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7D" w:rsidRDefault="00B0157D">
      <w:r w:rsidRPr="00B01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B0A14" wp14:editId="248E6CCC">
                <wp:simplePos x="0" y="0"/>
                <wp:positionH relativeFrom="column">
                  <wp:posOffset>-123190</wp:posOffset>
                </wp:positionH>
                <wp:positionV relativeFrom="paragraph">
                  <wp:posOffset>7712710</wp:posOffset>
                </wp:positionV>
                <wp:extent cx="2320290" cy="1230630"/>
                <wp:effectExtent l="0" t="0" r="0" b="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230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7D" w:rsidRPr="00B0157D" w:rsidRDefault="00B0157D" w:rsidP="00B0157D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B0157D">
                              <w:rPr>
                                <w:sz w:val="24"/>
                                <w:szCs w:val="24"/>
                              </w:rPr>
                              <w:t>This booklet is designed to help you think about and plan your goals, dreams and aspirations for the future – you can add extra pages if you</w:t>
                            </w:r>
                            <w:r w:rsidRPr="00B0157D">
                              <w:rPr>
                                <w:sz w:val="27"/>
                                <w:szCs w:val="27"/>
                              </w:rPr>
                              <w:t xml:space="preserve"> wish!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pt;margin-top:607.3pt;width:182.7pt;height: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" filled="f" stroked="f">
                <v:textbox>
                  <w:txbxContent>
                    <w:p w:rsidR="00B0157D" w:rsidRPr="00B0157D" w:rsidRDefault="00B0157D" w:rsidP="00B0157D">
                      <w:pPr>
                        <w:rPr>
                          <w:sz w:val="27"/>
                          <w:szCs w:val="27"/>
                        </w:rPr>
                      </w:pPr>
                      <w:r w:rsidRPr="00B0157D">
                        <w:rPr>
                          <w:sz w:val="24"/>
                          <w:szCs w:val="24"/>
                        </w:rPr>
                        <w:t>This booklet is designed to help you think about and plan your goals, dreams and aspirations for the future – you can add extra pages if you</w:t>
                      </w:r>
                      <w:r w:rsidRPr="00B0157D">
                        <w:rPr>
                          <w:sz w:val="27"/>
                          <w:szCs w:val="27"/>
                        </w:rPr>
                        <w:t xml:space="preserve"> wish!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6F0852F" wp14:editId="543222F5">
            <wp:simplePos x="0" y="0"/>
            <wp:positionH relativeFrom="column">
              <wp:posOffset>4629150</wp:posOffset>
            </wp:positionH>
            <wp:positionV relativeFrom="paragraph">
              <wp:posOffset>7648575</wp:posOffset>
            </wp:positionV>
            <wp:extent cx="1600200" cy="1600200"/>
            <wp:effectExtent l="0" t="0" r="0" b="0"/>
            <wp:wrapSquare wrapText="bothSides"/>
            <wp:docPr id="10" name="Picture 10" descr="\\Hera\users$\claridr\My Pictures\send-logo-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era\users$\claridr\My Pictures\send-logo-onl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3E467" wp14:editId="530DFD43">
                <wp:simplePos x="0" y="0"/>
                <wp:positionH relativeFrom="column">
                  <wp:posOffset>533400</wp:posOffset>
                </wp:positionH>
                <wp:positionV relativeFrom="paragraph">
                  <wp:posOffset>1803400</wp:posOffset>
                </wp:positionV>
                <wp:extent cx="4742180" cy="5143500"/>
                <wp:effectExtent l="0" t="0" r="2032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5143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42pt;margin-top:142pt;width:373.4pt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2180,514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" path="m,l4742180,r,5143500l,5143500,,xm592773,592773r,3957955l4149408,4550728r,-3957955l592773,592773xe" fillcolor="#4bacc6 [3208]" strokecolor="#205867 [1608]" strokeweight="2pt">
                <v:path arrowok="t" o:connecttype="custom" o:connectlocs="0,0;4742180,0;4742180,5143500;0,5143500;0,0;592773,592773;592773,4550728;4149408,4550728;4149408,592773;592773,592773" o:connectangles="0,0,0,0,0,0,0,0,0,0"/>
              </v:shape>
            </w:pict>
          </mc:Fallback>
        </mc:AlternateContent>
      </w:r>
      <w:r w:rsidRPr="00B01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9D5DF" wp14:editId="264EA062">
                <wp:simplePos x="0" y="0"/>
                <wp:positionH relativeFrom="column">
                  <wp:posOffset>2247900</wp:posOffset>
                </wp:positionH>
                <wp:positionV relativeFrom="paragraph">
                  <wp:posOffset>4051300</wp:posOffset>
                </wp:positionV>
                <wp:extent cx="1457960" cy="640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7D" w:rsidRPr="00C55B86" w:rsidRDefault="00B0157D" w:rsidP="00B0157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5B86">
                              <w:rPr>
                                <w:b/>
                                <w:sz w:val="36"/>
                                <w:szCs w:val="36"/>
                              </w:rPr>
                              <w:t>This is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pt;margin-top:319pt;width:114.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" filled="f" stroked="f">
                <v:textbox>
                  <w:txbxContent>
                    <w:p w:rsidR="00B0157D" w:rsidRPr="00C55B86" w:rsidRDefault="00B0157D" w:rsidP="00B0157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55B86">
                        <w:rPr>
                          <w:b/>
                          <w:sz w:val="36"/>
                          <w:szCs w:val="36"/>
                        </w:rPr>
                        <w:t>This is 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19DF" wp14:editId="21086F5B">
                <wp:simplePos x="0" y="0"/>
                <wp:positionH relativeFrom="column">
                  <wp:posOffset>-127000</wp:posOffset>
                </wp:positionH>
                <wp:positionV relativeFrom="paragraph">
                  <wp:posOffset>-241300</wp:posOffset>
                </wp:positionV>
                <wp:extent cx="6049645" cy="1164590"/>
                <wp:effectExtent l="0" t="0" r="27305" b="1651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9645" cy="1164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7D" w:rsidRPr="00046612" w:rsidRDefault="00B0157D" w:rsidP="00B015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46612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My Future My Choice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8" style="position:absolute;margin-left:-10pt;margin-top:-19pt;width:476.3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" fillcolor="white [3201]" strokecolor="#4bacc6 [3208]" strokeweight="2pt">
                <v:path arrowok="t"/>
                <o:lock v:ext="edit" grouping="t"/>
                <v:textbox>
                  <w:txbxContent>
                    <w:p w:rsidR="00B0157D" w:rsidRPr="00046612" w:rsidRDefault="00B0157D" w:rsidP="00B015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046612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My Future My Choice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4CCC0" wp14:editId="5C4FC1A8">
                <wp:simplePos x="0" y="0"/>
                <wp:positionH relativeFrom="column">
                  <wp:posOffset>-127000</wp:posOffset>
                </wp:positionH>
                <wp:positionV relativeFrom="paragraph">
                  <wp:posOffset>1257300</wp:posOffset>
                </wp:positionV>
                <wp:extent cx="6049645" cy="7467600"/>
                <wp:effectExtent l="0" t="0" r="27305" b="1905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9645" cy="746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7D" w:rsidRDefault="00B0157D" w:rsidP="00B0157D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29" style="position:absolute;margin-left:-10pt;margin-top:99pt;width:476.35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" fillcolor="white [3201]" strokecolor="#9bbb59 [3206]" strokeweight="2pt">
                <v:path arrowok="t"/>
                <o:lock v:ext="edit" grouping="t"/>
                <v:textbox>
                  <w:txbxContent>
                    <w:p w:rsidR="00B0157D" w:rsidRDefault="00B0157D" w:rsidP="00B0157D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0157D" w:rsidRPr="00B0157D" w:rsidRDefault="00B0157D" w:rsidP="00B0157D"/>
    <w:p w:rsidR="00B0157D" w:rsidRDefault="00B0157D" w:rsidP="00B0157D"/>
    <w:p w:rsidR="00A31A14" w:rsidRDefault="00B0157D" w:rsidP="00B0157D">
      <w:pPr>
        <w:tabs>
          <w:tab w:val="left" w:pos="1125"/>
        </w:tabs>
      </w:pPr>
      <w:r>
        <w:tab/>
      </w: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346C63" w:rsidP="00B0157D">
      <w:pPr>
        <w:tabs>
          <w:tab w:val="left" w:pos="1125"/>
        </w:tabs>
      </w:pPr>
      <w:r w:rsidRPr="00B01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36002" wp14:editId="5E96D9E8">
                <wp:simplePos x="0" y="0"/>
                <wp:positionH relativeFrom="column">
                  <wp:posOffset>-516835</wp:posOffset>
                </wp:positionH>
                <wp:positionV relativeFrom="paragraph">
                  <wp:posOffset>42821</wp:posOffset>
                </wp:positionV>
                <wp:extent cx="3140765" cy="1605280"/>
                <wp:effectExtent l="19050" t="19050" r="40640" b="223520"/>
                <wp:wrapNone/>
                <wp:docPr id="384" name="Oval Callout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1605280"/>
                        </a:xfrm>
                        <a:prstGeom prst="wedgeEllipseCallout">
                          <a:avLst/>
                        </a:prstGeom>
                        <a:solidFill>
                          <a:srgbClr val="F7D597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57D" w:rsidRPr="00740BD7" w:rsidRDefault="00B0157D" w:rsidP="00B0157D">
                            <w:pPr>
                              <w:rPr>
                                <w:b/>
                              </w:rPr>
                            </w:pPr>
                          </w:p>
                          <w:p w:rsidR="00B0157D" w:rsidRDefault="00B0157D" w:rsidP="00B01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84" o:spid="_x0000_s1030" type="#_x0000_t63" style="position:absolute;margin-left:-40.7pt;margin-top:3.35pt;width:247.3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" adj="6300,24300" fillcolor="#f7d597" strokecolor="#e36c0a [2409]" strokeweight="2pt">
                <v:textbox>
                  <w:txbxContent>
                    <w:p w:rsidR="00B0157D" w:rsidRPr="00740BD7" w:rsidRDefault="00B0157D" w:rsidP="00B0157D">
                      <w:pPr>
                        <w:rPr>
                          <w:b/>
                        </w:rPr>
                      </w:pPr>
                    </w:p>
                    <w:p w:rsidR="00B0157D" w:rsidRDefault="00B0157D" w:rsidP="00B0157D"/>
                  </w:txbxContent>
                </v:textbox>
              </v:shape>
            </w:pict>
          </mc:Fallback>
        </mc:AlternateContent>
      </w: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</w:p>
    <w:p w:rsidR="00B0157D" w:rsidRDefault="00B0157D" w:rsidP="00B0157D">
      <w:pPr>
        <w:tabs>
          <w:tab w:val="left" w:pos="112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18B1E" wp14:editId="65D2C48E">
                <wp:simplePos x="0" y="0"/>
                <wp:positionH relativeFrom="column">
                  <wp:posOffset>-571500</wp:posOffset>
                </wp:positionH>
                <wp:positionV relativeFrom="paragraph">
                  <wp:posOffset>219076</wp:posOffset>
                </wp:positionV>
                <wp:extent cx="6905625" cy="1962150"/>
                <wp:effectExtent l="0" t="0" r="28575" b="19050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05625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7D" w:rsidRPr="001348EE" w:rsidRDefault="00B0157D" w:rsidP="00B0157D">
                            <w:pPr>
                              <w:pStyle w:val="NormalWeb"/>
                              <w:spacing w:before="82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348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What do other people say that you are good at and what do they like and admire about you?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31" style="position:absolute;margin-left:-45pt;margin-top:17.25pt;width:543.75pt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" fillcolor="white [3201]" strokecolor="#4bacc6 [3208]" strokeweight="2pt">
                <v:path arrowok="t"/>
                <o:lock v:ext="edit" grouping="t"/>
                <v:textbox>
                  <w:txbxContent>
                    <w:p w:rsidR="00B0157D" w:rsidRPr="001348EE" w:rsidRDefault="00B0157D" w:rsidP="00B0157D">
                      <w:pPr>
                        <w:pStyle w:val="NormalWeb"/>
                        <w:spacing w:before="82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348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What do other people say that you are good at and what do they like and admire about you?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1CB6070" wp14:editId="523F9542">
            <wp:simplePos x="0" y="0"/>
            <wp:positionH relativeFrom="column">
              <wp:posOffset>5743575</wp:posOffset>
            </wp:positionH>
            <wp:positionV relativeFrom="paragraph">
              <wp:posOffset>-619125</wp:posOffset>
            </wp:positionV>
            <wp:extent cx="523875" cy="678180"/>
            <wp:effectExtent l="0" t="0" r="9525" b="7620"/>
            <wp:wrapSquare wrapText="bothSides"/>
            <wp:docPr id="310" name="Picture 310" descr="\\Hera\users$\claridr\My Pictures\thumbs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a\users$\claridr\My Pictures\thumbs u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DE662" wp14:editId="038C1C8A">
                <wp:simplePos x="0" y="0"/>
                <wp:positionH relativeFrom="column">
                  <wp:posOffset>-571500</wp:posOffset>
                </wp:positionH>
                <wp:positionV relativeFrom="paragraph">
                  <wp:posOffset>-619125</wp:posOffset>
                </wp:positionV>
                <wp:extent cx="6134100" cy="657225"/>
                <wp:effectExtent l="0" t="0" r="19050" b="28575"/>
                <wp:wrapNone/>
                <wp:docPr id="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7D" w:rsidRPr="00B0157D" w:rsidRDefault="00B0157D" w:rsidP="00B015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B0157D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What People Like and Admire About Me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45pt;margin-top:-48.75pt;width:4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" fillcolor="white [3201]" strokecolor="#4bacc6 [3208]" strokeweight="2pt">
                <v:path arrowok="t"/>
                <o:lock v:ext="edit" grouping="t"/>
                <v:textbox>
                  <w:txbxContent>
                    <w:p w:rsidR="00B0157D" w:rsidRPr="00B0157D" w:rsidRDefault="00B0157D" w:rsidP="00B015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B0157D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What People Like and Admire About Me</w:t>
                      </w:r>
                    </w:p>
                  </w:txbxContent>
                </v:textbox>
              </v:rect>
            </w:pict>
          </mc:Fallback>
        </mc:AlternateContent>
      </w:r>
    </w:p>
    <w:p w:rsidR="00B0157D" w:rsidRPr="00B0157D" w:rsidRDefault="00B0157D" w:rsidP="00B0157D"/>
    <w:p w:rsidR="00B0157D" w:rsidRDefault="00B0157D" w:rsidP="00B0157D"/>
    <w:p w:rsidR="00B0157D" w:rsidRDefault="00B0157D" w:rsidP="00B0157D"/>
    <w:p w:rsidR="00B0157D" w:rsidRPr="00B0157D" w:rsidRDefault="00B0157D" w:rsidP="00B0157D"/>
    <w:p w:rsidR="00B0157D" w:rsidRPr="00B0157D" w:rsidRDefault="00B0157D" w:rsidP="00B0157D"/>
    <w:p w:rsidR="00B0157D" w:rsidRPr="00B0157D" w:rsidRDefault="00B0157D" w:rsidP="00B0157D"/>
    <w:p w:rsidR="00B0157D" w:rsidRPr="00B0157D" w:rsidRDefault="0026012F" w:rsidP="00B0157D">
      <w:r w:rsidRPr="00B015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39A8C" wp14:editId="592CA20F">
                <wp:simplePos x="0" y="0"/>
                <wp:positionH relativeFrom="column">
                  <wp:posOffset>-514350</wp:posOffset>
                </wp:positionH>
                <wp:positionV relativeFrom="paragraph">
                  <wp:posOffset>233680</wp:posOffset>
                </wp:positionV>
                <wp:extent cx="6848475" cy="657225"/>
                <wp:effectExtent l="0" t="0" r="28575" b="28575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484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57D" w:rsidRPr="00B0157D" w:rsidRDefault="00B0157D" w:rsidP="00B015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B0157D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My Family</w:t>
                            </w:r>
                            <w:r w:rsidR="0026012F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, Friends and Supporters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40.5pt;margin-top:18.4pt;width:539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" fillcolor="white [3201]" strokecolor="#4bacc6 [3208]" strokeweight="2pt">
                <v:path arrowok="t"/>
                <o:lock v:ext="edit" grouping="t"/>
                <v:textbox>
                  <w:txbxContent>
                    <w:p w:rsidR="00B0157D" w:rsidRPr="00B0157D" w:rsidRDefault="00B0157D" w:rsidP="00B015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B0157D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My Family</w:t>
                      </w:r>
                      <w:r w:rsidR="0026012F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, Friends and Supporters </w:t>
                      </w:r>
                    </w:p>
                  </w:txbxContent>
                </v:textbox>
              </v:rect>
            </w:pict>
          </mc:Fallback>
        </mc:AlternateContent>
      </w:r>
    </w:p>
    <w:p w:rsidR="00B0157D" w:rsidRPr="00B0157D" w:rsidRDefault="00B0157D" w:rsidP="00B0157D"/>
    <w:p w:rsidR="00B0157D" w:rsidRPr="00B0157D" w:rsidRDefault="00B0157D" w:rsidP="00B0157D"/>
    <w:p w:rsidR="00B0157D" w:rsidRPr="00B0157D" w:rsidRDefault="00962A2D" w:rsidP="00B0157D">
      <w:r>
        <w:rPr>
          <w:noProof/>
          <w:lang w:eastAsia="en-GB"/>
        </w:rPr>
        <w:drawing>
          <wp:anchor distT="0" distB="0" distL="114300" distR="114300" simplePos="0" relativeHeight="251924480" behindDoc="0" locked="0" layoutInCell="1" allowOverlap="1" wp14:anchorId="742727B5" wp14:editId="1D2B2DD0">
            <wp:simplePos x="0" y="0"/>
            <wp:positionH relativeFrom="column">
              <wp:posOffset>57375</wp:posOffset>
            </wp:positionH>
            <wp:positionV relativeFrom="paragraph">
              <wp:posOffset>133985</wp:posOffset>
            </wp:positionV>
            <wp:extent cx="5513705" cy="5984875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598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7D" w:rsidRPr="00B0157D" w:rsidRDefault="00B0157D" w:rsidP="00B0157D"/>
    <w:p w:rsidR="00B0157D" w:rsidRPr="00B0157D" w:rsidRDefault="00B0157D" w:rsidP="00B0157D"/>
    <w:p w:rsidR="00B0157D" w:rsidRPr="00B0157D" w:rsidRDefault="00B0157D" w:rsidP="00B0157D"/>
    <w:p w:rsidR="00B0157D" w:rsidRDefault="00B0157D" w:rsidP="00B12F99"/>
    <w:p w:rsidR="00B12F99" w:rsidRDefault="00B12F99" w:rsidP="00B12F99"/>
    <w:p w:rsidR="00962A2D" w:rsidRDefault="00962A2D" w:rsidP="00B12F99"/>
    <w:p w:rsidR="00962A2D" w:rsidRDefault="00962A2D" w:rsidP="00B12F99"/>
    <w:p w:rsidR="00962A2D" w:rsidRDefault="00962A2D" w:rsidP="00B12F99"/>
    <w:p w:rsidR="00962A2D" w:rsidRDefault="00962A2D" w:rsidP="00B12F99"/>
    <w:p w:rsidR="00962A2D" w:rsidRDefault="00962A2D" w:rsidP="00B12F99"/>
    <w:p w:rsidR="00962A2D" w:rsidRDefault="00962A2D" w:rsidP="00B12F99"/>
    <w:p w:rsidR="00962A2D" w:rsidRDefault="00962A2D" w:rsidP="00B12F99"/>
    <w:p w:rsidR="00962A2D" w:rsidRDefault="00962A2D" w:rsidP="00B12F99"/>
    <w:p w:rsidR="00962A2D" w:rsidRDefault="00962A2D" w:rsidP="00B12F99"/>
    <w:p w:rsidR="00B12F99" w:rsidRDefault="00B12F99" w:rsidP="00B12F99"/>
    <w:p w:rsidR="00B12F99" w:rsidRDefault="00B12F99" w:rsidP="00B12F99"/>
    <w:p w:rsidR="00B12F99" w:rsidRDefault="00EC2007" w:rsidP="00B12F99">
      <w:r w:rsidRPr="001348E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CDC4F" wp14:editId="22ECA3A9">
                <wp:simplePos x="0" y="0"/>
                <wp:positionH relativeFrom="column">
                  <wp:posOffset>257175</wp:posOffset>
                </wp:positionH>
                <wp:positionV relativeFrom="paragraph">
                  <wp:posOffset>-718820</wp:posOffset>
                </wp:positionV>
                <wp:extent cx="5795010" cy="657225"/>
                <wp:effectExtent l="0" t="0" r="15240" b="28575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9501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8EE" w:rsidRPr="00B0157D" w:rsidRDefault="00346C63" w:rsidP="001348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Places I go to and people I see </w:t>
                            </w:r>
                            <w:r w:rsidR="00912D80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/having fun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0.25pt;margin-top:-56.6pt;width:456.3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" fillcolor="white [3201]" strokecolor="#4bacc6 [3208]" strokeweight="2pt">
                <v:path arrowok="t"/>
                <o:lock v:ext="edit" grouping="t"/>
                <v:textbox>
                  <w:txbxContent>
                    <w:p w:rsidR="001348EE" w:rsidRPr="00B0157D" w:rsidRDefault="00346C63" w:rsidP="001348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Places I go to and people I see </w:t>
                      </w:r>
                      <w:r w:rsidR="00912D80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/having fun </w:t>
                      </w:r>
                    </w:p>
                  </w:txbxContent>
                </v:textbox>
              </v:rect>
            </w:pict>
          </mc:Fallback>
        </mc:AlternateContent>
      </w:r>
      <w:r w:rsidR="00591F94" w:rsidRPr="00134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604EE" wp14:editId="4A87F348">
                <wp:simplePos x="0" y="0"/>
                <wp:positionH relativeFrom="column">
                  <wp:posOffset>-857250</wp:posOffset>
                </wp:positionH>
                <wp:positionV relativeFrom="paragraph">
                  <wp:posOffset>83820</wp:posOffset>
                </wp:positionV>
                <wp:extent cx="6905625" cy="2655570"/>
                <wp:effectExtent l="0" t="0" r="28575" b="11430"/>
                <wp:wrapNone/>
                <wp:docPr id="1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05625" cy="2655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D80" w:rsidRPr="00EC2007" w:rsidRDefault="00D2336C" w:rsidP="00912D80">
                            <w:pPr>
                              <w:pStyle w:val="NormalWeb"/>
                              <w:spacing w:before="82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Where I go when I’m </w:t>
                            </w:r>
                            <w:r w:rsidR="00EC200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not at school in the evenings and weekends?</w:t>
                            </w:r>
                            <w:r w:rsidR="00912D80" w:rsidRPr="00912D8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12D80">
                              <w:rPr>
                                <w:rFonts w:asciiTheme="minorHAnsi" w:hAnsiTheme="minorHAnsi"/>
                                <w:b/>
                              </w:rPr>
                              <w:t>What I</w:t>
                            </w:r>
                            <w:r w:rsidR="00912D80" w:rsidRPr="00EC2007">
                              <w:rPr>
                                <w:rFonts w:asciiTheme="minorHAnsi" w:hAnsiTheme="minorHAnsi"/>
                                <w:b/>
                              </w:rPr>
                              <w:t xml:space="preserve"> have fun doing?</w:t>
                            </w:r>
                            <w:r w:rsidR="00912D80" w:rsidRPr="00912D8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12D80">
                              <w:rPr>
                                <w:rFonts w:asciiTheme="minorHAnsi" w:hAnsiTheme="minorHAnsi"/>
                                <w:b/>
                              </w:rPr>
                              <w:t xml:space="preserve">New things I would </w:t>
                            </w:r>
                            <w:r w:rsidR="00912D80" w:rsidRPr="00EC2007">
                              <w:rPr>
                                <w:rFonts w:asciiTheme="minorHAnsi" w:hAnsiTheme="minorHAnsi"/>
                                <w:b/>
                              </w:rPr>
                              <w:t>like to try?</w:t>
                            </w:r>
                          </w:p>
                          <w:p w:rsidR="001348EE" w:rsidRPr="001348EE" w:rsidRDefault="001348EE" w:rsidP="001348EE">
                            <w:pPr>
                              <w:pStyle w:val="NormalWeb"/>
                              <w:spacing w:before="82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67.5pt;margin-top:6.6pt;width:543.75pt;height:20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" fillcolor="white [3201]" strokecolor="#4bacc6 [3208]" strokeweight="2pt">
                <v:path arrowok="t"/>
                <o:lock v:ext="edit" grouping="t"/>
                <v:textbox>
                  <w:txbxContent>
                    <w:p w:rsidR="00912D80" w:rsidRPr="00EC2007" w:rsidRDefault="00D2336C" w:rsidP="00912D80">
                      <w:pPr>
                        <w:pStyle w:val="NormalWeb"/>
                        <w:spacing w:before="82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Where I go when I’m </w:t>
                      </w:r>
                      <w:r w:rsidR="00EC200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not at school in the evenings and weekends?</w:t>
                      </w:r>
                      <w:r w:rsidR="00912D80" w:rsidRPr="00912D8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912D80">
                        <w:rPr>
                          <w:rFonts w:asciiTheme="minorHAnsi" w:hAnsiTheme="minorHAnsi"/>
                          <w:b/>
                        </w:rPr>
                        <w:t>What I</w:t>
                      </w:r>
                      <w:r w:rsidR="00912D80" w:rsidRPr="00EC2007">
                        <w:rPr>
                          <w:rFonts w:asciiTheme="minorHAnsi" w:hAnsiTheme="minorHAnsi"/>
                          <w:b/>
                        </w:rPr>
                        <w:t xml:space="preserve"> have fun doing?</w:t>
                      </w:r>
                      <w:r w:rsidR="00912D80" w:rsidRPr="00912D8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912D80">
                        <w:rPr>
                          <w:rFonts w:asciiTheme="minorHAnsi" w:hAnsiTheme="minorHAnsi"/>
                          <w:b/>
                        </w:rPr>
                        <w:t xml:space="preserve">New things I would </w:t>
                      </w:r>
                      <w:r w:rsidR="00912D80" w:rsidRPr="00EC2007">
                        <w:rPr>
                          <w:rFonts w:asciiTheme="minorHAnsi" w:hAnsiTheme="minorHAnsi"/>
                          <w:b/>
                        </w:rPr>
                        <w:t>like to try?</w:t>
                      </w:r>
                    </w:p>
                    <w:p w:rsidR="001348EE" w:rsidRPr="001348EE" w:rsidRDefault="001348EE" w:rsidP="001348EE">
                      <w:pPr>
                        <w:pStyle w:val="NormalWeb"/>
                        <w:spacing w:before="82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1F94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48A9D45" wp14:editId="04C050C4">
            <wp:simplePos x="0" y="0"/>
            <wp:positionH relativeFrom="column">
              <wp:posOffset>-692785</wp:posOffset>
            </wp:positionH>
            <wp:positionV relativeFrom="paragraph">
              <wp:posOffset>-716280</wp:posOffset>
            </wp:positionV>
            <wp:extent cx="800100" cy="800100"/>
            <wp:effectExtent l="0" t="0" r="0" b="0"/>
            <wp:wrapSquare wrapText="bothSides"/>
            <wp:docPr id="338" name="Picture 338" descr="\\Hera\users$\claridr\My Pictures\communit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era\users$\claridr\My Pictures\community-m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F99" w:rsidRDefault="00B12F99" w:rsidP="00B12F99"/>
    <w:p w:rsidR="00B12F99" w:rsidRDefault="00B12F99" w:rsidP="00B12F99"/>
    <w:p w:rsidR="00B12F99" w:rsidRDefault="00B12F99" w:rsidP="00B12F99"/>
    <w:p w:rsidR="00B12F99" w:rsidRDefault="00B12F99" w:rsidP="00B12F99"/>
    <w:p w:rsidR="00B12F99" w:rsidRDefault="00B12F99" w:rsidP="00B12F99"/>
    <w:p w:rsidR="00B12F99" w:rsidRDefault="00B12F99" w:rsidP="00B12F99"/>
    <w:p w:rsidR="009B2798" w:rsidRDefault="009B2798" w:rsidP="00B12F99"/>
    <w:p w:rsidR="009B2798" w:rsidRPr="009B2798" w:rsidRDefault="009B2798" w:rsidP="009B2798"/>
    <w:p w:rsidR="009B2798" w:rsidRPr="009B2798" w:rsidRDefault="009720FD" w:rsidP="009B2798">
      <w:r w:rsidRPr="00134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FF4A0C" wp14:editId="45C8AAD1">
                <wp:simplePos x="0" y="0"/>
                <wp:positionH relativeFrom="column">
                  <wp:posOffset>-613186</wp:posOffset>
                </wp:positionH>
                <wp:positionV relativeFrom="paragraph">
                  <wp:posOffset>50053</wp:posOffset>
                </wp:positionV>
                <wp:extent cx="6892290" cy="657225"/>
                <wp:effectExtent l="0" t="0" r="22860" b="28575"/>
                <wp:wrapNone/>
                <wp:docPr id="29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9229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798" w:rsidRPr="00B0157D" w:rsidRDefault="00D2336C" w:rsidP="009B2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My Gifts and Skills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48.3pt;margin-top:3.95pt;width:542.7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" fillcolor="white [3201]" strokecolor="#4bacc6 [3208]" strokeweight="2pt">
                <v:path arrowok="t"/>
                <o:lock v:ext="edit" grouping="t"/>
                <v:textbox>
                  <w:txbxContent>
                    <w:p w:rsidR="009B2798" w:rsidRPr="00B0157D" w:rsidRDefault="00D2336C" w:rsidP="009B27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My Gifts and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9B2798" w:rsidRPr="009B2798" w:rsidRDefault="009B2798" w:rsidP="009B2798"/>
    <w:p w:rsidR="009B2798" w:rsidRPr="009B2798" w:rsidRDefault="009B2798" w:rsidP="009B2798"/>
    <w:p w:rsidR="009B2798" w:rsidRPr="009B2798" w:rsidRDefault="00EC2007" w:rsidP="009B27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990825" wp14:editId="5FDA52F9">
                <wp:simplePos x="0" y="0"/>
                <wp:positionH relativeFrom="column">
                  <wp:posOffset>2938780</wp:posOffset>
                </wp:positionH>
                <wp:positionV relativeFrom="paragraph">
                  <wp:posOffset>106680</wp:posOffset>
                </wp:positionV>
                <wp:extent cx="3514090" cy="2306955"/>
                <wp:effectExtent l="0" t="0" r="10160" b="17145"/>
                <wp:wrapNone/>
                <wp:docPr id="29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14090" cy="2306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C58" w:rsidRPr="007E0C58" w:rsidRDefault="007E0C58" w:rsidP="007E0C58">
                            <w:pPr>
                              <w:pStyle w:val="NormalWeb"/>
                              <w:spacing w:before="77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Gifts (The unique qualities a person has. For example: makes people laugh, calmness, </w:t>
                            </w:r>
                            <w:r w:rsidR="0021418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and generosity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31.4pt;margin-top:8.4pt;width:276.7pt;height:18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" fillcolor="window" strokecolor="#4bacc6" strokeweight="2pt">
                <v:path arrowok="t"/>
                <o:lock v:ext="edit" grouping="t"/>
                <v:textbox>
                  <w:txbxContent>
                    <w:p w:rsidR="007E0C58" w:rsidRPr="007E0C58" w:rsidRDefault="007E0C58" w:rsidP="007E0C58">
                      <w:pPr>
                        <w:pStyle w:val="NormalWeb"/>
                        <w:spacing w:before="77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Gifts (The unique qualities a person has. For example: makes people laugh, calmness, </w:t>
                      </w:r>
                      <w:r w:rsidR="0021418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and generosity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2798" w:rsidRPr="009B2798" w:rsidRDefault="00D2336C" w:rsidP="009B2798"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66C6FADE" wp14:editId="7A930577">
            <wp:simplePos x="0" y="0"/>
            <wp:positionH relativeFrom="column">
              <wp:posOffset>365125</wp:posOffset>
            </wp:positionH>
            <wp:positionV relativeFrom="paragraph">
              <wp:posOffset>91440</wp:posOffset>
            </wp:positionV>
            <wp:extent cx="1463040" cy="1494790"/>
            <wp:effectExtent l="0" t="0" r="3810" b="0"/>
            <wp:wrapSquare wrapText="bothSides"/>
            <wp:docPr id="348" name="Picture 348" descr="\\Hera\users$\claridr\My Pictures\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era\users$\claridr\My Pictures\gif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98" w:rsidRPr="009B2798" w:rsidRDefault="009B2798" w:rsidP="009B2798"/>
    <w:p w:rsidR="009B2798" w:rsidRPr="009B2798" w:rsidRDefault="009B2798" w:rsidP="009B2798"/>
    <w:p w:rsidR="009B2798" w:rsidRPr="009B2798" w:rsidRDefault="009B2798" w:rsidP="009B2798"/>
    <w:p w:rsidR="009B2798" w:rsidRPr="009B2798" w:rsidRDefault="009B2798" w:rsidP="009B2798"/>
    <w:p w:rsidR="009B2798" w:rsidRPr="009B2798" w:rsidRDefault="009B2798" w:rsidP="009B2798"/>
    <w:p w:rsidR="009B2798" w:rsidRPr="009B2798" w:rsidRDefault="00EC2007" w:rsidP="009B27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692A9D" wp14:editId="58949441">
                <wp:simplePos x="0" y="0"/>
                <wp:positionH relativeFrom="column">
                  <wp:posOffset>2939143</wp:posOffset>
                </wp:positionH>
                <wp:positionV relativeFrom="paragraph">
                  <wp:posOffset>305163</wp:posOffset>
                </wp:positionV>
                <wp:extent cx="3514090" cy="2487930"/>
                <wp:effectExtent l="0" t="0" r="10160" b="26670"/>
                <wp:wrapNone/>
                <wp:docPr id="30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14090" cy="248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C58" w:rsidRPr="007E0C58" w:rsidRDefault="007E0C58" w:rsidP="007E0C58">
                            <w:pPr>
                              <w:pStyle w:val="NormalWeb"/>
                              <w:spacing w:before="77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Interests (Hobbies or specific interests for example Star Trek, gardening, football)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31.45pt;margin-top:24.05pt;width:276.7pt;height:19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" fillcolor="window" strokecolor="#4bacc6" strokeweight="2pt">
                <v:path arrowok="t"/>
                <o:lock v:ext="edit" grouping="t"/>
                <v:textbox>
                  <w:txbxContent>
                    <w:p w:rsidR="007E0C58" w:rsidRPr="007E0C58" w:rsidRDefault="007E0C58" w:rsidP="007E0C58">
                      <w:pPr>
                        <w:pStyle w:val="NormalWeb"/>
                        <w:spacing w:before="77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Interests (Hobbies or specific interests for example Star Trek, gardening, football)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A0B12" wp14:editId="0AB75CA0">
                <wp:simplePos x="0" y="0"/>
                <wp:positionH relativeFrom="column">
                  <wp:posOffset>-609600</wp:posOffset>
                </wp:positionH>
                <wp:positionV relativeFrom="paragraph">
                  <wp:posOffset>305163</wp:posOffset>
                </wp:positionV>
                <wp:extent cx="3439886" cy="2487930"/>
                <wp:effectExtent l="0" t="0" r="27305" b="26670"/>
                <wp:wrapNone/>
                <wp:docPr id="29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39886" cy="2487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C58" w:rsidRPr="007E0C58" w:rsidRDefault="007E0C58" w:rsidP="007E0C58">
                            <w:pPr>
                              <w:pStyle w:val="NormalWeb"/>
                              <w:spacing w:before="77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Skills</w:t>
                            </w:r>
                            <w:r w:rsidRPr="007E0C5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Specific skills for example typing, sewing, cooking, speaking in public</w:t>
                            </w:r>
                            <w:r w:rsidRPr="007E0C5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48pt;margin-top:24.05pt;width:270.85pt;height:19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" fillcolor="window" strokecolor="#4bacc6" strokeweight="2pt">
                <v:path arrowok="t"/>
                <o:lock v:ext="edit" grouping="t"/>
                <v:textbox>
                  <w:txbxContent>
                    <w:p w:rsidR="007E0C58" w:rsidRPr="007E0C58" w:rsidRDefault="007E0C58" w:rsidP="007E0C58">
                      <w:pPr>
                        <w:pStyle w:val="NormalWeb"/>
                        <w:spacing w:before="77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Skills</w:t>
                      </w:r>
                      <w:r w:rsidRPr="007E0C5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Specific skills for example typing, sewing, cooking, speaking in public</w:t>
                      </w:r>
                      <w:r w:rsidRPr="007E0C5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2798" w:rsidRPr="009B2798" w:rsidRDefault="009B2798" w:rsidP="009B2798"/>
    <w:p w:rsidR="009B2798" w:rsidRPr="009B2798" w:rsidRDefault="009B2798" w:rsidP="009B2798"/>
    <w:p w:rsidR="009B2798" w:rsidRDefault="009B2798" w:rsidP="009B2798"/>
    <w:p w:rsidR="00B12F99" w:rsidRDefault="009B2798" w:rsidP="009B2798">
      <w:pPr>
        <w:tabs>
          <w:tab w:val="left" w:pos="1410"/>
        </w:tabs>
      </w:pPr>
      <w:r>
        <w:tab/>
      </w:r>
    </w:p>
    <w:p w:rsidR="009B2798" w:rsidRDefault="009B2798" w:rsidP="009B2798">
      <w:pPr>
        <w:tabs>
          <w:tab w:val="left" w:pos="1410"/>
        </w:tabs>
      </w:pPr>
    </w:p>
    <w:p w:rsidR="009B2798" w:rsidRDefault="009B2798" w:rsidP="009B2798">
      <w:pPr>
        <w:tabs>
          <w:tab w:val="left" w:pos="1410"/>
        </w:tabs>
      </w:pPr>
    </w:p>
    <w:p w:rsidR="009B2798" w:rsidRDefault="009B2798" w:rsidP="009B2798">
      <w:pPr>
        <w:tabs>
          <w:tab w:val="left" w:pos="1410"/>
        </w:tabs>
      </w:pPr>
    </w:p>
    <w:p w:rsidR="009B2798" w:rsidRDefault="00912D80" w:rsidP="009B2798">
      <w:pPr>
        <w:tabs>
          <w:tab w:val="left" w:pos="14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48352" behindDoc="0" locked="0" layoutInCell="1" allowOverlap="1" wp14:anchorId="0A2A8DD9" wp14:editId="1D906BEA">
            <wp:simplePos x="0" y="0"/>
            <wp:positionH relativeFrom="column">
              <wp:posOffset>5311140</wp:posOffset>
            </wp:positionH>
            <wp:positionV relativeFrom="paragraph">
              <wp:posOffset>-582295</wp:posOffset>
            </wp:positionV>
            <wp:extent cx="970280" cy="476885"/>
            <wp:effectExtent l="0" t="0" r="1270" b="0"/>
            <wp:wrapSquare wrapText="bothSides"/>
            <wp:docPr id="352" name="Picture 352" descr="\\Hera\users$\claridr\My Pictures\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Hera\users$\claridr\My Pictures\ey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250680" wp14:editId="4E773A3C">
                <wp:simplePos x="0" y="0"/>
                <wp:positionH relativeFrom="column">
                  <wp:posOffset>101600</wp:posOffset>
                </wp:positionH>
                <wp:positionV relativeFrom="paragraph">
                  <wp:posOffset>-509905</wp:posOffset>
                </wp:positionV>
                <wp:extent cx="4515485" cy="548005"/>
                <wp:effectExtent l="0" t="0" r="18415" b="23495"/>
                <wp:wrapNone/>
                <wp:docPr id="31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15485" cy="548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1B1" w:rsidRPr="00B0157D" w:rsidRDefault="002901B1" w:rsidP="002901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Communication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8pt;margin-top:-40.15pt;width:355.55pt;height:43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" fillcolor="white [3201]" strokecolor="#4bacc6 [3208]" strokeweight="2pt">
                <v:path arrowok="t"/>
                <o:lock v:ext="edit" grouping="t"/>
                <v:textbox>
                  <w:txbxContent>
                    <w:p w:rsidR="002901B1" w:rsidRPr="00B0157D" w:rsidRDefault="002901B1" w:rsidP="002901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Communication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F01F28D" wp14:editId="18C2F480">
            <wp:simplePos x="0" y="0"/>
            <wp:positionH relativeFrom="column">
              <wp:posOffset>-520700</wp:posOffset>
            </wp:positionH>
            <wp:positionV relativeFrom="paragraph">
              <wp:posOffset>-441325</wp:posOffset>
            </wp:positionV>
            <wp:extent cx="850900" cy="476250"/>
            <wp:effectExtent l="0" t="0" r="6350" b="0"/>
            <wp:wrapSquare wrapText="bothSides"/>
            <wp:docPr id="353" name="Picture 353" descr="\\Hera\users$\claridr\My Pictures\mo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Hera\users$\claridr\My Pictures\mout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98" w:rsidRDefault="00912D80" w:rsidP="009B2798">
      <w:pPr>
        <w:tabs>
          <w:tab w:val="left" w:pos="1410"/>
        </w:tabs>
      </w:pPr>
      <w:r w:rsidRPr="002901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B8C1EA" wp14:editId="46F3FD95">
                <wp:simplePos x="0" y="0"/>
                <wp:positionH relativeFrom="column">
                  <wp:posOffset>-619125</wp:posOffset>
                </wp:positionH>
                <wp:positionV relativeFrom="paragraph">
                  <wp:posOffset>105410</wp:posOffset>
                </wp:positionV>
                <wp:extent cx="6905625" cy="2552700"/>
                <wp:effectExtent l="0" t="0" r="28575" b="19050"/>
                <wp:wrapNone/>
                <wp:docPr id="32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05625" cy="2552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1B1" w:rsidRPr="001348EE" w:rsidRDefault="002901B1" w:rsidP="002901B1">
                            <w:pPr>
                              <w:pStyle w:val="NormalWeb"/>
                              <w:spacing w:before="82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How do I communicate? How do I like people to communicate with me? Do I need any support with my communication? What does this support look like?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48.75pt;margin-top:8.3pt;width:543.75pt;height:20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" fillcolor="white [3201]" strokecolor="#4bacc6 [3208]" strokeweight="2pt">
                <v:path arrowok="t"/>
                <o:lock v:ext="edit" grouping="t"/>
                <v:textbox>
                  <w:txbxContent>
                    <w:p w:rsidR="002901B1" w:rsidRPr="001348EE" w:rsidRDefault="002901B1" w:rsidP="002901B1">
                      <w:pPr>
                        <w:pStyle w:val="NormalWeb"/>
                        <w:spacing w:before="82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How do I communicate? How do I like people to communicate with me? Do I need any support with my communication? What does this support look like?</w:t>
                      </w:r>
                    </w:p>
                  </w:txbxContent>
                </v:textbox>
              </v:rect>
            </w:pict>
          </mc:Fallback>
        </mc:AlternateContent>
      </w:r>
    </w:p>
    <w:p w:rsidR="009B2798" w:rsidRDefault="009B2798" w:rsidP="009B2798">
      <w:pPr>
        <w:tabs>
          <w:tab w:val="left" w:pos="1410"/>
        </w:tabs>
      </w:pPr>
    </w:p>
    <w:p w:rsidR="009B2798" w:rsidRDefault="009B2798" w:rsidP="009B2798">
      <w:pPr>
        <w:tabs>
          <w:tab w:val="left" w:pos="1410"/>
        </w:tabs>
      </w:pPr>
    </w:p>
    <w:p w:rsidR="009B2798" w:rsidRDefault="009B2798" w:rsidP="009B2798">
      <w:pPr>
        <w:tabs>
          <w:tab w:val="left" w:pos="1410"/>
        </w:tabs>
      </w:pPr>
    </w:p>
    <w:p w:rsidR="009B2798" w:rsidRPr="00A861E2" w:rsidRDefault="009B2798" w:rsidP="009B2798">
      <w:pPr>
        <w:tabs>
          <w:tab w:val="left" w:pos="1410"/>
        </w:tabs>
        <w:rPr>
          <w:b/>
        </w:rPr>
      </w:pPr>
    </w:p>
    <w:p w:rsidR="009B2798" w:rsidRDefault="009B2798" w:rsidP="009B2798">
      <w:pPr>
        <w:tabs>
          <w:tab w:val="left" w:pos="1410"/>
        </w:tabs>
      </w:pPr>
    </w:p>
    <w:p w:rsidR="009B2798" w:rsidRDefault="009B2798" w:rsidP="009B2798">
      <w:pPr>
        <w:tabs>
          <w:tab w:val="left" w:pos="1410"/>
        </w:tabs>
      </w:pPr>
    </w:p>
    <w:p w:rsidR="009B2798" w:rsidRPr="009B2798" w:rsidRDefault="009B2798" w:rsidP="009B2798"/>
    <w:p w:rsidR="009B2798" w:rsidRPr="009B2798" w:rsidRDefault="009B2798" w:rsidP="009B2798"/>
    <w:p w:rsidR="009B2798" w:rsidRPr="009B2798" w:rsidRDefault="00912D80" w:rsidP="009B2798">
      <w:r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72EC5E67" wp14:editId="70EE8176">
            <wp:simplePos x="0" y="0"/>
            <wp:positionH relativeFrom="column">
              <wp:posOffset>5545455</wp:posOffset>
            </wp:positionH>
            <wp:positionV relativeFrom="paragraph">
              <wp:posOffset>153035</wp:posOffset>
            </wp:positionV>
            <wp:extent cx="492125" cy="815975"/>
            <wp:effectExtent l="0" t="0" r="3175" b="3175"/>
            <wp:wrapSquare wrapText="bothSides"/>
            <wp:docPr id="351" name="Picture 351" descr="\\Hera\users$\claridr\My Pictures\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Hera\users$\claridr\My Pictures\ea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07BB53" wp14:editId="61AA2F53">
                <wp:simplePos x="0" y="0"/>
                <wp:positionH relativeFrom="column">
                  <wp:posOffset>497840</wp:posOffset>
                </wp:positionH>
                <wp:positionV relativeFrom="paragraph">
                  <wp:posOffset>147955</wp:posOffset>
                </wp:positionV>
                <wp:extent cx="4385310" cy="657225"/>
                <wp:effectExtent l="0" t="0" r="15240" b="28575"/>
                <wp:wrapNone/>
                <wp:docPr id="3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8531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0B4" w:rsidRPr="00B0157D" w:rsidRDefault="006650B4" w:rsidP="006650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How I learn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9.2pt;margin-top:11.65pt;width:345.3pt;height:5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" fillcolor="white [3201]" strokecolor="#4bacc6 [3208]" strokeweight="2pt">
                <v:path arrowok="t"/>
                <o:lock v:ext="edit" grouping="t"/>
                <v:textbox>
                  <w:txbxContent>
                    <w:p w:rsidR="006650B4" w:rsidRPr="00B0157D" w:rsidRDefault="006650B4" w:rsidP="006650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How I learn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58E66AA1" wp14:editId="1A957669">
            <wp:simplePos x="0" y="0"/>
            <wp:positionH relativeFrom="column">
              <wp:posOffset>-510540</wp:posOffset>
            </wp:positionH>
            <wp:positionV relativeFrom="paragraph">
              <wp:posOffset>151130</wp:posOffset>
            </wp:positionV>
            <wp:extent cx="549910" cy="598805"/>
            <wp:effectExtent l="0" t="0" r="2540" b="0"/>
            <wp:wrapSquare wrapText="bothSides"/>
            <wp:docPr id="333" name="Picture 333" descr="\\Hera\users$\claridr\My Pictures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a\users$\claridr\My Pictures\penc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98" w:rsidRPr="009B2798" w:rsidRDefault="009B2798" w:rsidP="009B2798"/>
    <w:p w:rsidR="009B2798" w:rsidRPr="009B2798" w:rsidRDefault="009B2798" w:rsidP="009B2798"/>
    <w:p w:rsidR="009B2798" w:rsidRPr="009B2798" w:rsidRDefault="00912D80" w:rsidP="009B2798"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5FCCAE" wp14:editId="773C2A64">
                <wp:simplePos x="0" y="0"/>
                <wp:positionH relativeFrom="column">
                  <wp:posOffset>-642551</wp:posOffset>
                </wp:positionH>
                <wp:positionV relativeFrom="paragraph">
                  <wp:posOffset>149053</wp:posOffset>
                </wp:positionV>
                <wp:extent cx="6905625" cy="4473146"/>
                <wp:effectExtent l="0" t="0" r="28575" b="22860"/>
                <wp:wrapNone/>
                <wp:docPr id="32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05625" cy="44731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0B4" w:rsidRPr="001348EE" w:rsidRDefault="006650B4" w:rsidP="006650B4">
                            <w:pPr>
                              <w:pStyle w:val="NormalWeb"/>
                              <w:spacing w:before="82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What conditions do I learn best in e.g. quiet environments, 1:1, in a group, with tasks broken into smaller steps with repetition, written instructions, pictures, verbal instructions, or by doing things/hands on?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50.6pt;margin-top:11.75pt;width:543.75pt;height:35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" fillcolor="white [3201]" strokecolor="#4bacc6 [3208]" strokeweight="2pt">
                <v:path arrowok="t"/>
                <o:lock v:ext="edit" grouping="t"/>
                <v:textbox>
                  <w:txbxContent>
                    <w:p w:rsidR="006650B4" w:rsidRPr="001348EE" w:rsidRDefault="006650B4" w:rsidP="006650B4">
                      <w:pPr>
                        <w:pStyle w:val="NormalWeb"/>
                        <w:spacing w:before="82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What conditions do I learn best in e.g. quiet environments, 1:1, in a group, with tasks broken into smaller steps with repetition, written instructions, pictures, verbal instructions, or by doing things/hands on?</w:t>
                      </w:r>
                    </w:p>
                  </w:txbxContent>
                </v:textbox>
              </v:rect>
            </w:pict>
          </mc:Fallback>
        </mc:AlternateContent>
      </w:r>
    </w:p>
    <w:p w:rsidR="009B2798" w:rsidRPr="009B2798" w:rsidRDefault="009B2798" w:rsidP="009B2798"/>
    <w:p w:rsidR="009B2798" w:rsidRPr="009B2798" w:rsidRDefault="009B2798" w:rsidP="009B2798"/>
    <w:p w:rsidR="009B2798" w:rsidRPr="009B2798" w:rsidRDefault="009B2798" w:rsidP="009B2798"/>
    <w:p w:rsidR="009B2798" w:rsidRPr="009B2798" w:rsidRDefault="009B2798" w:rsidP="009B2798"/>
    <w:p w:rsidR="009B2798" w:rsidRPr="009B2798" w:rsidRDefault="009B2798" w:rsidP="009B2798"/>
    <w:p w:rsidR="009B2798" w:rsidRPr="009B2798" w:rsidRDefault="009B2798" w:rsidP="009B2798"/>
    <w:p w:rsidR="009B2798" w:rsidRDefault="009B2798" w:rsidP="009B2798"/>
    <w:p w:rsidR="00AB4F44" w:rsidRDefault="00AB4F44" w:rsidP="009B2798"/>
    <w:p w:rsidR="00AB4F44" w:rsidRDefault="00AB4F44" w:rsidP="00AB4F44"/>
    <w:p w:rsidR="009B2798" w:rsidRDefault="009B2798" w:rsidP="00AB4F44"/>
    <w:p w:rsidR="00AB4F44" w:rsidRDefault="00AB4F44" w:rsidP="00AB4F44"/>
    <w:p w:rsidR="00AB4F44" w:rsidRDefault="00AB4F44" w:rsidP="00AB4F44"/>
    <w:p w:rsidR="00AB4F44" w:rsidRDefault="00AB4F44" w:rsidP="00AB4F44"/>
    <w:p w:rsidR="00AB4F44" w:rsidRDefault="00912D80" w:rsidP="00AB4F44">
      <w:r>
        <w:rPr>
          <w:noProof/>
          <w:lang w:eastAsia="en-GB"/>
        </w:rPr>
        <w:lastRenderedPageBreak/>
        <w:drawing>
          <wp:anchor distT="0" distB="0" distL="114300" distR="114300" simplePos="0" relativeHeight="251807744" behindDoc="0" locked="0" layoutInCell="1" allowOverlap="1" wp14:anchorId="70015B8A" wp14:editId="7F21AB80">
            <wp:simplePos x="0" y="0"/>
            <wp:positionH relativeFrom="column">
              <wp:posOffset>4377055</wp:posOffset>
            </wp:positionH>
            <wp:positionV relativeFrom="paragraph">
              <wp:posOffset>-368300</wp:posOffset>
            </wp:positionV>
            <wp:extent cx="805180" cy="696595"/>
            <wp:effectExtent l="0" t="0" r="0" b="8255"/>
            <wp:wrapSquare wrapText="bothSides"/>
            <wp:docPr id="378" name="Picture 378" descr="\\Hera\users$\claridr\My Pictures\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era\users$\claridr\My Pictures\bu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85568" behindDoc="0" locked="0" layoutInCell="1" allowOverlap="1" wp14:anchorId="5855DA83" wp14:editId="70ACC9E6">
            <wp:simplePos x="0" y="0"/>
            <wp:positionH relativeFrom="column">
              <wp:posOffset>5386070</wp:posOffset>
            </wp:positionH>
            <wp:positionV relativeFrom="paragraph">
              <wp:posOffset>-356235</wp:posOffset>
            </wp:positionV>
            <wp:extent cx="819785" cy="674370"/>
            <wp:effectExtent l="0" t="0" r="0" b="0"/>
            <wp:wrapSquare wrapText="bothSides"/>
            <wp:docPr id="23" name="Picture 23" descr="\\Hera\users$\claridr\My Pictures\co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era\users$\claridr\My Pictures\coi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CA757E" wp14:editId="050A1CD9">
                <wp:simplePos x="0" y="0"/>
                <wp:positionH relativeFrom="column">
                  <wp:posOffset>-512445</wp:posOffset>
                </wp:positionH>
                <wp:positionV relativeFrom="paragraph">
                  <wp:posOffset>-346075</wp:posOffset>
                </wp:positionV>
                <wp:extent cx="4690745" cy="675640"/>
                <wp:effectExtent l="0" t="0" r="14605" b="10160"/>
                <wp:wrapNone/>
                <wp:docPr id="37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90745" cy="675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2EE" w:rsidRPr="00B0157D" w:rsidRDefault="007D597A" w:rsidP="00D03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My Independence Skills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40.35pt;margin-top:-27.25pt;width:369.35pt;height:53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" fillcolor="white [3201]" strokecolor="#4bacc6 [3208]" strokeweight="2pt">
                <v:path arrowok="t"/>
                <o:lock v:ext="edit" grouping="t"/>
                <v:textbox>
                  <w:txbxContent>
                    <w:p w:rsidR="00D032EE" w:rsidRPr="00B0157D" w:rsidRDefault="007D597A" w:rsidP="00D032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My Independence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AB4F44" w:rsidRDefault="00AB4F44" w:rsidP="00AB4F44"/>
    <w:p w:rsidR="00AB4F44" w:rsidRDefault="00912D80" w:rsidP="00AB4F44"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82DB40F" wp14:editId="4C616862">
                <wp:simplePos x="0" y="0"/>
                <wp:positionH relativeFrom="column">
                  <wp:posOffset>3063875</wp:posOffset>
                </wp:positionH>
                <wp:positionV relativeFrom="paragraph">
                  <wp:posOffset>45085</wp:posOffset>
                </wp:positionV>
                <wp:extent cx="3457575" cy="1309370"/>
                <wp:effectExtent l="0" t="0" r="28575" b="2413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FA2" w:rsidRDefault="00F06939" w:rsidP="00F06939">
                            <w:pPr>
                              <w:rPr>
                                <w:b/>
                              </w:rPr>
                            </w:pPr>
                            <w:r w:rsidRPr="00F06939">
                              <w:rPr>
                                <w:b/>
                              </w:rPr>
                              <w:t xml:space="preserve">Money and budgeting </w:t>
                            </w: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Pr="00F06939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45" style="position:absolute;margin-left:241.25pt;margin-top:3.55pt;width:272.25pt;height:103.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" fillcolor="window" strokecolor="#4bacc6" strokeweight="2pt">
                <v:textbox>
                  <w:txbxContent>
                    <w:p w:rsidR="00CA6FA2" w:rsidRDefault="00F06939" w:rsidP="00F06939">
                      <w:pPr>
                        <w:rPr>
                          <w:b/>
                        </w:rPr>
                      </w:pPr>
                      <w:r w:rsidRPr="00F06939">
                        <w:rPr>
                          <w:b/>
                        </w:rPr>
                        <w:t xml:space="preserve">Money and budgeting </w:t>
                      </w: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Pr="00F06939" w:rsidRDefault="000F5451" w:rsidP="00F0693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D053F1" wp14:editId="563130E5">
                <wp:simplePos x="0" y="0"/>
                <wp:positionH relativeFrom="column">
                  <wp:posOffset>-544195</wp:posOffset>
                </wp:positionH>
                <wp:positionV relativeFrom="paragraph">
                  <wp:posOffset>45085</wp:posOffset>
                </wp:positionV>
                <wp:extent cx="3457575" cy="1309370"/>
                <wp:effectExtent l="0" t="0" r="28575" b="2413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0B4" w:rsidRDefault="00F06939" w:rsidP="00EC2007">
                            <w:pPr>
                              <w:rPr>
                                <w:b/>
                              </w:rPr>
                            </w:pPr>
                            <w:r w:rsidRPr="00F06939">
                              <w:rPr>
                                <w:b/>
                              </w:rPr>
                              <w:t>Transport and travel</w:t>
                            </w:r>
                          </w:p>
                          <w:p w:rsidR="000F5451" w:rsidRDefault="000F5451" w:rsidP="00EC2007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EC2007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EC2007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Pr="00F06939" w:rsidRDefault="000F5451" w:rsidP="00EC20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46" style="position:absolute;margin-left:-42.85pt;margin-top:3.55pt;width:272.25pt;height:10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" fillcolor="window" strokecolor="#4bacc6" strokeweight="2pt">
                <v:textbox>
                  <w:txbxContent>
                    <w:p w:rsidR="006650B4" w:rsidRDefault="00F06939" w:rsidP="00EC2007">
                      <w:pPr>
                        <w:rPr>
                          <w:b/>
                        </w:rPr>
                      </w:pPr>
                      <w:r w:rsidRPr="00F06939">
                        <w:rPr>
                          <w:b/>
                        </w:rPr>
                        <w:t>Transport and travel</w:t>
                      </w:r>
                    </w:p>
                    <w:p w:rsidR="000F5451" w:rsidRDefault="000F5451" w:rsidP="00EC2007">
                      <w:pPr>
                        <w:rPr>
                          <w:b/>
                        </w:rPr>
                      </w:pPr>
                    </w:p>
                    <w:p w:rsidR="000F5451" w:rsidRDefault="000F5451" w:rsidP="00EC2007">
                      <w:pPr>
                        <w:rPr>
                          <w:b/>
                        </w:rPr>
                      </w:pPr>
                    </w:p>
                    <w:p w:rsidR="000F5451" w:rsidRDefault="000F5451" w:rsidP="00EC2007">
                      <w:pPr>
                        <w:rPr>
                          <w:b/>
                        </w:rPr>
                      </w:pPr>
                    </w:p>
                    <w:p w:rsidR="000F5451" w:rsidRPr="00F06939" w:rsidRDefault="000F5451" w:rsidP="00EC200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F44" w:rsidRDefault="00AB4F44" w:rsidP="00AB4F44"/>
    <w:p w:rsidR="00AB4F44" w:rsidRDefault="00AB4F44" w:rsidP="00AB4F44"/>
    <w:p w:rsidR="00AB4F44" w:rsidRDefault="00AB4F44" w:rsidP="00AB4F44"/>
    <w:p w:rsidR="00AB4F44" w:rsidRDefault="00912D80" w:rsidP="00AB4F44"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293613" wp14:editId="7F0C4A5E">
                <wp:simplePos x="0" y="0"/>
                <wp:positionH relativeFrom="column">
                  <wp:posOffset>3064476</wp:posOffset>
                </wp:positionH>
                <wp:positionV relativeFrom="paragraph">
                  <wp:posOffset>310276</wp:posOffset>
                </wp:positionV>
                <wp:extent cx="3457575" cy="1457960"/>
                <wp:effectExtent l="0" t="0" r="28575" b="2794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45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FA2" w:rsidRDefault="00F06939" w:rsidP="00F06939">
                            <w:pPr>
                              <w:rPr>
                                <w:b/>
                              </w:rPr>
                            </w:pPr>
                            <w:r w:rsidRPr="00F06939">
                              <w:rPr>
                                <w:b/>
                              </w:rPr>
                              <w:t xml:space="preserve">How I care for myself/washing, dressing </w:t>
                            </w: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Pr="00F06939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47" style="position:absolute;margin-left:241.3pt;margin-top:24.45pt;width:272.25pt;height:114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" fillcolor="window" strokecolor="#4bacc6" strokeweight="2pt">
                <v:textbox>
                  <w:txbxContent>
                    <w:p w:rsidR="00CA6FA2" w:rsidRDefault="00F06939" w:rsidP="00F06939">
                      <w:pPr>
                        <w:rPr>
                          <w:b/>
                        </w:rPr>
                      </w:pPr>
                      <w:r w:rsidRPr="00F06939">
                        <w:rPr>
                          <w:b/>
                        </w:rPr>
                        <w:t xml:space="preserve">How I care for myself/washing, dressing </w:t>
                      </w: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Pr="00F06939" w:rsidRDefault="000F5451" w:rsidP="00F0693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3BBA80" wp14:editId="0F6EA7D4">
                <wp:simplePos x="0" y="0"/>
                <wp:positionH relativeFrom="column">
                  <wp:posOffset>-543697</wp:posOffset>
                </wp:positionH>
                <wp:positionV relativeFrom="paragraph">
                  <wp:posOffset>310274</wp:posOffset>
                </wp:positionV>
                <wp:extent cx="3456305" cy="1458097"/>
                <wp:effectExtent l="0" t="0" r="10795" b="2794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1458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FA2" w:rsidRDefault="00F06939" w:rsidP="00F06939">
                            <w:pPr>
                              <w:rPr>
                                <w:b/>
                              </w:rPr>
                            </w:pPr>
                            <w:r w:rsidRPr="00F06939">
                              <w:rPr>
                                <w:b/>
                              </w:rPr>
                              <w:t>My independence skills like cooking and shopping</w:t>
                            </w: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  <w:p w:rsidR="000F5451" w:rsidRPr="00F06939" w:rsidRDefault="000F5451" w:rsidP="00F069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48" style="position:absolute;margin-left:-42.8pt;margin-top:24.45pt;width:272.15pt;height:114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" fillcolor="window" strokecolor="#4bacc6" strokeweight="2pt">
                <v:textbox>
                  <w:txbxContent>
                    <w:p w:rsidR="00CA6FA2" w:rsidRDefault="00F06939" w:rsidP="00F06939">
                      <w:pPr>
                        <w:rPr>
                          <w:b/>
                        </w:rPr>
                      </w:pPr>
                      <w:r w:rsidRPr="00F06939">
                        <w:rPr>
                          <w:b/>
                        </w:rPr>
                        <w:t>My independence skills like cooking and shopping</w:t>
                      </w: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Default="000F5451" w:rsidP="00F06939">
                      <w:pPr>
                        <w:rPr>
                          <w:b/>
                        </w:rPr>
                      </w:pPr>
                    </w:p>
                    <w:p w:rsidR="000F5451" w:rsidRPr="00F06939" w:rsidRDefault="000F5451" w:rsidP="00F0693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F44" w:rsidRDefault="00AB4F44" w:rsidP="00AB4F44"/>
    <w:p w:rsidR="006650B4" w:rsidRDefault="006650B4" w:rsidP="00AB4F44"/>
    <w:p w:rsidR="006650B4" w:rsidRPr="006650B4" w:rsidRDefault="006650B4" w:rsidP="006650B4"/>
    <w:p w:rsidR="006650B4" w:rsidRPr="006650B4" w:rsidRDefault="006650B4" w:rsidP="006650B4"/>
    <w:p w:rsidR="006650B4" w:rsidRPr="006650B4" w:rsidRDefault="006650B4" w:rsidP="006650B4"/>
    <w:p w:rsidR="006650B4" w:rsidRPr="006650B4" w:rsidRDefault="00912D80" w:rsidP="006650B4"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284FD78" wp14:editId="62FCB1EB">
                <wp:simplePos x="0" y="0"/>
                <wp:positionH relativeFrom="column">
                  <wp:posOffset>-585470</wp:posOffset>
                </wp:positionH>
                <wp:positionV relativeFrom="paragraph">
                  <wp:posOffset>147955</wp:posOffset>
                </wp:positionV>
                <wp:extent cx="7071360" cy="935990"/>
                <wp:effectExtent l="0" t="0" r="15240" b="1651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955" w:rsidRDefault="00C47955" w:rsidP="00C479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Good Day/Bad Day </w:t>
                            </w:r>
                          </w:p>
                          <w:p w:rsidR="00604A3C" w:rsidRPr="00C47955" w:rsidRDefault="00604A3C" w:rsidP="00C479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9" o:spid="_x0000_s1049" style="position:absolute;margin-left:-46.1pt;margin-top:11.65pt;width:556.8pt;height:73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" fillcolor="window" strokecolor="#4bacc6" strokeweight="2pt">
                <v:textbox>
                  <w:txbxContent>
                    <w:p w:rsidR="00C47955" w:rsidRDefault="00C47955" w:rsidP="00C479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Good Day/Bad Day </w:t>
                      </w:r>
                    </w:p>
                    <w:p w:rsidR="00604A3C" w:rsidRPr="00C47955" w:rsidRDefault="00604A3C" w:rsidP="00C479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50B4" w:rsidRPr="006650B4" w:rsidRDefault="0086732E" w:rsidP="006650B4">
      <w:r>
        <w:rPr>
          <w:noProof/>
          <w:lang w:eastAsia="en-GB"/>
        </w:rPr>
        <w:drawing>
          <wp:anchor distT="0" distB="0" distL="114300" distR="114300" simplePos="0" relativeHeight="251927552" behindDoc="0" locked="0" layoutInCell="1" allowOverlap="1" wp14:anchorId="4CADFFED" wp14:editId="4A401744">
            <wp:simplePos x="0" y="0"/>
            <wp:positionH relativeFrom="column">
              <wp:posOffset>-484742</wp:posOffset>
            </wp:positionH>
            <wp:positionV relativeFrom="paragraph">
              <wp:posOffset>7918</wp:posOffset>
            </wp:positionV>
            <wp:extent cx="683046" cy="605928"/>
            <wp:effectExtent l="0" t="0" r="3175" b="3810"/>
            <wp:wrapNone/>
            <wp:docPr id="435" name="Picture 435" descr="C:\Users\knightj1\AppData\Local\Microsoft\Windows\Temporary Internet Files\Content.IE5\GQNA9SKB\_vector__tangled_sun_symbol_by_jakenova-d36dw1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nightj1\AppData\Local\Microsoft\Windows\Temporary Internet Files\Content.IE5\GQNA9SKB\_vector__tangled_sun_symbol_by_jakenova-d36dw1i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4" cy="6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0B4" w:rsidRPr="006650B4" w:rsidRDefault="006650B4" w:rsidP="006650B4"/>
    <w:p w:rsidR="006650B4" w:rsidRPr="006650B4" w:rsidRDefault="009A4A57" w:rsidP="006650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E43EF75" wp14:editId="7F461F76">
                <wp:simplePos x="0" y="0"/>
                <wp:positionH relativeFrom="column">
                  <wp:posOffset>105410</wp:posOffset>
                </wp:positionH>
                <wp:positionV relativeFrom="paragraph">
                  <wp:posOffset>208280</wp:posOffset>
                </wp:positionV>
                <wp:extent cx="1894840" cy="385445"/>
                <wp:effectExtent l="0" t="0" r="101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2E" w:rsidRPr="0086732E" w:rsidRDefault="0086732E" w:rsidP="008673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732E">
                              <w:rPr>
                                <w:b/>
                                <w:sz w:val="20"/>
                                <w:szCs w:val="20"/>
                              </w:rPr>
                              <w:t>It’s a good day for me when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8.3pt;margin-top:16.4pt;width:149.2pt;height:30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" fillcolor="white [3201]" strokeweight=".5pt">
                <v:textbox>
                  <w:txbxContent>
                    <w:p w:rsidR="0086732E" w:rsidRPr="0086732E" w:rsidRDefault="0086732E" w:rsidP="008673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732E">
                        <w:rPr>
                          <w:b/>
                          <w:sz w:val="20"/>
                          <w:szCs w:val="20"/>
                        </w:rPr>
                        <w:t>It’s a good day for me when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4624026" wp14:editId="0843DB62">
                <wp:simplePos x="0" y="0"/>
                <wp:positionH relativeFrom="column">
                  <wp:posOffset>3876040</wp:posOffset>
                </wp:positionH>
                <wp:positionV relativeFrom="paragraph">
                  <wp:posOffset>216535</wp:posOffset>
                </wp:positionV>
                <wp:extent cx="2136775" cy="319405"/>
                <wp:effectExtent l="0" t="0" r="1587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32E" w:rsidRPr="0086732E" w:rsidRDefault="0086732E" w:rsidP="008673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732E">
                              <w:rPr>
                                <w:b/>
                              </w:rPr>
                              <w:t>It’s a bad day for me when…….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305.2pt;margin-top:17.05pt;width:168.25pt;height:25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" fillcolor="white [3201]" strokeweight=".5pt">
                <v:textbox>
                  <w:txbxContent>
                    <w:p w:rsidR="0086732E" w:rsidRPr="0086732E" w:rsidRDefault="0086732E" w:rsidP="0086732E">
                      <w:pPr>
                        <w:jc w:val="center"/>
                        <w:rPr>
                          <w:b/>
                        </w:rPr>
                      </w:pPr>
                      <w:r w:rsidRPr="0086732E">
                        <w:rPr>
                          <w:b/>
                        </w:rPr>
                        <w:t>It’s a bad day for me when…….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650B4" w:rsidRPr="006650B4" w:rsidRDefault="009A4A57" w:rsidP="006650B4"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293471D" wp14:editId="771C005E">
                <wp:simplePos x="0" y="0"/>
                <wp:positionH relativeFrom="column">
                  <wp:posOffset>-624840</wp:posOffset>
                </wp:positionH>
                <wp:positionV relativeFrom="paragraph">
                  <wp:posOffset>88265</wp:posOffset>
                </wp:positionV>
                <wp:extent cx="3457575" cy="3999865"/>
                <wp:effectExtent l="0" t="0" r="28575" b="1968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99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FA2" w:rsidRDefault="00CA6FA2" w:rsidP="00604A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52" style="position:absolute;margin-left:-49.2pt;margin-top:6.95pt;width:272.25pt;height:314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" fillcolor="window" strokecolor="#4bacc6" strokeweight="2pt">
                <v:textbox>
                  <w:txbxContent>
                    <w:p w:rsidR="00CA6FA2" w:rsidRDefault="00CA6FA2" w:rsidP="00604A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2DD03E5" wp14:editId="63EB3D15">
                <wp:simplePos x="0" y="0"/>
                <wp:positionH relativeFrom="column">
                  <wp:posOffset>3017520</wp:posOffset>
                </wp:positionH>
                <wp:positionV relativeFrom="paragraph">
                  <wp:posOffset>88265</wp:posOffset>
                </wp:positionV>
                <wp:extent cx="3457575" cy="4050030"/>
                <wp:effectExtent l="0" t="0" r="2857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05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C04" w:rsidRDefault="00F43C04" w:rsidP="00F43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3" style="position:absolute;margin-left:237.6pt;margin-top:6.95pt;width:272.25pt;height:318.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" fillcolor="window" strokecolor="#4bacc6" strokeweight="2pt">
                <v:textbox>
                  <w:txbxContent>
                    <w:p w:rsidR="00F43C04" w:rsidRDefault="00F43C04" w:rsidP="00F43C04"/>
                  </w:txbxContent>
                </v:textbox>
              </v:rect>
            </w:pict>
          </mc:Fallback>
        </mc:AlternateContent>
      </w:r>
    </w:p>
    <w:p w:rsidR="006650B4" w:rsidRPr="006650B4" w:rsidRDefault="006650B4" w:rsidP="006650B4"/>
    <w:p w:rsidR="006650B4" w:rsidRPr="006650B4" w:rsidRDefault="006650B4" w:rsidP="006650B4"/>
    <w:p w:rsidR="006650B4" w:rsidRPr="006650B4" w:rsidRDefault="006650B4" w:rsidP="006650B4"/>
    <w:p w:rsidR="006650B4" w:rsidRPr="006650B4" w:rsidRDefault="006650B4" w:rsidP="006650B4"/>
    <w:p w:rsidR="006650B4" w:rsidRPr="006650B4" w:rsidRDefault="006650B4" w:rsidP="006650B4"/>
    <w:p w:rsidR="006650B4" w:rsidRDefault="006650B4" w:rsidP="006650B4"/>
    <w:p w:rsidR="00591F94" w:rsidRDefault="00430127" w:rsidP="00F43C04">
      <w:pPr>
        <w:tabs>
          <w:tab w:val="left" w:pos="1121"/>
        </w:tabs>
      </w:pPr>
      <w:r w:rsidRPr="00430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922CDE" wp14:editId="30CFECB5">
                <wp:simplePos x="0" y="0"/>
                <wp:positionH relativeFrom="column">
                  <wp:posOffset>-614680</wp:posOffset>
                </wp:positionH>
                <wp:positionV relativeFrom="paragraph">
                  <wp:posOffset>7589520</wp:posOffset>
                </wp:positionV>
                <wp:extent cx="3448050" cy="1876425"/>
                <wp:effectExtent l="0" t="0" r="19050" b="2857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127" w:rsidRDefault="00430127" w:rsidP="00430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54" style="position:absolute;margin-left:-48.4pt;margin-top:597.6pt;width:271.5pt;height:14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" fillcolor="window" strokecolor="#4bacc6" strokeweight="2pt">
                <v:textbox>
                  <w:txbxContent>
                    <w:p w:rsidR="00430127" w:rsidRDefault="00430127" w:rsidP="004301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0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B8AE1A" wp14:editId="4EFBE6D3">
                <wp:simplePos x="0" y="0"/>
                <wp:positionH relativeFrom="column">
                  <wp:posOffset>2833370</wp:posOffset>
                </wp:positionH>
                <wp:positionV relativeFrom="paragraph">
                  <wp:posOffset>7589520</wp:posOffset>
                </wp:positionV>
                <wp:extent cx="3457575" cy="1876425"/>
                <wp:effectExtent l="0" t="0" r="28575" b="285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127" w:rsidRDefault="00430127" w:rsidP="00430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55" style="position:absolute;margin-left:223.1pt;margin-top:597.6pt;width:272.25pt;height:14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" fillcolor="window" strokecolor="#4bacc6" strokeweight="2pt">
                <v:textbox>
                  <w:txbxContent>
                    <w:p w:rsidR="00430127" w:rsidRDefault="00430127" w:rsidP="004301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0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D2FC27" wp14:editId="2920334B">
                <wp:simplePos x="0" y="0"/>
                <wp:positionH relativeFrom="column">
                  <wp:posOffset>517525</wp:posOffset>
                </wp:positionH>
                <wp:positionV relativeFrom="paragraph">
                  <wp:posOffset>7632065</wp:posOffset>
                </wp:positionV>
                <wp:extent cx="1314450" cy="333375"/>
                <wp:effectExtent l="0" t="0" r="0" b="952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27" w:rsidRPr="001348EE" w:rsidRDefault="00430127" w:rsidP="004301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8EE">
                              <w:rPr>
                                <w:b/>
                                <w:sz w:val="24"/>
                                <w:szCs w:val="24"/>
                              </w:rPr>
                              <w:t>What’s working?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0" o:spid="_x0000_s1056" type="#_x0000_t202" style="position:absolute;margin-left:40.75pt;margin-top:600.95pt;width:103.5pt;height:26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" fillcolor="white [3201]" stroked="f" strokeweight=".5pt">
                <v:textbox>
                  <w:txbxContent>
                    <w:p w:rsidR="00430127" w:rsidRPr="001348EE" w:rsidRDefault="00430127" w:rsidP="004301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348EE">
                        <w:rPr>
                          <w:b/>
                          <w:sz w:val="24"/>
                          <w:szCs w:val="24"/>
                        </w:rPr>
                        <w:t>What’s working?</w:t>
                      </w:r>
                    </w:p>
                  </w:txbxContent>
                </v:textbox>
              </v:shape>
            </w:pict>
          </mc:Fallback>
        </mc:AlternateContent>
      </w:r>
      <w:r w:rsidRPr="00430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5C96E4" wp14:editId="22159015">
                <wp:simplePos x="0" y="0"/>
                <wp:positionH relativeFrom="column">
                  <wp:posOffset>3835400</wp:posOffset>
                </wp:positionH>
                <wp:positionV relativeFrom="paragraph">
                  <wp:posOffset>7639651</wp:posOffset>
                </wp:positionV>
                <wp:extent cx="1552575" cy="333375"/>
                <wp:effectExtent l="0" t="0" r="9525" b="952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0127" w:rsidRPr="001348EE" w:rsidRDefault="00430127" w:rsidP="004301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48EE">
                              <w:rPr>
                                <w:b/>
                                <w:sz w:val="24"/>
                                <w:szCs w:val="24"/>
                              </w:rPr>
                              <w:t>What’s not working?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1" o:spid="_x0000_s1057" type="#_x0000_t202" style="position:absolute;margin-left:302pt;margin-top:601.55pt;width:122.25pt;height:26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" fillcolor="window" stroked="f" strokeweight=".5pt">
                <v:textbox>
                  <w:txbxContent>
                    <w:p w:rsidR="00430127" w:rsidRPr="001348EE" w:rsidRDefault="00430127" w:rsidP="004301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348EE">
                        <w:rPr>
                          <w:b/>
                          <w:sz w:val="24"/>
                          <w:szCs w:val="24"/>
                        </w:rPr>
                        <w:t>What’s not working?</w:t>
                      </w:r>
                    </w:p>
                  </w:txbxContent>
                </v:textbox>
              </v:shape>
            </w:pict>
          </mc:Fallback>
        </mc:AlternateContent>
      </w:r>
    </w:p>
    <w:p w:rsidR="002807CC" w:rsidRDefault="002807CC" w:rsidP="002807CC">
      <w:pPr>
        <w:jc w:val="right"/>
      </w:pPr>
    </w:p>
    <w:p w:rsidR="002807CC" w:rsidRDefault="002807CC" w:rsidP="002807CC">
      <w:pPr>
        <w:jc w:val="right"/>
      </w:pPr>
    </w:p>
    <w:p w:rsidR="002807CC" w:rsidRDefault="002807CC" w:rsidP="00C47955"/>
    <w:p w:rsidR="002807CC" w:rsidRDefault="00375A93" w:rsidP="002807CC">
      <w:pPr>
        <w:jc w:val="right"/>
      </w:pPr>
      <w:r w:rsidRPr="0008534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3E654A" wp14:editId="0FC0A971">
                <wp:simplePos x="0" y="0"/>
                <wp:positionH relativeFrom="column">
                  <wp:posOffset>-437322</wp:posOffset>
                </wp:positionH>
                <wp:positionV relativeFrom="paragraph">
                  <wp:posOffset>-715618</wp:posOffset>
                </wp:positionV>
                <wp:extent cx="6901180" cy="1351721"/>
                <wp:effectExtent l="0" t="0" r="13970" b="2032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13517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5348" w:rsidRPr="007D597A" w:rsidRDefault="007D597A" w:rsidP="007D597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Things that are working and not working so well for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58" style="position:absolute;left:0;text-align:left;margin-left:-34.45pt;margin-top:-56.35pt;width:543.4pt;height:10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" fillcolor="window" strokecolor="#4bacc6" strokeweight="2pt">
                <v:textbox>
                  <w:txbxContent>
                    <w:p w:rsidR="00085348" w:rsidRPr="007D597A" w:rsidRDefault="007D597A" w:rsidP="007D597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Things that are working and not working so well for me</w:t>
                      </w:r>
                    </w:p>
                  </w:txbxContent>
                </v:textbox>
              </v:rect>
            </w:pict>
          </mc:Fallback>
        </mc:AlternateContent>
      </w:r>
    </w:p>
    <w:p w:rsidR="002807CC" w:rsidRDefault="00C47955" w:rsidP="002807CC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913216" behindDoc="0" locked="0" layoutInCell="1" allowOverlap="1" wp14:anchorId="6D311A8E" wp14:editId="0FD4B6DF">
            <wp:simplePos x="0" y="0"/>
            <wp:positionH relativeFrom="column">
              <wp:posOffset>260985</wp:posOffset>
            </wp:positionH>
            <wp:positionV relativeFrom="paragraph">
              <wp:posOffset>71755</wp:posOffset>
            </wp:positionV>
            <wp:extent cx="1153160" cy="1066800"/>
            <wp:effectExtent l="0" t="0" r="8890" b="0"/>
            <wp:wrapSquare wrapText="bothSides"/>
            <wp:docPr id="437" name="Picture 437" descr="C:\Users\knightj1\AppData\Local\Microsoft\Windows\Temporary Internet Files\Content.IE5\ASBXQ3D4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nightj1\AppData\Local\Microsoft\Windows\Temporary Internet Files\Content.IE5\ASBXQ3D4\tick[1]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CC" w:rsidRDefault="00C47955" w:rsidP="002807CC">
      <w:pPr>
        <w:jc w:val="right"/>
      </w:pPr>
      <w:r>
        <w:rPr>
          <w:noProof/>
          <w:lang w:eastAsia="en-GB"/>
        </w:rPr>
        <w:drawing>
          <wp:inline distT="0" distB="0" distL="0" distR="0" wp14:anchorId="6E783119" wp14:editId="14006CBE">
            <wp:extent cx="1284515" cy="849086"/>
            <wp:effectExtent l="0" t="0" r="0" b="8255"/>
            <wp:docPr id="440" name="Picture 440" descr="C:\Users\knightj1\AppData\Local\Microsoft\Windows\Temporary Internet Files\Content.IE5\CILI0HQ8\588kkk444lll444ñññ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nightj1\AppData\Local\Microsoft\Windows\Temporary Internet Files\Content.IE5\CILI0HQ8\588kkk444lll444ñññ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15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CC" w:rsidRDefault="008766DE" w:rsidP="002807CC">
      <w:pPr>
        <w:jc w:val="right"/>
      </w:pPr>
      <w:r w:rsidRPr="00134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874C9" wp14:editId="2F8532F7">
                <wp:simplePos x="0" y="0"/>
                <wp:positionH relativeFrom="column">
                  <wp:posOffset>-762000</wp:posOffset>
                </wp:positionH>
                <wp:positionV relativeFrom="paragraph">
                  <wp:posOffset>66675</wp:posOffset>
                </wp:positionV>
                <wp:extent cx="3439795" cy="7402195"/>
                <wp:effectExtent l="0" t="0" r="2730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740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8EE" w:rsidRDefault="001348EE" w:rsidP="00134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59" style="position:absolute;left:0;text-align:left;margin-left:-60pt;margin-top:5.25pt;width:270.85pt;height:58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" fillcolor="window" strokecolor="#4bacc6" strokeweight="2pt">
                <v:textbox>
                  <w:txbxContent>
                    <w:p w:rsidR="001348EE" w:rsidRDefault="001348EE" w:rsidP="00134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34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00EF98" wp14:editId="52F46718">
                <wp:simplePos x="0" y="0"/>
                <wp:positionH relativeFrom="column">
                  <wp:posOffset>3112770</wp:posOffset>
                </wp:positionH>
                <wp:positionV relativeFrom="paragraph">
                  <wp:posOffset>66675</wp:posOffset>
                </wp:positionV>
                <wp:extent cx="3242945" cy="7402195"/>
                <wp:effectExtent l="0" t="0" r="1460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740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8EE" w:rsidRDefault="001348EE" w:rsidP="00134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60" style="position:absolute;left:0;text-align:left;margin-left:245.1pt;margin-top:5.25pt;width:255.35pt;height:58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" fillcolor="window" strokecolor="#4bacc6" strokeweight="2pt">
                <v:textbox>
                  <w:txbxContent>
                    <w:p w:rsidR="001348EE" w:rsidRDefault="001348EE" w:rsidP="00134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07CC" w:rsidRDefault="006F2462" w:rsidP="002807CC">
      <w:pPr>
        <w:jc w:val="right"/>
      </w:pPr>
      <w:r w:rsidRPr="00D2336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523EB80" wp14:editId="4E0E3091">
                <wp:simplePos x="0" y="0"/>
                <wp:positionH relativeFrom="column">
                  <wp:posOffset>2216075</wp:posOffset>
                </wp:positionH>
                <wp:positionV relativeFrom="paragraph">
                  <wp:posOffset>10870</wp:posOffset>
                </wp:positionV>
                <wp:extent cx="1172584" cy="311971"/>
                <wp:effectExtent l="0" t="0" r="27940" b="12065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584" cy="311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36C" w:rsidRPr="006F2462" w:rsidRDefault="006F2462" w:rsidP="006F24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74.5pt;margin-top:.85pt;width:92.35pt;height:24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">
                <v:textbox>
                  <w:txbxContent>
                    <w:p w:rsidR="00D2336C" w:rsidRPr="006F2462" w:rsidRDefault="006F2462" w:rsidP="006F24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School </w:t>
                      </w:r>
                    </w:p>
                  </w:txbxContent>
                </v:textbox>
              </v:shape>
            </w:pict>
          </mc:Fallback>
        </mc:AlternateContent>
      </w:r>
    </w:p>
    <w:p w:rsidR="002807CC" w:rsidRDefault="002807CC" w:rsidP="002807CC">
      <w:pPr>
        <w:jc w:val="right"/>
      </w:pPr>
    </w:p>
    <w:p w:rsidR="002807CC" w:rsidRDefault="002807CC" w:rsidP="002807CC">
      <w:pPr>
        <w:jc w:val="right"/>
      </w:pPr>
    </w:p>
    <w:p w:rsidR="00085348" w:rsidRDefault="00085348" w:rsidP="002807CC">
      <w:pPr>
        <w:jc w:val="right"/>
      </w:pPr>
    </w:p>
    <w:p w:rsidR="00085348" w:rsidRPr="00085348" w:rsidRDefault="00085348" w:rsidP="00085348"/>
    <w:p w:rsidR="00085348" w:rsidRPr="00085348" w:rsidRDefault="00085348" w:rsidP="00085348"/>
    <w:p w:rsidR="00085348" w:rsidRPr="00085348" w:rsidRDefault="00085348" w:rsidP="00085348"/>
    <w:p w:rsidR="00085348" w:rsidRPr="00085348" w:rsidRDefault="006F2462" w:rsidP="00085348">
      <w:r w:rsidRPr="00D2336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16A04D1" wp14:editId="2B478D1C">
                <wp:simplePos x="0" y="0"/>
                <wp:positionH relativeFrom="column">
                  <wp:posOffset>2086984</wp:posOffset>
                </wp:positionH>
                <wp:positionV relativeFrom="paragraph">
                  <wp:posOffset>147956</wp:posOffset>
                </wp:positionV>
                <wp:extent cx="1839557" cy="247426"/>
                <wp:effectExtent l="0" t="0" r="27940" b="19685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57" cy="24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62" w:rsidRPr="006F2462" w:rsidRDefault="006F2462" w:rsidP="006F24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462">
                              <w:rPr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64.35pt;margin-top:11.65pt;width:144.85pt;height:1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">
                <v:textbox>
                  <w:txbxContent>
                    <w:p w:rsidR="006F2462" w:rsidRPr="006F2462" w:rsidRDefault="006F2462" w:rsidP="006F24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2462">
                        <w:rPr>
                          <w:b/>
                          <w:sz w:val="24"/>
                          <w:szCs w:val="2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p w:rsidR="00085348" w:rsidRPr="00085348" w:rsidRDefault="00085348" w:rsidP="00085348"/>
    <w:p w:rsidR="00085348" w:rsidRPr="00085348" w:rsidRDefault="00085348" w:rsidP="00085348"/>
    <w:p w:rsidR="00085348" w:rsidRPr="00085348" w:rsidRDefault="00085348" w:rsidP="00085348"/>
    <w:p w:rsidR="00085348" w:rsidRPr="00085348" w:rsidRDefault="00085348" w:rsidP="00085348"/>
    <w:p w:rsidR="00085348" w:rsidRPr="00085348" w:rsidRDefault="00085348" w:rsidP="00085348"/>
    <w:p w:rsidR="00085348" w:rsidRPr="00085348" w:rsidRDefault="00085348" w:rsidP="00085348"/>
    <w:p w:rsidR="00085348" w:rsidRPr="00085348" w:rsidRDefault="00085348" w:rsidP="00085348"/>
    <w:p w:rsidR="00085348" w:rsidRPr="00085348" w:rsidRDefault="006F2462" w:rsidP="00085348">
      <w:r w:rsidRPr="00D2336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2FD3413" wp14:editId="76C3B2FC">
                <wp:simplePos x="0" y="0"/>
                <wp:positionH relativeFrom="column">
                  <wp:posOffset>2388198</wp:posOffset>
                </wp:positionH>
                <wp:positionV relativeFrom="paragraph">
                  <wp:posOffset>91552</wp:posOffset>
                </wp:positionV>
                <wp:extent cx="1258644" cy="279699"/>
                <wp:effectExtent l="0" t="0" r="17780" b="2540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644" cy="279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62" w:rsidRPr="006F2462" w:rsidRDefault="006F2462" w:rsidP="006F24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2462">
                              <w:rPr>
                                <w:b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88.05pt;margin-top:7.2pt;width:99.1pt;height:2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">
                <v:textbox>
                  <w:txbxContent>
                    <w:p w:rsidR="006F2462" w:rsidRPr="006F2462" w:rsidRDefault="006F2462" w:rsidP="006F24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2462">
                        <w:rPr>
                          <w:b/>
                          <w:sz w:val="24"/>
                          <w:szCs w:val="24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B677F0" wp14:editId="0F241EE9">
            <wp:extent cx="2296160" cy="428625"/>
            <wp:effectExtent l="0" t="0" r="0" b="9525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348" w:rsidRPr="00085348" w:rsidRDefault="00085348" w:rsidP="00085348"/>
    <w:p w:rsidR="00085348" w:rsidRDefault="00085348" w:rsidP="00085348"/>
    <w:p w:rsidR="002807CC" w:rsidRDefault="00085348" w:rsidP="00085348">
      <w:pPr>
        <w:tabs>
          <w:tab w:val="left" w:pos="1912"/>
        </w:tabs>
      </w:pPr>
      <w:r>
        <w:tab/>
      </w:r>
    </w:p>
    <w:p w:rsidR="00085348" w:rsidRDefault="00085348" w:rsidP="00085348">
      <w:pPr>
        <w:tabs>
          <w:tab w:val="left" w:pos="1912"/>
        </w:tabs>
      </w:pPr>
    </w:p>
    <w:p w:rsidR="00085348" w:rsidRDefault="00346C63" w:rsidP="00085348">
      <w:pPr>
        <w:tabs>
          <w:tab w:val="left" w:pos="1912"/>
        </w:tabs>
      </w:pPr>
      <w:r w:rsidRPr="00D032E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C6926B" wp14:editId="48EBF793">
                <wp:simplePos x="0" y="0"/>
                <wp:positionH relativeFrom="column">
                  <wp:posOffset>331470</wp:posOffset>
                </wp:positionH>
                <wp:positionV relativeFrom="paragraph">
                  <wp:posOffset>-560070</wp:posOffset>
                </wp:positionV>
                <wp:extent cx="5348605" cy="657225"/>
                <wp:effectExtent l="0" t="0" r="23495" b="28575"/>
                <wp:wrapNone/>
                <wp:docPr id="39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4860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2EE" w:rsidRPr="00B0157D" w:rsidRDefault="00D032EE" w:rsidP="00D03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My</w:t>
                            </w:r>
                            <w:r w:rsidR="002C69DF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6C63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 xml:space="preserve">Future / </w:t>
                            </w:r>
                            <w:r w:rsidR="002C69DF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  <w:t>Preparing for Adulthood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26.1pt;margin-top:-44.1pt;width:421.15pt;height:5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" fillcolor="white [3201]" strokecolor="#4bacc6 [3208]" strokeweight="2pt">
                <v:path arrowok="t"/>
                <o:lock v:ext="edit" grouping="t"/>
                <v:textbox>
                  <w:txbxContent>
                    <w:p w:rsidR="00D032EE" w:rsidRPr="00B0157D" w:rsidRDefault="00D032EE" w:rsidP="00D032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My</w:t>
                      </w:r>
                      <w:r w:rsidR="002C69DF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46C63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 xml:space="preserve">Future / </w:t>
                      </w:r>
                      <w:r w:rsidR="002C69DF"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  <w:t>Preparing for Adulthood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34368" behindDoc="0" locked="0" layoutInCell="1" allowOverlap="1" wp14:anchorId="741E9852" wp14:editId="54C676C0">
            <wp:simplePos x="0" y="0"/>
            <wp:positionH relativeFrom="column">
              <wp:posOffset>-380365</wp:posOffset>
            </wp:positionH>
            <wp:positionV relativeFrom="paragraph">
              <wp:posOffset>-572770</wp:posOffset>
            </wp:positionV>
            <wp:extent cx="876300" cy="741045"/>
            <wp:effectExtent l="0" t="0" r="0" b="1905"/>
            <wp:wrapSquare wrapText="bothSides"/>
            <wp:docPr id="396" name="Picture 396" descr="\\Hera\users$\claridr\My Pictures\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a\users$\claridr\My Pictures\star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48" w:rsidRDefault="00566B11" w:rsidP="00085348">
      <w:pPr>
        <w:tabs>
          <w:tab w:val="left" w:pos="1912"/>
        </w:tabs>
      </w:pPr>
      <w:r w:rsidRPr="00D032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EBF8FA6" wp14:editId="05F6ACEC">
                <wp:simplePos x="0" y="0"/>
                <wp:positionH relativeFrom="column">
                  <wp:posOffset>-238125</wp:posOffset>
                </wp:positionH>
                <wp:positionV relativeFrom="paragraph">
                  <wp:posOffset>4445</wp:posOffset>
                </wp:positionV>
                <wp:extent cx="6541135" cy="8865235"/>
                <wp:effectExtent l="0" t="0" r="12065" b="12065"/>
                <wp:wrapNone/>
                <wp:docPr id="45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41135" cy="886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69DF" w:rsidRDefault="00346C63" w:rsidP="00566B11">
                            <w:pPr>
                              <w:pStyle w:val="NormalWeb"/>
                              <w:spacing w:before="82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In this section write about the things you would like to happen in your life in the </w:t>
                            </w:r>
                            <w:r w:rsidR="002C69D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future …</w:t>
                            </w: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06F5A" w:rsidRPr="00FC05FC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05F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Employment </w:t>
                            </w: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I would like a job doin</w:t>
                            </w:r>
                            <w:r w:rsidR="009A4A5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g:</w:t>
                            </w:r>
                          </w:p>
                          <w:p w:rsidR="00566B11" w:rsidRDefault="00566B11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6732E" w:rsidRDefault="0086732E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66B11" w:rsidRDefault="0086732E" w:rsidP="0086732E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I would like to do this because</w:t>
                            </w:r>
                            <w:r w:rsidR="009A4A5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:rsidR="0086732E" w:rsidRDefault="0086732E" w:rsidP="0086732E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6732E" w:rsidRDefault="0086732E" w:rsidP="0086732E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6732E" w:rsidRDefault="0086732E" w:rsidP="0086732E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66B11" w:rsidRDefault="00566B11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Pr="00FC05FC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05F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Community Inclusion </w:t>
                            </w: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I would like to take part in the </w:t>
                            </w:r>
                            <w:r w:rsidR="009A4A5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following activities as an adult:</w:t>
                            </w: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P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Pr="00FC05FC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05F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Independence and Housing </w:t>
                            </w:r>
                          </w:p>
                          <w:p w:rsidR="00FC05FC" w:rsidRDefault="00FC05FC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(Where I would </w:t>
                            </w:r>
                            <w:r w:rsidR="002C69D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like to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live, who I want to live with)</w:t>
                            </w:r>
                          </w:p>
                          <w:p w:rsidR="00FC05FC" w:rsidRDefault="00FC05FC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FC05FC" w:rsidRDefault="00FC05FC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Default="00FC05FC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I want to learn the following new </w:t>
                            </w:r>
                            <w:r w:rsidR="002C69D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skills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so that I can be as independent as possible</w:t>
                            </w:r>
                          </w:p>
                          <w:p w:rsidR="00FC05FC" w:rsidRDefault="00FC05FC" w:rsidP="00FC05F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FC05FC" w:rsidRDefault="00FC05FC" w:rsidP="00FC05F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FC05FC" w:rsidRDefault="00FC05FC" w:rsidP="00FC05F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FC05FC" w:rsidRDefault="00FC05FC" w:rsidP="00FC05F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FC05FC" w:rsidRDefault="00FC05FC" w:rsidP="00FC05FC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FC05FC" w:rsidRPr="00FC05FC" w:rsidRDefault="00FC05FC" w:rsidP="00FC05FC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C69DF" w:rsidRDefault="002C69DF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05F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Keeping Healthy</w:t>
                            </w:r>
                          </w:p>
                          <w:p w:rsidR="00FC05FC" w:rsidRPr="00FC05FC" w:rsidRDefault="00FC05FC" w:rsidP="002C69DF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FC05FC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To stay healthy as an adult I will need </w:t>
                            </w:r>
                            <w:r w:rsidRPr="00FC05FC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r w:rsidR="009A4A57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346C63" w:rsidRDefault="00346C63" w:rsidP="00346C63">
                            <w:pPr>
                              <w:pStyle w:val="NormalWeb"/>
                              <w:spacing w:before="82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46C63" w:rsidRPr="00346C63" w:rsidRDefault="00346C63" w:rsidP="00346C63">
                            <w:pPr>
                              <w:pStyle w:val="NormalWeb"/>
                              <w:spacing w:before="82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-18.75pt;margin-top:.35pt;width:515.05pt;height:698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" fillcolor="window" strokecolor="#4bacc6" strokeweight="2pt">
                <v:path arrowok="t"/>
                <o:lock v:ext="edit" grouping="t"/>
                <v:textbox>
                  <w:txbxContent>
                    <w:p w:rsidR="002C69DF" w:rsidRDefault="00346C63" w:rsidP="00566B11">
                      <w:pPr>
                        <w:pStyle w:val="NormalWeb"/>
                        <w:spacing w:before="82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In this section write about the things you would like to happen in your life in the </w:t>
                      </w:r>
                      <w:r w:rsidR="002C69D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future …</w:t>
                      </w: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906F5A" w:rsidRPr="00FC05FC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05F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Employment </w:t>
                      </w: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I would like a job doin</w:t>
                      </w:r>
                      <w:r w:rsidR="009A4A5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g:</w:t>
                      </w:r>
                    </w:p>
                    <w:p w:rsidR="00566B11" w:rsidRDefault="00566B11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86732E" w:rsidRDefault="0086732E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566B11" w:rsidRDefault="0086732E" w:rsidP="0086732E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I would like to do this because</w:t>
                      </w:r>
                      <w:r w:rsidR="009A4A5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:</w:t>
                      </w:r>
                    </w:p>
                    <w:p w:rsidR="0086732E" w:rsidRDefault="0086732E" w:rsidP="0086732E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86732E" w:rsidRDefault="0086732E" w:rsidP="0086732E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86732E" w:rsidRDefault="0086732E" w:rsidP="0086732E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566B11" w:rsidRDefault="00566B11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Pr="00FC05FC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05F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Community Inclusion </w:t>
                      </w: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I would like to take part in the </w:t>
                      </w:r>
                      <w:r w:rsidR="009A4A5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following activities as an adult:</w:t>
                      </w: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P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Pr="00FC05FC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05F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Independence and Housing </w:t>
                      </w:r>
                    </w:p>
                    <w:p w:rsidR="00FC05FC" w:rsidRDefault="00FC05FC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(Where I would </w:t>
                      </w:r>
                      <w:r w:rsidR="002C69D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like to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live, who I want to live with)</w:t>
                      </w:r>
                    </w:p>
                    <w:p w:rsidR="00FC05FC" w:rsidRDefault="00FC05FC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FC05FC" w:rsidRDefault="00FC05FC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Default="00FC05FC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I want to learn the following new </w:t>
                      </w:r>
                      <w:r w:rsidR="002C69D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skills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so that I can be as independent as possible</w:t>
                      </w:r>
                    </w:p>
                    <w:p w:rsidR="00FC05FC" w:rsidRDefault="00FC05FC" w:rsidP="00FC05F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FC05FC" w:rsidRDefault="00FC05FC" w:rsidP="00FC05F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FC05FC" w:rsidRDefault="00FC05FC" w:rsidP="00FC05F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FC05FC" w:rsidRDefault="00FC05FC" w:rsidP="00FC05F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FC05FC" w:rsidRDefault="00FC05FC" w:rsidP="00FC05FC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FC05FC" w:rsidRPr="00FC05FC" w:rsidRDefault="00FC05FC" w:rsidP="00FC05FC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2C69DF" w:rsidRDefault="002C69DF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05F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Keeping Healthy</w:t>
                      </w:r>
                    </w:p>
                    <w:p w:rsidR="00FC05FC" w:rsidRPr="00FC05FC" w:rsidRDefault="00FC05FC" w:rsidP="002C69DF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FC05FC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To stay healthy as an adult I will need </w:t>
                      </w:r>
                      <w:r w:rsidRPr="00FC05FC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</w:rPr>
                        <w:t>to</w:t>
                      </w:r>
                      <w:r w:rsidR="009A4A57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346C63" w:rsidRDefault="00346C63" w:rsidP="00346C63">
                      <w:pPr>
                        <w:pStyle w:val="NormalWeb"/>
                        <w:spacing w:before="82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346C63" w:rsidRPr="00346C63" w:rsidRDefault="00346C63" w:rsidP="00346C63">
                      <w:pPr>
                        <w:pStyle w:val="NormalWeb"/>
                        <w:spacing w:before="82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5348" w:rsidRDefault="00085348" w:rsidP="00085348">
      <w:pPr>
        <w:tabs>
          <w:tab w:val="left" w:pos="1912"/>
        </w:tabs>
      </w:pPr>
    </w:p>
    <w:p w:rsidR="00085348" w:rsidRDefault="00085348" w:rsidP="00085348">
      <w:pPr>
        <w:tabs>
          <w:tab w:val="left" w:pos="1912"/>
        </w:tabs>
      </w:pPr>
    </w:p>
    <w:p w:rsidR="00085348" w:rsidRDefault="00085348" w:rsidP="00085348">
      <w:pPr>
        <w:tabs>
          <w:tab w:val="left" w:pos="1912"/>
        </w:tabs>
      </w:pPr>
    </w:p>
    <w:p w:rsidR="00085348" w:rsidRDefault="00085348" w:rsidP="00085348">
      <w:pPr>
        <w:tabs>
          <w:tab w:val="left" w:pos="1912"/>
        </w:tabs>
      </w:pPr>
    </w:p>
    <w:p w:rsidR="00085348" w:rsidRDefault="00085348" w:rsidP="00085348">
      <w:pPr>
        <w:tabs>
          <w:tab w:val="left" w:pos="1912"/>
        </w:tabs>
      </w:pPr>
    </w:p>
    <w:p w:rsidR="00085348" w:rsidRDefault="00085348" w:rsidP="00085348">
      <w:pPr>
        <w:tabs>
          <w:tab w:val="left" w:pos="1912"/>
        </w:tabs>
      </w:pPr>
    </w:p>
    <w:p w:rsidR="00085348" w:rsidRDefault="00085348" w:rsidP="00085348">
      <w:pPr>
        <w:tabs>
          <w:tab w:val="left" w:pos="1912"/>
        </w:tabs>
      </w:pPr>
    </w:p>
    <w:p w:rsidR="00D032EE" w:rsidRDefault="00D032EE" w:rsidP="00085348">
      <w:pPr>
        <w:tabs>
          <w:tab w:val="left" w:pos="1912"/>
        </w:tabs>
      </w:pPr>
    </w:p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Pr="00D032EE" w:rsidRDefault="00D032EE" w:rsidP="00D032EE"/>
    <w:p w:rsidR="00D032EE" w:rsidRDefault="00D032EE" w:rsidP="00D032EE"/>
    <w:p w:rsidR="00D032EE" w:rsidRDefault="00D032EE" w:rsidP="00D032EE">
      <w:pPr>
        <w:tabs>
          <w:tab w:val="left" w:pos="2268"/>
        </w:tabs>
      </w:pPr>
      <w:r>
        <w:tab/>
      </w:r>
    </w:p>
    <w:p w:rsidR="00D032EE" w:rsidRDefault="00D032EE" w:rsidP="00D032EE">
      <w:pPr>
        <w:tabs>
          <w:tab w:val="left" w:pos="2268"/>
        </w:tabs>
      </w:pPr>
    </w:p>
    <w:p w:rsidR="00D032EE" w:rsidRDefault="00346C63" w:rsidP="00D032EE">
      <w:pPr>
        <w:tabs>
          <w:tab w:val="left" w:pos="2268"/>
        </w:tabs>
      </w:pPr>
      <w:r w:rsidRPr="00B80C9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6202699" wp14:editId="4A75B21E">
                <wp:simplePos x="0" y="0"/>
                <wp:positionH relativeFrom="column">
                  <wp:posOffset>-601072</wp:posOffset>
                </wp:positionH>
                <wp:positionV relativeFrom="paragraph">
                  <wp:posOffset>-588645</wp:posOffset>
                </wp:positionV>
                <wp:extent cx="7031990" cy="800100"/>
                <wp:effectExtent l="0" t="0" r="16510" b="19050"/>
                <wp:wrapNone/>
                <wp:docPr id="43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3199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C9E" w:rsidRPr="00566B11" w:rsidRDefault="00566B11" w:rsidP="00B80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566B11">
                              <w:rPr>
                                <w:rFonts w:asciiTheme="minorHAnsi" w:eastAsiaTheme="majorEastAsia" w:hAnsiTheme="minorHAnsi" w:cstheme="maj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To discuss at my review meeting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-47.35pt;margin-top:-46.35pt;width:553.7pt;height:6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" fillcolor="white [3201]" strokecolor="#4bacc6 [3208]" strokeweight="2pt">
                <v:path arrowok="t"/>
                <o:lock v:ext="edit" grouping="t"/>
                <v:textbox>
                  <w:txbxContent>
                    <w:p w:rsidR="00B80C9E" w:rsidRPr="00566B11" w:rsidRDefault="00566B11" w:rsidP="00B80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8"/>
                          <w:szCs w:val="48"/>
                        </w:rPr>
                      </w:pPr>
                      <w:r w:rsidRPr="00566B11">
                        <w:rPr>
                          <w:rFonts w:asciiTheme="minorHAnsi" w:eastAsiaTheme="majorEastAsia" w:hAnsiTheme="minorHAnsi" w:cstheme="maj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To discuss at my review meeting </w:t>
                      </w:r>
                    </w:p>
                  </w:txbxContent>
                </v:textbox>
              </v:rect>
            </w:pict>
          </mc:Fallback>
        </mc:AlternateContent>
      </w:r>
    </w:p>
    <w:p w:rsidR="00D032EE" w:rsidRDefault="00F06939" w:rsidP="00D032EE">
      <w:pPr>
        <w:tabs>
          <w:tab w:val="left" w:pos="2268"/>
        </w:tabs>
      </w:pPr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683D5F" wp14:editId="58072A12">
                <wp:simplePos x="0" y="0"/>
                <wp:positionH relativeFrom="column">
                  <wp:posOffset>-619432</wp:posOffset>
                </wp:positionH>
                <wp:positionV relativeFrom="paragraph">
                  <wp:posOffset>119236</wp:posOffset>
                </wp:positionV>
                <wp:extent cx="7031355" cy="6666271"/>
                <wp:effectExtent l="0" t="0" r="17145" b="2032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6666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6B11" w:rsidRPr="0086732E" w:rsidRDefault="00566B11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6732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Where I want to go when I am 16 </w:t>
                            </w:r>
                          </w:p>
                          <w:p w:rsidR="00566B11" w:rsidRPr="0086732E" w:rsidRDefault="0086732E" w:rsidP="008673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6732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Stay at 6</w:t>
                            </w:r>
                            <w:r w:rsidRPr="0086732E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6732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Form</w:t>
                            </w:r>
                          </w:p>
                          <w:p w:rsidR="0086732E" w:rsidRPr="0086732E" w:rsidRDefault="0086732E" w:rsidP="008673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6732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Go to College </w:t>
                            </w:r>
                          </w:p>
                          <w:p w:rsidR="0086732E" w:rsidRDefault="0086732E" w:rsidP="008673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6732E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A job with training</w:t>
                            </w:r>
                          </w:p>
                          <w:p w:rsidR="0086732E" w:rsidRDefault="0086732E" w:rsidP="008673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Other</w:t>
                            </w:r>
                          </w:p>
                          <w:p w:rsidR="0086732E" w:rsidRPr="0086732E" w:rsidRDefault="0086732E" w:rsidP="0086732E">
                            <w:pPr>
                              <w:pStyle w:val="ListParagraph"/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66B11" w:rsidRPr="0086732E" w:rsidRDefault="0086732E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Other things I want to say at my meeting</w:t>
                            </w:r>
                          </w:p>
                          <w:p w:rsidR="00566B11" w:rsidRPr="0086732E" w:rsidRDefault="00566B11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06F5A" w:rsidRDefault="00906F5A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06F5A" w:rsidRDefault="00906F5A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06F5A" w:rsidRDefault="00906F5A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06F5A" w:rsidRDefault="00906F5A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62A2D" w:rsidRDefault="00962A2D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06F5A" w:rsidRDefault="00906F5A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06F5A" w:rsidRDefault="00906F5A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906F5A" w:rsidRPr="00906F5A" w:rsidRDefault="00906F5A" w:rsidP="00906F5A">
                            <w:pPr>
                              <w:tabs>
                                <w:tab w:val="left" w:pos="3823"/>
                              </w:tabs>
                              <w:rPr>
                                <w:b/>
                              </w:rPr>
                            </w:pPr>
                          </w:p>
                          <w:p w:rsidR="00346C63" w:rsidRDefault="00346C63" w:rsidP="00346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67" style="position:absolute;margin-left:-48.75pt;margin-top:9.4pt;width:553.65pt;height:52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" fillcolor="window" strokecolor="#4bacc6" strokeweight="2pt">
                <v:textbox>
                  <w:txbxContent>
                    <w:p w:rsidR="00566B11" w:rsidRPr="0086732E" w:rsidRDefault="00566B11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6732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Where I want to go when I am 16 </w:t>
                      </w:r>
                    </w:p>
                    <w:p w:rsidR="00566B11" w:rsidRPr="0086732E" w:rsidRDefault="0086732E" w:rsidP="008673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6732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Stay at 6</w:t>
                      </w:r>
                      <w:r w:rsidRPr="0086732E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 w:rsidRPr="0086732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Form</w:t>
                      </w:r>
                    </w:p>
                    <w:p w:rsidR="0086732E" w:rsidRPr="0086732E" w:rsidRDefault="0086732E" w:rsidP="008673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6732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Go to College </w:t>
                      </w:r>
                    </w:p>
                    <w:p w:rsidR="0086732E" w:rsidRDefault="0086732E" w:rsidP="008673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86732E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A job with training</w:t>
                      </w:r>
                    </w:p>
                    <w:p w:rsidR="0086732E" w:rsidRDefault="0086732E" w:rsidP="008673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Other</w:t>
                      </w:r>
                    </w:p>
                    <w:p w:rsidR="0086732E" w:rsidRPr="0086732E" w:rsidRDefault="0086732E" w:rsidP="0086732E">
                      <w:pPr>
                        <w:pStyle w:val="ListParagraph"/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566B11" w:rsidRPr="0086732E" w:rsidRDefault="0086732E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Other things I want to say at my meeting</w:t>
                      </w:r>
                    </w:p>
                    <w:p w:rsidR="00566B11" w:rsidRPr="0086732E" w:rsidRDefault="00566B11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06F5A" w:rsidRDefault="00906F5A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06F5A" w:rsidRDefault="00906F5A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06F5A" w:rsidRDefault="00906F5A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06F5A" w:rsidRDefault="00906F5A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62A2D" w:rsidRDefault="00962A2D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06F5A" w:rsidRDefault="00906F5A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06F5A" w:rsidRDefault="00906F5A" w:rsidP="00906F5A">
                      <w:pPr>
                        <w:tabs>
                          <w:tab w:val="left" w:pos="3823"/>
                        </w:tabs>
                        <w:rPr>
                          <w:b/>
                          <w:noProof/>
                          <w:lang w:eastAsia="en-GB"/>
                        </w:rPr>
                      </w:pPr>
                    </w:p>
                    <w:p w:rsidR="00906F5A" w:rsidRPr="00906F5A" w:rsidRDefault="00906F5A" w:rsidP="00906F5A">
                      <w:pPr>
                        <w:tabs>
                          <w:tab w:val="left" w:pos="3823"/>
                        </w:tabs>
                        <w:rPr>
                          <w:b/>
                        </w:rPr>
                      </w:pPr>
                    </w:p>
                    <w:p w:rsidR="00346C63" w:rsidRDefault="00346C63" w:rsidP="00346C63"/>
                  </w:txbxContent>
                </v:textbox>
              </v:rect>
            </w:pict>
          </mc:Fallback>
        </mc:AlternateContent>
      </w:r>
    </w:p>
    <w:p w:rsidR="00D032EE" w:rsidRDefault="00D032EE" w:rsidP="00D032EE">
      <w:pPr>
        <w:tabs>
          <w:tab w:val="left" w:pos="2268"/>
        </w:tabs>
      </w:pPr>
    </w:p>
    <w:p w:rsidR="00D032EE" w:rsidRDefault="00D032EE" w:rsidP="00D032EE">
      <w:pPr>
        <w:tabs>
          <w:tab w:val="left" w:pos="2268"/>
        </w:tabs>
      </w:pPr>
    </w:p>
    <w:p w:rsidR="00D032EE" w:rsidRDefault="00D032EE" w:rsidP="00D032EE">
      <w:pPr>
        <w:tabs>
          <w:tab w:val="left" w:pos="2268"/>
        </w:tabs>
      </w:pPr>
    </w:p>
    <w:p w:rsidR="00D032EE" w:rsidRDefault="00D032EE" w:rsidP="00D032EE">
      <w:pPr>
        <w:tabs>
          <w:tab w:val="left" w:pos="2268"/>
        </w:tabs>
      </w:pPr>
    </w:p>
    <w:p w:rsidR="006E59A6" w:rsidRDefault="006E59A6" w:rsidP="00D032EE">
      <w:pPr>
        <w:tabs>
          <w:tab w:val="left" w:pos="2268"/>
        </w:tabs>
      </w:pPr>
    </w:p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Pr="006E59A6" w:rsidRDefault="006E59A6" w:rsidP="006E59A6"/>
    <w:p w:rsidR="006E59A6" w:rsidRDefault="006E59A6" w:rsidP="006E59A6"/>
    <w:p w:rsidR="00D032EE" w:rsidRDefault="006E59A6" w:rsidP="006E59A6">
      <w:pPr>
        <w:tabs>
          <w:tab w:val="left" w:pos="1912"/>
        </w:tabs>
      </w:pPr>
      <w:r>
        <w:tab/>
      </w:r>
    </w:p>
    <w:p w:rsidR="006E59A6" w:rsidRDefault="00962A2D" w:rsidP="006E59A6">
      <w:pPr>
        <w:tabs>
          <w:tab w:val="left" w:pos="1912"/>
        </w:tabs>
      </w:pPr>
      <w:r w:rsidRPr="00665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A75ED9" wp14:editId="7CEE7CCD">
                <wp:simplePos x="0" y="0"/>
                <wp:positionH relativeFrom="column">
                  <wp:posOffset>-624205</wp:posOffset>
                </wp:positionH>
                <wp:positionV relativeFrom="paragraph">
                  <wp:posOffset>78105</wp:posOffset>
                </wp:positionV>
                <wp:extent cx="7029450" cy="1714500"/>
                <wp:effectExtent l="0" t="0" r="19050" b="1905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F5A" w:rsidRDefault="00906F5A" w:rsidP="00346C63">
                            <w:r>
                              <w:t xml:space="preserve">My consent </w:t>
                            </w:r>
                          </w:p>
                          <w:p w:rsidR="00346C63" w:rsidRDefault="00906F5A" w:rsidP="00346C63">
                            <w:r>
                              <w:t xml:space="preserve">I am happy for the information in this document to be used in my </w:t>
                            </w:r>
                            <w:r w:rsidR="00036B61">
                              <w:t xml:space="preserve">One Page Profile /my </w:t>
                            </w:r>
                            <w:r>
                              <w:t xml:space="preserve">Education Health and Care Plan </w:t>
                            </w:r>
                          </w:p>
                          <w:p w:rsidR="00906F5A" w:rsidRDefault="00906F5A" w:rsidP="00346C63"/>
                          <w:p w:rsidR="00906F5A" w:rsidRDefault="00906F5A" w:rsidP="00346C63">
                            <w:r>
                              <w:t>Signed 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1" o:spid="_x0000_s1068" style="position:absolute;margin-left:-49.15pt;margin-top:6.15pt;width:553.5pt;height:1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" fillcolor="window" strokecolor="#4bacc6" strokeweight="2pt">
                <v:textbox>
                  <w:txbxContent>
                    <w:p w:rsidR="00906F5A" w:rsidRDefault="00906F5A" w:rsidP="00346C63">
                      <w:r>
                        <w:t xml:space="preserve">My consent </w:t>
                      </w:r>
                    </w:p>
                    <w:p w:rsidR="00346C63" w:rsidRDefault="00906F5A" w:rsidP="00346C63">
                      <w:r>
                        <w:t xml:space="preserve">I am happy for the information in this document to be used in my </w:t>
                      </w:r>
                      <w:r w:rsidR="00036B61">
                        <w:t xml:space="preserve">One Page Profile /my </w:t>
                      </w:r>
                      <w:r>
                        <w:t xml:space="preserve">Education Health and Care Plan </w:t>
                      </w:r>
                    </w:p>
                    <w:p w:rsidR="00906F5A" w:rsidRDefault="00906F5A" w:rsidP="00346C63"/>
                    <w:p w:rsidR="00906F5A" w:rsidRDefault="00906F5A" w:rsidP="00346C63">
                      <w:r>
                        <w:t>Signed 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F66CCA" w:rsidRPr="00B80C9E" w:rsidRDefault="00F66CCA" w:rsidP="00CA6FA2">
      <w:pPr>
        <w:tabs>
          <w:tab w:val="left" w:pos="3823"/>
        </w:tabs>
      </w:pPr>
    </w:p>
    <w:sectPr w:rsidR="00F66CCA" w:rsidRPr="00B80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7D" w:rsidRDefault="00B0157D" w:rsidP="00B0157D">
      <w:pPr>
        <w:spacing w:after="0" w:line="240" w:lineRule="auto"/>
      </w:pPr>
      <w:r>
        <w:separator/>
      </w:r>
    </w:p>
  </w:endnote>
  <w:endnote w:type="continuationSeparator" w:id="0">
    <w:p w:rsidR="00B0157D" w:rsidRDefault="00B0157D" w:rsidP="00B0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7D" w:rsidRDefault="00B0157D" w:rsidP="00B0157D">
      <w:pPr>
        <w:spacing w:after="0" w:line="240" w:lineRule="auto"/>
      </w:pPr>
      <w:r>
        <w:separator/>
      </w:r>
    </w:p>
  </w:footnote>
  <w:footnote w:type="continuationSeparator" w:id="0">
    <w:p w:rsidR="00B0157D" w:rsidRDefault="00B0157D" w:rsidP="00B0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38A"/>
    <w:multiLevelType w:val="hybridMultilevel"/>
    <w:tmpl w:val="29A4EF5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61D02486"/>
    <w:multiLevelType w:val="hybridMultilevel"/>
    <w:tmpl w:val="E232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626E9"/>
    <w:multiLevelType w:val="hybridMultilevel"/>
    <w:tmpl w:val="C838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0D14"/>
    <w:multiLevelType w:val="hybridMultilevel"/>
    <w:tmpl w:val="B37AD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7C89"/>
    <w:multiLevelType w:val="hybridMultilevel"/>
    <w:tmpl w:val="F2CC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7D"/>
    <w:rsid w:val="00030616"/>
    <w:rsid w:val="00036B61"/>
    <w:rsid w:val="00085348"/>
    <w:rsid w:val="000853DA"/>
    <w:rsid w:val="000B1FFE"/>
    <w:rsid w:val="000F5451"/>
    <w:rsid w:val="001348EE"/>
    <w:rsid w:val="001E1D69"/>
    <w:rsid w:val="001F6450"/>
    <w:rsid w:val="0021418E"/>
    <w:rsid w:val="0026012F"/>
    <w:rsid w:val="002807CC"/>
    <w:rsid w:val="002901B1"/>
    <w:rsid w:val="002A485A"/>
    <w:rsid w:val="002C69DF"/>
    <w:rsid w:val="00346C63"/>
    <w:rsid w:val="00375A93"/>
    <w:rsid w:val="003B5260"/>
    <w:rsid w:val="00430127"/>
    <w:rsid w:val="00467057"/>
    <w:rsid w:val="00515186"/>
    <w:rsid w:val="00524824"/>
    <w:rsid w:val="005526A2"/>
    <w:rsid w:val="00566B11"/>
    <w:rsid w:val="00591F94"/>
    <w:rsid w:val="00604A3C"/>
    <w:rsid w:val="006650B4"/>
    <w:rsid w:val="00665B40"/>
    <w:rsid w:val="006D7E88"/>
    <w:rsid w:val="006E59A6"/>
    <w:rsid w:val="006F2462"/>
    <w:rsid w:val="0075749B"/>
    <w:rsid w:val="007A6040"/>
    <w:rsid w:val="007C22B0"/>
    <w:rsid w:val="007C2648"/>
    <w:rsid w:val="007D597A"/>
    <w:rsid w:val="007E0C58"/>
    <w:rsid w:val="00820220"/>
    <w:rsid w:val="00852B95"/>
    <w:rsid w:val="00863B65"/>
    <w:rsid w:val="008642D7"/>
    <w:rsid w:val="0086732E"/>
    <w:rsid w:val="008766DE"/>
    <w:rsid w:val="00877699"/>
    <w:rsid w:val="008F605F"/>
    <w:rsid w:val="00906F5A"/>
    <w:rsid w:val="00912D80"/>
    <w:rsid w:val="00931C9C"/>
    <w:rsid w:val="00962A2D"/>
    <w:rsid w:val="009720FD"/>
    <w:rsid w:val="009A4A57"/>
    <w:rsid w:val="009B2798"/>
    <w:rsid w:val="00A861E2"/>
    <w:rsid w:val="00A9129B"/>
    <w:rsid w:val="00A96FDF"/>
    <w:rsid w:val="00AB4F44"/>
    <w:rsid w:val="00B0157D"/>
    <w:rsid w:val="00B12F99"/>
    <w:rsid w:val="00B42134"/>
    <w:rsid w:val="00B80C9E"/>
    <w:rsid w:val="00B96B48"/>
    <w:rsid w:val="00C20428"/>
    <w:rsid w:val="00C47955"/>
    <w:rsid w:val="00C8008D"/>
    <w:rsid w:val="00CA6FA2"/>
    <w:rsid w:val="00CE75F7"/>
    <w:rsid w:val="00D032EE"/>
    <w:rsid w:val="00D2336C"/>
    <w:rsid w:val="00D40EAA"/>
    <w:rsid w:val="00E43217"/>
    <w:rsid w:val="00E56CE1"/>
    <w:rsid w:val="00E77BED"/>
    <w:rsid w:val="00E9099D"/>
    <w:rsid w:val="00EC2007"/>
    <w:rsid w:val="00F06939"/>
    <w:rsid w:val="00F43C04"/>
    <w:rsid w:val="00F66CCA"/>
    <w:rsid w:val="00FA4C47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7D"/>
  </w:style>
  <w:style w:type="paragraph" w:styleId="Footer">
    <w:name w:val="footer"/>
    <w:basedOn w:val="Normal"/>
    <w:link w:val="FooterChar"/>
    <w:uiPriority w:val="99"/>
    <w:unhideWhenUsed/>
    <w:rsid w:val="00B0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7D"/>
  </w:style>
  <w:style w:type="paragraph" w:styleId="BalloonText">
    <w:name w:val="Balloon Text"/>
    <w:basedOn w:val="Normal"/>
    <w:link w:val="BalloonTextChar"/>
    <w:uiPriority w:val="99"/>
    <w:semiHidden/>
    <w:unhideWhenUsed/>
    <w:rsid w:val="0043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7D"/>
  </w:style>
  <w:style w:type="paragraph" w:styleId="Footer">
    <w:name w:val="footer"/>
    <w:basedOn w:val="Normal"/>
    <w:link w:val="FooterChar"/>
    <w:uiPriority w:val="99"/>
    <w:unhideWhenUsed/>
    <w:rsid w:val="00B0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7D"/>
  </w:style>
  <w:style w:type="paragraph" w:styleId="BalloonText">
    <w:name w:val="Balloon Text"/>
    <w:basedOn w:val="Normal"/>
    <w:link w:val="BalloonTextChar"/>
    <w:uiPriority w:val="99"/>
    <w:semiHidden/>
    <w:unhideWhenUsed/>
    <w:rsid w:val="0043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5C78-DFAC-42FD-9624-0DF27673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8E7E6205</Template>
  <TotalTime>0</TotalTime>
  <Pages>8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Claridge</dc:creator>
  <cp:lastModifiedBy>Julie Knight</cp:lastModifiedBy>
  <cp:revision>2</cp:revision>
  <cp:lastPrinted>2018-06-01T14:13:00Z</cp:lastPrinted>
  <dcterms:created xsi:type="dcterms:W3CDTF">2018-07-31T10:32:00Z</dcterms:created>
  <dcterms:modified xsi:type="dcterms:W3CDTF">2018-07-31T10:32:00Z</dcterms:modified>
</cp:coreProperties>
</file>