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FB77" w14:textId="0E818A75" w:rsidR="0002186F" w:rsidRPr="00D63951" w:rsidRDefault="00004B4B" w:rsidP="00004B4B">
      <w:pPr>
        <w:tabs>
          <w:tab w:val="left" w:pos="2800"/>
          <w:tab w:val="left" w:pos="3140"/>
          <w:tab w:val="center" w:pos="4770"/>
        </w:tabs>
        <w:jc w:val="center"/>
        <w:rPr>
          <w:rFonts w:ascii="Arial" w:hAnsi="Arial" w:cs="Arial"/>
          <w:b/>
          <w:sz w:val="32"/>
          <w:szCs w:val="32"/>
        </w:rPr>
      </w:pPr>
      <w:r w:rsidRPr="00D63951">
        <w:rPr>
          <w:rFonts w:ascii="Arial" w:hAnsi="Arial" w:cs="Arial"/>
          <w:b/>
          <w:sz w:val="32"/>
          <w:szCs w:val="32"/>
        </w:rPr>
        <w:t xml:space="preserve">Employment First Application </w:t>
      </w:r>
      <w:r w:rsidR="0002186F" w:rsidRPr="00D63951">
        <w:rPr>
          <w:rFonts w:ascii="Arial" w:hAnsi="Arial" w:cs="Arial"/>
          <w:b/>
          <w:sz w:val="32"/>
          <w:szCs w:val="32"/>
        </w:rPr>
        <w:t>Form</w:t>
      </w:r>
    </w:p>
    <w:p w14:paraId="7CDAD779" w14:textId="775057EF" w:rsidR="00004B4B" w:rsidRPr="00D63951" w:rsidRDefault="002855AB" w:rsidP="00004B4B">
      <w:pPr>
        <w:tabs>
          <w:tab w:val="left" w:pos="2800"/>
          <w:tab w:val="left" w:pos="3140"/>
          <w:tab w:val="center" w:pos="4770"/>
        </w:tabs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2022-2023</w:t>
      </w:r>
      <w:r w:rsidR="00823E42">
        <w:rPr>
          <w:rFonts w:ascii="Arial" w:hAnsi="Arial" w:cs="Arial"/>
          <w:szCs w:val="32"/>
        </w:rPr>
        <w:t xml:space="preserve"> </w:t>
      </w:r>
      <w:r w:rsidR="00004B4B" w:rsidRPr="00D63951">
        <w:rPr>
          <w:rFonts w:ascii="Arial" w:hAnsi="Arial" w:cs="Arial"/>
          <w:szCs w:val="32"/>
        </w:rPr>
        <w:t>Supported Internship Programme</w:t>
      </w:r>
    </w:p>
    <w:p w14:paraId="72893597" w14:textId="77777777" w:rsidR="00004B4B" w:rsidRPr="009A3330" w:rsidRDefault="00004B4B" w:rsidP="009A3330">
      <w:pPr>
        <w:tabs>
          <w:tab w:val="left" w:pos="2800"/>
          <w:tab w:val="left" w:pos="3140"/>
          <w:tab w:val="center" w:pos="4770"/>
        </w:tabs>
        <w:ind w:left="-1260"/>
        <w:jc w:val="center"/>
        <w:rPr>
          <w:rFonts w:ascii="Arial" w:hAnsi="Arial" w:cs="Arial"/>
          <w:sz w:val="8"/>
        </w:rPr>
      </w:pPr>
    </w:p>
    <w:p w14:paraId="14D9CCC8" w14:textId="77777777" w:rsidR="008E7112" w:rsidRPr="00EB2AAC" w:rsidRDefault="0002186F" w:rsidP="00EB2AAC">
      <w:pPr>
        <w:ind w:left="-1170"/>
        <w:rPr>
          <w:rFonts w:ascii="Arial" w:hAnsi="Arial" w:cs="Arial"/>
          <w:sz w:val="20"/>
        </w:rPr>
      </w:pPr>
      <w:r w:rsidRPr="00EB2AAC">
        <w:rPr>
          <w:rFonts w:ascii="Arial" w:hAnsi="Arial" w:cs="Arial"/>
          <w:sz w:val="20"/>
        </w:rPr>
        <w:t xml:space="preserve">Any personal data we collect and use is treated in accordance with the </w:t>
      </w:r>
      <w:r w:rsidRPr="00EB2AAC">
        <w:rPr>
          <w:rFonts w:ascii="Arial" w:hAnsi="Arial" w:cs="Arial"/>
          <w:b/>
          <w:sz w:val="20"/>
        </w:rPr>
        <w:t>Data Protection Act 1998</w:t>
      </w:r>
      <w:r w:rsidR="00EB2AAC" w:rsidRPr="00EB2AAC">
        <w:rPr>
          <w:rFonts w:ascii="Arial" w:hAnsi="Arial" w:cs="Arial"/>
          <w:b/>
          <w:sz w:val="20"/>
        </w:rPr>
        <w:t xml:space="preserve"> </w:t>
      </w:r>
      <w:r w:rsidR="00EB2AAC" w:rsidRPr="00EB2AAC">
        <w:rPr>
          <w:rFonts w:ascii="Arial" w:hAnsi="Arial" w:cs="Arial"/>
          <w:sz w:val="20"/>
        </w:rPr>
        <w:t xml:space="preserve">and </w:t>
      </w:r>
      <w:r w:rsidR="00EB2AAC" w:rsidRPr="00EB2AAC">
        <w:rPr>
          <w:rFonts w:ascii="Arial" w:hAnsi="Arial" w:cs="Arial"/>
          <w:iCs/>
          <w:sz w:val="20"/>
        </w:rPr>
        <w:t>with</w:t>
      </w:r>
      <w:r w:rsidR="00EB2AAC" w:rsidRPr="00EB2AAC">
        <w:rPr>
          <w:rFonts w:ascii="Arial" w:hAnsi="Arial" w:cs="Arial"/>
          <w:b/>
          <w:iCs/>
          <w:sz w:val="20"/>
        </w:rPr>
        <w:t xml:space="preserve"> GDPR regulations 2018. </w:t>
      </w:r>
      <w:r w:rsidRPr="00EB2AAC">
        <w:rPr>
          <w:rFonts w:ascii="Arial" w:hAnsi="Arial" w:cs="Arial"/>
          <w:sz w:val="20"/>
        </w:rPr>
        <w:t>Tower Project will only process personal data for the purpose(s) pertinent to its collection and use.</w:t>
      </w:r>
    </w:p>
    <w:p w14:paraId="0291CFEE" w14:textId="77777777" w:rsidR="0002186F" w:rsidRPr="00D63951" w:rsidRDefault="0002186F" w:rsidP="0002186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5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780"/>
        <w:gridCol w:w="1440"/>
        <w:gridCol w:w="1499"/>
      </w:tblGrid>
      <w:tr w:rsidR="0002186F" w:rsidRPr="00D63951" w14:paraId="2A67605B" w14:textId="77777777" w:rsidTr="002855AB">
        <w:trPr>
          <w:trHeight w:val="16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28493" w14:textId="77777777" w:rsidR="0002186F" w:rsidRPr="00D63951" w:rsidRDefault="00CD60B0" w:rsidP="00CD60B0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Young Person’s First N</w:t>
            </w:r>
            <w:r w:rsidR="0002186F" w:rsidRPr="00D63951">
              <w:rPr>
                <w:rFonts w:ascii="Arial" w:hAnsi="Arial" w:cs="Arial"/>
                <w:lang w:eastAsia="en-GB"/>
              </w:rPr>
              <w:t>ame(s)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CE33" w14:textId="77777777" w:rsidR="0002186F" w:rsidRPr="00D63951" w:rsidRDefault="0002186F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02186F" w:rsidRPr="00D63951" w14:paraId="654771E0" w14:textId="77777777" w:rsidTr="002855AB">
        <w:trPr>
          <w:trHeight w:val="30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85720" w14:textId="77777777" w:rsidR="0002186F" w:rsidRPr="00D63951" w:rsidRDefault="00CD60B0" w:rsidP="00CD60B0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Young Person’s Last N</w:t>
            </w:r>
            <w:r w:rsidR="0002186F" w:rsidRPr="00D63951">
              <w:rPr>
                <w:rFonts w:ascii="Arial" w:hAnsi="Arial" w:cs="Arial"/>
                <w:lang w:eastAsia="en-GB"/>
              </w:rPr>
              <w:t>ame (s)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5F30" w14:textId="77777777" w:rsidR="0002186F" w:rsidRPr="00D63951" w:rsidRDefault="0002186F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2855AB" w:rsidRPr="00D63951" w14:paraId="6E44BE23" w14:textId="77777777" w:rsidTr="002855AB">
        <w:trPr>
          <w:trHeight w:val="287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89C7C" w14:textId="77777777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Young Person’s </w:t>
            </w:r>
            <w:r w:rsidRPr="00D63951">
              <w:rPr>
                <w:rFonts w:ascii="Arial" w:hAnsi="Arial" w:cs="Arial"/>
                <w:lang w:eastAsia="en-GB"/>
              </w:rPr>
              <w:t>Date of Birth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D9A2" w14:textId="77777777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D89F" w14:textId="45E3AFC5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E90E" w14:textId="775486E4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2855AB" w:rsidRPr="00D63951" w14:paraId="3F391F90" w14:textId="77777777" w:rsidTr="002855AB">
        <w:trPr>
          <w:trHeight w:val="42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F3A6D" w14:textId="77777777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Young Person’s Home </w:t>
            </w:r>
            <w:r w:rsidRPr="00D63951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1F66" w14:textId="77777777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52F0" w14:textId="085EC94D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 Code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4F39" w14:textId="60517E6E" w:rsidR="002855AB" w:rsidRPr="00D63951" w:rsidRDefault="002855A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004B4B" w:rsidRPr="00D63951" w14:paraId="78F06571" w14:textId="77777777" w:rsidTr="002855AB">
        <w:trPr>
          <w:trHeight w:val="30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3E07A" w14:textId="77777777" w:rsidR="00004B4B" w:rsidRPr="00D63951" w:rsidRDefault="00CD60B0" w:rsidP="00CD60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Young Person’s B</w:t>
            </w:r>
            <w:r w:rsidRPr="00D63951">
              <w:rPr>
                <w:rFonts w:ascii="Arial" w:hAnsi="Arial" w:cs="Arial"/>
                <w:lang w:eastAsia="en-GB"/>
              </w:rPr>
              <w:t xml:space="preserve">orough </w:t>
            </w:r>
            <w:r>
              <w:rPr>
                <w:rFonts w:ascii="Arial" w:hAnsi="Arial" w:cs="Arial"/>
                <w:lang w:eastAsia="en-GB"/>
              </w:rPr>
              <w:t>R</w:t>
            </w:r>
            <w:r w:rsidR="00004B4B" w:rsidRPr="00D63951">
              <w:rPr>
                <w:rFonts w:ascii="Arial" w:hAnsi="Arial" w:cs="Arial"/>
                <w:lang w:eastAsia="en-GB"/>
              </w:rPr>
              <w:t xml:space="preserve">esidency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889B" w14:textId="77777777" w:rsidR="00004B4B" w:rsidRPr="00D63951" w:rsidRDefault="00004B4B" w:rsidP="00004B4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02186F" w:rsidRPr="00D63951" w14:paraId="4E5FABBC" w14:textId="77777777" w:rsidTr="002855AB">
        <w:trPr>
          <w:trHeight w:val="40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4474CE" w14:textId="77777777" w:rsidR="0002186F" w:rsidRPr="00D63951" w:rsidRDefault="00DB7B02" w:rsidP="00CD60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Young Person’s </w:t>
            </w:r>
            <w:r w:rsidR="005A7CD9">
              <w:rPr>
                <w:rFonts w:ascii="Arial" w:hAnsi="Arial" w:cs="Arial"/>
                <w:lang w:eastAsia="en-GB"/>
              </w:rPr>
              <w:t xml:space="preserve">contact </w:t>
            </w:r>
            <w:r w:rsidR="00CD60B0">
              <w:rPr>
                <w:rFonts w:ascii="Arial" w:hAnsi="Arial" w:cs="Arial"/>
                <w:lang w:eastAsia="en-GB"/>
              </w:rPr>
              <w:t>information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1EBBC" w14:textId="77777777" w:rsidR="0002186F" w:rsidRDefault="00CD60B0" w:rsidP="009A333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Tel: </w:t>
            </w:r>
          </w:p>
          <w:p w14:paraId="00FD7087" w14:textId="77777777" w:rsidR="00CD60B0" w:rsidRDefault="00CD60B0" w:rsidP="009A3330">
            <w:pPr>
              <w:rPr>
                <w:rFonts w:ascii="Arial" w:hAnsi="Arial" w:cs="Arial"/>
                <w:lang w:eastAsia="en-GB"/>
              </w:rPr>
            </w:pPr>
          </w:p>
          <w:p w14:paraId="15D2ADBB" w14:textId="77777777" w:rsidR="00CD60B0" w:rsidRPr="00D63951" w:rsidRDefault="00CD60B0" w:rsidP="009A333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Email: </w:t>
            </w:r>
          </w:p>
        </w:tc>
      </w:tr>
      <w:tr w:rsidR="00CD60B0" w:rsidRPr="00D63951" w14:paraId="1688EDA2" w14:textId="77777777" w:rsidTr="002855AB">
        <w:trPr>
          <w:trHeight w:val="3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4C379B" w14:textId="77777777" w:rsidR="00CD60B0" w:rsidRPr="00D63951" w:rsidRDefault="00DB7B02" w:rsidP="00CD60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Young Person’s </w:t>
            </w:r>
            <w:r w:rsidR="00CD60B0">
              <w:rPr>
                <w:rFonts w:ascii="Arial" w:hAnsi="Arial" w:cs="Arial"/>
                <w:lang w:eastAsia="en-GB"/>
              </w:rPr>
              <w:t>next of kin contact information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E1178" w14:textId="77777777" w:rsidR="00CD60B0" w:rsidRDefault="00CD60B0" w:rsidP="00CD60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Tel: </w:t>
            </w:r>
          </w:p>
          <w:p w14:paraId="1AF11278" w14:textId="77777777" w:rsidR="00CD60B0" w:rsidRDefault="00CD60B0" w:rsidP="00CD60B0">
            <w:pPr>
              <w:rPr>
                <w:rFonts w:ascii="Arial" w:hAnsi="Arial" w:cs="Arial"/>
                <w:lang w:eastAsia="en-GB"/>
              </w:rPr>
            </w:pPr>
          </w:p>
          <w:p w14:paraId="2D5E5252" w14:textId="77777777" w:rsidR="00CD60B0" w:rsidRPr="00D63951" w:rsidRDefault="00CD60B0" w:rsidP="00CD60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Email: </w:t>
            </w:r>
          </w:p>
        </w:tc>
      </w:tr>
    </w:tbl>
    <w:p w14:paraId="1E110B2A" w14:textId="77777777" w:rsidR="0002186F" w:rsidRPr="00D63951" w:rsidRDefault="0002186F" w:rsidP="0002186F">
      <w:pPr>
        <w:rPr>
          <w:rFonts w:ascii="Arial" w:hAnsi="Arial" w:cs="Arial"/>
          <w:sz w:val="6"/>
          <w:szCs w:val="6"/>
        </w:rPr>
      </w:pPr>
    </w:p>
    <w:p w14:paraId="0EE5FD4A" w14:textId="77777777" w:rsidR="0002186F" w:rsidRPr="00D63951" w:rsidRDefault="0002186F" w:rsidP="0002186F">
      <w:pPr>
        <w:ind w:left="-720"/>
        <w:rPr>
          <w:rFonts w:ascii="Arial" w:hAnsi="Arial" w:cs="Arial"/>
          <w:sz w:val="2"/>
          <w:szCs w:val="14"/>
        </w:rPr>
      </w:pPr>
    </w:p>
    <w:p w14:paraId="3A5A1624" w14:textId="1A644928" w:rsidR="0002186F" w:rsidRPr="002855AB" w:rsidRDefault="00004B4B" w:rsidP="002855AB">
      <w:pPr>
        <w:ind w:left="-1276"/>
        <w:rPr>
          <w:rFonts w:ascii="Arial" w:hAnsi="Arial" w:cs="Arial"/>
          <w:sz w:val="20"/>
        </w:rPr>
      </w:pPr>
      <w:r w:rsidRPr="005A7CD9">
        <w:rPr>
          <w:rFonts w:ascii="Arial" w:hAnsi="Arial" w:cs="Arial"/>
          <w:sz w:val="20"/>
        </w:rPr>
        <w:t>Please provide us with as much detail about you so we can gain</w:t>
      </w:r>
      <w:r w:rsidR="0002186F" w:rsidRPr="005A7CD9">
        <w:rPr>
          <w:rFonts w:ascii="Arial" w:hAnsi="Arial" w:cs="Arial"/>
          <w:sz w:val="20"/>
        </w:rPr>
        <w:t xml:space="preserve"> information </w:t>
      </w:r>
      <w:r w:rsidRPr="005A7CD9">
        <w:rPr>
          <w:rFonts w:ascii="Arial" w:hAnsi="Arial" w:cs="Arial"/>
          <w:sz w:val="20"/>
        </w:rPr>
        <w:t xml:space="preserve">for </w:t>
      </w:r>
      <w:r w:rsidR="0002186F" w:rsidRPr="005A7CD9">
        <w:rPr>
          <w:rFonts w:ascii="Arial" w:hAnsi="Arial" w:cs="Arial"/>
          <w:b/>
          <w:sz w:val="20"/>
        </w:rPr>
        <w:t xml:space="preserve">your individual needs </w:t>
      </w:r>
      <w:r w:rsidR="0002186F" w:rsidRPr="005A7CD9">
        <w:rPr>
          <w:rFonts w:ascii="Arial" w:hAnsi="Arial" w:cs="Arial"/>
          <w:sz w:val="20"/>
        </w:rPr>
        <w:t xml:space="preserve">prior to </w:t>
      </w:r>
      <w:r w:rsidRPr="005A7CD9">
        <w:rPr>
          <w:rFonts w:ascii="Arial" w:hAnsi="Arial" w:cs="Arial"/>
          <w:sz w:val="20"/>
        </w:rPr>
        <w:t>enrolment</w:t>
      </w:r>
      <w:r w:rsidR="0002186F" w:rsidRPr="005A7CD9">
        <w:rPr>
          <w:rFonts w:ascii="Arial" w:hAnsi="Arial" w:cs="Arial"/>
          <w:sz w:val="20"/>
        </w:rPr>
        <w:t xml:space="preserve">. Please </w:t>
      </w:r>
      <w:r w:rsidRPr="005A7CD9">
        <w:rPr>
          <w:rFonts w:ascii="Arial" w:hAnsi="Arial" w:cs="Arial"/>
          <w:sz w:val="20"/>
        </w:rPr>
        <w:t>contact</w:t>
      </w:r>
      <w:r w:rsidR="0002186F" w:rsidRPr="005A7CD9">
        <w:rPr>
          <w:rFonts w:ascii="Arial" w:hAnsi="Arial" w:cs="Arial"/>
          <w:sz w:val="20"/>
        </w:rPr>
        <w:t xml:space="preserve"> us if you would like support </w:t>
      </w:r>
      <w:r w:rsidR="005A7CD9">
        <w:rPr>
          <w:rFonts w:ascii="Arial" w:hAnsi="Arial" w:cs="Arial"/>
          <w:sz w:val="20"/>
        </w:rPr>
        <w:t xml:space="preserve">with completing this form on </w:t>
      </w:r>
      <w:r w:rsidR="0002186F" w:rsidRPr="005A7CD9">
        <w:rPr>
          <w:rFonts w:ascii="Arial" w:hAnsi="Arial" w:cs="Arial"/>
          <w:sz w:val="20"/>
        </w:rPr>
        <w:t>020 8980 3500</w:t>
      </w:r>
      <w:r w:rsidRPr="005A7CD9">
        <w:rPr>
          <w:rFonts w:ascii="Arial" w:hAnsi="Arial" w:cs="Arial"/>
          <w:sz w:val="20"/>
        </w:rPr>
        <w:t>.</w:t>
      </w:r>
    </w:p>
    <w:p w14:paraId="2D102F0F" w14:textId="77777777" w:rsidR="0002186F" w:rsidRPr="00D63951" w:rsidRDefault="0002186F" w:rsidP="0002186F">
      <w:pPr>
        <w:ind w:left="-720"/>
        <w:rPr>
          <w:rFonts w:ascii="Arial" w:hAnsi="Arial" w:cs="Arial"/>
          <w:sz w:val="6"/>
          <w:szCs w:val="6"/>
        </w:rPr>
      </w:pPr>
    </w:p>
    <w:tbl>
      <w:tblPr>
        <w:tblW w:w="1062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500"/>
        <w:gridCol w:w="2700"/>
      </w:tblGrid>
      <w:tr w:rsidR="00611FEF" w:rsidRPr="00D63951" w14:paraId="3EA10EAE" w14:textId="77777777" w:rsidTr="00D6197D">
        <w:trPr>
          <w:trHeight w:val="266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A0CF7" w14:textId="77777777" w:rsidR="00611FEF" w:rsidRPr="00D63951" w:rsidRDefault="00611FEF" w:rsidP="00EB2AAC">
            <w:pPr>
              <w:rPr>
                <w:rFonts w:ascii="Arial" w:hAnsi="Arial" w:cs="Arial"/>
                <w:b/>
                <w:color w:val="C00000"/>
                <w:sz w:val="26"/>
                <w:szCs w:val="26"/>
                <w:lang w:eastAsia="en-GB"/>
              </w:rPr>
            </w:pPr>
            <w:r w:rsidRPr="00D63951">
              <w:rPr>
                <w:rFonts w:ascii="Arial" w:hAnsi="Arial" w:cs="Arial"/>
                <w:b/>
                <w:sz w:val="26"/>
                <w:szCs w:val="26"/>
                <w:lang w:eastAsia="en-GB"/>
              </w:rPr>
              <w:t>Jobseeker Information: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05A9E" w14:textId="2B8F8D0D" w:rsidR="00611FEF" w:rsidRPr="00D6197D" w:rsidRDefault="00611FEF" w:rsidP="00D6197D">
            <w:pPr>
              <w:rPr>
                <w:rFonts w:ascii="Arial" w:hAnsi="Arial" w:cs="Arial"/>
                <w:szCs w:val="26"/>
                <w:lang w:eastAsia="en-GB"/>
              </w:rPr>
            </w:pPr>
            <w:r w:rsidRPr="00D6197D">
              <w:rPr>
                <w:rFonts w:ascii="Arial" w:hAnsi="Arial" w:cs="Arial"/>
                <w:szCs w:val="26"/>
                <w:lang w:eastAsia="en-GB"/>
              </w:rPr>
              <w:t xml:space="preserve">Please </w:t>
            </w:r>
            <w:r w:rsidR="00D6197D" w:rsidRPr="00D6197D">
              <w:rPr>
                <w:rFonts w:ascii="Arial" w:hAnsi="Arial" w:cs="Arial"/>
                <w:szCs w:val="26"/>
                <w:lang w:eastAsia="en-GB"/>
              </w:rPr>
              <w:t xml:space="preserve">mark with an </w:t>
            </w:r>
            <w:r w:rsidRPr="00D6197D">
              <w:rPr>
                <w:rFonts w:ascii="Arial" w:hAnsi="Arial" w:cs="Arial"/>
                <w:szCs w:val="26"/>
                <w:lang w:eastAsia="en-GB"/>
              </w:rPr>
              <w:t xml:space="preserve"> </w:t>
            </w:r>
            <w:r w:rsidR="00D6197D" w:rsidRPr="00D6197D">
              <w:rPr>
                <w:rFonts w:ascii="Arial" w:hAnsi="Arial" w:cs="Arial"/>
                <w:szCs w:val="26"/>
                <w:lang w:eastAsia="en-GB"/>
              </w:rPr>
              <w:t>X</w:t>
            </w:r>
          </w:p>
        </w:tc>
      </w:tr>
      <w:tr w:rsidR="00D6197D" w:rsidRPr="00D63951" w14:paraId="00384BA0" w14:textId="77777777" w:rsidTr="00AA5552">
        <w:trPr>
          <w:trHeight w:val="5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BCF44A" w14:textId="77777777" w:rsidR="00D6197D" w:rsidRPr="00D63951" w:rsidRDefault="00D6197D" w:rsidP="00D6197D">
            <w:pPr>
              <w:rPr>
                <w:rFonts w:ascii="Arial" w:hAnsi="Arial" w:cs="Arial"/>
                <w:color w:val="C00000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 xml:space="preserve">What type of work </w:t>
            </w:r>
            <w:r>
              <w:rPr>
                <w:rFonts w:ascii="Arial" w:hAnsi="Arial" w:cs="Arial"/>
                <w:lang w:eastAsia="en-GB"/>
              </w:rPr>
              <w:t>does the young person want to do</w:t>
            </w:r>
            <w:r w:rsidRPr="00D63951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494DF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Hospitality</w:t>
            </w:r>
          </w:p>
          <w:p w14:paraId="3C000E9F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sz w:val="22"/>
                <w:lang w:eastAsia="en-GB"/>
              </w:rPr>
              <w:t>(cinema, hotel, events, ETC)</w:t>
            </w:r>
            <w:r w:rsidRPr="00D63951">
              <w:rPr>
                <w:rFonts w:ascii="Arial" w:hAnsi="Arial" w:cs="Arial"/>
                <w:sz w:val="32"/>
                <w:szCs w:val="36"/>
                <w:lang w:eastAsia="en-GB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BAE8" w14:textId="3ADCC775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20455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5A6A2A1F" w14:textId="77777777" w:rsidTr="00AA5552">
        <w:trPr>
          <w:trHeight w:val="55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9D779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0617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Catering</w:t>
            </w:r>
          </w:p>
          <w:p w14:paraId="14D26D00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sz w:val="22"/>
                <w:lang w:eastAsia="en-GB"/>
              </w:rPr>
              <w:t>(café, restaurant, coffee shop, ETC)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5C9F" w14:textId="009F387F" w:rsidR="00D6197D" w:rsidRPr="00D63951" w:rsidRDefault="00AF1E3D" w:rsidP="00D6197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18456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19109F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55D2F5C2" w14:textId="77777777" w:rsidTr="00AA5552">
        <w:trPr>
          <w:trHeight w:val="38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ECE10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1DBE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Retail</w:t>
            </w:r>
          </w:p>
          <w:p w14:paraId="3045EB60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sz w:val="22"/>
                <w:lang w:eastAsia="en-GB"/>
              </w:rPr>
              <w:t>(clothes shop, electronic store, supermarket, ETC)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38431" w14:textId="4556BDDC" w:rsidR="00D6197D" w:rsidRPr="00D63951" w:rsidRDefault="00AF1E3D" w:rsidP="00D6197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2926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19109F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00E170CE" w14:textId="77777777" w:rsidTr="00AA5552">
        <w:trPr>
          <w:trHeight w:val="37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2B08E4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 xml:space="preserve">What benefits or allowances </w:t>
            </w:r>
            <w:r>
              <w:rPr>
                <w:rFonts w:ascii="Arial" w:hAnsi="Arial" w:cs="Arial"/>
                <w:lang w:eastAsia="en-GB"/>
              </w:rPr>
              <w:t>is the young person</w:t>
            </w:r>
            <w:r w:rsidRPr="00D63951">
              <w:rPr>
                <w:rFonts w:ascii="Arial" w:hAnsi="Arial" w:cs="Arial"/>
                <w:lang w:eastAsia="en-GB"/>
              </w:rPr>
              <w:t xml:space="preserve"> currently claiming?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0DE82" w14:textId="30B6652E" w:rsidR="00D6197D" w:rsidRPr="00D63951" w:rsidRDefault="00D6197D" w:rsidP="00D6197D">
            <w:pPr>
              <w:tabs>
                <w:tab w:val="left" w:pos="2880"/>
                <w:tab w:val="center" w:pos="4680"/>
                <w:tab w:val="left" w:pos="5040"/>
                <w:tab w:val="left" w:pos="6120"/>
                <w:tab w:val="right" w:pos="9360"/>
              </w:tabs>
              <w:rPr>
                <w:rFonts w:ascii="Arial" w:hAnsi="Arial" w:cs="Arial"/>
              </w:rPr>
            </w:pPr>
            <w:r w:rsidRPr="00D63951">
              <w:rPr>
                <w:rFonts w:ascii="Arial" w:hAnsi="Arial" w:cs="Arial"/>
              </w:rPr>
              <w:t>Personal Independence Payment (PIP)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E63C" w14:textId="0A34F04C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4677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19109F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421B97BC" w14:textId="77777777" w:rsidTr="00AA5552">
        <w:trPr>
          <w:trHeight w:val="401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EFB3D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B2DC7" w14:textId="6D81B7C6" w:rsidR="00D6197D" w:rsidRPr="00D63951" w:rsidRDefault="00D6197D" w:rsidP="00D6197D">
            <w:pPr>
              <w:tabs>
                <w:tab w:val="left" w:pos="2880"/>
                <w:tab w:val="center" w:pos="4680"/>
                <w:tab w:val="left" w:pos="5040"/>
                <w:tab w:val="left" w:pos="6120"/>
                <w:tab w:val="right" w:pos="9360"/>
              </w:tabs>
              <w:rPr>
                <w:rFonts w:ascii="Arial" w:hAnsi="Arial" w:cs="Arial"/>
              </w:rPr>
            </w:pPr>
            <w:r w:rsidRPr="00D63951">
              <w:rPr>
                <w:rFonts w:ascii="Arial" w:hAnsi="Arial" w:cs="Arial"/>
              </w:rPr>
              <w:t xml:space="preserve">Universal Credit </w:t>
            </w:r>
            <w:r>
              <w:rPr>
                <w:rFonts w:ascii="Arial" w:hAnsi="Arial" w:cs="Arial"/>
              </w:rPr>
              <w:t>(UC)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F480" w14:textId="4D99ACA7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47471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19109F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054D1CC9" w14:textId="77777777" w:rsidTr="00AA5552">
        <w:trPr>
          <w:trHeight w:val="57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7B2FD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Can the young person travel</w:t>
            </w:r>
            <w:r w:rsidRPr="00D63951">
              <w:rPr>
                <w:rFonts w:ascii="Arial" w:hAnsi="Arial" w:cs="Arial"/>
                <w:lang w:eastAsia="en-GB"/>
              </w:rPr>
              <w:t xml:space="preserve"> independently?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399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D8E" w14:textId="6C658BFF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9229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077F89D6" w14:textId="77777777" w:rsidTr="00AA5552">
        <w:trPr>
          <w:trHeight w:val="5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0995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CAB" w14:textId="77777777" w:rsidR="00D6197D" w:rsidRPr="00D63951" w:rsidRDefault="00D6197D" w:rsidP="00D6197D">
            <w:pPr>
              <w:tabs>
                <w:tab w:val="left" w:pos="2880"/>
                <w:tab w:val="center" w:pos="4680"/>
                <w:tab w:val="left" w:pos="5040"/>
                <w:tab w:val="left" w:pos="6120"/>
                <w:tab w:val="right" w:pos="9360"/>
              </w:tabs>
              <w:spacing w:line="360" w:lineRule="auto"/>
              <w:rPr>
                <w:rFonts w:ascii="Arial" w:hAnsi="Arial" w:cs="Arial"/>
              </w:rPr>
            </w:pPr>
            <w:r w:rsidRPr="00D63951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98E" w14:textId="40A60ABA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8904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19109F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7AC8AC06" w14:textId="77777777" w:rsidTr="001C212E">
        <w:trPr>
          <w:cantSplit/>
          <w:trHeight w:val="356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783ED" w14:textId="77777777" w:rsidR="00D6197D" w:rsidRPr="00D63951" w:rsidRDefault="00D6197D" w:rsidP="00D6197D">
            <w:pPr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D63951">
              <w:rPr>
                <w:rFonts w:ascii="Arial" w:hAnsi="Arial" w:cs="Arial"/>
                <w:b/>
                <w:sz w:val="26"/>
                <w:szCs w:val="26"/>
                <w:lang w:eastAsia="en-GB"/>
              </w:rPr>
              <w:t>Support Information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CE2E1" w14:textId="2E0945BC" w:rsidR="00D6197D" w:rsidRPr="00D63951" w:rsidRDefault="00D6197D" w:rsidP="00D6197D">
            <w:pPr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D6197D">
              <w:rPr>
                <w:rFonts w:ascii="Arial" w:hAnsi="Arial" w:cs="Arial"/>
                <w:szCs w:val="26"/>
                <w:lang w:eastAsia="en-GB"/>
              </w:rPr>
              <w:t>Please mark with an  X</w:t>
            </w:r>
          </w:p>
        </w:tc>
      </w:tr>
      <w:tr w:rsidR="00D6197D" w:rsidRPr="00D63951" w14:paraId="3A677880" w14:textId="77777777" w:rsidTr="00152A75">
        <w:trPr>
          <w:cantSplit/>
          <w:trHeight w:val="42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5DA8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2855AB">
              <w:rPr>
                <w:rFonts w:ascii="Arial" w:hAnsi="Arial" w:cs="Arial"/>
                <w:sz w:val="22"/>
                <w:lang w:eastAsia="en-GB"/>
              </w:rPr>
              <w:t>Does the young person receive support from adult social services?</w:t>
            </w:r>
            <w:r w:rsidRPr="002855AB">
              <w:rPr>
                <w:rFonts w:ascii="Arial" w:hAnsi="Arial" w:cs="Arial"/>
                <w:sz w:val="20"/>
                <w:szCs w:val="22"/>
                <w:lang w:eastAsia="en-GB"/>
              </w:rPr>
              <w:t xml:space="preserve"> (Support worker, respite, home care, community support etc.)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36B" w14:textId="77777777" w:rsidR="00D6197D" w:rsidRPr="00D63951" w:rsidRDefault="00D6197D" w:rsidP="00D6197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 xml:space="preserve">Yes </w:t>
            </w:r>
          </w:p>
          <w:p w14:paraId="70EA16C8" w14:textId="77777777" w:rsidR="00D6197D" w:rsidRPr="00D63951" w:rsidRDefault="00D6197D" w:rsidP="00D6197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A9C" w14:textId="74CC222D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1247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802076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29D335B0" w14:textId="77777777" w:rsidTr="00152A75">
        <w:trPr>
          <w:cantSplit/>
          <w:trHeight w:val="62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69A92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53B" w14:textId="77777777" w:rsidR="00D6197D" w:rsidRPr="00D63951" w:rsidRDefault="00D6197D" w:rsidP="00D619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63951">
              <w:rPr>
                <w:rFonts w:ascii="Arial" w:hAnsi="Arial" w:cs="Arial"/>
                <w:szCs w:val="20"/>
                <w:lang w:eastAsia="en-GB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299" w14:textId="068013EE" w:rsidR="00D6197D" w:rsidRPr="00D63951" w:rsidRDefault="00AF1E3D" w:rsidP="00D619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13998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802076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789B00F0" w14:textId="77777777" w:rsidTr="00152A75">
        <w:trPr>
          <w:cantSplit/>
          <w:trHeight w:val="55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DF02C" w14:textId="77777777" w:rsidR="00D6197D" w:rsidRPr="00D63951" w:rsidRDefault="00D6197D" w:rsidP="00D6197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GB"/>
              </w:rPr>
            </w:pPr>
            <w:r w:rsidRPr="002855AB">
              <w:rPr>
                <w:rFonts w:ascii="Arial" w:hAnsi="Arial" w:cs="Arial"/>
                <w:sz w:val="22"/>
                <w:lang w:eastAsia="en-GB"/>
              </w:rPr>
              <w:t>Does the young person have an Educational, Health Care Plan and Statement</w:t>
            </w:r>
            <w:r w:rsidRPr="002855AB">
              <w:rPr>
                <w:rFonts w:ascii="Arial" w:hAnsi="Arial" w:cs="Arial"/>
                <w:sz w:val="20"/>
                <w:szCs w:val="22"/>
                <w:lang w:eastAsia="en-GB"/>
              </w:rPr>
              <w:t>?</w:t>
            </w:r>
            <w:r w:rsidRPr="002855AB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305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B41" w14:textId="31E9D658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1833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802076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5505AAB6" w14:textId="77777777" w:rsidTr="00152A75">
        <w:trPr>
          <w:cantSplit/>
          <w:trHeight w:val="78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FFFB4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9ACB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812" w14:textId="54176B89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4424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802076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5A19B0" w:rsidRPr="00D63951" w14:paraId="6FECBC42" w14:textId="77777777" w:rsidTr="002855AB">
        <w:trPr>
          <w:cantSplit/>
          <w:trHeight w:val="2579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2EF98" w14:textId="77777777" w:rsidR="005A19B0" w:rsidRDefault="005A19B0" w:rsidP="005A19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Do</w:t>
            </w:r>
            <w:r w:rsidR="00791CB6">
              <w:rPr>
                <w:rFonts w:ascii="Arial" w:hAnsi="Arial" w:cs="Arial"/>
                <w:lang w:eastAsia="en-GB"/>
              </w:rPr>
              <w:t>es the young p</w:t>
            </w:r>
            <w:r>
              <w:rPr>
                <w:rFonts w:ascii="Arial" w:hAnsi="Arial" w:cs="Arial"/>
                <w:lang w:eastAsia="en-GB"/>
              </w:rPr>
              <w:t>erson have any prior history of behaviour that challenges?</w:t>
            </w:r>
          </w:p>
          <w:p w14:paraId="355E6E24" w14:textId="77777777" w:rsidR="005A19B0" w:rsidRDefault="005A19B0" w:rsidP="005A19B0">
            <w:pPr>
              <w:rPr>
                <w:rFonts w:ascii="Arial" w:hAnsi="Arial" w:cs="Arial"/>
                <w:lang w:eastAsia="en-GB"/>
              </w:rPr>
            </w:pPr>
          </w:p>
          <w:p w14:paraId="02B41F58" w14:textId="77777777" w:rsidR="005A19B0" w:rsidRDefault="005A19B0" w:rsidP="005A19B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For example:</w:t>
            </w:r>
          </w:p>
          <w:p w14:paraId="5323124A" w14:textId="77777777" w:rsidR="005A19B0" w:rsidRPr="005A19B0" w:rsidRDefault="005A19B0" w:rsidP="005A1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5A19B0">
              <w:rPr>
                <w:rFonts w:ascii="Arial" w:hAnsi="Arial" w:cs="Arial"/>
                <w:lang w:eastAsia="en-GB"/>
              </w:rPr>
              <w:t>Aggressive or sexualised behaviour</w:t>
            </w:r>
          </w:p>
          <w:p w14:paraId="038177E2" w14:textId="77777777" w:rsidR="005A19B0" w:rsidRPr="005A19B0" w:rsidRDefault="00791CB6" w:rsidP="005A1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5A19B0">
              <w:rPr>
                <w:rFonts w:ascii="Arial" w:hAnsi="Arial" w:cs="Arial"/>
                <w:lang w:eastAsia="en-GB"/>
              </w:rPr>
              <w:t>Self-Harm</w:t>
            </w:r>
            <w:r w:rsidR="005A19B0" w:rsidRPr="005A19B0">
              <w:rPr>
                <w:rFonts w:ascii="Arial" w:hAnsi="Arial" w:cs="Arial"/>
                <w:lang w:eastAsia="en-GB"/>
              </w:rPr>
              <w:t xml:space="preserve"> </w:t>
            </w:r>
          </w:p>
          <w:p w14:paraId="18E0B8CD" w14:textId="77777777" w:rsidR="005A19B0" w:rsidRPr="005A19B0" w:rsidRDefault="005A19B0" w:rsidP="005A1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5A19B0">
              <w:rPr>
                <w:rFonts w:ascii="Arial" w:hAnsi="Arial" w:cs="Arial"/>
                <w:lang w:eastAsia="en-GB"/>
              </w:rPr>
              <w:t xml:space="preserve">Destroying </w:t>
            </w:r>
            <w:r w:rsidR="00791CB6">
              <w:rPr>
                <w:rFonts w:ascii="Arial" w:hAnsi="Arial" w:cs="Arial"/>
                <w:lang w:eastAsia="en-GB"/>
              </w:rPr>
              <w:t xml:space="preserve">of </w:t>
            </w:r>
            <w:r w:rsidRPr="005A19B0">
              <w:rPr>
                <w:rFonts w:ascii="Arial" w:hAnsi="Arial" w:cs="Arial"/>
                <w:lang w:eastAsia="en-GB"/>
              </w:rPr>
              <w:t xml:space="preserve">Property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4D2E2" w14:textId="189BE78A" w:rsidR="00D6197D" w:rsidRDefault="001E377C" w:rsidP="00791CB6">
            <w:pPr>
              <w:tabs>
                <w:tab w:val="left" w:pos="2093"/>
              </w:tabs>
              <w:rPr>
                <w:rFonts w:ascii="Arial" w:hAnsi="Arial" w:cs="Arial"/>
                <w:lang w:eastAsia="en-GB"/>
              </w:rPr>
            </w:pPr>
            <w:r w:rsidRPr="001E377C">
              <w:rPr>
                <w:rFonts w:ascii="Arial" w:hAnsi="Arial" w:cs="Arial"/>
                <w:lang w:eastAsia="en-GB"/>
              </w:rPr>
              <w:t>Please mark with an  X</w:t>
            </w:r>
          </w:p>
          <w:p w14:paraId="001E3D95" w14:textId="2E713E6E" w:rsidR="00791CB6" w:rsidRDefault="005A19B0" w:rsidP="00791CB6">
            <w:pPr>
              <w:tabs>
                <w:tab w:val="left" w:pos="20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 w:rsidR="00791CB6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  </w:t>
            </w:r>
            <w:r w:rsidR="00791CB6">
              <w:rPr>
                <w:rFonts w:ascii="Arial" w:hAnsi="Arial" w:cs="Arial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32"/>
                </w:rPr>
                <w:id w:val="-3076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791CB6">
              <w:rPr>
                <w:rFonts w:ascii="Arial" w:hAnsi="Arial" w:cs="Arial"/>
                <w:lang w:eastAsia="en-GB"/>
              </w:rPr>
              <w:t xml:space="preserve">    </w:t>
            </w:r>
            <w:r>
              <w:rPr>
                <w:rFonts w:ascii="Arial" w:hAnsi="Arial" w:cs="Arial"/>
                <w:lang w:eastAsia="en-GB"/>
              </w:rPr>
              <w:t>No</w:t>
            </w:r>
            <w:r w:rsidR="00791CB6"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32"/>
                </w:rPr>
                <w:id w:val="15491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  <w:p w14:paraId="232D3DF2" w14:textId="77777777" w:rsidR="00791CB6" w:rsidRDefault="00791CB6" w:rsidP="00791CB6">
            <w:pPr>
              <w:tabs>
                <w:tab w:val="left" w:pos="2093"/>
              </w:tabs>
              <w:rPr>
                <w:rFonts w:ascii="Arial" w:hAnsi="Arial" w:cs="Arial"/>
              </w:rPr>
            </w:pPr>
          </w:p>
          <w:p w14:paraId="19AE24F7" w14:textId="7AC2E3EC" w:rsidR="005A19B0" w:rsidRDefault="00791CB6" w:rsidP="00791CB6">
            <w:pPr>
              <w:tabs>
                <w:tab w:val="left" w:pos="2093"/>
              </w:tabs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</w:t>
            </w:r>
            <w:r w:rsidR="00D6197D">
              <w:rPr>
                <w:rFonts w:ascii="Arial" w:hAnsi="Arial" w:cs="Arial"/>
                <w:lang w:eastAsia="en-GB"/>
              </w:rPr>
              <w:t>f y</w:t>
            </w:r>
            <w:r w:rsidR="005A19B0">
              <w:rPr>
                <w:rFonts w:ascii="Arial" w:hAnsi="Arial" w:cs="Arial"/>
                <w:lang w:eastAsia="en-GB"/>
              </w:rPr>
              <w:t>es</w:t>
            </w:r>
            <w:r w:rsidR="00D6197D">
              <w:rPr>
                <w:rFonts w:ascii="Arial" w:hAnsi="Arial" w:cs="Arial"/>
                <w:lang w:eastAsia="en-GB"/>
              </w:rPr>
              <w:t>,</w:t>
            </w:r>
            <w:r>
              <w:rPr>
                <w:rFonts w:ascii="Arial" w:hAnsi="Arial" w:cs="Arial"/>
                <w:lang w:eastAsia="en-GB"/>
              </w:rPr>
              <w:t xml:space="preserve"> then</w:t>
            </w:r>
            <w:r w:rsidR="005A19B0">
              <w:rPr>
                <w:rFonts w:ascii="Arial" w:hAnsi="Arial" w:cs="Arial"/>
                <w:lang w:eastAsia="en-GB"/>
              </w:rPr>
              <w:t xml:space="preserve"> please provide details: </w:t>
            </w:r>
          </w:p>
          <w:p w14:paraId="48CCD47F" w14:textId="77777777" w:rsidR="00801167" w:rsidRDefault="00801167" w:rsidP="00791CB6">
            <w:pPr>
              <w:tabs>
                <w:tab w:val="left" w:pos="2093"/>
              </w:tabs>
              <w:rPr>
                <w:rFonts w:ascii="Arial" w:hAnsi="Arial" w:cs="Arial"/>
                <w:lang w:eastAsia="en-GB"/>
              </w:rPr>
            </w:pPr>
          </w:p>
          <w:p w14:paraId="1C57D0AA" w14:textId="77777777" w:rsidR="00801167" w:rsidRPr="00D63951" w:rsidRDefault="00801167" w:rsidP="00791CB6">
            <w:pPr>
              <w:tabs>
                <w:tab w:val="left" w:pos="2093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791CB6" w:rsidRPr="00D63951" w14:paraId="1D73E4A0" w14:textId="77777777" w:rsidTr="00B7241F">
        <w:trPr>
          <w:cantSplit/>
          <w:trHeight w:val="79"/>
        </w:trPr>
        <w:tc>
          <w:tcPr>
            <w:tcW w:w="7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9CDAB" w14:textId="77777777" w:rsidR="00791CB6" w:rsidRPr="00D63951" w:rsidRDefault="00791CB6" w:rsidP="00791CB6">
            <w:pPr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D63951">
              <w:rPr>
                <w:rFonts w:ascii="Arial" w:hAnsi="Arial" w:cs="Arial"/>
                <w:b/>
                <w:sz w:val="26"/>
                <w:szCs w:val="26"/>
                <w:lang w:eastAsia="en-GB"/>
              </w:rPr>
              <w:t>Support Information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D9B5" w14:textId="77777777" w:rsidR="00791CB6" w:rsidRPr="00B7241F" w:rsidRDefault="00791CB6" w:rsidP="00791CB6">
            <w:pPr>
              <w:rPr>
                <w:rFonts w:ascii="Arial" w:hAnsi="Arial" w:cs="Arial"/>
                <w:sz w:val="22"/>
                <w:szCs w:val="26"/>
                <w:lang w:eastAsia="en-GB"/>
              </w:rPr>
            </w:pPr>
            <w:r w:rsidRPr="00B7241F">
              <w:rPr>
                <w:rFonts w:ascii="Arial" w:hAnsi="Arial" w:cs="Arial"/>
                <w:sz w:val="22"/>
                <w:szCs w:val="26"/>
                <w:lang w:eastAsia="en-GB"/>
              </w:rPr>
              <w:t xml:space="preserve">Please state Y or tick </w:t>
            </w:r>
            <w:r w:rsidRPr="00B7241F">
              <w:rPr>
                <w:rFonts w:ascii="Arial" w:hAnsi="Arial" w:cs="Arial"/>
                <w:sz w:val="22"/>
                <w:szCs w:val="26"/>
                <w:lang w:eastAsia="en-GB"/>
              </w:rPr>
              <w:sym w:font="Wingdings" w:char="F0FC"/>
            </w:r>
          </w:p>
        </w:tc>
      </w:tr>
      <w:tr w:rsidR="00D6197D" w:rsidRPr="00D63951" w14:paraId="597D2683" w14:textId="77777777" w:rsidTr="003E1440">
        <w:trPr>
          <w:cantSplit/>
          <w:trHeight w:val="22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D9613" w14:textId="25A58B95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 xml:space="preserve">Which adjustments or support will </w:t>
            </w:r>
            <w:r>
              <w:rPr>
                <w:rFonts w:ascii="Arial" w:hAnsi="Arial" w:cs="Arial"/>
                <w:lang w:eastAsia="en-GB"/>
              </w:rPr>
              <w:t xml:space="preserve">the young person </w:t>
            </w:r>
            <w:r w:rsidRPr="00D63951">
              <w:rPr>
                <w:rFonts w:ascii="Arial" w:hAnsi="Arial" w:cs="Arial"/>
                <w:lang w:eastAsia="en-GB"/>
              </w:rPr>
              <w:t>need to gain employment?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030" w14:textId="30F839F6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Travel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E48" w14:textId="1B4C205C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14722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7DEB84F0" w14:textId="77777777" w:rsidTr="003E1440">
        <w:trPr>
          <w:cantSplit/>
          <w:trHeight w:val="13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B5EEF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D84" w14:textId="1F16DD5A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Communication</w:t>
            </w:r>
            <w:r w:rsidRPr="00D63951">
              <w:rPr>
                <w:rFonts w:ascii="Arial" w:hAnsi="Arial" w:cs="Arial"/>
                <w:sz w:val="24"/>
              </w:rPr>
              <w:t xml:space="preserve">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0DC" w14:textId="7BE07D7D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15264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0795D64B" w14:textId="77777777" w:rsidTr="003E1440">
        <w:trPr>
          <w:cantSplit/>
          <w:trHeight w:val="13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7F667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A23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Computer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00E" w14:textId="6E941210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5962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5482238E" w14:textId="77777777" w:rsidTr="003E1440">
        <w:trPr>
          <w:cantSplit/>
          <w:trHeight w:val="13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AC2CE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38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Benefits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BD4" w14:textId="35967223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20963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FE4A0FA" w14:textId="77777777" w:rsidTr="003E1440">
        <w:trPr>
          <w:cantSplit/>
          <w:trHeight w:val="13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AD9A0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D34" w14:textId="0D826C8D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Understanding of Tasks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1B4" w14:textId="165B1E95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8171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6E8601F" w14:textId="77777777" w:rsidTr="003E1440">
        <w:trPr>
          <w:cantSplit/>
          <w:trHeight w:val="138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05098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C6B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Job coaching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D5D" w14:textId="640C20A0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2124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90E36ED" w14:textId="77777777" w:rsidTr="003E1440">
        <w:trPr>
          <w:cantSplit/>
          <w:trHeight w:val="329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C35BD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182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Literacy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6CB" w14:textId="797AFE02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21374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3FBCA8CD" w14:textId="77777777" w:rsidTr="00B7241F">
        <w:trPr>
          <w:cantSplit/>
          <w:trHeight w:val="26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DD905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421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Numeracy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B44" w14:textId="1D2690B5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525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75531D01" w14:textId="77777777" w:rsidTr="003E1440">
        <w:trPr>
          <w:cantSplit/>
          <w:trHeight w:val="7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EA285" w14:textId="72320343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  <w:r w:rsidRPr="00D63951">
              <w:rPr>
                <w:rFonts w:ascii="Arial" w:hAnsi="Arial" w:cs="Arial"/>
                <w:lang w:eastAsia="en-GB"/>
              </w:rPr>
              <w:t xml:space="preserve">Please </w:t>
            </w:r>
            <w:r>
              <w:rPr>
                <w:rFonts w:ascii="Arial" w:hAnsi="Arial" w:cs="Arial"/>
                <w:lang w:eastAsia="en-GB"/>
              </w:rPr>
              <w:t xml:space="preserve">state which </w:t>
            </w:r>
            <w:r w:rsidRPr="00D63951">
              <w:rPr>
                <w:rFonts w:ascii="Arial" w:hAnsi="Arial" w:cs="Arial"/>
                <w:lang w:eastAsia="en-GB"/>
              </w:rPr>
              <w:t>disabilities or health condition</w:t>
            </w:r>
            <w:r>
              <w:rPr>
                <w:rFonts w:ascii="Arial" w:hAnsi="Arial" w:cs="Arial"/>
                <w:lang w:eastAsia="en-GB"/>
              </w:rPr>
              <w:t xml:space="preserve"> the young person have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B1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Diagnosed Learning Disability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DFD" w14:textId="58739C83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6865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57DFF069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CB75D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1FA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Downs Syndrome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738" w14:textId="7C717F32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8629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337427C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6D51E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C19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Autism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9A7" w14:textId="32C9570B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381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2045A18C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E45F8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A67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Asperger’s Syndrome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D0E" w14:textId="5E02675D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4995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8240EDD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33B12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8C1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Mental Health Condition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E6F" w14:textId="7E0E9DCF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982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0796BFB9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F58C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DB7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Physical Disability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7DD" w14:textId="337AA60D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596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40AEA741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5C5CB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F51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Sensory Impairment</w:t>
            </w:r>
            <w:r>
              <w:rPr>
                <w:rFonts w:ascii="Arial" w:hAnsi="Arial" w:cs="Arial"/>
                <w:sz w:val="24"/>
              </w:rPr>
              <w:t xml:space="preserve"> (Visual or Hearing)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6B5" w14:textId="378B0018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09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162C0DEA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338DE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E5E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 xml:space="preserve">Epilepsy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BF2" w14:textId="4D465A4E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-7194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D6197D" w:rsidRPr="00D63951" w14:paraId="6B6FF6C3" w14:textId="77777777" w:rsidTr="003E1440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E8C2C" w14:textId="77777777" w:rsidR="00D6197D" w:rsidRPr="00D63951" w:rsidRDefault="00D6197D" w:rsidP="00D6197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65F" w14:textId="77777777" w:rsidR="00D6197D" w:rsidRPr="00D63951" w:rsidRDefault="00D6197D" w:rsidP="00D6197D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Diabetes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CD" w14:textId="494E18F2" w:rsidR="00D6197D" w:rsidRPr="00D63951" w:rsidRDefault="00AF1E3D" w:rsidP="00D6197D">
            <w:pPr>
              <w:jc w:val="center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0406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7D" w:rsidRPr="002840CC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</w:p>
        </w:tc>
      </w:tr>
      <w:tr w:rsidR="005A7CD9" w:rsidRPr="00D63951" w14:paraId="1CA08FFD" w14:textId="77777777" w:rsidTr="002855AB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A8941" w14:textId="77777777" w:rsidR="005A7CD9" w:rsidRPr="00D63951" w:rsidRDefault="005A7CD9" w:rsidP="00EA76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A8A" w14:textId="77777777" w:rsidR="005A7CD9" w:rsidRPr="00D63951" w:rsidRDefault="005A7CD9" w:rsidP="002855AB">
            <w:pPr>
              <w:pStyle w:val="NoSpacing"/>
              <w:rPr>
                <w:rFonts w:ascii="Arial" w:hAnsi="Arial" w:cs="Arial"/>
                <w:sz w:val="24"/>
              </w:rPr>
            </w:pPr>
            <w:r w:rsidRPr="00D63951">
              <w:rPr>
                <w:rFonts w:ascii="Arial" w:hAnsi="Arial" w:cs="Arial"/>
                <w:sz w:val="24"/>
              </w:rPr>
              <w:t>Allergies (please state):</w:t>
            </w:r>
          </w:p>
          <w:p w14:paraId="74708B65" w14:textId="77777777" w:rsidR="005A7CD9" w:rsidRPr="00D63951" w:rsidRDefault="005A7CD9" w:rsidP="002855AB">
            <w:pPr>
              <w:rPr>
                <w:rFonts w:ascii="Arial" w:hAnsi="Arial" w:cs="Arial"/>
                <w:lang w:eastAsia="en-GB"/>
              </w:rPr>
            </w:pPr>
          </w:p>
        </w:tc>
      </w:tr>
      <w:tr w:rsidR="005A7CD9" w:rsidRPr="00D63951" w14:paraId="6C238B5E" w14:textId="77777777" w:rsidTr="002855AB">
        <w:trPr>
          <w:cantSplit/>
          <w:trHeight w:val="67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09EC5" w14:textId="77777777" w:rsidR="005A7CD9" w:rsidRPr="00D63951" w:rsidRDefault="005A7CD9" w:rsidP="00EA76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ECF" w14:textId="77777777" w:rsidR="005A7CD9" w:rsidRPr="00D63951" w:rsidRDefault="005A7CD9" w:rsidP="00EA764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 support needed (toilet, travel, </w:t>
            </w:r>
            <w:r w:rsidR="00823E42">
              <w:rPr>
                <w:rFonts w:ascii="Arial" w:hAnsi="Arial" w:cs="Arial"/>
                <w:sz w:val="24"/>
              </w:rPr>
              <w:t>ETC</w:t>
            </w:r>
            <w:r>
              <w:rPr>
                <w:rFonts w:ascii="Arial" w:hAnsi="Arial" w:cs="Arial"/>
                <w:sz w:val="24"/>
              </w:rPr>
              <w:t>?</w:t>
            </w:r>
            <w:r w:rsidR="00823E42">
              <w:rPr>
                <w:rFonts w:ascii="Arial" w:hAnsi="Arial" w:cs="Arial"/>
                <w:sz w:val="24"/>
              </w:rPr>
              <w:t>)</w:t>
            </w:r>
          </w:p>
          <w:p w14:paraId="17928C78" w14:textId="77777777" w:rsidR="005A7CD9" w:rsidRPr="00D63951" w:rsidRDefault="005A7CD9" w:rsidP="00EA7648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2AA682B2" w14:textId="77777777" w:rsidR="0002186F" w:rsidRDefault="0002186F" w:rsidP="0002186F">
      <w:pPr>
        <w:rPr>
          <w:rFonts w:ascii="Arial" w:hAnsi="Arial" w:cs="Arial"/>
          <w:sz w:val="12"/>
          <w:szCs w:val="12"/>
        </w:rPr>
      </w:pPr>
    </w:p>
    <w:p w14:paraId="5EDC2B1F" w14:textId="77777777" w:rsidR="00B7241F" w:rsidRDefault="00B7241F" w:rsidP="00B7241F">
      <w:pPr>
        <w:ind w:left="-1276"/>
        <w:rPr>
          <w:rFonts w:ascii="Arial" w:hAnsi="Arial" w:cs="Arial"/>
        </w:rPr>
      </w:pPr>
      <w:r w:rsidRPr="00D63951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hand in, post or email your application form to the below person.</w:t>
      </w:r>
    </w:p>
    <w:p w14:paraId="74BDDDC3" w14:textId="77777777" w:rsidR="00B7241F" w:rsidRPr="00D6197D" w:rsidRDefault="00B7241F" w:rsidP="00B7241F">
      <w:pPr>
        <w:ind w:left="-1276"/>
        <w:rPr>
          <w:rFonts w:ascii="Arial" w:hAnsi="Arial" w:cs="Arial"/>
          <w:sz w:val="8"/>
        </w:rPr>
      </w:pPr>
    </w:p>
    <w:p w14:paraId="7B3B7F37" w14:textId="40518FD2" w:rsidR="00D6197D" w:rsidRPr="00B7241F" w:rsidRDefault="00B7241F" w:rsidP="00D6197D">
      <w:pPr>
        <w:ind w:left="-12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 w:rsidRPr="00B7241F">
        <w:rPr>
          <w:rFonts w:ascii="Arial" w:hAnsi="Arial" w:cs="Arial"/>
        </w:rPr>
        <w:t>Jamie Crouch</w:t>
      </w:r>
      <w:r w:rsidR="00D6197D" w:rsidRPr="00D6197D">
        <w:rPr>
          <w:rFonts w:ascii="Arial" w:hAnsi="Arial" w:cs="Arial"/>
          <w:b/>
        </w:rPr>
        <w:t xml:space="preserve"> </w:t>
      </w:r>
      <w:r w:rsidR="00D6197D">
        <w:rPr>
          <w:rFonts w:ascii="Arial" w:hAnsi="Arial" w:cs="Arial"/>
          <w:b/>
        </w:rPr>
        <w:tab/>
      </w:r>
      <w:r w:rsidR="00D6197D">
        <w:rPr>
          <w:rFonts w:ascii="Arial" w:hAnsi="Arial" w:cs="Arial"/>
          <w:b/>
        </w:rPr>
        <w:tab/>
        <w:t xml:space="preserve">Position: </w:t>
      </w:r>
      <w:r w:rsidR="00D6197D">
        <w:rPr>
          <w:rFonts w:ascii="Arial" w:hAnsi="Arial" w:cs="Arial"/>
          <w:b/>
        </w:rPr>
        <w:tab/>
      </w:r>
      <w:r w:rsidR="00D6197D">
        <w:rPr>
          <w:rFonts w:ascii="Arial" w:eastAsiaTheme="minorEastAsia" w:hAnsi="Arial" w:cs="Arial"/>
          <w:noProof/>
          <w:color w:val="000000"/>
          <w:sz w:val="22"/>
          <w:szCs w:val="22"/>
        </w:rPr>
        <w:t>Curriculum Manager</w:t>
      </w:r>
    </w:p>
    <w:p w14:paraId="543B580A" w14:textId="77777777" w:rsidR="00B7241F" w:rsidRDefault="00B7241F" w:rsidP="00B7241F">
      <w:pPr>
        <w:ind w:left="-1260"/>
        <w:rPr>
          <w:rFonts w:ascii="Arial" w:hAnsi="Arial" w:cs="Arial"/>
        </w:rPr>
      </w:pPr>
    </w:p>
    <w:p w14:paraId="2737BD04" w14:textId="4007FBB1" w:rsidR="00B7241F" w:rsidRDefault="00B7241F" w:rsidP="00B7241F">
      <w:pPr>
        <w:ind w:left="-1260"/>
        <w:rPr>
          <w:rFonts w:ascii="Arial" w:hAnsi="Arial" w:cs="Arial"/>
        </w:rPr>
      </w:pPr>
      <w:r w:rsidRPr="00D63951">
        <w:rPr>
          <w:rFonts w:ascii="Arial" w:hAnsi="Arial" w:cs="Arial"/>
          <w:b/>
        </w:rPr>
        <w:t>Post</w:t>
      </w:r>
      <w:r w:rsidRPr="00D63951">
        <w:rPr>
          <w:rFonts w:ascii="Arial" w:hAnsi="Arial" w:cs="Arial"/>
          <w:b/>
        </w:rPr>
        <w:tab/>
        <w:t>:</w:t>
      </w:r>
      <w:r w:rsidRPr="00D63951">
        <w:rPr>
          <w:rFonts w:ascii="Arial" w:hAnsi="Arial" w:cs="Arial"/>
          <w:b/>
          <w:color w:val="E36C0A" w:themeColor="accent6" w:themeShade="BF"/>
        </w:rPr>
        <w:t xml:space="preserve"> </w:t>
      </w:r>
      <w:r>
        <w:rPr>
          <w:rFonts w:ascii="Arial" w:hAnsi="Arial" w:cs="Arial"/>
          <w:b/>
          <w:color w:val="E36C0A" w:themeColor="accent6" w:themeShade="BF"/>
        </w:rPr>
        <w:t xml:space="preserve">  </w:t>
      </w:r>
      <w:r>
        <w:rPr>
          <w:rFonts w:ascii="Arial" w:hAnsi="Arial" w:cs="Arial"/>
          <w:b/>
          <w:color w:val="E36C0A" w:themeColor="accent6" w:themeShade="BF"/>
        </w:rPr>
        <w:tab/>
      </w:r>
      <w:r>
        <w:rPr>
          <w:rFonts w:ascii="Arial" w:hAnsi="Arial" w:cs="Arial"/>
          <w:color w:val="000000" w:themeColor="text1"/>
        </w:rPr>
        <w:t>Tower Project - JET</w:t>
      </w:r>
      <w:r w:rsidRPr="00D63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</w:t>
      </w:r>
      <w:r w:rsidRPr="00D63951">
        <w:rPr>
          <w:rFonts w:ascii="Arial" w:hAnsi="Arial" w:cs="Arial"/>
        </w:rPr>
        <w:t xml:space="preserve"> Team, Unit 2, Candy Wharf, </w:t>
      </w:r>
    </w:p>
    <w:p w14:paraId="3EF943E8" w14:textId="0D4F82EE" w:rsidR="00B7241F" w:rsidRPr="00D63951" w:rsidRDefault="00B7241F" w:rsidP="00B7241F">
      <w:pPr>
        <w:ind w:left="-12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 w:rsidRPr="00D63951">
        <w:rPr>
          <w:rFonts w:ascii="Arial" w:hAnsi="Arial" w:cs="Arial"/>
        </w:rPr>
        <w:t xml:space="preserve">22-32 Copperfield Road, </w:t>
      </w:r>
      <w:r>
        <w:rPr>
          <w:rFonts w:ascii="Arial" w:hAnsi="Arial" w:cs="Arial"/>
        </w:rPr>
        <w:t xml:space="preserve">Bow, </w:t>
      </w:r>
      <w:r w:rsidRPr="00D63951">
        <w:rPr>
          <w:rFonts w:ascii="Arial" w:hAnsi="Arial" w:cs="Arial"/>
        </w:rPr>
        <w:t>London E3 4RL</w:t>
      </w:r>
    </w:p>
    <w:p w14:paraId="7BAEE887" w14:textId="77777777" w:rsidR="00B7241F" w:rsidRPr="00B7241F" w:rsidRDefault="00B7241F" w:rsidP="00B7241F">
      <w:pPr>
        <w:ind w:left="-1260"/>
        <w:rPr>
          <w:rFonts w:ascii="Arial" w:hAnsi="Arial" w:cs="Arial"/>
          <w:b/>
          <w:sz w:val="16"/>
        </w:rPr>
      </w:pPr>
    </w:p>
    <w:p w14:paraId="14073300" w14:textId="40774DEA" w:rsidR="00D6197D" w:rsidRDefault="00B7241F">
      <w:pPr>
        <w:ind w:left="-1260"/>
        <w:rPr>
          <w:rFonts w:ascii="Arial" w:hAnsi="Arial" w:cs="Arial"/>
          <w:b/>
        </w:rPr>
      </w:pPr>
      <w:r w:rsidRPr="00D63951">
        <w:rPr>
          <w:rFonts w:ascii="Arial" w:hAnsi="Arial" w:cs="Arial"/>
          <w:b/>
        </w:rPr>
        <w:t xml:space="preserve">Tel: </w:t>
      </w:r>
      <w:r w:rsidRPr="00D63951">
        <w:rPr>
          <w:rFonts w:ascii="Arial" w:hAnsi="Arial" w:cs="Arial"/>
          <w:b/>
        </w:rPr>
        <w:tab/>
      </w:r>
      <w:r w:rsidRPr="00D63951">
        <w:rPr>
          <w:rFonts w:ascii="Arial" w:hAnsi="Arial" w:cs="Arial"/>
          <w:b/>
        </w:rPr>
        <w:tab/>
      </w:r>
      <w:r w:rsidRPr="00D63951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D63951">
        <w:rPr>
          <w:rFonts w:ascii="Arial" w:hAnsi="Arial" w:cs="Arial"/>
        </w:rPr>
        <w:t>020 8980 3500</w:t>
      </w:r>
      <w:r w:rsidR="00D6197D" w:rsidRPr="00D6197D">
        <w:rPr>
          <w:rFonts w:ascii="Arial" w:hAnsi="Arial" w:cs="Arial"/>
          <w:b/>
        </w:rPr>
        <w:t xml:space="preserve"> </w:t>
      </w:r>
      <w:r w:rsidR="00D6197D">
        <w:rPr>
          <w:rFonts w:ascii="Arial" w:hAnsi="Arial" w:cs="Arial"/>
          <w:b/>
        </w:rPr>
        <w:tab/>
      </w:r>
      <w:r w:rsidR="00D6197D">
        <w:rPr>
          <w:rFonts w:ascii="Arial" w:hAnsi="Arial" w:cs="Arial"/>
          <w:b/>
        </w:rPr>
        <w:tab/>
      </w:r>
      <w:r w:rsidR="00D6197D" w:rsidRPr="00D63951">
        <w:rPr>
          <w:rFonts w:ascii="Arial" w:hAnsi="Arial" w:cs="Arial"/>
          <w:b/>
        </w:rPr>
        <w:t xml:space="preserve">Email: </w:t>
      </w:r>
      <w:r w:rsidR="00D6197D">
        <w:rPr>
          <w:rFonts w:ascii="Arial" w:hAnsi="Arial" w:cs="Arial"/>
          <w:b/>
        </w:rPr>
        <w:t xml:space="preserve">  </w:t>
      </w:r>
      <w:r w:rsidR="00D6197D">
        <w:rPr>
          <w:rFonts w:ascii="Arial" w:hAnsi="Arial" w:cs="Arial"/>
          <w:b/>
        </w:rPr>
        <w:tab/>
      </w:r>
      <w:hyperlink r:id="rId8" w:history="1">
        <w:r w:rsidR="00D6197D" w:rsidRPr="0068225D">
          <w:rPr>
            <w:rStyle w:val="Hyperlink"/>
            <w:rFonts w:ascii="Arial" w:hAnsi="Arial" w:cs="Arial"/>
          </w:rPr>
          <w:t>Jamie.crouch@towerproject.org.uk</w:t>
        </w:r>
      </w:hyperlink>
      <w:r w:rsidR="00D6197D">
        <w:rPr>
          <w:rFonts w:ascii="Arial" w:hAnsi="Arial" w:cs="Arial"/>
          <w:b/>
        </w:rPr>
        <w:t xml:space="preserve"> </w:t>
      </w:r>
    </w:p>
    <w:sectPr w:rsidR="00D6197D" w:rsidSect="00DE0BD4">
      <w:headerReference w:type="default" r:id="rId9"/>
      <w:footerReference w:type="default" r:id="rId10"/>
      <w:pgSz w:w="12240" w:h="15840"/>
      <w:pgMar w:top="651" w:right="900" w:bottom="28" w:left="180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E258" w14:textId="77777777" w:rsidR="00AF1E3D" w:rsidRDefault="00AF1E3D">
      <w:r>
        <w:separator/>
      </w:r>
    </w:p>
  </w:endnote>
  <w:endnote w:type="continuationSeparator" w:id="0">
    <w:p w14:paraId="1A9858F0" w14:textId="77777777" w:rsidR="00AF1E3D" w:rsidRDefault="00AF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D7E4" w14:textId="77777777" w:rsidR="008845B2" w:rsidRPr="00C206E7" w:rsidRDefault="008845B2" w:rsidP="006219B9">
    <w:pPr>
      <w:ind w:hanging="1170"/>
      <w:rPr>
        <w:rFonts w:ascii="Arial" w:eastAsia="Arial Unicode MS" w:hAnsi="Arial" w:cs="Arial"/>
        <w:b/>
        <w:sz w:val="20"/>
        <w:szCs w:val="20"/>
      </w:rPr>
    </w:pPr>
    <w:r w:rsidRPr="00C206E7">
      <w:rPr>
        <w:rFonts w:ascii="Arial" w:eastAsia="Arial Unicode MS" w:hAnsi="Arial" w:cs="Arial"/>
        <w:b/>
        <w:sz w:val="20"/>
        <w:szCs w:val="20"/>
      </w:rPr>
      <w:t xml:space="preserve">Tower Project Charity No: 1061626 </w:t>
    </w:r>
    <w:r w:rsidR="006219B9">
      <w:rPr>
        <w:rFonts w:ascii="Arial" w:eastAsia="Arial Unicode MS" w:hAnsi="Arial" w:cs="Arial"/>
        <w:b/>
        <w:sz w:val="20"/>
        <w:szCs w:val="20"/>
      </w:rPr>
      <w:tab/>
    </w:r>
    <w:r w:rsidR="006219B9">
      <w:rPr>
        <w:rFonts w:ascii="Arial" w:eastAsia="Arial Unicode MS" w:hAnsi="Arial" w:cs="Arial"/>
        <w:b/>
        <w:sz w:val="20"/>
        <w:szCs w:val="20"/>
      </w:rPr>
      <w:tab/>
    </w:r>
    <w:r w:rsidR="006219B9">
      <w:rPr>
        <w:rFonts w:ascii="Arial" w:eastAsia="Arial Unicode MS" w:hAnsi="Arial" w:cs="Arial"/>
        <w:b/>
        <w:sz w:val="20"/>
        <w:szCs w:val="20"/>
      </w:rPr>
      <w:tab/>
    </w:r>
    <w:r w:rsidR="006219B9">
      <w:rPr>
        <w:rFonts w:ascii="Arial" w:eastAsia="Arial Unicode MS" w:hAnsi="Arial" w:cs="Arial"/>
        <w:b/>
        <w:sz w:val="20"/>
        <w:szCs w:val="20"/>
      </w:rPr>
      <w:tab/>
    </w:r>
    <w:r w:rsidR="006219B9">
      <w:rPr>
        <w:rFonts w:ascii="Arial" w:eastAsia="Arial Unicode MS" w:hAnsi="Arial" w:cs="Arial"/>
        <w:b/>
        <w:sz w:val="20"/>
        <w:szCs w:val="20"/>
      </w:rPr>
      <w:tab/>
    </w:r>
    <w:r w:rsidR="006219B9">
      <w:rPr>
        <w:rFonts w:ascii="Arial" w:eastAsia="Arial Unicode MS" w:hAnsi="Arial" w:cs="Arial"/>
        <w:b/>
        <w:sz w:val="20"/>
        <w:szCs w:val="20"/>
      </w:rPr>
      <w:tab/>
      <w:t xml:space="preserve">         </w:t>
    </w:r>
    <w:r w:rsidRPr="00C206E7">
      <w:rPr>
        <w:rFonts w:ascii="Arial" w:eastAsia="Arial Unicode MS" w:hAnsi="Arial" w:cs="Arial"/>
        <w:b/>
        <w:sz w:val="20"/>
        <w:szCs w:val="20"/>
      </w:rPr>
      <w:t>Ltd Company No: 3338883</w:t>
    </w:r>
  </w:p>
  <w:p w14:paraId="75A7401C" w14:textId="77777777" w:rsidR="008845B2" w:rsidRPr="00C206E7" w:rsidRDefault="008845B2" w:rsidP="00583A78">
    <w:pPr>
      <w:pStyle w:val="Footer"/>
      <w:jc w:val="center"/>
      <w:rPr>
        <w:rFonts w:ascii="Arial" w:eastAsia="Arial Unicode MS" w:hAnsi="Arial" w:cs="Arial"/>
        <w:sz w:val="20"/>
        <w:szCs w:val="20"/>
      </w:rPr>
    </w:pPr>
    <w:r w:rsidRPr="00C206E7">
      <w:rPr>
        <w:rFonts w:ascii="Arial" w:eastAsia="Arial Unicode MS" w:hAnsi="Arial" w:cs="Arial"/>
        <w:sz w:val="20"/>
        <w:szCs w:val="20"/>
      </w:rPr>
      <w:t xml:space="preserve">Page </w:t>
    </w:r>
    <w:r w:rsidRPr="00C206E7">
      <w:rPr>
        <w:rFonts w:ascii="Arial" w:eastAsia="Arial Unicode MS" w:hAnsi="Arial" w:cs="Arial"/>
        <w:sz w:val="20"/>
        <w:szCs w:val="20"/>
      </w:rPr>
      <w:fldChar w:fldCharType="begin"/>
    </w:r>
    <w:r w:rsidRPr="00C206E7">
      <w:rPr>
        <w:rFonts w:ascii="Arial" w:eastAsia="Arial Unicode MS" w:hAnsi="Arial" w:cs="Arial"/>
        <w:sz w:val="20"/>
        <w:szCs w:val="20"/>
      </w:rPr>
      <w:instrText xml:space="preserve"> PAGE </w:instrText>
    </w:r>
    <w:r w:rsidRPr="00C206E7">
      <w:rPr>
        <w:rFonts w:ascii="Arial" w:eastAsia="Arial Unicode MS" w:hAnsi="Arial" w:cs="Arial"/>
        <w:sz w:val="20"/>
        <w:szCs w:val="20"/>
      </w:rPr>
      <w:fldChar w:fldCharType="separate"/>
    </w:r>
    <w:r w:rsidR="001C212E">
      <w:rPr>
        <w:rFonts w:ascii="Arial" w:eastAsia="Arial Unicode MS" w:hAnsi="Arial" w:cs="Arial"/>
        <w:noProof/>
        <w:sz w:val="20"/>
        <w:szCs w:val="20"/>
      </w:rPr>
      <w:t>2</w:t>
    </w:r>
    <w:r w:rsidRPr="00C206E7">
      <w:rPr>
        <w:rFonts w:ascii="Arial" w:eastAsia="Arial Unicode MS" w:hAnsi="Arial" w:cs="Arial"/>
        <w:sz w:val="20"/>
        <w:szCs w:val="20"/>
      </w:rPr>
      <w:fldChar w:fldCharType="end"/>
    </w:r>
    <w:r w:rsidRPr="00C206E7">
      <w:rPr>
        <w:rFonts w:ascii="Arial" w:eastAsia="Arial Unicode MS" w:hAnsi="Arial" w:cs="Arial"/>
        <w:sz w:val="20"/>
        <w:szCs w:val="20"/>
      </w:rPr>
      <w:t xml:space="preserve"> of </w:t>
    </w:r>
    <w:r w:rsidRPr="00C206E7">
      <w:rPr>
        <w:rFonts w:ascii="Arial" w:eastAsia="Arial Unicode MS" w:hAnsi="Arial" w:cs="Arial"/>
        <w:sz w:val="20"/>
        <w:szCs w:val="20"/>
      </w:rPr>
      <w:fldChar w:fldCharType="begin"/>
    </w:r>
    <w:r w:rsidRPr="00C206E7">
      <w:rPr>
        <w:rFonts w:ascii="Arial" w:eastAsia="Arial Unicode MS" w:hAnsi="Arial" w:cs="Arial"/>
        <w:sz w:val="20"/>
        <w:szCs w:val="20"/>
      </w:rPr>
      <w:instrText xml:space="preserve"> NUMPAGES </w:instrText>
    </w:r>
    <w:r w:rsidRPr="00C206E7">
      <w:rPr>
        <w:rFonts w:ascii="Arial" w:eastAsia="Arial Unicode MS" w:hAnsi="Arial" w:cs="Arial"/>
        <w:sz w:val="20"/>
        <w:szCs w:val="20"/>
      </w:rPr>
      <w:fldChar w:fldCharType="separate"/>
    </w:r>
    <w:r w:rsidR="001C212E">
      <w:rPr>
        <w:rFonts w:ascii="Arial" w:eastAsia="Arial Unicode MS" w:hAnsi="Arial" w:cs="Arial"/>
        <w:noProof/>
        <w:sz w:val="20"/>
        <w:szCs w:val="20"/>
      </w:rPr>
      <w:t>2</w:t>
    </w:r>
    <w:r w:rsidRPr="00C206E7">
      <w:rPr>
        <w:rFonts w:ascii="Arial" w:eastAsia="Arial Unicode MS" w:hAnsi="Arial" w:cs="Arial"/>
        <w:sz w:val="20"/>
        <w:szCs w:val="20"/>
      </w:rPr>
      <w:fldChar w:fldCharType="end"/>
    </w:r>
    <w:r w:rsidR="00514ED2" w:rsidRPr="00C206E7">
      <w:rPr>
        <w:rFonts w:ascii="Arial" w:eastAsia="Arial Unicode MS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821D" w14:textId="77777777" w:rsidR="00AF1E3D" w:rsidRDefault="00AF1E3D">
      <w:r>
        <w:separator/>
      </w:r>
    </w:p>
  </w:footnote>
  <w:footnote w:type="continuationSeparator" w:id="0">
    <w:p w14:paraId="1119A983" w14:textId="77777777" w:rsidR="00AF1E3D" w:rsidRDefault="00AF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E282" w14:textId="77777777" w:rsidR="00876356" w:rsidRPr="008E7112" w:rsidRDefault="00761726" w:rsidP="00DC3CB7">
    <w:pPr>
      <w:jc w:val="center"/>
      <w:rPr>
        <w:rFonts w:ascii="Arial" w:hAnsi="Arial"/>
      </w:rPr>
    </w:pPr>
    <w:r w:rsidRPr="0002186F">
      <w:rPr>
        <w:rFonts w:ascii="Arial" w:hAnsi="Arial"/>
        <w:b/>
        <w:noProof/>
        <w:color w:val="C0000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35F99B" wp14:editId="62B5A6F8">
              <wp:simplePos x="0" y="0"/>
              <wp:positionH relativeFrom="column">
                <wp:posOffset>-914400</wp:posOffset>
              </wp:positionH>
              <wp:positionV relativeFrom="paragraph">
                <wp:posOffset>-360680</wp:posOffset>
              </wp:positionV>
              <wp:extent cx="1828800" cy="952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35501" w14:textId="77777777" w:rsidR="00761726" w:rsidRDefault="00C206E7">
                          <w:r>
                            <w:rPr>
                              <w:rFonts w:ascii="Arial" w:hAnsi="Arial" w:cs="Arial"/>
                              <w:noProof/>
                              <w:color w:val="1F497D"/>
                              <w:lang w:eastAsia="en-GB"/>
                            </w:rPr>
                            <w:drawing>
                              <wp:inline distT="0" distB="0" distL="0" distR="0" wp14:anchorId="56894573" wp14:editId="6B3A43D6">
                                <wp:extent cx="1190625" cy="672962"/>
                                <wp:effectExtent l="0" t="0" r="0" b="0"/>
                                <wp:docPr id="10" name="Picture 10" descr="cid:image001.png@01D11180.D64B7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11180.D64B73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40" cy="678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5F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8.4pt;width:2in;height: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" fillcolor="white [3201]" stroked="f" strokeweight=".5pt">
              <v:textbox>
                <w:txbxContent>
                  <w:p w14:paraId="6DD35501" w14:textId="77777777" w:rsidR="00761726" w:rsidRDefault="00C206E7">
                    <w:r>
                      <w:rPr>
                        <w:rFonts w:ascii="Arial" w:hAnsi="Arial" w:cs="Arial"/>
                        <w:noProof/>
                        <w:color w:val="1F497D"/>
                        <w:lang w:eastAsia="en-GB"/>
                      </w:rPr>
                      <w:drawing>
                        <wp:inline distT="0" distB="0" distL="0" distR="0" wp14:anchorId="56894573" wp14:editId="6B3A43D6">
                          <wp:extent cx="1190625" cy="672962"/>
                          <wp:effectExtent l="0" t="0" r="0" b="0"/>
                          <wp:docPr id="5" name="Picture 5" descr="cid:image001.png@01D11180.D64B73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11180.D64B73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40" cy="67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45B2" w:rsidRPr="008E7112">
      <w:rPr>
        <w:rFonts w:ascii="Arial" w:hAnsi="Arial"/>
      </w:rPr>
      <w:t>Job, Enterprise and Training Service (JET</w:t>
    </w:r>
    <w:r w:rsidR="0002186F" w:rsidRPr="008E7112">
      <w:rPr>
        <w:rFonts w:ascii="Arial" w:hAnsi="Arial"/>
      </w:rPr>
      <w:t>)</w:t>
    </w:r>
    <w:r w:rsidR="00876356" w:rsidRPr="008E7112">
      <w:rPr>
        <w:rFonts w:ascii="Arial" w:hAnsi="Arial"/>
      </w:rPr>
      <w:t xml:space="preserve"> </w:t>
    </w:r>
  </w:p>
  <w:p w14:paraId="29CC9475" w14:textId="77777777" w:rsidR="008845B2" w:rsidRDefault="00876356" w:rsidP="008E7112">
    <w:pPr>
      <w:jc w:val="center"/>
      <w:rPr>
        <w:rFonts w:ascii="Arial" w:hAnsi="Arial"/>
      </w:rPr>
    </w:pPr>
    <w:r w:rsidRPr="008E7112">
      <w:rPr>
        <w:rFonts w:ascii="Arial" w:hAnsi="Arial"/>
      </w:rPr>
      <w:t>Learning Disability Employment Service</w:t>
    </w:r>
  </w:p>
  <w:p w14:paraId="28681077" w14:textId="77777777" w:rsidR="008E7112" w:rsidRPr="008E7112" w:rsidRDefault="008E7112" w:rsidP="008E7112">
    <w:pPr>
      <w:jc w:val="center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AF"/>
    <w:multiLevelType w:val="hybridMultilevel"/>
    <w:tmpl w:val="2C30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EEB"/>
    <w:multiLevelType w:val="hybridMultilevel"/>
    <w:tmpl w:val="17E059D0"/>
    <w:lvl w:ilvl="0" w:tplc="3A1832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85"/>
    <w:rsid w:val="00004B4B"/>
    <w:rsid w:val="0002186F"/>
    <w:rsid w:val="000565A0"/>
    <w:rsid w:val="0007633C"/>
    <w:rsid w:val="000772A6"/>
    <w:rsid w:val="0008672C"/>
    <w:rsid w:val="00095967"/>
    <w:rsid w:val="00097D8D"/>
    <w:rsid w:val="00113831"/>
    <w:rsid w:val="00120436"/>
    <w:rsid w:val="00127834"/>
    <w:rsid w:val="00134570"/>
    <w:rsid w:val="001364DB"/>
    <w:rsid w:val="0014698F"/>
    <w:rsid w:val="00147273"/>
    <w:rsid w:val="00153F49"/>
    <w:rsid w:val="001554CC"/>
    <w:rsid w:val="0016553A"/>
    <w:rsid w:val="00166C82"/>
    <w:rsid w:val="00172E56"/>
    <w:rsid w:val="00177A7F"/>
    <w:rsid w:val="00181552"/>
    <w:rsid w:val="00181920"/>
    <w:rsid w:val="00196886"/>
    <w:rsid w:val="001A0D35"/>
    <w:rsid w:val="001A6C06"/>
    <w:rsid w:val="001C212E"/>
    <w:rsid w:val="001E1A70"/>
    <w:rsid w:val="001E377C"/>
    <w:rsid w:val="001F7E87"/>
    <w:rsid w:val="002001CD"/>
    <w:rsid w:val="00223C9B"/>
    <w:rsid w:val="00244F3B"/>
    <w:rsid w:val="00245A53"/>
    <w:rsid w:val="00264380"/>
    <w:rsid w:val="00284285"/>
    <w:rsid w:val="002855AB"/>
    <w:rsid w:val="00293F39"/>
    <w:rsid w:val="002D39EB"/>
    <w:rsid w:val="002D6047"/>
    <w:rsid w:val="00304463"/>
    <w:rsid w:val="00315236"/>
    <w:rsid w:val="003262F7"/>
    <w:rsid w:val="003326E7"/>
    <w:rsid w:val="00335D69"/>
    <w:rsid w:val="0034797F"/>
    <w:rsid w:val="00360603"/>
    <w:rsid w:val="00374B21"/>
    <w:rsid w:val="00386B90"/>
    <w:rsid w:val="00387A46"/>
    <w:rsid w:val="00391BF4"/>
    <w:rsid w:val="003A7A19"/>
    <w:rsid w:val="003B1E88"/>
    <w:rsid w:val="003E589E"/>
    <w:rsid w:val="003E797B"/>
    <w:rsid w:val="0042098F"/>
    <w:rsid w:val="00427CB5"/>
    <w:rsid w:val="00435D24"/>
    <w:rsid w:val="00472877"/>
    <w:rsid w:val="0047561A"/>
    <w:rsid w:val="00477E7C"/>
    <w:rsid w:val="004857BD"/>
    <w:rsid w:val="00491F8C"/>
    <w:rsid w:val="004A0A2B"/>
    <w:rsid w:val="004A2460"/>
    <w:rsid w:val="004A5428"/>
    <w:rsid w:val="004A5509"/>
    <w:rsid w:val="004B527C"/>
    <w:rsid w:val="004C006D"/>
    <w:rsid w:val="004D4BBD"/>
    <w:rsid w:val="004E318D"/>
    <w:rsid w:val="004E58F1"/>
    <w:rsid w:val="00512B41"/>
    <w:rsid w:val="00514ED2"/>
    <w:rsid w:val="0052478D"/>
    <w:rsid w:val="005409E3"/>
    <w:rsid w:val="0055427D"/>
    <w:rsid w:val="00583A78"/>
    <w:rsid w:val="00586357"/>
    <w:rsid w:val="0059423F"/>
    <w:rsid w:val="005A1352"/>
    <w:rsid w:val="005A19B0"/>
    <w:rsid w:val="005A62F8"/>
    <w:rsid w:val="005A7CD9"/>
    <w:rsid w:val="005B0DCD"/>
    <w:rsid w:val="005E07CE"/>
    <w:rsid w:val="00604F50"/>
    <w:rsid w:val="00607FF9"/>
    <w:rsid w:val="00611FEF"/>
    <w:rsid w:val="006219B9"/>
    <w:rsid w:val="00646B4F"/>
    <w:rsid w:val="006519C8"/>
    <w:rsid w:val="006566CF"/>
    <w:rsid w:val="00656F9E"/>
    <w:rsid w:val="00664E16"/>
    <w:rsid w:val="006660D9"/>
    <w:rsid w:val="00670606"/>
    <w:rsid w:val="00676390"/>
    <w:rsid w:val="00694A4E"/>
    <w:rsid w:val="006A25A5"/>
    <w:rsid w:val="006B6544"/>
    <w:rsid w:val="006B7401"/>
    <w:rsid w:val="006D3B83"/>
    <w:rsid w:val="006E1E45"/>
    <w:rsid w:val="006E6976"/>
    <w:rsid w:val="006E69B0"/>
    <w:rsid w:val="006F3A94"/>
    <w:rsid w:val="0071035C"/>
    <w:rsid w:val="00731F35"/>
    <w:rsid w:val="00761726"/>
    <w:rsid w:val="0077053B"/>
    <w:rsid w:val="00791CB6"/>
    <w:rsid w:val="007929F0"/>
    <w:rsid w:val="007B54C1"/>
    <w:rsid w:val="007C551A"/>
    <w:rsid w:val="007C6212"/>
    <w:rsid w:val="007E1611"/>
    <w:rsid w:val="007F1F97"/>
    <w:rsid w:val="00801167"/>
    <w:rsid w:val="0082113D"/>
    <w:rsid w:val="00821768"/>
    <w:rsid w:val="00823B6F"/>
    <w:rsid w:val="00823E42"/>
    <w:rsid w:val="00832A15"/>
    <w:rsid w:val="00873D37"/>
    <w:rsid w:val="00876356"/>
    <w:rsid w:val="008827CE"/>
    <w:rsid w:val="008845B2"/>
    <w:rsid w:val="00890F4D"/>
    <w:rsid w:val="008A23B5"/>
    <w:rsid w:val="008A5093"/>
    <w:rsid w:val="008B25ED"/>
    <w:rsid w:val="008C7EDB"/>
    <w:rsid w:val="008D741A"/>
    <w:rsid w:val="008E7112"/>
    <w:rsid w:val="009476E6"/>
    <w:rsid w:val="00952107"/>
    <w:rsid w:val="00956017"/>
    <w:rsid w:val="00961270"/>
    <w:rsid w:val="00962CB3"/>
    <w:rsid w:val="00972F5B"/>
    <w:rsid w:val="00975A85"/>
    <w:rsid w:val="009818BD"/>
    <w:rsid w:val="00981A88"/>
    <w:rsid w:val="00983EE2"/>
    <w:rsid w:val="00986983"/>
    <w:rsid w:val="0098734C"/>
    <w:rsid w:val="009940CF"/>
    <w:rsid w:val="009A3330"/>
    <w:rsid w:val="009D6767"/>
    <w:rsid w:val="009D6DBE"/>
    <w:rsid w:val="00A04AE4"/>
    <w:rsid w:val="00A054A2"/>
    <w:rsid w:val="00A33331"/>
    <w:rsid w:val="00A338DB"/>
    <w:rsid w:val="00A4079C"/>
    <w:rsid w:val="00A43695"/>
    <w:rsid w:val="00A46451"/>
    <w:rsid w:val="00A57483"/>
    <w:rsid w:val="00A939FA"/>
    <w:rsid w:val="00A94703"/>
    <w:rsid w:val="00A96F96"/>
    <w:rsid w:val="00AA158E"/>
    <w:rsid w:val="00AA3E08"/>
    <w:rsid w:val="00AF1E3D"/>
    <w:rsid w:val="00B06B06"/>
    <w:rsid w:val="00B17D0C"/>
    <w:rsid w:val="00B33A8C"/>
    <w:rsid w:val="00B412A0"/>
    <w:rsid w:val="00B43F90"/>
    <w:rsid w:val="00B57966"/>
    <w:rsid w:val="00B7241F"/>
    <w:rsid w:val="00B870A4"/>
    <w:rsid w:val="00BA5A24"/>
    <w:rsid w:val="00BA6876"/>
    <w:rsid w:val="00BC5486"/>
    <w:rsid w:val="00BD1B78"/>
    <w:rsid w:val="00BD7C4D"/>
    <w:rsid w:val="00BE675D"/>
    <w:rsid w:val="00BF2163"/>
    <w:rsid w:val="00C11927"/>
    <w:rsid w:val="00C12308"/>
    <w:rsid w:val="00C14C30"/>
    <w:rsid w:val="00C206E7"/>
    <w:rsid w:val="00C355B0"/>
    <w:rsid w:val="00C43979"/>
    <w:rsid w:val="00C53F9F"/>
    <w:rsid w:val="00C72E01"/>
    <w:rsid w:val="00C77EC7"/>
    <w:rsid w:val="00C80E0F"/>
    <w:rsid w:val="00C905DB"/>
    <w:rsid w:val="00C9453A"/>
    <w:rsid w:val="00CC0CCE"/>
    <w:rsid w:val="00CC5266"/>
    <w:rsid w:val="00CD2685"/>
    <w:rsid w:val="00CD60B0"/>
    <w:rsid w:val="00CF2093"/>
    <w:rsid w:val="00CF45BB"/>
    <w:rsid w:val="00D009E0"/>
    <w:rsid w:val="00D01F8B"/>
    <w:rsid w:val="00D021AB"/>
    <w:rsid w:val="00D02277"/>
    <w:rsid w:val="00D34D9C"/>
    <w:rsid w:val="00D37AA4"/>
    <w:rsid w:val="00D6197D"/>
    <w:rsid w:val="00D61AE0"/>
    <w:rsid w:val="00D63951"/>
    <w:rsid w:val="00D67009"/>
    <w:rsid w:val="00D72625"/>
    <w:rsid w:val="00D83022"/>
    <w:rsid w:val="00DB7B02"/>
    <w:rsid w:val="00DC3CB7"/>
    <w:rsid w:val="00DD7329"/>
    <w:rsid w:val="00DD7952"/>
    <w:rsid w:val="00DD7E01"/>
    <w:rsid w:val="00DE0BD4"/>
    <w:rsid w:val="00DE5898"/>
    <w:rsid w:val="00E04747"/>
    <w:rsid w:val="00E10EC4"/>
    <w:rsid w:val="00E21DB6"/>
    <w:rsid w:val="00E226E5"/>
    <w:rsid w:val="00E25512"/>
    <w:rsid w:val="00E444F7"/>
    <w:rsid w:val="00E50170"/>
    <w:rsid w:val="00E7371E"/>
    <w:rsid w:val="00E77A2F"/>
    <w:rsid w:val="00E818FC"/>
    <w:rsid w:val="00E81DF0"/>
    <w:rsid w:val="00E93C94"/>
    <w:rsid w:val="00EA0F6E"/>
    <w:rsid w:val="00EA1AA6"/>
    <w:rsid w:val="00EA321D"/>
    <w:rsid w:val="00EA351D"/>
    <w:rsid w:val="00EA56D8"/>
    <w:rsid w:val="00EB2AAC"/>
    <w:rsid w:val="00EB355F"/>
    <w:rsid w:val="00EC6DC0"/>
    <w:rsid w:val="00ED1F45"/>
    <w:rsid w:val="00EE1D76"/>
    <w:rsid w:val="00EF2C95"/>
    <w:rsid w:val="00EF7DF7"/>
    <w:rsid w:val="00F00D0E"/>
    <w:rsid w:val="00F00F9B"/>
    <w:rsid w:val="00F028DB"/>
    <w:rsid w:val="00F05ACF"/>
    <w:rsid w:val="00F16E14"/>
    <w:rsid w:val="00F22982"/>
    <w:rsid w:val="00F329C5"/>
    <w:rsid w:val="00F342CC"/>
    <w:rsid w:val="00F34780"/>
    <w:rsid w:val="00F35730"/>
    <w:rsid w:val="00F44407"/>
    <w:rsid w:val="00F51FA4"/>
    <w:rsid w:val="00F5334F"/>
    <w:rsid w:val="00F66FE8"/>
    <w:rsid w:val="00F72A83"/>
    <w:rsid w:val="00F87C22"/>
    <w:rsid w:val="00F95383"/>
    <w:rsid w:val="00FC2277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6D649"/>
  <w15:docId w15:val="{E92741FE-9160-4DAA-A22F-0C91789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5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56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7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1FEF"/>
    <w:pPr>
      <w:ind w:left="720"/>
      <w:contextualSpacing/>
    </w:pPr>
  </w:style>
  <w:style w:type="paragraph" w:styleId="NoSpacing">
    <w:name w:val="No Spacing"/>
    <w:uiPriority w:val="1"/>
    <w:qFormat/>
    <w:rsid w:val="006F3A94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1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crouch@towerprojec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cid:image002.png@01D2DE00.BAD3BA9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2DE00.BAD3BA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rie-anne\My%20Documents\Tower%20Project%20Referral%20Forms\2010\JET%20Agency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CB70-54A1-4EED-AFB6-5E4E85BC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 Agency Referral Form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Opportunities Team First Contact Form</vt:lpstr>
    </vt:vector>
  </TitlesOfParts>
  <Company> 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Opportunities Team First Contact Form</dc:title>
  <dc:subject/>
  <dc:creator>Scott Kennedy</dc:creator>
  <cp:keywords/>
  <dc:description/>
  <cp:lastModifiedBy>Tracy Barrow</cp:lastModifiedBy>
  <cp:revision>2</cp:revision>
  <cp:lastPrinted>2021-11-18T09:32:00Z</cp:lastPrinted>
  <dcterms:created xsi:type="dcterms:W3CDTF">2021-12-14T12:12:00Z</dcterms:created>
  <dcterms:modified xsi:type="dcterms:W3CDTF">2021-12-14T12:12:00Z</dcterms:modified>
</cp:coreProperties>
</file>