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21DA" w14:textId="77777777" w:rsidR="00D870FB" w:rsidRPr="00D870FB" w:rsidRDefault="00D870FB" w:rsidP="00D870FB">
      <w:pPr>
        <w:jc w:val="center"/>
        <w:rPr>
          <w:rFonts w:ascii="Rockwell" w:hAnsi="Rockwell"/>
          <w:b/>
          <w:color w:val="008080"/>
          <w:sz w:val="36"/>
          <w:szCs w:val="36"/>
        </w:rPr>
      </w:pPr>
      <w:r w:rsidRPr="00D870FB">
        <w:rPr>
          <w:rFonts w:ascii="Rockwell" w:hAnsi="Rockwell"/>
          <w:b/>
          <w:color w:val="008080"/>
          <w:sz w:val="36"/>
          <w:szCs w:val="36"/>
        </w:rPr>
        <w:t>E</w:t>
      </w:r>
      <w:r w:rsidR="00081BDA">
        <w:rPr>
          <w:rFonts w:ascii="Rockwell" w:hAnsi="Rockwell"/>
          <w:b/>
          <w:color w:val="008080"/>
          <w:sz w:val="36"/>
          <w:szCs w:val="36"/>
        </w:rPr>
        <w:t>ducational Psychology Team – R</w:t>
      </w:r>
      <w:r w:rsidRPr="00D870FB">
        <w:rPr>
          <w:rFonts w:ascii="Rockwell" w:hAnsi="Rockwell"/>
          <w:b/>
          <w:color w:val="008080"/>
          <w:sz w:val="36"/>
          <w:szCs w:val="36"/>
        </w:rPr>
        <w:t>equest for Involvement</w:t>
      </w:r>
    </w:p>
    <w:p w14:paraId="2EAD693C" w14:textId="77777777" w:rsidR="00D870FB" w:rsidRDefault="00D870FB" w:rsidP="00E769FA">
      <w:pPr>
        <w:pStyle w:val="Heading2"/>
        <w:spacing w:after="120"/>
        <w:jc w:val="center"/>
      </w:pPr>
      <w:r w:rsidRPr="00D870FB">
        <w:t>Essential information about a Child or Young Person</w:t>
      </w:r>
    </w:p>
    <w:tbl>
      <w:tblPr>
        <w:tblStyle w:val="TableGrid"/>
        <w:tblW w:w="10485" w:type="dxa"/>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5098"/>
        <w:gridCol w:w="5387"/>
      </w:tblGrid>
      <w:tr w:rsidR="006B75F1" w14:paraId="22E71AAA" w14:textId="77777777" w:rsidTr="009C4171">
        <w:tc>
          <w:tcPr>
            <w:tcW w:w="5098" w:type="dxa"/>
            <w:shd w:val="clear" w:color="auto" w:fill="C8F3F3"/>
          </w:tcPr>
          <w:p w14:paraId="4DAAEFBF" w14:textId="77777777" w:rsidR="006B75F1" w:rsidRPr="00143E88" w:rsidRDefault="006B75F1" w:rsidP="001F2DDF">
            <w:pPr>
              <w:jc w:val="right"/>
            </w:pPr>
            <w:r>
              <w:t>Name of setting:</w:t>
            </w:r>
          </w:p>
        </w:tc>
        <w:sdt>
          <w:sdtPr>
            <w:id w:val="-1741933810"/>
            <w:placeholder>
              <w:docPart w:val="D725DBF47E4042049B5B1F1BEA2ED8EE"/>
            </w:placeholder>
            <w:showingPlcHdr/>
          </w:sdtPr>
          <w:sdtEndPr/>
          <w:sdtContent>
            <w:tc>
              <w:tcPr>
                <w:tcW w:w="5387" w:type="dxa"/>
                <w:shd w:val="clear" w:color="auto" w:fill="FFFFFF" w:themeFill="background1"/>
              </w:tcPr>
              <w:p w14:paraId="31BC6122" w14:textId="77777777" w:rsidR="006B75F1" w:rsidRDefault="00EB1AD5" w:rsidP="001F2DDF">
                <w:r w:rsidRPr="00E769FA">
                  <w:rPr>
                    <w:rStyle w:val="PlaceholderText"/>
                    <w:shd w:val="clear" w:color="auto" w:fill="FFFFFF" w:themeFill="background1"/>
                  </w:rPr>
                  <w:t>Click or tap here to enter text.</w:t>
                </w:r>
              </w:p>
            </w:tc>
          </w:sdtContent>
        </w:sdt>
      </w:tr>
      <w:tr w:rsidR="006B75F1" w14:paraId="4B449800" w14:textId="77777777" w:rsidTr="009C4171">
        <w:tc>
          <w:tcPr>
            <w:tcW w:w="5098" w:type="dxa"/>
            <w:shd w:val="clear" w:color="auto" w:fill="C8F3F3"/>
          </w:tcPr>
          <w:p w14:paraId="16F69FE9" w14:textId="77777777" w:rsidR="006B75F1" w:rsidRDefault="006B75F1" w:rsidP="001F2DDF">
            <w:pPr>
              <w:jc w:val="right"/>
            </w:pPr>
            <w:r>
              <w:t>Date of request:</w:t>
            </w:r>
          </w:p>
        </w:tc>
        <w:sdt>
          <w:sdtPr>
            <w:alias w:val="Date of request"/>
            <w:tag w:val="Date of request"/>
            <w:id w:val="1352925646"/>
            <w:placeholder>
              <w:docPart w:val="347C2DC9E11B4AB29A41B52DC7DDA5C3"/>
            </w:placeholder>
            <w:showingPlcHdr/>
            <w:date>
              <w:dateFormat w:val="dd/MM/yyyy"/>
              <w:lid w:val="en-GB"/>
              <w:storeMappedDataAs w:val="dateTime"/>
              <w:calendar w:val="gregorian"/>
            </w:date>
          </w:sdtPr>
          <w:sdtEndPr/>
          <w:sdtContent>
            <w:tc>
              <w:tcPr>
                <w:tcW w:w="5387" w:type="dxa"/>
                <w:shd w:val="clear" w:color="auto" w:fill="FFFFFF" w:themeFill="background1"/>
              </w:tcPr>
              <w:p w14:paraId="0E61714F" w14:textId="77777777" w:rsidR="006B75F1" w:rsidRDefault="006B75F1" w:rsidP="001F2DDF">
                <w:pPr>
                  <w:pStyle w:val="whitecellnoborder"/>
                </w:pPr>
                <w:r w:rsidRPr="00E769FA">
                  <w:rPr>
                    <w:rStyle w:val="PlaceholderText"/>
                    <w:shd w:val="clear" w:color="auto" w:fill="FFFFFF" w:themeFill="background1"/>
                  </w:rPr>
                  <w:t>Click or tap to enter a date.</w:t>
                </w:r>
              </w:p>
            </w:tc>
          </w:sdtContent>
        </w:sdt>
      </w:tr>
      <w:tr w:rsidR="006B75F1" w14:paraId="3EFDC9B6" w14:textId="77777777" w:rsidTr="009C4171">
        <w:tc>
          <w:tcPr>
            <w:tcW w:w="5098" w:type="dxa"/>
            <w:shd w:val="clear" w:color="auto" w:fill="C8F3F3"/>
          </w:tcPr>
          <w:p w14:paraId="21880999" w14:textId="77777777" w:rsidR="006B75F1" w:rsidRPr="006B75F1" w:rsidRDefault="006B75F1" w:rsidP="006B75F1">
            <w:pPr>
              <w:jc w:val="right"/>
            </w:pPr>
            <w:r>
              <w:t>Date received by EPT:</w:t>
            </w:r>
          </w:p>
        </w:tc>
        <w:sdt>
          <w:sdtPr>
            <w:alias w:val="Date received by EPT"/>
            <w:tag w:val="Date received by EPT"/>
            <w:id w:val="875351282"/>
            <w:placeholder>
              <w:docPart w:val="1DEB8239182943E09B2DCCB6772C830F"/>
            </w:placeholder>
            <w:showingPlcHdr/>
            <w:date>
              <w:dateFormat w:val="dd/MM/yyyy"/>
              <w:lid w:val="en-GB"/>
              <w:storeMappedDataAs w:val="dateTime"/>
              <w:calendar w:val="gregorian"/>
            </w:date>
          </w:sdtPr>
          <w:sdtEndPr/>
          <w:sdtContent>
            <w:tc>
              <w:tcPr>
                <w:tcW w:w="5387" w:type="dxa"/>
                <w:shd w:val="clear" w:color="auto" w:fill="FFFFFF" w:themeFill="background1"/>
              </w:tcPr>
              <w:p w14:paraId="7AE50500" w14:textId="77777777" w:rsidR="006B75F1" w:rsidRDefault="006B75F1" w:rsidP="001F2DDF">
                <w:r w:rsidRPr="006B75F1">
                  <w:rPr>
                    <w:rStyle w:val="PlaceholderText"/>
                    <w:shd w:val="clear" w:color="auto" w:fill="FFFFFF" w:themeFill="background1"/>
                  </w:rPr>
                  <w:t>Click or tap to enter a date.</w:t>
                </w:r>
              </w:p>
            </w:tc>
          </w:sdtContent>
        </w:sdt>
      </w:tr>
      <w:tr w:rsidR="009C4171" w14:paraId="5EE6073A" w14:textId="77777777" w:rsidTr="009C4171">
        <w:trPr>
          <w:cantSplit/>
          <w:trHeight w:val="340"/>
        </w:trPr>
        <w:tc>
          <w:tcPr>
            <w:tcW w:w="5098" w:type="dxa"/>
            <w:shd w:val="clear" w:color="auto" w:fill="C8F3F3"/>
          </w:tcPr>
          <w:p w14:paraId="29301692" w14:textId="77777777" w:rsidR="009C4171" w:rsidRDefault="009C4171" w:rsidP="00DE03A4">
            <w:pPr>
              <w:jc w:val="right"/>
            </w:pPr>
            <w:r>
              <w:t>Link Educational Psychologist:</w:t>
            </w:r>
          </w:p>
        </w:tc>
        <w:sdt>
          <w:sdtPr>
            <w:id w:val="267122295"/>
            <w:placeholder>
              <w:docPart w:val="5DAF44E900A54ED790340A5E58D7FDBF"/>
            </w:placeholder>
            <w:showingPlcHdr/>
          </w:sdtPr>
          <w:sdtEndPr/>
          <w:sdtContent>
            <w:tc>
              <w:tcPr>
                <w:tcW w:w="5387" w:type="dxa"/>
                <w:shd w:val="clear" w:color="auto" w:fill="FFFFFF" w:themeFill="background1"/>
              </w:tcPr>
              <w:p w14:paraId="34DEB582" w14:textId="77777777" w:rsidR="009C4171" w:rsidRDefault="009C4171" w:rsidP="00DE03A4">
                <w:r w:rsidRPr="00531B2D">
                  <w:rPr>
                    <w:rStyle w:val="PlaceholderText"/>
                    <w:shd w:val="clear" w:color="auto" w:fill="FFFFFF" w:themeFill="background1"/>
                  </w:rPr>
                  <w:t>Click or tap here to enter text.</w:t>
                </w:r>
              </w:p>
            </w:tc>
          </w:sdtContent>
        </w:sdt>
      </w:tr>
    </w:tbl>
    <w:p w14:paraId="39B03574" w14:textId="77777777" w:rsidR="005E2D97" w:rsidRPr="00072501" w:rsidRDefault="009973B7" w:rsidP="00072501">
      <w:pPr>
        <w:spacing w:before="120"/>
      </w:pPr>
      <w:r>
        <w:rPr>
          <w:noProof/>
        </w:rPr>
        <mc:AlternateContent>
          <mc:Choice Requires="wps">
            <w:drawing>
              <wp:inline distT="0" distB="0" distL="0" distR="0" wp14:anchorId="43C470BB" wp14:editId="62258608">
                <wp:extent cx="4152900" cy="360000"/>
                <wp:effectExtent l="0" t="0" r="38100" b="21590"/>
                <wp:docPr id="1" name="Arrow: Pentagon 1"/>
                <wp:cNvGraphicFramePr/>
                <a:graphic xmlns:a="http://schemas.openxmlformats.org/drawingml/2006/main">
                  <a:graphicData uri="http://schemas.microsoft.com/office/word/2010/wordprocessingShape">
                    <wps:wsp>
                      <wps:cNvSpPr/>
                      <wps:spPr>
                        <a:xfrm>
                          <a:off x="0" y="0"/>
                          <a:ext cx="4152900"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57ECF1" w14:textId="77777777" w:rsidR="001F2DDF" w:rsidRPr="009973B7" w:rsidRDefault="001F2DDF" w:rsidP="009973B7">
                            <w:pPr>
                              <w:pStyle w:val="Heading1"/>
                            </w:pPr>
                            <w:r>
                              <w:t>Details of Child or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3C470B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6" type="#_x0000_t15" style="width:327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" adj="20664" fillcolor="teal" strokecolor="#1f3763 [1604]" strokeweight="1pt">
                <v:textbox>
                  <w:txbxContent>
                    <w:p w14:paraId="5D57ECF1" w14:textId="77777777" w:rsidR="001F2DDF" w:rsidRPr="009973B7" w:rsidRDefault="001F2DDF" w:rsidP="009973B7">
                      <w:pPr>
                        <w:pStyle w:val="Heading1"/>
                      </w:pPr>
                      <w:r>
                        <w:t>Details of Child or Young Person</w:t>
                      </w:r>
                    </w:p>
                  </w:txbxContent>
                </v:textbox>
                <w10:anchorlock/>
              </v:shape>
            </w:pict>
          </mc:Fallback>
        </mc:AlternateContent>
      </w:r>
    </w:p>
    <w:tbl>
      <w:tblPr>
        <w:tblStyle w:val="TableGrid"/>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5080"/>
        <w:gridCol w:w="5340"/>
      </w:tblGrid>
      <w:tr w:rsidR="00373D75" w14:paraId="6F469683" w14:textId="77777777" w:rsidTr="009C4171">
        <w:trPr>
          <w:trHeight w:val="340"/>
        </w:trPr>
        <w:tc>
          <w:tcPr>
            <w:tcW w:w="5080" w:type="dxa"/>
            <w:shd w:val="clear" w:color="auto" w:fill="C8F3F3"/>
          </w:tcPr>
          <w:p w14:paraId="37FF86DF" w14:textId="77777777" w:rsidR="00373D75" w:rsidRPr="00143E88" w:rsidRDefault="00880682" w:rsidP="00373D75">
            <w:pPr>
              <w:jc w:val="right"/>
            </w:pPr>
            <w:r>
              <w:t>First Name</w:t>
            </w:r>
            <w:r w:rsidR="00603F42">
              <w:t>:</w:t>
            </w:r>
          </w:p>
        </w:tc>
        <w:sdt>
          <w:sdtPr>
            <w:id w:val="1444579622"/>
            <w:placeholder>
              <w:docPart w:val="D725DBF47E4042049B5B1F1BEA2ED8EE"/>
            </w:placeholder>
            <w:showingPlcHdr/>
          </w:sdtPr>
          <w:sdtEndPr/>
          <w:sdtContent>
            <w:tc>
              <w:tcPr>
                <w:tcW w:w="5340" w:type="dxa"/>
                <w:shd w:val="clear" w:color="auto" w:fill="FFFFFF" w:themeFill="background1"/>
              </w:tcPr>
              <w:p w14:paraId="60E5E9C8" w14:textId="77777777" w:rsidR="00373D75" w:rsidRDefault="00EB1AD5" w:rsidP="00D94F1A">
                <w:r w:rsidRPr="00EB1AD5">
                  <w:rPr>
                    <w:rStyle w:val="PlaceholderText"/>
                    <w:shd w:val="clear" w:color="auto" w:fill="FFFFFF" w:themeFill="background1"/>
                  </w:rPr>
                  <w:t>Click or tap here to enter text.</w:t>
                </w:r>
              </w:p>
            </w:tc>
          </w:sdtContent>
        </w:sdt>
      </w:tr>
      <w:tr w:rsidR="00373D75" w14:paraId="56FF7D07" w14:textId="77777777" w:rsidTr="009C4171">
        <w:trPr>
          <w:trHeight w:val="340"/>
        </w:trPr>
        <w:tc>
          <w:tcPr>
            <w:tcW w:w="5080" w:type="dxa"/>
            <w:shd w:val="clear" w:color="auto" w:fill="C8F3F3"/>
          </w:tcPr>
          <w:p w14:paraId="02091F46" w14:textId="77777777" w:rsidR="00373D75" w:rsidRDefault="00880682" w:rsidP="00373D75">
            <w:pPr>
              <w:jc w:val="right"/>
            </w:pPr>
            <w:r>
              <w:t>Surname</w:t>
            </w:r>
            <w:r w:rsidR="00373D75">
              <w:t>:</w:t>
            </w:r>
          </w:p>
        </w:tc>
        <w:sdt>
          <w:sdtPr>
            <w:id w:val="-705107271"/>
            <w:placeholder>
              <w:docPart w:val="D725DBF47E4042049B5B1F1BEA2ED8EE"/>
            </w:placeholder>
            <w:showingPlcHdr/>
          </w:sdtPr>
          <w:sdtEndPr/>
          <w:sdtContent>
            <w:tc>
              <w:tcPr>
                <w:tcW w:w="5340" w:type="dxa"/>
                <w:shd w:val="clear" w:color="auto" w:fill="FFFFFF" w:themeFill="background1"/>
              </w:tcPr>
              <w:p w14:paraId="33016153" w14:textId="77777777" w:rsidR="00373D75" w:rsidRDefault="00EB1AD5" w:rsidP="00D94F1A">
                <w:r w:rsidRPr="00EB1AD5">
                  <w:rPr>
                    <w:rStyle w:val="PlaceholderText"/>
                    <w:shd w:val="clear" w:color="auto" w:fill="FFFFFF" w:themeFill="background1"/>
                  </w:rPr>
                  <w:t>Click or tap here to enter text.</w:t>
                </w:r>
              </w:p>
            </w:tc>
          </w:sdtContent>
        </w:sdt>
      </w:tr>
      <w:tr w:rsidR="00373D75" w14:paraId="5DC6A006" w14:textId="77777777" w:rsidTr="009C4171">
        <w:trPr>
          <w:trHeight w:val="340"/>
        </w:trPr>
        <w:tc>
          <w:tcPr>
            <w:tcW w:w="5080" w:type="dxa"/>
            <w:shd w:val="clear" w:color="auto" w:fill="C8F3F3"/>
          </w:tcPr>
          <w:p w14:paraId="226C5827" w14:textId="77777777" w:rsidR="00373D75" w:rsidRDefault="00E23BCC" w:rsidP="00373D75">
            <w:pPr>
              <w:jc w:val="right"/>
            </w:pPr>
            <w:r>
              <w:t>Address:</w:t>
            </w:r>
          </w:p>
        </w:tc>
        <w:sdt>
          <w:sdtPr>
            <w:id w:val="-18701300"/>
            <w:placeholder>
              <w:docPart w:val="D725DBF47E4042049B5B1F1BEA2ED8EE"/>
            </w:placeholder>
            <w:showingPlcHdr/>
          </w:sdtPr>
          <w:sdtEndPr/>
          <w:sdtContent>
            <w:tc>
              <w:tcPr>
                <w:tcW w:w="5340" w:type="dxa"/>
                <w:shd w:val="clear" w:color="auto" w:fill="FFFFFF" w:themeFill="background1"/>
              </w:tcPr>
              <w:p w14:paraId="317E8525" w14:textId="77777777" w:rsidR="00373D75" w:rsidRDefault="00EB1AD5" w:rsidP="00D94F1A">
                <w:r w:rsidRPr="00EB1AD5">
                  <w:rPr>
                    <w:rStyle w:val="PlaceholderText"/>
                    <w:shd w:val="clear" w:color="auto" w:fill="FFFFFF" w:themeFill="background1"/>
                  </w:rPr>
                  <w:t>Click or tap here to enter text.</w:t>
                </w:r>
              </w:p>
            </w:tc>
          </w:sdtContent>
        </w:sdt>
      </w:tr>
      <w:tr w:rsidR="00E23BCC" w14:paraId="3345FEC9" w14:textId="77777777" w:rsidTr="009C4171">
        <w:trPr>
          <w:cantSplit/>
          <w:trHeight w:val="340"/>
        </w:trPr>
        <w:tc>
          <w:tcPr>
            <w:tcW w:w="5080" w:type="dxa"/>
            <w:shd w:val="clear" w:color="auto" w:fill="C8F3F3"/>
          </w:tcPr>
          <w:p w14:paraId="27F6003D" w14:textId="77777777" w:rsidR="00E23BCC" w:rsidRDefault="00E23BCC" w:rsidP="00E23BCC">
            <w:pPr>
              <w:jc w:val="right"/>
            </w:pPr>
            <w:r>
              <w:t>C</w:t>
            </w:r>
            <w:r w:rsidR="00081BDA">
              <w:t xml:space="preserve">hild or </w:t>
            </w:r>
            <w:r>
              <w:t>Y</w:t>
            </w:r>
            <w:r w:rsidR="00081BDA">
              <w:t xml:space="preserve">oung </w:t>
            </w:r>
            <w:r>
              <w:t>P</w:t>
            </w:r>
            <w:r w:rsidR="00081BDA">
              <w:t>erson</w:t>
            </w:r>
            <w:r w:rsidR="009C4171">
              <w:t>’</w:t>
            </w:r>
            <w:r w:rsidR="00081BDA">
              <w:t>s e</w:t>
            </w:r>
            <w:r>
              <w:t>mail:</w:t>
            </w:r>
          </w:p>
        </w:tc>
        <w:sdt>
          <w:sdtPr>
            <w:id w:val="1184626290"/>
            <w:placeholder>
              <w:docPart w:val="D725DBF47E4042049B5B1F1BEA2ED8EE"/>
            </w:placeholder>
            <w:showingPlcHdr/>
          </w:sdtPr>
          <w:sdtEndPr/>
          <w:sdtContent>
            <w:tc>
              <w:tcPr>
                <w:tcW w:w="5340" w:type="dxa"/>
                <w:shd w:val="clear" w:color="auto" w:fill="FFFFFF" w:themeFill="background1"/>
              </w:tcPr>
              <w:p w14:paraId="2373F9E1" w14:textId="77777777" w:rsidR="00E23BCC" w:rsidRDefault="00EB1AD5" w:rsidP="00E23BCC">
                <w:r w:rsidRPr="00EB1AD5">
                  <w:rPr>
                    <w:rStyle w:val="PlaceholderText"/>
                    <w:shd w:val="clear" w:color="auto" w:fill="FFFFFF" w:themeFill="background1"/>
                  </w:rPr>
                  <w:t>Click or tap here to enter text.</w:t>
                </w:r>
              </w:p>
            </w:tc>
          </w:sdtContent>
        </w:sdt>
      </w:tr>
      <w:tr w:rsidR="00E23BCC" w14:paraId="10AA6768" w14:textId="77777777" w:rsidTr="009C4171">
        <w:trPr>
          <w:cantSplit/>
          <w:trHeight w:val="340"/>
        </w:trPr>
        <w:tc>
          <w:tcPr>
            <w:tcW w:w="5080" w:type="dxa"/>
            <w:shd w:val="clear" w:color="auto" w:fill="C8F3F3"/>
          </w:tcPr>
          <w:p w14:paraId="1F4C3AE4" w14:textId="77777777" w:rsidR="00E23BCC" w:rsidRDefault="00E23BCC" w:rsidP="00E23BCC">
            <w:pPr>
              <w:jc w:val="right"/>
            </w:pPr>
            <w:r>
              <w:t>Gender:</w:t>
            </w:r>
          </w:p>
        </w:tc>
        <w:sdt>
          <w:sdtPr>
            <w:alias w:val="Gender"/>
            <w:tag w:val="Gender"/>
            <w:id w:val="637620194"/>
            <w:placeholder>
              <w:docPart w:val="23A94F689552441AB5AEE630B5137EC6"/>
            </w:placeholder>
            <w:showingPlcHdr/>
            <w:comboBox>
              <w:listItem w:value="Choose an item."/>
              <w:listItem w:displayText="Female" w:value="Female"/>
              <w:listItem w:displayText="Male" w:value="Male"/>
              <w:listItem w:displayText="Other" w:value="Other"/>
            </w:comboBox>
          </w:sdtPr>
          <w:sdtEndPr/>
          <w:sdtContent>
            <w:tc>
              <w:tcPr>
                <w:tcW w:w="5340" w:type="dxa"/>
                <w:shd w:val="clear" w:color="auto" w:fill="FFFFFF" w:themeFill="background1"/>
              </w:tcPr>
              <w:p w14:paraId="4A7BF673" w14:textId="77777777" w:rsidR="00E23BCC" w:rsidRDefault="00E23BCC" w:rsidP="00E23BCC">
                <w:pPr>
                  <w:pStyle w:val="whitecellnoborder"/>
                </w:pPr>
                <w:r w:rsidRPr="005E2D97">
                  <w:rPr>
                    <w:rStyle w:val="PlaceholderText"/>
                    <w:shd w:val="clear" w:color="auto" w:fill="FFFFFF" w:themeFill="background1"/>
                  </w:rPr>
                  <w:t>Choose an item.</w:t>
                </w:r>
              </w:p>
            </w:tc>
          </w:sdtContent>
        </w:sdt>
      </w:tr>
      <w:tr w:rsidR="00E23BCC" w14:paraId="6D77DCC8" w14:textId="77777777" w:rsidTr="009C4171">
        <w:trPr>
          <w:cantSplit/>
          <w:trHeight w:val="340"/>
        </w:trPr>
        <w:tc>
          <w:tcPr>
            <w:tcW w:w="5080" w:type="dxa"/>
            <w:shd w:val="clear" w:color="auto" w:fill="C8F3F3"/>
          </w:tcPr>
          <w:p w14:paraId="744DBB26" w14:textId="77777777" w:rsidR="00E23BCC" w:rsidRDefault="00E23BCC" w:rsidP="00E23BCC">
            <w:pPr>
              <w:jc w:val="right"/>
            </w:pPr>
            <w:r>
              <w:t>Date of birth:</w:t>
            </w:r>
          </w:p>
        </w:tc>
        <w:sdt>
          <w:sdtPr>
            <w:id w:val="1633202643"/>
            <w:placeholder>
              <w:docPart w:val="415F8D8CB1DA4B90AF6E01050ED784D8"/>
            </w:placeholder>
            <w:showingPlcHdr/>
            <w:date>
              <w:dateFormat w:val="dd/MM/yyyy"/>
              <w:lid w:val="en-GB"/>
              <w:storeMappedDataAs w:val="dateTime"/>
              <w:calendar w:val="gregorian"/>
            </w:date>
          </w:sdtPr>
          <w:sdtEndPr/>
          <w:sdtContent>
            <w:tc>
              <w:tcPr>
                <w:tcW w:w="5340" w:type="dxa"/>
                <w:shd w:val="clear" w:color="auto" w:fill="FFFFFF" w:themeFill="background1"/>
              </w:tcPr>
              <w:p w14:paraId="65118DC0" w14:textId="77777777" w:rsidR="00E23BCC" w:rsidRDefault="00E23BCC" w:rsidP="00E23BCC">
                <w:pPr>
                  <w:pStyle w:val="whitecellnoborder"/>
                </w:pPr>
                <w:r w:rsidRPr="00E23BCC">
                  <w:rPr>
                    <w:rStyle w:val="PlaceholderText"/>
                    <w:shd w:val="clear" w:color="auto" w:fill="FFFFFF" w:themeFill="background1"/>
                  </w:rPr>
                  <w:t>Click or tap to enter a date.</w:t>
                </w:r>
              </w:p>
            </w:tc>
          </w:sdtContent>
        </w:sdt>
      </w:tr>
      <w:tr w:rsidR="00E23BCC" w14:paraId="6BE6B9A5" w14:textId="77777777" w:rsidTr="009C4171">
        <w:trPr>
          <w:cantSplit/>
          <w:trHeight w:val="340"/>
        </w:trPr>
        <w:tc>
          <w:tcPr>
            <w:tcW w:w="5080" w:type="dxa"/>
            <w:shd w:val="clear" w:color="auto" w:fill="C8F3F3"/>
          </w:tcPr>
          <w:p w14:paraId="2A5DE349" w14:textId="77777777" w:rsidR="00E23BCC" w:rsidRDefault="00081BDA" w:rsidP="00E23BCC">
            <w:pPr>
              <w:jc w:val="right"/>
            </w:pPr>
            <w:r>
              <w:t>Current Year G</w:t>
            </w:r>
            <w:r w:rsidR="00E23BCC">
              <w:t>roup:</w:t>
            </w:r>
          </w:p>
        </w:tc>
        <w:sdt>
          <w:sdtPr>
            <w:alias w:val="Current Year Group"/>
            <w:tag w:val="Current Year Group"/>
            <w:id w:val="-1105419750"/>
            <w:placeholder>
              <w:docPart w:val="315F43E4E1AE49B48B04DF215A4DC3FF"/>
            </w:placeholder>
            <w:showingPlcHdr/>
            <w:dropDownList>
              <w:listItem w:value="Choose an item."/>
              <w:listItem w:displayText="Nursery" w:value="Nursery"/>
              <w:listItem w:displayText="Reception" w:value="Reception"/>
              <w:listItem w:displayText="Y1" w:value="Y1"/>
              <w:listItem w:displayText="Y2" w:value="Y2"/>
              <w:listItem w:displayText="Y3" w:value="Y3"/>
              <w:listItem w:displayText="Y4" w:value="Y4"/>
              <w:listItem w:displayText="Y5" w:value="Y5"/>
              <w:listItem w:displayText="Y6" w:value="Y6"/>
              <w:listItem w:displayText="Y7" w:value="Y7"/>
              <w:listItem w:displayText="Y8" w:value="Y8"/>
              <w:listItem w:displayText="Y9" w:value="Y9"/>
              <w:listItem w:displayText="Y10" w:value="Y10"/>
              <w:listItem w:displayText="Y11" w:value="Y11"/>
              <w:listItem w:displayText="Y12" w:value="Y12"/>
              <w:listItem w:displayText="Y13" w:value="Y13"/>
            </w:dropDownList>
          </w:sdtPr>
          <w:sdtEndPr/>
          <w:sdtContent>
            <w:tc>
              <w:tcPr>
                <w:tcW w:w="5340" w:type="dxa"/>
                <w:shd w:val="clear" w:color="auto" w:fill="FFFFFF" w:themeFill="background1"/>
              </w:tcPr>
              <w:p w14:paraId="6EE54075" w14:textId="77777777" w:rsidR="00E23BCC" w:rsidRDefault="00E23BCC" w:rsidP="00E23BCC">
                <w:pPr>
                  <w:pStyle w:val="whitecellnoborder"/>
                </w:pPr>
                <w:r w:rsidRPr="00E23BCC">
                  <w:rPr>
                    <w:rStyle w:val="PlaceholderText"/>
                    <w:shd w:val="clear" w:color="auto" w:fill="FFFFFF" w:themeFill="background1"/>
                  </w:rPr>
                  <w:t>Choose an item.</w:t>
                </w:r>
              </w:p>
            </w:tc>
          </w:sdtContent>
        </w:sdt>
      </w:tr>
      <w:tr w:rsidR="00E23BCC" w14:paraId="6D504A07" w14:textId="77777777" w:rsidTr="009C4171">
        <w:trPr>
          <w:cantSplit/>
          <w:trHeight w:val="340"/>
        </w:trPr>
        <w:tc>
          <w:tcPr>
            <w:tcW w:w="5080" w:type="dxa"/>
            <w:shd w:val="clear" w:color="auto" w:fill="C8F3F3"/>
          </w:tcPr>
          <w:p w14:paraId="0D6CD393" w14:textId="77777777" w:rsidR="00E23BCC" w:rsidRDefault="00E23BCC" w:rsidP="00E23BCC">
            <w:pPr>
              <w:jc w:val="right"/>
            </w:pPr>
            <w:r>
              <w:t>Date started at current school:</w:t>
            </w:r>
          </w:p>
        </w:tc>
        <w:sdt>
          <w:sdtPr>
            <w:id w:val="276235210"/>
            <w:placeholder>
              <w:docPart w:val="88D738678C064CAA8E171E46F23D7B86"/>
            </w:placeholder>
            <w:showingPlcHdr/>
            <w:date>
              <w:dateFormat w:val="dd/MM/yyyy"/>
              <w:lid w:val="en-GB"/>
              <w:storeMappedDataAs w:val="dateTime"/>
              <w:calendar w:val="gregorian"/>
            </w:date>
          </w:sdtPr>
          <w:sdtEndPr/>
          <w:sdtContent>
            <w:tc>
              <w:tcPr>
                <w:tcW w:w="5340" w:type="dxa"/>
                <w:shd w:val="clear" w:color="auto" w:fill="FFFFFF" w:themeFill="background1"/>
              </w:tcPr>
              <w:p w14:paraId="22FD5FC8" w14:textId="77777777" w:rsidR="00E23BCC" w:rsidRDefault="00E23BCC" w:rsidP="00E23BCC">
                <w:pPr>
                  <w:pStyle w:val="whitecellnoborder"/>
                </w:pPr>
                <w:r w:rsidRPr="00E23BCC">
                  <w:rPr>
                    <w:rStyle w:val="PlaceholderText"/>
                    <w:shd w:val="clear" w:color="auto" w:fill="FFFFFF" w:themeFill="background1"/>
                  </w:rPr>
                  <w:t>Click or tap to enter a date.</w:t>
                </w:r>
              </w:p>
            </w:tc>
          </w:sdtContent>
        </w:sdt>
      </w:tr>
      <w:tr w:rsidR="00E23BCC" w14:paraId="2E9E0FEE" w14:textId="77777777" w:rsidTr="009C4171">
        <w:trPr>
          <w:cantSplit/>
          <w:trHeight w:val="340"/>
        </w:trPr>
        <w:tc>
          <w:tcPr>
            <w:tcW w:w="5080" w:type="dxa"/>
            <w:shd w:val="clear" w:color="auto" w:fill="C8F3F3"/>
          </w:tcPr>
          <w:p w14:paraId="3C34EE99" w14:textId="77777777" w:rsidR="00E23BCC" w:rsidRDefault="00E23BCC" w:rsidP="00E23BCC">
            <w:pPr>
              <w:jc w:val="right"/>
            </w:pPr>
            <w:r>
              <w:t>Unique reference no (UPN):</w:t>
            </w:r>
          </w:p>
        </w:tc>
        <w:sdt>
          <w:sdtPr>
            <w:id w:val="-1254279041"/>
            <w:placeholder>
              <w:docPart w:val="D725DBF47E4042049B5B1F1BEA2ED8EE"/>
            </w:placeholder>
            <w:showingPlcHdr/>
          </w:sdtPr>
          <w:sdtEndPr/>
          <w:sdtContent>
            <w:tc>
              <w:tcPr>
                <w:tcW w:w="5340" w:type="dxa"/>
                <w:shd w:val="clear" w:color="auto" w:fill="FFFFFF" w:themeFill="background1"/>
              </w:tcPr>
              <w:p w14:paraId="55B22764" w14:textId="77777777" w:rsidR="00E23BCC" w:rsidRDefault="00513BA3" w:rsidP="00E23BCC">
                <w:pPr>
                  <w:pStyle w:val="whitecellnoborder"/>
                </w:pPr>
                <w:r w:rsidRPr="00531B2D">
                  <w:rPr>
                    <w:rStyle w:val="PlaceholderText"/>
                    <w:shd w:val="clear" w:color="auto" w:fill="FFFFFF" w:themeFill="background1"/>
                  </w:rPr>
                  <w:t>Click or tap here to enter text.</w:t>
                </w:r>
              </w:p>
            </w:tc>
          </w:sdtContent>
        </w:sdt>
      </w:tr>
      <w:tr w:rsidR="008B2CE6" w14:paraId="34579163" w14:textId="77777777" w:rsidTr="009C4171">
        <w:trPr>
          <w:cantSplit/>
          <w:trHeight w:val="340"/>
        </w:trPr>
        <w:tc>
          <w:tcPr>
            <w:tcW w:w="5080" w:type="dxa"/>
            <w:shd w:val="clear" w:color="auto" w:fill="C8F3F3"/>
          </w:tcPr>
          <w:p w14:paraId="00D5E6D2" w14:textId="77777777" w:rsidR="008B2CE6" w:rsidRDefault="008B2CE6" w:rsidP="008B2CE6">
            <w:pPr>
              <w:jc w:val="right"/>
            </w:pPr>
            <w:r>
              <w:t>Is the child or young person disabled?</w:t>
            </w:r>
          </w:p>
        </w:tc>
        <w:sdt>
          <w:sdtPr>
            <w:alias w:val="Is the child or young person disabled?"/>
            <w:tag w:val="Is the child or young person disabled?"/>
            <w:id w:val="-1499418074"/>
            <w:placeholder>
              <w:docPart w:val="8E5C3DE40B534B82A782246A23CCD3C2"/>
            </w:placeholder>
            <w:showingPlcHdr/>
            <w:comboBox>
              <w:listItem w:value="Choose an item."/>
              <w:listItem w:displayText="Yes" w:value="Yes"/>
              <w:listItem w:displayText="No" w:value="No"/>
            </w:comboBox>
          </w:sdtPr>
          <w:sdtEndPr/>
          <w:sdtContent>
            <w:tc>
              <w:tcPr>
                <w:tcW w:w="5340" w:type="dxa"/>
                <w:shd w:val="clear" w:color="auto" w:fill="FFFFFF" w:themeFill="background1"/>
              </w:tcPr>
              <w:p w14:paraId="2904B319" w14:textId="77777777" w:rsidR="008B2CE6" w:rsidRDefault="002C452C" w:rsidP="008B2CE6">
                <w:r w:rsidRPr="005E2D97">
                  <w:rPr>
                    <w:rStyle w:val="PlaceholderText"/>
                    <w:shd w:val="clear" w:color="auto" w:fill="FFFFFF" w:themeFill="background1"/>
                  </w:rPr>
                  <w:t>Choose an item.</w:t>
                </w:r>
              </w:p>
            </w:tc>
          </w:sdtContent>
        </w:sdt>
      </w:tr>
      <w:tr w:rsidR="008B2CE6" w14:paraId="4FBB7217" w14:textId="77777777" w:rsidTr="009C4171">
        <w:trPr>
          <w:cantSplit/>
          <w:trHeight w:val="340"/>
        </w:trPr>
        <w:tc>
          <w:tcPr>
            <w:tcW w:w="5080" w:type="dxa"/>
            <w:shd w:val="clear" w:color="auto" w:fill="C8F3F3"/>
          </w:tcPr>
          <w:p w14:paraId="1E715700" w14:textId="77777777" w:rsidR="008B2CE6" w:rsidRDefault="008B2CE6" w:rsidP="008B2CE6">
            <w:pPr>
              <w:jc w:val="right"/>
            </w:pPr>
            <w:r>
              <w:t>If yes, please give details:</w:t>
            </w:r>
          </w:p>
        </w:tc>
        <w:sdt>
          <w:sdtPr>
            <w:id w:val="377667745"/>
            <w:placeholder>
              <w:docPart w:val="DefaultPlaceholder_-1854013440"/>
            </w:placeholder>
            <w:showingPlcHdr/>
          </w:sdtPr>
          <w:sdtEndPr/>
          <w:sdtContent>
            <w:tc>
              <w:tcPr>
                <w:tcW w:w="5340" w:type="dxa"/>
                <w:shd w:val="clear" w:color="auto" w:fill="FFFFFF" w:themeFill="background1"/>
              </w:tcPr>
              <w:p w14:paraId="7D235687" w14:textId="77777777" w:rsidR="008B2CE6" w:rsidRDefault="002C452C" w:rsidP="008B2CE6">
                <w:r w:rsidRPr="00FB4430">
                  <w:rPr>
                    <w:rStyle w:val="PlaceholderText"/>
                  </w:rPr>
                  <w:t>Click or tap here to enter text.</w:t>
                </w:r>
              </w:p>
            </w:tc>
          </w:sdtContent>
        </w:sdt>
      </w:tr>
      <w:tr w:rsidR="008B2CE6" w14:paraId="7AA81B69" w14:textId="77777777" w:rsidTr="009C4171">
        <w:trPr>
          <w:cantSplit/>
        </w:trPr>
        <w:tc>
          <w:tcPr>
            <w:tcW w:w="5080" w:type="dxa"/>
            <w:shd w:val="clear" w:color="auto" w:fill="C8F3F3"/>
          </w:tcPr>
          <w:p w14:paraId="6514B3F2" w14:textId="77777777" w:rsidR="008B2CE6" w:rsidRDefault="008B2CE6" w:rsidP="008B2CE6">
            <w:pPr>
              <w:jc w:val="right"/>
            </w:pPr>
            <w:r w:rsidRPr="003B02EE">
              <w:t>Does the child have severe anxiety, and/or have they previously made an allegation against an adult</w:t>
            </w:r>
            <w:r>
              <w:t xml:space="preserve">? </w:t>
            </w:r>
          </w:p>
        </w:tc>
        <w:sdt>
          <w:sdtPr>
            <w:alias w:val="Anxiety/Allegation"/>
            <w:tag w:val="Anxiety/Allegation"/>
            <w:id w:val="1716617791"/>
            <w:placeholder>
              <w:docPart w:val="542124470E8D4362A418D3704FA8C8C2"/>
            </w:placeholder>
            <w:showingPlcHdr/>
            <w:comboBox>
              <w:listItem w:value="Choose an item."/>
              <w:listItem w:displayText="Yes (We would request an accompanied session.)" w:value="Yes (We would request an accompanied session.)"/>
              <w:listItem w:displayText="No" w:value="No"/>
              <w:listItem w:displayText="Not Appropriate" w:value="Not Appropriate"/>
            </w:comboBox>
          </w:sdtPr>
          <w:sdtEndPr/>
          <w:sdtContent>
            <w:tc>
              <w:tcPr>
                <w:tcW w:w="5340" w:type="dxa"/>
                <w:shd w:val="clear" w:color="auto" w:fill="FFFFFF" w:themeFill="background1"/>
              </w:tcPr>
              <w:p w14:paraId="664831B7" w14:textId="77777777" w:rsidR="008B2CE6" w:rsidRDefault="008B2CE6" w:rsidP="008B2CE6">
                <w:r w:rsidRPr="005E2D97">
                  <w:rPr>
                    <w:rStyle w:val="PlaceholderText"/>
                    <w:shd w:val="clear" w:color="auto" w:fill="FFFFFF" w:themeFill="background1"/>
                  </w:rPr>
                  <w:t>Choose an item.</w:t>
                </w:r>
              </w:p>
            </w:tc>
          </w:sdtContent>
        </w:sdt>
      </w:tr>
    </w:tbl>
    <w:p w14:paraId="1E30747F" w14:textId="77777777" w:rsidR="00D870FB" w:rsidRPr="00072501" w:rsidRDefault="00D870FB" w:rsidP="00072501">
      <w:pPr>
        <w:spacing w:before="240"/>
      </w:pPr>
      <w:r>
        <w:rPr>
          <w:noProof/>
        </w:rPr>
        <mc:AlternateContent>
          <mc:Choice Requires="wps">
            <w:drawing>
              <wp:inline distT="0" distB="0" distL="0" distR="0" wp14:anchorId="5493C16A" wp14:editId="436FD78C">
                <wp:extent cx="4152900" cy="360000"/>
                <wp:effectExtent l="0" t="0" r="38100" b="21590"/>
                <wp:docPr id="7" name="Arrow: Pentagon 7"/>
                <wp:cNvGraphicFramePr/>
                <a:graphic xmlns:a="http://schemas.openxmlformats.org/drawingml/2006/main">
                  <a:graphicData uri="http://schemas.microsoft.com/office/word/2010/wordprocessingShape">
                    <wps:wsp>
                      <wps:cNvSpPr/>
                      <wps:spPr>
                        <a:xfrm>
                          <a:off x="0" y="0"/>
                          <a:ext cx="4152900"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93E9CF" w14:textId="77777777" w:rsidR="001F2DDF" w:rsidRPr="009973B7" w:rsidRDefault="001F2DDF" w:rsidP="00D870FB">
                            <w:pPr>
                              <w:pStyle w:val="Heading1"/>
                            </w:pPr>
                            <w:r>
                              <w:t>Details of Parents or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93C16A" id="Arrow: Pentagon 7" o:spid="_x0000_s1027" type="#_x0000_t15" style="width:327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" adj="20664" fillcolor="teal" strokecolor="#1f3763 [1604]" strokeweight="1pt">
                <v:textbox>
                  <w:txbxContent>
                    <w:p w14:paraId="0B93E9CF" w14:textId="77777777" w:rsidR="001F2DDF" w:rsidRPr="009973B7" w:rsidRDefault="001F2DDF" w:rsidP="00D870FB">
                      <w:pPr>
                        <w:pStyle w:val="Heading1"/>
                      </w:pPr>
                      <w:r>
                        <w:t>Details of Parents or Carers</w:t>
                      </w:r>
                    </w:p>
                  </w:txbxContent>
                </v:textbox>
                <w10:anchorlock/>
              </v:shape>
            </w:pict>
          </mc:Fallback>
        </mc:AlternateContent>
      </w:r>
    </w:p>
    <w:tbl>
      <w:tblPr>
        <w:tblStyle w:val="TableGrid"/>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5205"/>
        <w:gridCol w:w="5215"/>
      </w:tblGrid>
      <w:tr w:rsidR="00D870FB" w14:paraId="4EF9C247" w14:textId="77777777" w:rsidTr="00E769FA">
        <w:trPr>
          <w:trHeight w:val="340"/>
        </w:trPr>
        <w:tc>
          <w:tcPr>
            <w:tcW w:w="5224" w:type="dxa"/>
            <w:shd w:val="clear" w:color="auto" w:fill="C8F3F3"/>
          </w:tcPr>
          <w:p w14:paraId="43F1EE99" w14:textId="0659B8E8" w:rsidR="00D870FB" w:rsidRPr="00143E88" w:rsidRDefault="00880682" w:rsidP="001F2DDF">
            <w:pPr>
              <w:jc w:val="right"/>
            </w:pPr>
            <w:r>
              <w:t>Name</w:t>
            </w:r>
            <w:r w:rsidR="00F53E9D">
              <w:t>(s)</w:t>
            </w:r>
            <w:r w:rsidR="00D870FB">
              <w:t>:</w:t>
            </w:r>
          </w:p>
        </w:tc>
        <w:sdt>
          <w:sdtPr>
            <w:id w:val="1659263984"/>
            <w:placeholder>
              <w:docPart w:val="D725DBF47E4042049B5B1F1BEA2ED8EE"/>
            </w:placeholder>
            <w:showingPlcHdr/>
          </w:sdtPr>
          <w:sdtEndPr/>
          <w:sdtContent>
            <w:tc>
              <w:tcPr>
                <w:tcW w:w="5232" w:type="dxa"/>
                <w:shd w:val="clear" w:color="auto" w:fill="FFFFFF" w:themeFill="background1"/>
              </w:tcPr>
              <w:p w14:paraId="335B41D8" w14:textId="77777777" w:rsidR="00D870FB" w:rsidRDefault="00513BA3" w:rsidP="001F2DDF">
                <w:r w:rsidRPr="00531B2D">
                  <w:rPr>
                    <w:rStyle w:val="PlaceholderText"/>
                    <w:shd w:val="clear" w:color="auto" w:fill="FFFFFF" w:themeFill="background1"/>
                  </w:rPr>
                  <w:t>Click or tap here to enter text.</w:t>
                </w:r>
              </w:p>
            </w:tc>
          </w:sdtContent>
        </w:sdt>
      </w:tr>
      <w:tr w:rsidR="00D870FB" w14:paraId="4E198AA4" w14:textId="77777777" w:rsidTr="00E769FA">
        <w:trPr>
          <w:trHeight w:val="340"/>
        </w:trPr>
        <w:tc>
          <w:tcPr>
            <w:tcW w:w="5224" w:type="dxa"/>
            <w:shd w:val="clear" w:color="auto" w:fill="C8F3F3"/>
          </w:tcPr>
          <w:p w14:paraId="5E9EEA38" w14:textId="77777777" w:rsidR="00D870FB" w:rsidRDefault="00D870FB" w:rsidP="001F2DDF">
            <w:pPr>
              <w:jc w:val="right"/>
            </w:pPr>
            <w:r>
              <w:t>Telephone mobile/landline:</w:t>
            </w:r>
          </w:p>
        </w:tc>
        <w:sdt>
          <w:sdtPr>
            <w:id w:val="-1568796057"/>
            <w:placeholder>
              <w:docPart w:val="D725DBF47E4042049B5B1F1BEA2ED8EE"/>
            </w:placeholder>
            <w:showingPlcHdr/>
          </w:sdtPr>
          <w:sdtEndPr/>
          <w:sdtContent>
            <w:tc>
              <w:tcPr>
                <w:tcW w:w="5232" w:type="dxa"/>
                <w:shd w:val="clear" w:color="auto" w:fill="FFFFFF" w:themeFill="background1"/>
              </w:tcPr>
              <w:p w14:paraId="118C4AAD" w14:textId="77777777" w:rsidR="00D870FB" w:rsidRDefault="00513BA3" w:rsidP="001F2DDF">
                <w:r w:rsidRPr="00531B2D">
                  <w:rPr>
                    <w:rStyle w:val="PlaceholderText"/>
                    <w:shd w:val="clear" w:color="auto" w:fill="FFFFFF" w:themeFill="background1"/>
                  </w:rPr>
                  <w:t>Click or tap here to enter text.</w:t>
                </w:r>
              </w:p>
            </w:tc>
          </w:sdtContent>
        </w:sdt>
      </w:tr>
      <w:tr w:rsidR="00D870FB" w14:paraId="06FD65BB" w14:textId="77777777" w:rsidTr="00E769FA">
        <w:trPr>
          <w:trHeight w:val="340"/>
        </w:trPr>
        <w:tc>
          <w:tcPr>
            <w:tcW w:w="5224" w:type="dxa"/>
            <w:shd w:val="clear" w:color="auto" w:fill="C8F3F3"/>
          </w:tcPr>
          <w:p w14:paraId="44E88D78" w14:textId="77777777" w:rsidR="00D870FB" w:rsidRDefault="00D870FB" w:rsidP="001F2DDF">
            <w:pPr>
              <w:jc w:val="right"/>
            </w:pPr>
            <w:r>
              <w:t>Email address:</w:t>
            </w:r>
          </w:p>
        </w:tc>
        <w:sdt>
          <w:sdtPr>
            <w:id w:val="48041997"/>
            <w:placeholder>
              <w:docPart w:val="D725DBF47E4042049B5B1F1BEA2ED8EE"/>
            </w:placeholder>
            <w:showingPlcHdr/>
          </w:sdtPr>
          <w:sdtEndPr/>
          <w:sdtContent>
            <w:tc>
              <w:tcPr>
                <w:tcW w:w="5232" w:type="dxa"/>
                <w:shd w:val="clear" w:color="auto" w:fill="FFFFFF" w:themeFill="background1"/>
              </w:tcPr>
              <w:p w14:paraId="288810E8" w14:textId="77777777" w:rsidR="00D870FB" w:rsidRDefault="00513BA3" w:rsidP="001F2DDF">
                <w:r w:rsidRPr="00531B2D">
                  <w:rPr>
                    <w:rStyle w:val="PlaceholderText"/>
                    <w:shd w:val="clear" w:color="auto" w:fill="FFFFFF" w:themeFill="background1"/>
                  </w:rPr>
                  <w:t>Click or tap here to enter text.</w:t>
                </w:r>
              </w:p>
            </w:tc>
          </w:sdtContent>
        </w:sdt>
      </w:tr>
      <w:tr w:rsidR="00D870FB" w14:paraId="3D52837F" w14:textId="77777777" w:rsidTr="00E769FA">
        <w:trPr>
          <w:cantSplit/>
          <w:trHeight w:val="340"/>
        </w:trPr>
        <w:tc>
          <w:tcPr>
            <w:tcW w:w="5224" w:type="dxa"/>
            <w:shd w:val="clear" w:color="auto" w:fill="C8F3F3"/>
          </w:tcPr>
          <w:p w14:paraId="42347B6B" w14:textId="77777777" w:rsidR="00D870FB" w:rsidRDefault="00D870FB" w:rsidP="001F2DDF">
            <w:pPr>
              <w:jc w:val="right"/>
            </w:pPr>
            <w:r>
              <w:t>Address</w:t>
            </w:r>
            <w:r w:rsidR="00081BDA">
              <w:t xml:space="preserve"> (if different from above)</w:t>
            </w:r>
            <w:r>
              <w:t>:</w:t>
            </w:r>
          </w:p>
        </w:tc>
        <w:sdt>
          <w:sdtPr>
            <w:id w:val="-638339885"/>
            <w:placeholder>
              <w:docPart w:val="D725DBF47E4042049B5B1F1BEA2ED8EE"/>
            </w:placeholder>
            <w:showingPlcHdr/>
          </w:sdtPr>
          <w:sdtEndPr/>
          <w:sdtContent>
            <w:tc>
              <w:tcPr>
                <w:tcW w:w="5232" w:type="dxa"/>
                <w:shd w:val="clear" w:color="auto" w:fill="FFFFFF" w:themeFill="background1"/>
              </w:tcPr>
              <w:p w14:paraId="726F9275" w14:textId="77777777" w:rsidR="00D870FB" w:rsidRDefault="00513BA3" w:rsidP="001F2DDF">
                <w:pPr>
                  <w:pStyle w:val="whitecellnoborder"/>
                </w:pPr>
                <w:r w:rsidRPr="00531B2D">
                  <w:rPr>
                    <w:rStyle w:val="PlaceholderText"/>
                    <w:shd w:val="clear" w:color="auto" w:fill="FFFFFF" w:themeFill="background1"/>
                  </w:rPr>
                  <w:t>Click or tap here to enter text.</w:t>
                </w:r>
              </w:p>
            </w:tc>
          </w:sdtContent>
        </w:sdt>
      </w:tr>
      <w:tr w:rsidR="00D870FB" w14:paraId="5512E7F9" w14:textId="77777777" w:rsidTr="00E769FA">
        <w:trPr>
          <w:cantSplit/>
          <w:trHeight w:val="340"/>
        </w:trPr>
        <w:tc>
          <w:tcPr>
            <w:tcW w:w="5224" w:type="dxa"/>
            <w:shd w:val="clear" w:color="auto" w:fill="C8F3F3"/>
          </w:tcPr>
          <w:p w14:paraId="218B75AE" w14:textId="22F84360" w:rsidR="00D870FB" w:rsidRDefault="00D870FB" w:rsidP="00D870FB">
            <w:pPr>
              <w:jc w:val="right"/>
            </w:pPr>
            <w:r>
              <w:t>Relationship</w:t>
            </w:r>
            <w:r w:rsidR="00F53E9D">
              <w:t>(s)</w:t>
            </w:r>
            <w:r>
              <w:t xml:space="preserve"> to child or young person:</w:t>
            </w:r>
          </w:p>
        </w:tc>
        <w:tc>
          <w:tcPr>
            <w:tcW w:w="5232" w:type="dxa"/>
            <w:shd w:val="clear" w:color="auto" w:fill="FFFFFF" w:themeFill="background1"/>
          </w:tcPr>
          <w:p w14:paraId="7E2E662E" w14:textId="27E94075" w:rsidR="00D870FB" w:rsidRDefault="00504287" w:rsidP="00504287">
            <w:pPr>
              <w:tabs>
                <w:tab w:val="right" w:pos="4928"/>
              </w:tabs>
            </w:pPr>
            <w:sdt>
              <w:sdtPr>
                <w:id w:val="-1261369284"/>
                <w:placeholder>
                  <w:docPart w:val="D725DBF47E4042049B5B1F1BEA2ED8EE"/>
                </w:placeholder>
                <w:showingPlcHdr/>
              </w:sdtPr>
              <w:sdtEndPr/>
              <w:sdtContent>
                <w:r w:rsidR="00513BA3" w:rsidRPr="00531B2D">
                  <w:rPr>
                    <w:rStyle w:val="PlaceholderText"/>
                    <w:shd w:val="clear" w:color="auto" w:fill="FFFFFF" w:themeFill="background1"/>
                  </w:rPr>
                  <w:t>Click or tap here to enter text.</w:t>
                </w:r>
              </w:sdtContent>
            </w:sdt>
            <w:r>
              <w:tab/>
            </w:r>
            <w:bookmarkStart w:id="0" w:name="_GoBack"/>
            <w:bookmarkEnd w:id="0"/>
          </w:p>
        </w:tc>
      </w:tr>
      <w:tr w:rsidR="00D870FB" w14:paraId="08F17676" w14:textId="77777777" w:rsidTr="00E769FA">
        <w:trPr>
          <w:cantSplit/>
        </w:trPr>
        <w:tc>
          <w:tcPr>
            <w:tcW w:w="5224" w:type="dxa"/>
            <w:shd w:val="clear" w:color="auto" w:fill="C8F3F3"/>
          </w:tcPr>
          <w:p w14:paraId="515A1FA3" w14:textId="77777777" w:rsidR="00D870FB" w:rsidRDefault="00D870FB" w:rsidP="00D870FB">
            <w:pPr>
              <w:jc w:val="right"/>
            </w:pPr>
            <w:r>
              <w:t>Parental responsibility:</w:t>
            </w:r>
          </w:p>
        </w:tc>
        <w:sdt>
          <w:sdtPr>
            <w:alias w:val="Parental responsibility?"/>
            <w:tag w:val="Parental responsibility?"/>
            <w:id w:val="-604423381"/>
            <w:placeholder>
              <w:docPart w:val="0E2852FD34504980BB10ABF02EC2091F"/>
            </w:placeholder>
            <w:showingPlcHdr/>
            <w:comboBox>
              <w:listItem w:value="Choose an item."/>
              <w:listItem w:displayText="Yes" w:value="Yes"/>
              <w:listItem w:displayText="No" w:value="No"/>
            </w:comboBox>
          </w:sdtPr>
          <w:sdtEndPr/>
          <w:sdtContent>
            <w:tc>
              <w:tcPr>
                <w:tcW w:w="5232" w:type="dxa"/>
                <w:shd w:val="clear" w:color="auto" w:fill="FFFFFF" w:themeFill="background1"/>
              </w:tcPr>
              <w:p w14:paraId="097C8470" w14:textId="77777777" w:rsidR="00D870FB" w:rsidRDefault="00D870FB" w:rsidP="00D870FB">
                <w:r w:rsidRPr="00D870FB">
                  <w:rPr>
                    <w:rStyle w:val="PlaceholderText"/>
                    <w:shd w:val="clear" w:color="auto" w:fill="FFFFFF" w:themeFill="background1"/>
                  </w:rPr>
                  <w:t>Choose an item.</w:t>
                </w:r>
              </w:p>
            </w:tc>
          </w:sdtContent>
        </w:sdt>
      </w:tr>
    </w:tbl>
    <w:p w14:paraId="325A4211" w14:textId="77777777" w:rsidR="00603F42" w:rsidRDefault="00603F42" w:rsidP="006B75F1">
      <w:pPr>
        <w:spacing w:before="240"/>
      </w:pPr>
      <w:r>
        <w:rPr>
          <w:noProof/>
        </w:rPr>
        <w:lastRenderedPageBreak/>
        <mc:AlternateContent>
          <mc:Choice Requires="wps">
            <w:drawing>
              <wp:inline distT="0" distB="0" distL="0" distR="0" wp14:anchorId="34AD001C" wp14:editId="6BE9FB60">
                <wp:extent cx="4152900" cy="360000"/>
                <wp:effectExtent l="0" t="0" r="38100" b="21590"/>
                <wp:docPr id="6" name="Arrow: Pentagon 6"/>
                <wp:cNvGraphicFramePr/>
                <a:graphic xmlns:a="http://schemas.openxmlformats.org/drawingml/2006/main">
                  <a:graphicData uri="http://schemas.microsoft.com/office/word/2010/wordprocessingShape">
                    <wps:wsp>
                      <wps:cNvSpPr/>
                      <wps:spPr>
                        <a:xfrm>
                          <a:off x="0" y="0"/>
                          <a:ext cx="4152900"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208048" w14:textId="77777777" w:rsidR="001F2DDF" w:rsidRPr="009973B7" w:rsidRDefault="001F2DDF" w:rsidP="00603F42">
                            <w:pPr>
                              <w:pStyle w:val="Heading1"/>
                            </w:pPr>
                            <w:r w:rsidRPr="009973B7">
                              <w:t>Current Family and Home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AD001C" id="Arrow: Pentagon 6" o:spid="_x0000_s1028" type="#_x0000_t15" style="width:327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" adj="20664" fillcolor="teal" strokecolor="#1f3763 [1604]" strokeweight="1pt">
                <v:textbox>
                  <w:txbxContent>
                    <w:p w14:paraId="19208048" w14:textId="77777777" w:rsidR="001F2DDF" w:rsidRPr="009973B7" w:rsidRDefault="001F2DDF" w:rsidP="00603F42">
                      <w:pPr>
                        <w:pStyle w:val="Heading1"/>
                      </w:pPr>
                      <w:r w:rsidRPr="009973B7">
                        <w:t>Current Family and Home Situation</w:t>
                      </w:r>
                    </w:p>
                  </w:txbxContent>
                </v:textbox>
                <w10:anchorlock/>
              </v:shape>
            </w:pict>
          </mc:Fallback>
        </mc:AlternateContent>
      </w:r>
    </w:p>
    <w:tbl>
      <w:tblPr>
        <w:tblStyle w:val="TableGrid"/>
        <w:tblpPr w:leftFromText="180" w:rightFromText="180" w:vertAnchor="text" w:tblpY="253"/>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28" w:type="dxa"/>
          <w:left w:w="142" w:type="dxa"/>
          <w:bottom w:w="28" w:type="dxa"/>
          <w:right w:w="142" w:type="dxa"/>
        </w:tblCellMar>
        <w:tblLook w:val="04A0" w:firstRow="1" w:lastRow="0" w:firstColumn="1" w:lastColumn="0" w:noHBand="0" w:noVBand="1"/>
      </w:tblPr>
      <w:tblGrid>
        <w:gridCol w:w="5207"/>
        <w:gridCol w:w="5213"/>
      </w:tblGrid>
      <w:tr w:rsidR="00720106" w14:paraId="222D8D74" w14:textId="77777777" w:rsidTr="00720106">
        <w:tc>
          <w:tcPr>
            <w:tcW w:w="10420" w:type="dxa"/>
            <w:gridSpan w:val="2"/>
            <w:shd w:val="clear" w:color="auto" w:fill="C8F3F3"/>
          </w:tcPr>
          <w:p w14:paraId="4BA55EAA" w14:textId="77777777" w:rsidR="00720106" w:rsidRPr="00143E88" w:rsidRDefault="00720106" w:rsidP="00720106">
            <w:pPr>
              <w:pStyle w:val="Caption1"/>
            </w:pPr>
            <w:r w:rsidRPr="00143E88">
              <w:t>(</w:t>
            </w:r>
            <w:r>
              <w:t>Include information on</w:t>
            </w:r>
            <w:r w:rsidRPr="00143E88">
              <w:t xml:space="preserve"> family structure including siblings, other significant adults; who lives with the child and who does not live with the child, any significant events, changes of circumstance, interruptions to schooling, out of school activities, tutoring</w:t>
            </w:r>
            <w:r>
              <w:t xml:space="preserve"> etc</w:t>
            </w:r>
            <w:r w:rsidRPr="00143E88">
              <w:t>)</w:t>
            </w:r>
          </w:p>
        </w:tc>
      </w:tr>
      <w:tr w:rsidR="00720106" w14:paraId="07801465" w14:textId="77777777" w:rsidTr="00720106">
        <w:tc>
          <w:tcPr>
            <w:tcW w:w="10420" w:type="dxa"/>
            <w:gridSpan w:val="2"/>
            <w:shd w:val="clear" w:color="auto" w:fill="C8F3F3"/>
          </w:tcPr>
          <w:tbl>
            <w:tblPr>
              <w:tblStyle w:val="TableGrid"/>
              <w:tblW w:w="0" w:type="auto"/>
              <w:tblLook w:val="04A0" w:firstRow="1" w:lastRow="0" w:firstColumn="1" w:lastColumn="0" w:noHBand="0" w:noVBand="1"/>
            </w:tblPr>
            <w:tblGrid>
              <w:gridCol w:w="10136"/>
            </w:tblGrid>
            <w:tr w:rsidR="00720106" w14:paraId="1B599808" w14:textId="77777777" w:rsidTr="00015C51">
              <w:trPr>
                <w:trHeight w:val="1799"/>
              </w:trPr>
              <w:sdt>
                <w:sdtPr>
                  <w:id w:val="-1474283626"/>
                  <w:placeholder>
                    <w:docPart w:val="F86190E51367443181FFF4EA70F9FA4B"/>
                  </w:placeholder>
                  <w:showingPlcHdr/>
                </w:sdtPr>
                <w:sdtEndPr/>
                <w:sdtContent>
                  <w:tc>
                    <w:tcPr>
                      <w:tcW w:w="10162" w:type="dxa"/>
                      <w:tcBorders>
                        <w:top w:val="nil"/>
                        <w:left w:val="nil"/>
                        <w:bottom w:val="nil"/>
                        <w:right w:val="nil"/>
                      </w:tcBorders>
                      <w:shd w:val="clear" w:color="auto" w:fill="FFFFFF" w:themeFill="background1"/>
                    </w:tcPr>
                    <w:p w14:paraId="489871FB" w14:textId="77777777" w:rsidR="00720106" w:rsidRDefault="00720106" w:rsidP="00720106">
                      <w:pPr>
                        <w:framePr w:hSpace="180" w:wrap="around" w:vAnchor="text" w:hAnchor="text" w:y="253"/>
                      </w:pPr>
                      <w:r w:rsidRPr="001579A8">
                        <w:rPr>
                          <w:rStyle w:val="PlaceholderText"/>
                        </w:rPr>
                        <w:t>Click or tap here to enter text.</w:t>
                      </w:r>
                    </w:p>
                  </w:tc>
                </w:sdtContent>
              </w:sdt>
            </w:tr>
          </w:tbl>
          <w:p w14:paraId="572A2952" w14:textId="77777777" w:rsidR="00720106" w:rsidRDefault="00720106" w:rsidP="00720106"/>
        </w:tc>
      </w:tr>
      <w:tr w:rsidR="00720106" w14:paraId="30EB5E95" w14:textId="77777777" w:rsidTr="00720106">
        <w:tc>
          <w:tcPr>
            <w:tcW w:w="5207" w:type="dxa"/>
            <w:shd w:val="clear" w:color="auto" w:fill="C8F3F3"/>
          </w:tcPr>
          <w:p w14:paraId="579B25DB" w14:textId="77777777" w:rsidR="00720106" w:rsidRPr="00143E88" w:rsidRDefault="00720106" w:rsidP="00720106">
            <w:pPr>
              <w:jc w:val="right"/>
            </w:pPr>
            <w:r>
              <w:t xml:space="preserve">Child’s first </w:t>
            </w:r>
            <w:r w:rsidRPr="00D94F1A">
              <w:t>language</w:t>
            </w:r>
            <w:r>
              <w:t>:</w:t>
            </w:r>
          </w:p>
        </w:tc>
        <w:sdt>
          <w:sdtPr>
            <w:id w:val="494840036"/>
            <w:placeholder>
              <w:docPart w:val="F86190E51367443181FFF4EA70F9FA4B"/>
            </w:placeholder>
            <w:showingPlcHdr/>
          </w:sdtPr>
          <w:sdtEndPr/>
          <w:sdtContent>
            <w:tc>
              <w:tcPr>
                <w:tcW w:w="5213" w:type="dxa"/>
                <w:shd w:val="clear" w:color="auto" w:fill="FFFFFF" w:themeFill="background1"/>
              </w:tcPr>
              <w:p w14:paraId="7608211D" w14:textId="77777777" w:rsidR="00720106" w:rsidRDefault="00720106" w:rsidP="00720106">
                <w:r w:rsidRPr="00531B2D">
                  <w:rPr>
                    <w:rStyle w:val="PlaceholderText"/>
                    <w:shd w:val="clear" w:color="auto" w:fill="FFFFFF" w:themeFill="background1"/>
                  </w:rPr>
                  <w:t>Click or tap here to enter text.</w:t>
                </w:r>
              </w:p>
            </w:tc>
          </w:sdtContent>
        </w:sdt>
      </w:tr>
      <w:tr w:rsidR="00720106" w14:paraId="1FFBF21C" w14:textId="77777777" w:rsidTr="00720106">
        <w:tc>
          <w:tcPr>
            <w:tcW w:w="5207" w:type="dxa"/>
            <w:shd w:val="clear" w:color="auto" w:fill="C8F3F3"/>
          </w:tcPr>
          <w:p w14:paraId="50983625" w14:textId="77777777" w:rsidR="00720106" w:rsidRDefault="00720106" w:rsidP="00720106">
            <w:pPr>
              <w:jc w:val="right"/>
            </w:pPr>
            <w:r>
              <w:t>Parent’s first language:</w:t>
            </w:r>
          </w:p>
        </w:tc>
        <w:sdt>
          <w:sdtPr>
            <w:id w:val="123431771"/>
            <w:placeholder>
              <w:docPart w:val="F86190E51367443181FFF4EA70F9FA4B"/>
            </w:placeholder>
            <w:showingPlcHdr/>
          </w:sdtPr>
          <w:sdtEndPr/>
          <w:sdtContent>
            <w:tc>
              <w:tcPr>
                <w:tcW w:w="5213" w:type="dxa"/>
                <w:shd w:val="clear" w:color="auto" w:fill="FFFFFF" w:themeFill="background1"/>
              </w:tcPr>
              <w:p w14:paraId="7A62163C" w14:textId="77777777" w:rsidR="00720106" w:rsidRDefault="00720106" w:rsidP="00720106">
                <w:r w:rsidRPr="00531B2D">
                  <w:rPr>
                    <w:rStyle w:val="PlaceholderText"/>
                    <w:shd w:val="clear" w:color="auto" w:fill="FFFFFF" w:themeFill="background1"/>
                  </w:rPr>
                  <w:t>Click or tap here to enter text.</w:t>
                </w:r>
              </w:p>
            </w:tc>
          </w:sdtContent>
        </w:sdt>
      </w:tr>
      <w:tr w:rsidR="00720106" w14:paraId="41E636BA" w14:textId="77777777" w:rsidTr="00720106">
        <w:tc>
          <w:tcPr>
            <w:tcW w:w="5207" w:type="dxa"/>
            <w:shd w:val="clear" w:color="auto" w:fill="C8F3F3"/>
          </w:tcPr>
          <w:p w14:paraId="1F83EED2" w14:textId="77777777" w:rsidR="00720106" w:rsidRDefault="00720106" w:rsidP="00720106">
            <w:pPr>
              <w:jc w:val="right"/>
            </w:pPr>
            <w:r>
              <w:t>Other languages spoken in the home:</w:t>
            </w:r>
          </w:p>
        </w:tc>
        <w:sdt>
          <w:sdtPr>
            <w:id w:val="-262232333"/>
            <w:placeholder>
              <w:docPart w:val="F86190E51367443181FFF4EA70F9FA4B"/>
            </w:placeholder>
            <w:showingPlcHdr/>
          </w:sdtPr>
          <w:sdtEndPr/>
          <w:sdtContent>
            <w:tc>
              <w:tcPr>
                <w:tcW w:w="5213" w:type="dxa"/>
                <w:shd w:val="clear" w:color="auto" w:fill="FFFFFF" w:themeFill="background1"/>
              </w:tcPr>
              <w:p w14:paraId="236DAF2E" w14:textId="77777777" w:rsidR="00720106" w:rsidRDefault="00720106" w:rsidP="00720106">
                <w:r w:rsidRPr="00531B2D">
                  <w:rPr>
                    <w:rStyle w:val="PlaceholderText"/>
                    <w:shd w:val="clear" w:color="auto" w:fill="FFFFFF" w:themeFill="background1"/>
                  </w:rPr>
                  <w:t>Click or tap here to enter text.</w:t>
                </w:r>
              </w:p>
            </w:tc>
          </w:sdtContent>
        </w:sdt>
      </w:tr>
      <w:tr w:rsidR="00720106" w14:paraId="45E1D2C3" w14:textId="77777777" w:rsidTr="00720106">
        <w:trPr>
          <w:cantSplit/>
        </w:trPr>
        <w:tc>
          <w:tcPr>
            <w:tcW w:w="5207" w:type="dxa"/>
            <w:shd w:val="clear" w:color="auto" w:fill="C8F3F3"/>
          </w:tcPr>
          <w:p w14:paraId="37CE4E32" w14:textId="77777777" w:rsidR="00720106" w:rsidRDefault="00720106" w:rsidP="00720106">
            <w:pPr>
              <w:jc w:val="right"/>
            </w:pPr>
            <w:r>
              <w:t>Interpreter required?</w:t>
            </w:r>
          </w:p>
        </w:tc>
        <w:sdt>
          <w:sdtPr>
            <w:alias w:val="Interpreter required?"/>
            <w:tag w:val="Interpreter required?"/>
            <w:id w:val="852917931"/>
            <w:placeholder>
              <w:docPart w:val="31794BE9A3974A5A892C3B02ACD47BCD"/>
            </w:placeholder>
            <w:showingPlcHdr/>
            <w:comboBox>
              <w:listItem w:value="Choose an item."/>
              <w:listItem w:displayText="Yes" w:value="Yes"/>
              <w:listItem w:displayText="No" w:value="No"/>
            </w:comboBox>
          </w:sdtPr>
          <w:sdtEndPr/>
          <w:sdtContent>
            <w:tc>
              <w:tcPr>
                <w:tcW w:w="5213" w:type="dxa"/>
                <w:shd w:val="clear" w:color="auto" w:fill="FFFFFF" w:themeFill="background1"/>
              </w:tcPr>
              <w:p w14:paraId="009A98BA" w14:textId="77777777" w:rsidR="00720106" w:rsidRDefault="00720106" w:rsidP="00720106">
                <w:pPr>
                  <w:pStyle w:val="whitecellnoborder"/>
                </w:pPr>
                <w:r w:rsidRPr="005E2D97">
                  <w:rPr>
                    <w:rStyle w:val="PlaceholderText"/>
                    <w:shd w:val="clear" w:color="auto" w:fill="FFFFFF" w:themeFill="background1"/>
                  </w:rPr>
                  <w:t>Choose an item.</w:t>
                </w:r>
              </w:p>
            </w:tc>
          </w:sdtContent>
        </w:sdt>
      </w:tr>
      <w:tr w:rsidR="00720106" w14:paraId="5A87A3EE" w14:textId="77777777" w:rsidTr="00720106">
        <w:trPr>
          <w:cantSplit/>
        </w:trPr>
        <w:tc>
          <w:tcPr>
            <w:tcW w:w="5207" w:type="dxa"/>
            <w:shd w:val="clear" w:color="auto" w:fill="C8F3F3"/>
          </w:tcPr>
          <w:p w14:paraId="035F6FB7" w14:textId="77777777" w:rsidR="00720106" w:rsidRDefault="00720106" w:rsidP="00720106">
            <w:pPr>
              <w:jc w:val="right"/>
            </w:pPr>
            <w:r>
              <w:t>Ethnicity</w:t>
            </w:r>
            <w:r w:rsidRPr="00143E88">
              <w:t>:</w:t>
            </w:r>
          </w:p>
        </w:tc>
        <w:tc>
          <w:tcPr>
            <w:tcW w:w="5213" w:type="dxa"/>
            <w:shd w:val="clear" w:color="auto" w:fill="FFFFFF" w:themeFill="background1"/>
          </w:tcPr>
          <w:p w14:paraId="7F4D7B7F" w14:textId="77777777" w:rsidR="00720106" w:rsidRDefault="00504287" w:rsidP="00720106">
            <w:pPr>
              <w:pStyle w:val="whitecellnoborder"/>
            </w:pPr>
            <w:sdt>
              <w:sdtPr>
                <w:alias w:val="Ethnicity"/>
                <w:tag w:val="Ethnicity"/>
                <w:id w:val="-1693830256"/>
                <w:placeholder>
                  <w:docPart w:val="495F98DE81644A64A05DB4354B08A9C5"/>
                </w:placeholder>
                <w:showingPlcHdr/>
                <w15:color w:val="FFFFFF"/>
                <w:comboBox>
                  <w:listItem w:value="Choose an item."/>
                  <w:listItem w:displayText="White British" w:value="White British"/>
                  <w:listItem w:displayText="White Irish" w:value="White Irish"/>
                  <w:listItem w:displayText="Traveller of Irish heritage" w:value="Traveller of Irish heritage"/>
                  <w:listItem w:displayText="Gypsy/Roma" w:value="Gypsy/Roma"/>
                  <w:listItem w:displayText="Any other white background*" w:value="Any other white background*"/>
                  <w:listItem w:displayText="Caribbean" w:value="Caribbean"/>
                  <w:listItem w:displayText="African" w:value="African"/>
                  <w:listItem w:displayText="Any other Black background*" w:value="Any other Black background*"/>
                  <w:listItem w:displayText="Indian" w:value="Indian"/>
                  <w:listItem w:displayText="Pakistani" w:value="Pakistani"/>
                  <w:listItem w:displayText="Bangladeshi" w:value="Bangladeshi"/>
                  <w:listItem w:displayText="Any other Asian background*" w:value="Any other Asian background*"/>
                  <w:listItem w:displayText="Mixed/Dual White &amp; Black Caribbean" w:value="Mixed/Dual White &amp; Black Caribbean"/>
                  <w:listItem w:displayText="Mixed/Dual White &amp; Black African" w:value="Mixed/Dual White &amp; Black African"/>
                  <w:listItem w:displayText="Mixed/Dual White &amp; Asian" w:value="Mixed/Dual White &amp; Asian"/>
                  <w:listItem w:displayText="Any other Mixed background" w:value="Any other Mixed background"/>
                  <w:listItem w:displayText="Chinese" w:value="Chinese"/>
                  <w:listItem w:displayText="Any other ethnic group*" w:value="Any other ethnic group*"/>
                  <w:listItem w:displayText="Not given" w:value="Not given"/>
                </w:comboBox>
              </w:sdtPr>
              <w:sdtEndPr/>
              <w:sdtContent>
                <w:r w:rsidR="00720106" w:rsidRPr="005E2D97">
                  <w:rPr>
                    <w:rStyle w:val="PlaceholderText"/>
                    <w:shd w:val="clear" w:color="auto" w:fill="FFFFFF" w:themeFill="background1"/>
                  </w:rPr>
                  <w:t>Choose an item.</w:t>
                </w:r>
              </w:sdtContent>
            </w:sdt>
          </w:p>
        </w:tc>
      </w:tr>
      <w:tr w:rsidR="00720106" w14:paraId="7C8FA3C8" w14:textId="77777777" w:rsidTr="00720106">
        <w:trPr>
          <w:cantSplit/>
        </w:trPr>
        <w:tc>
          <w:tcPr>
            <w:tcW w:w="5207" w:type="dxa"/>
            <w:shd w:val="clear" w:color="auto" w:fill="C8F3F3"/>
          </w:tcPr>
          <w:p w14:paraId="20A8D7C6" w14:textId="77777777" w:rsidR="00720106" w:rsidRDefault="00720106" w:rsidP="00720106">
            <w:pPr>
              <w:jc w:val="right"/>
            </w:pPr>
            <w:r>
              <w:t>If other, please specify:</w:t>
            </w:r>
          </w:p>
        </w:tc>
        <w:sdt>
          <w:sdtPr>
            <w:id w:val="951511721"/>
            <w:placeholder>
              <w:docPart w:val="D12011930F3F43D4A81BC700CCEE15EB"/>
            </w:placeholder>
            <w:showingPlcHdr/>
          </w:sdtPr>
          <w:sdtEndPr/>
          <w:sdtContent>
            <w:tc>
              <w:tcPr>
                <w:tcW w:w="5213" w:type="dxa"/>
                <w:shd w:val="clear" w:color="auto" w:fill="FFFFFF" w:themeFill="background1"/>
              </w:tcPr>
              <w:p w14:paraId="086A9981" w14:textId="77777777" w:rsidR="00720106" w:rsidRDefault="00720106" w:rsidP="00720106">
                <w:pPr>
                  <w:pStyle w:val="whitecellnoborder"/>
                </w:pPr>
                <w:r w:rsidRPr="00531B2D">
                  <w:rPr>
                    <w:rStyle w:val="PlaceholderText"/>
                    <w:shd w:val="clear" w:color="auto" w:fill="FFFFFF" w:themeFill="background1"/>
                  </w:rPr>
                  <w:t>Click or tap here to enter text.</w:t>
                </w:r>
              </w:p>
            </w:tc>
          </w:sdtContent>
        </w:sdt>
      </w:tr>
    </w:tbl>
    <w:p w14:paraId="2D8B1928" w14:textId="77777777" w:rsidR="005E2D97" w:rsidRPr="006B75F1" w:rsidRDefault="00603F42" w:rsidP="006B75F1">
      <w:pPr>
        <w:spacing w:before="240"/>
      </w:pPr>
      <w:r>
        <w:rPr>
          <w:noProof/>
        </w:rPr>
        <mc:AlternateContent>
          <mc:Choice Requires="wps">
            <w:drawing>
              <wp:inline distT="0" distB="0" distL="0" distR="0" wp14:anchorId="0A5D7D7A" wp14:editId="3FA35E81">
                <wp:extent cx="3743325" cy="360000"/>
                <wp:effectExtent l="0" t="0" r="47625" b="21590"/>
                <wp:docPr id="2" name="Arrow: Pentagon 2"/>
                <wp:cNvGraphicFramePr/>
                <a:graphic xmlns:a="http://schemas.openxmlformats.org/drawingml/2006/main">
                  <a:graphicData uri="http://schemas.microsoft.com/office/word/2010/wordprocessingShape">
                    <wps:wsp>
                      <wps:cNvSpPr/>
                      <wps:spPr>
                        <a:xfrm>
                          <a:off x="0" y="0"/>
                          <a:ext cx="3743325"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17C356" w14:textId="77777777" w:rsidR="001F2DDF" w:rsidRPr="009973B7" w:rsidRDefault="001F2DDF" w:rsidP="00603F42">
                            <w:pPr>
                              <w:pStyle w:val="Heading1"/>
                            </w:pPr>
                            <w:r>
                              <w:t>Assessment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5D7D7A" id="Arrow: Pentagon 2" o:spid="_x0000_s1029" type="#_x0000_t15" style="width:294.7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" adj="20561" fillcolor="teal" strokecolor="#1f3763 [1604]" strokeweight="1pt">
                <v:textbox>
                  <w:txbxContent>
                    <w:p w14:paraId="2817C356" w14:textId="77777777" w:rsidR="001F2DDF" w:rsidRPr="009973B7" w:rsidRDefault="001F2DDF" w:rsidP="00603F42">
                      <w:pPr>
                        <w:pStyle w:val="Heading1"/>
                      </w:pPr>
                      <w:r>
                        <w:t>Assessment information</w:t>
                      </w:r>
                    </w:p>
                  </w:txbxContent>
                </v:textbox>
                <w10:anchorlock/>
              </v:shape>
            </w:pict>
          </mc:Fallback>
        </mc:AlternateContent>
      </w:r>
    </w:p>
    <w:tbl>
      <w:tblPr>
        <w:tblStyle w:val="TableGrid"/>
        <w:tblW w:w="0" w:type="auto"/>
        <w:tblCellMar>
          <w:top w:w="28" w:type="dxa"/>
          <w:left w:w="142" w:type="dxa"/>
          <w:bottom w:w="28" w:type="dxa"/>
          <w:right w:w="142" w:type="dxa"/>
        </w:tblCellMar>
        <w:tblLook w:val="04A0" w:firstRow="1" w:lastRow="0" w:firstColumn="1" w:lastColumn="0" w:noHBand="0" w:noVBand="1"/>
      </w:tblPr>
      <w:tblGrid>
        <w:gridCol w:w="5111"/>
        <w:gridCol w:w="5309"/>
      </w:tblGrid>
      <w:tr w:rsidR="00FF080D" w14:paraId="524A1D75"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C50E3C7" w14:textId="77777777" w:rsidR="00FF080D" w:rsidRDefault="006B75F1" w:rsidP="001F2DDF">
            <w:pPr>
              <w:jc w:val="right"/>
            </w:pPr>
            <w:r>
              <w:t>SEN status:</w:t>
            </w:r>
          </w:p>
        </w:tc>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563F37BC" w14:textId="77777777" w:rsidR="00FF080D" w:rsidRDefault="00504287" w:rsidP="001F2DDF">
            <w:sdt>
              <w:sdtPr>
                <w:alias w:val="SEN status"/>
                <w:tag w:val="SEN status"/>
                <w:id w:val="1586653045"/>
                <w:placeholder>
                  <w:docPart w:val="3D0C373A8A054BC990E159A8BAEAE037"/>
                </w:placeholder>
                <w:showingPlcHdr/>
                <w15:color w:val="FFFFFF"/>
                <w:comboBox>
                  <w:listItem w:displayText="SEN Support" w:value="SEN Support"/>
                  <w:listItem w:displayText="EHCP" w:value="EHCP"/>
                </w:comboBox>
              </w:sdtPr>
              <w:sdtEndPr/>
              <w:sdtContent>
                <w:r w:rsidR="00FF080D" w:rsidRPr="005E2D97">
                  <w:rPr>
                    <w:rStyle w:val="PlaceholderText"/>
                    <w:shd w:val="clear" w:color="auto" w:fill="FFFFFF" w:themeFill="background1"/>
                  </w:rPr>
                  <w:t>Choose an item.</w:t>
                </w:r>
              </w:sdtContent>
            </w:sdt>
          </w:p>
        </w:tc>
      </w:tr>
      <w:tr w:rsidR="00FF080D" w14:paraId="6B3D8E37"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0058FC81" w14:textId="77777777" w:rsidR="00FF080D" w:rsidRPr="00143E88" w:rsidRDefault="001F2DDF" w:rsidP="001F2DDF">
            <w:pPr>
              <w:jc w:val="right"/>
            </w:pPr>
            <w:r>
              <w:t>Areas of concern:</w:t>
            </w:r>
          </w:p>
        </w:tc>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70DBA306" w14:textId="77777777" w:rsidR="00FF080D" w:rsidRDefault="00504287" w:rsidP="00072501">
            <w:pPr>
              <w:spacing w:before="0"/>
            </w:pPr>
            <w:sdt>
              <w:sdtPr>
                <w:id w:val="910588602"/>
                <w14:checkbox>
                  <w14:checked w14:val="0"/>
                  <w14:checkedState w14:val="2612" w14:font="MS Gothic"/>
                  <w14:uncheckedState w14:val="2610" w14:font="MS Gothic"/>
                </w14:checkbox>
              </w:sdtPr>
              <w:sdtEndPr/>
              <w:sdtContent>
                <w:r w:rsidR="00531E77">
                  <w:rPr>
                    <w:rFonts w:ascii="MS Gothic" w:eastAsia="MS Gothic" w:hAnsi="MS Gothic" w:hint="eastAsia"/>
                  </w:rPr>
                  <w:t>☐</w:t>
                </w:r>
              </w:sdtContent>
            </w:sdt>
            <w:r w:rsidR="00531E77">
              <w:t xml:space="preserve"> Cognition and Learning</w:t>
            </w:r>
          </w:p>
          <w:p w14:paraId="350A05EF" w14:textId="77777777" w:rsidR="00531E77" w:rsidRDefault="00504287" w:rsidP="00072501">
            <w:pPr>
              <w:spacing w:before="0"/>
            </w:pPr>
            <w:sdt>
              <w:sdtPr>
                <w:id w:val="-1963257418"/>
                <w14:checkbox>
                  <w14:checked w14:val="0"/>
                  <w14:checkedState w14:val="2612" w14:font="MS Gothic"/>
                  <w14:uncheckedState w14:val="2610" w14:font="MS Gothic"/>
                </w14:checkbox>
              </w:sdtPr>
              <w:sdtEndPr/>
              <w:sdtContent>
                <w:r w:rsidR="00531E77">
                  <w:rPr>
                    <w:rFonts w:ascii="MS Gothic" w:eastAsia="MS Gothic" w:hAnsi="MS Gothic" w:hint="eastAsia"/>
                  </w:rPr>
                  <w:t>☐</w:t>
                </w:r>
              </w:sdtContent>
            </w:sdt>
            <w:r w:rsidR="00531E77">
              <w:t xml:space="preserve"> Communication</w:t>
            </w:r>
            <w:r w:rsidR="008B2CE6">
              <w:t xml:space="preserve"> and Interaction</w:t>
            </w:r>
          </w:p>
          <w:p w14:paraId="5C926123" w14:textId="77777777" w:rsidR="00531E77" w:rsidRDefault="00504287" w:rsidP="00072501">
            <w:pPr>
              <w:spacing w:before="0"/>
            </w:pPr>
            <w:sdt>
              <w:sdtPr>
                <w:id w:val="-1656448074"/>
                <w14:checkbox>
                  <w14:checked w14:val="0"/>
                  <w14:checkedState w14:val="2612" w14:font="MS Gothic"/>
                  <w14:uncheckedState w14:val="2610" w14:font="MS Gothic"/>
                </w14:checkbox>
              </w:sdtPr>
              <w:sdtEndPr/>
              <w:sdtContent>
                <w:r w:rsidR="00531E77">
                  <w:rPr>
                    <w:rFonts w:ascii="MS Gothic" w:eastAsia="MS Gothic" w:hAnsi="MS Gothic" w:hint="eastAsia"/>
                  </w:rPr>
                  <w:t>☐</w:t>
                </w:r>
              </w:sdtContent>
            </w:sdt>
            <w:r w:rsidR="00531E77">
              <w:t xml:space="preserve"> Social, Emotional, Mental Health</w:t>
            </w:r>
          </w:p>
          <w:p w14:paraId="76A56835" w14:textId="77777777" w:rsidR="00201A99" w:rsidRDefault="00504287" w:rsidP="00072501">
            <w:pPr>
              <w:spacing w:before="0"/>
            </w:pPr>
            <w:sdt>
              <w:sdtPr>
                <w:id w:val="-455182349"/>
                <w14:checkbox>
                  <w14:checked w14:val="0"/>
                  <w14:checkedState w14:val="2612" w14:font="MS Gothic"/>
                  <w14:uncheckedState w14:val="2610" w14:font="MS Gothic"/>
                </w14:checkbox>
              </w:sdtPr>
              <w:sdtEndPr/>
              <w:sdtContent>
                <w:r w:rsidR="00201A99">
                  <w:rPr>
                    <w:rFonts w:ascii="MS Gothic" w:eastAsia="MS Gothic" w:hAnsi="MS Gothic" w:hint="eastAsia"/>
                  </w:rPr>
                  <w:t>☐</w:t>
                </w:r>
              </w:sdtContent>
            </w:sdt>
            <w:r w:rsidR="00102A5D">
              <w:t xml:space="preserve"> Physical and/or S</w:t>
            </w:r>
            <w:r w:rsidR="00201A99">
              <w:t>ensory</w:t>
            </w:r>
          </w:p>
          <w:p w14:paraId="429BBA0E" w14:textId="77777777" w:rsidR="00531E77" w:rsidRDefault="00504287" w:rsidP="00072501">
            <w:pPr>
              <w:spacing w:before="0"/>
            </w:pPr>
            <w:sdt>
              <w:sdtPr>
                <w:id w:val="-2100624019"/>
                <w14:checkbox>
                  <w14:checked w14:val="0"/>
                  <w14:checkedState w14:val="2612" w14:font="MS Gothic"/>
                  <w14:uncheckedState w14:val="2610" w14:font="MS Gothic"/>
                </w14:checkbox>
              </w:sdtPr>
              <w:sdtEndPr/>
              <w:sdtContent>
                <w:r w:rsidR="00531E77">
                  <w:rPr>
                    <w:rFonts w:ascii="MS Gothic" w:eastAsia="MS Gothic" w:hAnsi="MS Gothic" w:hint="eastAsia"/>
                  </w:rPr>
                  <w:t>☐</w:t>
                </w:r>
              </w:sdtContent>
            </w:sdt>
            <w:r w:rsidR="00531E77">
              <w:t xml:space="preserve"> Autistic Spectrum </w:t>
            </w:r>
            <w:r w:rsidR="00102A5D">
              <w:t>C</w:t>
            </w:r>
            <w:r w:rsidR="00531E77">
              <w:t>onditions</w:t>
            </w:r>
          </w:p>
        </w:tc>
      </w:tr>
      <w:tr w:rsidR="00FF080D" w14:paraId="428D951D"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3385B9BC" w14:textId="77777777" w:rsidR="00FF080D" w:rsidRDefault="001F2DDF" w:rsidP="001F2DDF">
            <w:pPr>
              <w:jc w:val="right"/>
            </w:pPr>
            <w:r>
              <w:t>Attendance over the last academic year (%)</w:t>
            </w:r>
          </w:p>
        </w:tc>
        <w:sdt>
          <w:sdtPr>
            <w:id w:val="-1688358447"/>
            <w:placeholder>
              <w:docPart w:val="D725DBF47E4042049B5B1F1BEA2ED8EE"/>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C332E8D" w14:textId="77777777" w:rsidR="00FF080D" w:rsidRDefault="00513BA3" w:rsidP="001F2DDF">
                <w:pPr>
                  <w:pStyle w:val="whitecellnoborder"/>
                </w:pPr>
                <w:r w:rsidRPr="001E4FD8">
                  <w:rPr>
                    <w:rStyle w:val="PlaceholderText"/>
                    <w:shd w:val="clear" w:color="auto" w:fill="FFFFFF" w:themeFill="background1"/>
                  </w:rPr>
                  <w:t>Click or tap here to enter text.</w:t>
                </w:r>
              </w:p>
            </w:tc>
          </w:sdtContent>
        </w:sdt>
      </w:tr>
      <w:tr w:rsidR="001F2DDF" w14:paraId="37455548"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C9E54B9" w14:textId="77777777" w:rsidR="001F2DDF" w:rsidRDefault="001F2DDF" w:rsidP="001F2DDF">
            <w:pPr>
              <w:jc w:val="right"/>
            </w:pPr>
            <w:r>
              <w:t>Date of last hearing test:</w:t>
            </w:r>
          </w:p>
        </w:tc>
        <w:sdt>
          <w:sdtPr>
            <w:id w:val="1265339761"/>
            <w:placeholder>
              <w:docPart w:val="F7CBE920CCE04F348DD44682C4CE317E"/>
            </w:placeholder>
            <w:showingPlcHdr/>
            <w:date>
              <w:dateFormat w:val="dd/MM/yyyy"/>
              <w:lid w:val="en-GB"/>
              <w:storeMappedDataAs w:val="dateTime"/>
              <w:calendar w:val="gregorian"/>
            </w:date>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71251937" w14:textId="77777777" w:rsidR="001F2DDF" w:rsidRDefault="001F2DDF" w:rsidP="001F2DDF">
                <w:pPr>
                  <w:pStyle w:val="whitecellnoborder"/>
                </w:pPr>
                <w:r w:rsidRPr="00E23BCC">
                  <w:rPr>
                    <w:rStyle w:val="PlaceholderText"/>
                    <w:shd w:val="clear" w:color="auto" w:fill="FFFFFF" w:themeFill="background1"/>
                  </w:rPr>
                  <w:t>Click or tap to enter a date.</w:t>
                </w:r>
              </w:p>
            </w:tc>
          </w:sdtContent>
        </w:sdt>
      </w:tr>
      <w:tr w:rsidR="001F2DDF" w14:paraId="21E0C33D"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79E58032" w14:textId="77777777" w:rsidR="001F2DDF" w:rsidRDefault="001F2DDF" w:rsidP="001F2DDF">
            <w:pPr>
              <w:jc w:val="right"/>
            </w:pPr>
            <w:r>
              <w:t>Date of last vision test:</w:t>
            </w:r>
          </w:p>
        </w:tc>
        <w:sdt>
          <w:sdtPr>
            <w:id w:val="-830056880"/>
            <w:placeholder>
              <w:docPart w:val="DF404E9F0EB0414DA32833FE2B96B9AA"/>
            </w:placeholder>
            <w:showingPlcHdr/>
            <w:date>
              <w:dateFormat w:val="dd/MM/yyyy"/>
              <w:lid w:val="en-GB"/>
              <w:storeMappedDataAs w:val="dateTime"/>
              <w:calendar w:val="gregorian"/>
            </w:date>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74740495" w14:textId="77777777" w:rsidR="001F2DDF" w:rsidRDefault="001F2DDF" w:rsidP="001F2DDF">
                <w:pPr>
                  <w:pStyle w:val="whitecellnoborder"/>
                </w:pPr>
                <w:r w:rsidRPr="00E23BCC">
                  <w:rPr>
                    <w:rStyle w:val="PlaceholderText"/>
                    <w:shd w:val="clear" w:color="auto" w:fill="FFFFFF" w:themeFill="background1"/>
                  </w:rPr>
                  <w:t>Click or tap to enter a date.</w:t>
                </w:r>
              </w:p>
            </w:tc>
          </w:sdtContent>
        </w:sdt>
      </w:tr>
      <w:tr w:rsidR="00E90D30" w14:paraId="4423A95D"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6AEBF6B" w14:textId="77777777" w:rsidR="00E90D30" w:rsidRDefault="00E90D30" w:rsidP="00E90D30">
            <w:pPr>
              <w:jc w:val="right"/>
            </w:pPr>
            <w:r w:rsidRPr="00143E88">
              <w:t>Please indicate level of Social Care involvement:</w:t>
            </w:r>
          </w:p>
        </w:tc>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38F257EB" w14:textId="77777777" w:rsidR="00E90D30" w:rsidRDefault="00504287" w:rsidP="00E90D30">
            <w:pPr>
              <w:pStyle w:val="whitecellnoborder"/>
            </w:pPr>
            <w:sdt>
              <w:sdtPr>
                <w:alias w:val="Level of Social Care lnvolvement"/>
                <w:tag w:val="Level of "/>
                <w:id w:val="1927526934"/>
                <w:placeholder>
                  <w:docPart w:val="40DD330956C44D1887C85E1336A4CC7F"/>
                </w:placeholder>
                <w:showingPlcHdr/>
                <w15:color w:val="33CCCC"/>
                <w:comboBox>
                  <w:listItem w:value="Choose an item."/>
                  <w:listItem w:displayText="CAF/Early Help" w:value="CAF/Early Help"/>
                  <w:listItem w:displayText="Child in Need" w:value="Child in Need"/>
                  <w:listItem w:displayText="Child Protection" w:value="Child Protection"/>
                  <w:listItem w:displayText="Child in Care" w:value="Child in Care"/>
                  <w:listItem w:displayText="No Social Care involvement" w:value="No Social Care involvement"/>
                </w:comboBox>
              </w:sdtPr>
              <w:sdtEndPr/>
              <w:sdtContent>
                <w:r w:rsidR="00E90D30" w:rsidRPr="005E2D97">
                  <w:rPr>
                    <w:rStyle w:val="PlaceholderText"/>
                    <w:shd w:val="clear" w:color="auto" w:fill="FFFFFF" w:themeFill="background1"/>
                  </w:rPr>
                  <w:t>Choose an item.</w:t>
                </w:r>
              </w:sdtContent>
            </w:sdt>
          </w:p>
        </w:tc>
      </w:tr>
    </w:tbl>
    <w:tbl>
      <w:tblPr>
        <w:tblStyle w:val="TableGrid"/>
        <w:tblpPr w:leftFromText="180" w:rightFromText="180" w:vertAnchor="text" w:horzAnchor="margin" w:tblpY="119"/>
        <w:tblW w:w="0" w:type="auto"/>
        <w:tblCellMar>
          <w:top w:w="28" w:type="dxa"/>
          <w:left w:w="142" w:type="dxa"/>
          <w:bottom w:w="28" w:type="dxa"/>
          <w:right w:w="142" w:type="dxa"/>
        </w:tblCellMar>
        <w:tblLook w:val="04A0" w:firstRow="1" w:lastRow="0" w:firstColumn="1" w:lastColumn="0" w:noHBand="0" w:noVBand="1"/>
      </w:tblPr>
      <w:tblGrid>
        <w:gridCol w:w="2084"/>
        <w:gridCol w:w="2084"/>
        <w:gridCol w:w="2084"/>
        <w:gridCol w:w="2084"/>
        <w:gridCol w:w="2084"/>
      </w:tblGrid>
      <w:tr w:rsidR="00720106" w14:paraId="57D0E96D" w14:textId="77777777" w:rsidTr="00720106">
        <w:tc>
          <w:tcPr>
            <w:tcW w:w="10420" w:type="dxa"/>
            <w:gridSpan w:val="5"/>
            <w:tcBorders>
              <w:top w:val="single" w:sz="18" w:space="0" w:color="C8F3F3"/>
              <w:left w:val="single" w:sz="18" w:space="0" w:color="C8F3F3"/>
              <w:bottom w:val="single" w:sz="18" w:space="0" w:color="C8F3F3"/>
              <w:right w:val="single" w:sz="18" w:space="0" w:color="C8F3F3"/>
            </w:tcBorders>
            <w:shd w:val="clear" w:color="auto" w:fill="C8F3F3"/>
          </w:tcPr>
          <w:p w14:paraId="27252A35" w14:textId="77777777" w:rsidR="00720106" w:rsidRDefault="00720106" w:rsidP="00720106">
            <w:pPr>
              <w:pStyle w:val="whitecellnoborder"/>
            </w:pPr>
            <w:r w:rsidRPr="009C4171">
              <w:rPr>
                <w:b/>
              </w:rPr>
              <w:t>Current and previous levels of attainment</w:t>
            </w:r>
            <w:r>
              <w:t xml:space="preserve">: Indicate current and previous attainment over last two years in core curriculum areas, to indicate rate of progress </w:t>
            </w:r>
            <w:r>
              <w:rPr>
                <w:i/>
              </w:rPr>
              <w:t>(Information can be attached as a separate document with the most up to date progress and attainment data from your whole school tracking and monitoring system, e.g. Routemap; Sims):</w:t>
            </w:r>
            <w:r>
              <w:t xml:space="preserve"> </w:t>
            </w:r>
          </w:p>
        </w:tc>
      </w:tr>
      <w:tr w:rsidR="00720106" w:rsidRPr="00081BDA" w14:paraId="2CC38612" w14:textId="77777777" w:rsidTr="00720106">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0497E0F4" w14:textId="77777777" w:rsidR="00720106" w:rsidRPr="00081BDA" w:rsidRDefault="00720106" w:rsidP="00720106">
            <w:pPr>
              <w:pStyle w:val="whitecellnoborder"/>
              <w:jc w:val="center"/>
              <w:rPr>
                <w:rStyle w:val="PlaceholderText"/>
                <w:b/>
                <w:color w:val="auto"/>
              </w:rPr>
            </w:pPr>
            <w:r w:rsidRPr="00081BDA">
              <w:rPr>
                <w:rStyle w:val="PlaceholderText"/>
                <w:b/>
                <w:color w:val="auto"/>
              </w:rPr>
              <w:t xml:space="preserve">Curriculum </w:t>
            </w:r>
            <w:r>
              <w:rPr>
                <w:rStyle w:val="PlaceholderText"/>
                <w:b/>
                <w:color w:val="auto"/>
              </w:rPr>
              <w:t>A</w:t>
            </w:r>
            <w:r w:rsidRPr="00081BDA">
              <w:rPr>
                <w:rStyle w:val="PlaceholderText"/>
                <w:b/>
                <w:color w:val="auto"/>
              </w:rPr>
              <w:t>rea</w:t>
            </w:r>
          </w:p>
        </w:tc>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519DA8C3" w14:textId="77777777" w:rsidR="00720106" w:rsidRPr="00081BDA" w:rsidRDefault="00720106" w:rsidP="00720106">
            <w:pPr>
              <w:pStyle w:val="whitecellnoborder"/>
              <w:jc w:val="center"/>
              <w:rPr>
                <w:rStyle w:val="PlaceholderText"/>
                <w:b/>
                <w:color w:val="auto"/>
              </w:rPr>
            </w:pPr>
            <w:r w:rsidRPr="00081BDA">
              <w:rPr>
                <w:rStyle w:val="PlaceholderText"/>
                <w:b/>
                <w:color w:val="auto"/>
              </w:rPr>
              <w:t>EYFS</w:t>
            </w:r>
            <w:r>
              <w:rPr>
                <w:rStyle w:val="PlaceholderText"/>
                <w:b/>
                <w:color w:val="auto"/>
              </w:rPr>
              <w:t xml:space="preserve"> Age Band (where relevant)</w:t>
            </w:r>
          </w:p>
        </w:tc>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28601C8E" w14:textId="08D3C234" w:rsidR="00720106" w:rsidRPr="00081BDA" w:rsidRDefault="00720106" w:rsidP="00720106">
            <w:pPr>
              <w:pStyle w:val="whitecellnoborder"/>
              <w:jc w:val="center"/>
              <w:rPr>
                <w:rStyle w:val="PlaceholderText"/>
                <w:b/>
                <w:color w:val="auto"/>
              </w:rPr>
            </w:pPr>
            <w:r>
              <w:rPr>
                <w:rStyle w:val="PlaceholderText"/>
                <w:b/>
                <w:color w:val="auto"/>
              </w:rPr>
              <w:t xml:space="preserve">End of </w:t>
            </w:r>
            <w:r w:rsidRPr="00081BDA">
              <w:rPr>
                <w:rStyle w:val="PlaceholderText"/>
                <w:b/>
                <w:color w:val="auto"/>
              </w:rPr>
              <w:t>KS1</w:t>
            </w:r>
            <w:r w:rsidR="00821A97">
              <w:rPr>
                <w:rStyle w:val="PlaceholderText"/>
                <w:b/>
                <w:color w:val="auto"/>
              </w:rPr>
              <w:t>/2</w:t>
            </w:r>
            <w:r w:rsidRPr="00081BDA">
              <w:rPr>
                <w:rStyle w:val="PlaceholderText"/>
                <w:b/>
                <w:color w:val="auto"/>
              </w:rPr>
              <w:t xml:space="preserve"> </w:t>
            </w:r>
            <w:r>
              <w:rPr>
                <w:rStyle w:val="PlaceholderText"/>
                <w:b/>
                <w:color w:val="auto"/>
              </w:rPr>
              <w:t>Results</w:t>
            </w:r>
          </w:p>
        </w:tc>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0A3433A7" w14:textId="77777777" w:rsidR="00720106" w:rsidRPr="00081BDA" w:rsidRDefault="00720106" w:rsidP="00720106">
            <w:pPr>
              <w:pStyle w:val="whitecellnoborder"/>
              <w:jc w:val="center"/>
              <w:rPr>
                <w:rStyle w:val="PlaceholderText"/>
                <w:b/>
                <w:color w:val="auto"/>
              </w:rPr>
            </w:pPr>
            <w:r w:rsidRPr="00081BDA">
              <w:rPr>
                <w:rStyle w:val="PlaceholderText"/>
                <w:b/>
                <w:color w:val="auto"/>
              </w:rPr>
              <w:t>Previous Year Attainment</w:t>
            </w:r>
          </w:p>
        </w:tc>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0FAE4CC3" w14:textId="77777777" w:rsidR="00720106" w:rsidRPr="00081BDA" w:rsidRDefault="00720106" w:rsidP="00720106">
            <w:pPr>
              <w:pStyle w:val="whitecellnoborder"/>
              <w:jc w:val="center"/>
              <w:rPr>
                <w:rStyle w:val="PlaceholderText"/>
                <w:b/>
              </w:rPr>
            </w:pPr>
            <w:r w:rsidRPr="00081BDA">
              <w:rPr>
                <w:rStyle w:val="PlaceholderText"/>
                <w:b/>
                <w:color w:val="auto"/>
              </w:rPr>
              <w:t>Current Attainment</w:t>
            </w:r>
          </w:p>
        </w:tc>
      </w:tr>
      <w:tr w:rsidR="00720106" w14:paraId="5B53A385" w14:textId="77777777" w:rsidTr="00720106">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3FB20FA"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342CF8C1"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3C4FC71A"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5B95F2C1"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228ECCCD" w14:textId="77777777" w:rsidR="00720106" w:rsidRPr="00DD3690" w:rsidRDefault="00720106" w:rsidP="00720106">
            <w:pPr>
              <w:pStyle w:val="whitecellnoborder"/>
              <w:jc w:val="center"/>
              <w:rPr>
                <w:rStyle w:val="PlaceholderText"/>
                <w:color w:val="auto"/>
              </w:rPr>
            </w:pPr>
          </w:p>
        </w:tc>
      </w:tr>
      <w:tr w:rsidR="00720106" w14:paraId="2883F7D1" w14:textId="77777777" w:rsidTr="00720106">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32B5175C"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84DE96E"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100105F8"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124EA8E1"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EB1728A" w14:textId="77777777" w:rsidR="00720106" w:rsidRPr="00DD3690" w:rsidRDefault="00720106" w:rsidP="00720106">
            <w:pPr>
              <w:pStyle w:val="whitecellnoborder"/>
              <w:jc w:val="center"/>
              <w:rPr>
                <w:rStyle w:val="PlaceholderText"/>
                <w:color w:val="auto"/>
              </w:rPr>
            </w:pPr>
          </w:p>
        </w:tc>
      </w:tr>
      <w:tr w:rsidR="00720106" w14:paraId="4065C884" w14:textId="77777777" w:rsidTr="00720106">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9C6E51D"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0E5081B9"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418D572C"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655F8F7"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0B3D0E99" w14:textId="77777777" w:rsidR="00720106" w:rsidRPr="00DD3690" w:rsidRDefault="00720106" w:rsidP="00720106">
            <w:pPr>
              <w:pStyle w:val="whitecellnoborder"/>
              <w:jc w:val="center"/>
              <w:rPr>
                <w:rStyle w:val="PlaceholderText"/>
                <w:color w:val="auto"/>
              </w:rPr>
            </w:pPr>
          </w:p>
        </w:tc>
      </w:tr>
    </w:tbl>
    <w:p w14:paraId="1BCA4DFE" w14:textId="77777777" w:rsidR="00E90D30" w:rsidRDefault="00E90D30">
      <w:r>
        <w:rPr>
          <w:noProof/>
        </w:rPr>
        <mc:AlternateContent>
          <mc:Choice Requires="wps">
            <w:drawing>
              <wp:inline distT="0" distB="0" distL="0" distR="0" wp14:anchorId="796D42A4" wp14:editId="6FA28E3A">
                <wp:extent cx="4152900" cy="360000"/>
                <wp:effectExtent l="0" t="0" r="38100" b="21590"/>
                <wp:docPr id="3" name="Arrow: Pentagon 3"/>
                <wp:cNvGraphicFramePr/>
                <a:graphic xmlns:a="http://schemas.openxmlformats.org/drawingml/2006/main">
                  <a:graphicData uri="http://schemas.microsoft.com/office/word/2010/wordprocessingShape">
                    <wps:wsp>
                      <wps:cNvSpPr/>
                      <wps:spPr>
                        <a:xfrm>
                          <a:off x="0" y="0"/>
                          <a:ext cx="4152900"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2B5CED" w14:textId="77777777" w:rsidR="00E90D30" w:rsidRPr="009973B7" w:rsidRDefault="006056ED" w:rsidP="00E90D30">
                            <w:pPr>
                              <w:pStyle w:val="Heading1"/>
                            </w:pPr>
                            <w:r>
                              <w:t>Reason for Current EP I</w:t>
                            </w:r>
                            <w:r w:rsidR="00E90D30">
                              <w:t>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6D42A4" id="Arrow: Pentagon 3" o:spid="_x0000_s1030" type="#_x0000_t15" style="width:327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" adj="20664" fillcolor="teal" strokecolor="#1f3763 [1604]" strokeweight="1pt">
                <v:textbox>
                  <w:txbxContent>
                    <w:p w14:paraId="452B5CED" w14:textId="77777777" w:rsidR="00E90D30" w:rsidRPr="009973B7" w:rsidRDefault="006056ED" w:rsidP="00E90D30">
                      <w:pPr>
                        <w:pStyle w:val="Heading1"/>
                      </w:pPr>
                      <w:r>
                        <w:t>Reason for Current EP I</w:t>
                      </w:r>
                      <w:r w:rsidR="00E90D30">
                        <w:t>nvolvement</w:t>
                      </w:r>
                    </w:p>
                  </w:txbxContent>
                </v:textbox>
                <w10:anchorlock/>
              </v:shape>
            </w:pict>
          </mc:Fallback>
        </mc:AlternateContent>
      </w:r>
    </w:p>
    <w:tbl>
      <w:tblPr>
        <w:tblStyle w:val="TableGrid"/>
        <w:tblW w:w="0" w:type="auto"/>
        <w:tblCellMar>
          <w:top w:w="28" w:type="dxa"/>
          <w:left w:w="142" w:type="dxa"/>
          <w:bottom w:w="28" w:type="dxa"/>
          <w:right w:w="142" w:type="dxa"/>
        </w:tblCellMar>
        <w:tblLook w:val="04A0" w:firstRow="1" w:lastRow="0" w:firstColumn="1" w:lastColumn="0" w:noHBand="0" w:noVBand="1"/>
      </w:tblPr>
      <w:tblGrid>
        <w:gridCol w:w="5111"/>
        <w:gridCol w:w="5309"/>
      </w:tblGrid>
      <w:tr w:rsidR="00E90D30" w14:paraId="79C9CFEB"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3B1EBB2D" w14:textId="77777777" w:rsidR="00E90D30" w:rsidRPr="00143E88" w:rsidRDefault="00E90D30" w:rsidP="00E90D30">
            <w:pPr>
              <w:jc w:val="right"/>
            </w:pPr>
            <w:r>
              <w:t>What are the child or young person’s strengths and interests?</w:t>
            </w:r>
            <w:r w:rsidR="00081BDA">
              <w:t xml:space="preserve"> </w:t>
            </w:r>
            <w:r>
              <w:t xml:space="preserve"> What is working well?</w:t>
            </w:r>
          </w:p>
        </w:tc>
        <w:sdt>
          <w:sdtPr>
            <w:id w:val="1081569191"/>
            <w:placeholder>
              <w:docPart w:val="F1FFDBFB216E40D68F08B6C01E175B15"/>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4FF8624" w14:textId="77777777" w:rsidR="00E90D30" w:rsidRDefault="00E90D30" w:rsidP="00E90D30">
                <w:pPr>
                  <w:pStyle w:val="whitecellnoborder"/>
                </w:pPr>
                <w:r w:rsidRPr="001579A8">
                  <w:rPr>
                    <w:rStyle w:val="PlaceholderText"/>
                  </w:rPr>
                  <w:t>Click or tap here to enter text.</w:t>
                </w:r>
              </w:p>
            </w:tc>
          </w:sdtContent>
        </w:sdt>
      </w:tr>
      <w:tr w:rsidR="00E90D30" w14:paraId="458D1597"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E3A5717" w14:textId="77777777" w:rsidR="00E90D30" w:rsidRDefault="00E90D30" w:rsidP="00E90D30">
            <w:pPr>
              <w:jc w:val="right"/>
            </w:pPr>
            <w:r>
              <w:t>Who is most concerned about this child or young person?</w:t>
            </w:r>
            <w:r w:rsidR="00081BDA">
              <w:t xml:space="preserve">  What is the nature of the concern</w:t>
            </w:r>
            <w:r w:rsidR="009C4171">
              <w:t xml:space="preserve"> and how can the EP help?</w:t>
            </w:r>
          </w:p>
        </w:tc>
        <w:sdt>
          <w:sdtPr>
            <w:id w:val="123969038"/>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F2BFCC6" w14:textId="77777777" w:rsidR="00E90D30" w:rsidRDefault="00E90D30" w:rsidP="00E90D30">
                <w:pPr>
                  <w:pStyle w:val="whitecellnoborder"/>
                </w:pPr>
                <w:r w:rsidRPr="001579A8">
                  <w:rPr>
                    <w:rStyle w:val="PlaceholderText"/>
                  </w:rPr>
                  <w:t>Click or tap here to enter text.</w:t>
                </w:r>
              </w:p>
            </w:tc>
          </w:sdtContent>
        </w:sdt>
      </w:tr>
      <w:tr w:rsidR="00E90D30" w14:paraId="716376C9"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50821DA4" w14:textId="77777777" w:rsidR="00E90D30" w:rsidRDefault="00E90D30" w:rsidP="00E90D30">
            <w:pPr>
              <w:jc w:val="right"/>
            </w:pPr>
            <w:r>
              <w:t xml:space="preserve">What </w:t>
            </w:r>
            <w:r w:rsidR="00C8748F">
              <w:t>interventions, strategies and</w:t>
            </w:r>
            <w:r w:rsidR="0062636B">
              <w:t xml:space="preserve"> support mechanisms </w:t>
            </w:r>
            <w:r>
              <w:t>ha</w:t>
            </w:r>
            <w:r w:rsidR="0062636B">
              <w:t>ve</w:t>
            </w:r>
            <w:r>
              <w:t xml:space="preserve"> been tried and what impact ha</w:t>
            </w:r>
            <w:r w:rsidR="0062636B">
              <w:t>ve</w:t>
            </w:r>
            <w:r>
              <w:t xml:space="preserve"> </w:t>
            </w:r>
            <w:r w:rsidR="0062636B">
              <w:t>they had</w:t>
            </w:r>
            <w:r>
              <w:t>?</w:t>
            </w:r>
            <w:r w:rsidR="00720106">
              <w:t xml:space="preserve"> </w:t>
            </w:r>
            <w:r w:rsidR="00720106">
              <w:rPr>
                <w:i/>
              </w:rPr>
              <w:t>(Attach current and most recently reviewed SEN Support Plan)</w:t>
            </w:r>
            <w:r w:rsidR="0062636B">
              <w:t xml:space="preserve"> </w:t>
            </w:r>
          </w:p>
        </w:tc>
        <w:sdt>
          <w:sdtPr>
            <w:id w:val="464702426"/>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AB809FA" w14:textId="77777777" w:rsidR="00E90D30" w:rsidRDefault="00E90D30" w:rsidP="00E90D30">
                <w:pPr>
                  <w:pStyle w:val="whitecellnoborder"/>
                </w:pPr>
                <w:r w:rsidRPr="001579A8">
                  <w:rPr>
                    <w:rStyle w:val="PlaceholderText"/>
                  </w:rPr>
                  <w:t>Click or tap here to enter text.</w:t>
                </w:r>
              </w:p>
            </w:tc>
          </w:sdtContent>
        </w:sdt>
      </w:tr>
      <w:tr w:rsidR="00E90D30" w14:paraId="518ADC1A"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0FD0FB5A" w14:textId="77777777" w:rsidR="00E90D30" w:rsidRDefault="00E90D30" w:rsidP="00E90D30">
            <w:pPr>
              <w:jc w:val="right"/>
            </w:pPr>
            <w:r>
              <w:t>On a scale of 1 (really help</w:t>
            </w:r>
            <w:r w:rsidR="009C4171">
              <w:t xml:space="preserve">ful) to 10 (not helpful at all), how helpful </w:t>
            </w:r>
            <w:r>
              <w:t>are your current strategies?</w:t>
            </w:r>
          </w:p>
        </w:tc>
        <w:sdt>
          <w:sdtPr>
            <w:alias w:val="Effectiveness of current strategies?"/>
            <w:tag w:val="Effectiveness of current strategies?"/>
            <w:id w:val="1520120243"/>
            <w:placeholder>
              <w:docPart w:val="DFAF2858671A4D3EA4BF75D383977079"/>
            </w:placeholder>
            <w:showingPlcHdr/>
            <w:comboBox>
              <w:listItem w:value="Choose an item."/>
              <w:listItem w:displayText="1 (Very helpful)" w:value="1 (Very helpful)"/>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Not helpful at all)" w:value="10 (Not helpful at all)"/>
            </w:comboBox>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5F4768C3" w14:textId="77777777" w:rsidR="00E90D30" w:rsidRDefault="00E90D30" w:rsidP="00E90D30">
                <w:pPr>
                  <w:pStyle w:val="whitecellnoborder"/>
                </w:pPr>
                <w:r w:rsidRPr="00D870FB">
                  <w:rPr>
                    <w:rStyle w:val="PlaceholderText"/>
                    <w:shd w:val="clear" w:color="auto" w:fill="FFFFFF" w:themeFill="background1"/>
                  </w:rPr>
                  <w:t>Choose an item.</w:t>
                </w:r>
              </w:p>
            </w:tc>
          </w:sdtContent>
        </w:sdt>
      </w:tr>
      <w:tr w:rsidR="00E90D30" w14:paraId="0CCF64DB"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572AB46D" w14:textId="77777777" w:rsidR="00E90D30" w:rsidRDefault="00E90D30" w:rsidP="00E90D30">
            <w:pPr>
              <w:jc w:val="right"/>
            </w:pPr>
            <w:r>
              <w:t xml:space="preserve">What do you hope to gain from EP involvement? What questions would you like the EP to help you with? </w:t>
            </w:r>
          </w:p>
        </w:tc>
        <w:sdt>
          <w:sdtPr>
            <w:id w:val="-1276481046"/>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1C58916B" w14:textId="77777777" w:rsidR="00E90D30" w:rsidRDefault="00E90D30" w:rsidP="00E90D30">
                <w:pPr>
                  <w:pStyle w:val="whitecellnoborder"/>
                </w:pPr>
                <w:r w:rsidRPr="001579A8">
                  <w:rPr>
                    <w:rStyle w:val="PlaceholderText"/>
                  </w:rPr>
                  <w:t>Click or tap here to enter text.</w:t>
                </w:r>
              </w:p>
            </w:tc>
          </w:sdtContent>
        </w:sdt>
      </w:tr>
      <w:tr w:rsidR="00E90D30" w14:paraId="2AF9A538"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0B5CD4C4" w14:textId="77777777" w:rsidR="00E90D30" w:rsidRDefault="009C4171" w:rsidP="00E90D30">
            <w:pPr>
              <w:jc w:val="right"/>
            </w:pPr>
            <w:r>
              <w:t xml:space="preserve">Views of </w:t>
            </w:r>
            <w:r w:rsidR="00E90D30">
              <w:t>Child/Young Person’s:</w:t>
            </w:r>
            <w:r w:rsidR="00E90D30" w:rsidRPr="00525FE0">
              <w:t xml:space="preserve"> </w:t>
            </w:r>
          </w:p>
          <w:p w14:paraId="035B2751" w14:textId="77777777" w:rsidR="0062636B" w:rsidRPr="00525FE0" w:rsidRDefault="0062636B" w:rsidP="00E90D30">
            <w:pPr>
              <w:jc w:val="right"/>
            </w:pPr>
            <w:r>
              <w:rPr>
                <w:i/>
              </w:rPr>
              <w:t>These can be attached as a separate document (e.g. One Page Profile, Pen Portrait)</w:t>
            </w:r>
          </w:p>
        </w:tc>
        <w:sdt>
          <w:sdtPr>
            <w:id w:val="-344479063"/>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5B00062C" w14:textId="77777777" w:rsidR="00E90D30" w:rsidRDefault="00E90D30" w:rsidP="00E90D30">
                <w:pPr>
                  <w:pStyle w:val="whitecellnoborder"/>
                </w:pPr>
                <w:r w:rsidRPr="001579A8">
                  <w:rPr>
                    <w:rStyle w:val="PlaceholderText"/>
                  </w:rPr>
                  <w:t>Click or tap here to enter text.</w:t>
                </w:r>
              </w:p>
            </w:tc>
          </w:sdtContent>
        </w:sdt>
      </w:tr>
      <w:tr w:rsidR="00E90D30" w14:paraId="2E8A4187"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6442A03" w14:textId="77777777" w:rsidR="0062636B" w:rsidRDefault="009C4171" w:rsidP="00E90D30">
            <w:pPr>
              <w:jc w:val="right"/>
            </w:pPr>
            <w:r>
              <w:t xml:space="preserve">Views of </w:t>
            </w:r>
            <w:r w:rsidR="00E90D30">
              <w:t>Parent/Carer’s:</w:t>
            </w:r>
          </w:p>
          <w:p w14:paraId="400C98AB" w14:textId="77777777" w:rsidR="00E90D30" w:rsidRPr="00525FE0" w:rsidRDefault="0062636B" w:rsidP="00E90D30">
            <w:pPr>
              <w:jc w:val="right"/>
            </w:pPr>
            <w:r>
              <w:rPr>
                <w:i/>
              </w:rPr>
              <w:t>These can be attached as a separate document</w:t>
            </w:r>
            <w:r w:rsidR="00E90D30" w:rsidRPr="00525FE0">
              <w:t xml:space="preserve"> </w:t>
            </w:r>
          </w:p>
        </w:tc>
        <w:sdt>
          <w:sdtPr>
            <w:id w:val="-1938055583"/>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3E49C152" w14:textId="77777777" w:rsidR="00E90D30" w:rsidRDefault="00E90D30" w:rsidP="00E90D30">
                <w:pPr>
                  <w:pStyle w:val="whitecellnoborder"/>
                </w:pPr>
                <w:r w:rsidRPr="001579A8">
                  <w:rPr>
                    <w:rStyle w:val="PlaceholderText"/>
                  </w:rPr>
                  <w:t>Click or tap here to enter text.</w:t>
                </w:r>
              </w:p>
            </w:tc>
          </w:sdtContent>
        </w:sdt>
      </w:tr>
    </w:tbl>
    <w:p w14:paraId="0900B09D" w14:textId="77777777" w:rsidR="00072501" w:rsidRPr="00D33796" w:rsidRDefault="00072501" w:rsidP="00D33796">
      <w:pPr>
        <w:spacing w:before="240"/>
      </w:pPr>
      <w:r>
        <w:rPr>
          <w:noProof/>
        </w:rPr>
        <mc:AlternateContent>
          <mc:Choice Requires="wps">
            <w:drawing>
              <wp:inline distT="0" distB="0" distL="0" distR="0" wp14:anchorId="4A3742A0" wp14:editId="4503E232">
                <wp:extent cx="5591175" cy="360000"/>
                <wp:effectExtent l="0" t="0" r="47625" b="21590"/>
                <wp:docPr id="9" name="Arrow: Pentagon 9"/>
                <wp:cNvGraphicFramePr/>
                <a:graphic xmlns:a="http://schemas.openxmlformats.org/drawingml/2006/main">
                  <a:graphicData uri="http://schemas.microsoft.com/office/word/2010/wordprocessingShape">
                    <wps:wsp>
                      <wps:cNvSpPr/>
                      <wps:spPr>
                        <a:xfrm>
                          <a:off x="0" y="0"/>
                          <a:ext cx="5591175"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0F134B" w14:textId="77777777" w:rsidR="00072501" w:rsidRPr="009973B7" w:rsidRDefault="00072501" w:rsidP="00072501">
                            <w:pPr>
                              <w:pStyle w:val="Heading1"/>
                            </w:pPr>
                            <w:r>
                              <w:t>Services working with this child or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3742A0" id="Arrow: Pentagon 9" o:spid="_x0000_s1031" type="#_x0000_t15" style="width:440.2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" adj="20905" fillcolor="teal" strokecolor="#1f3763 [1604]" strokeweight="1pt">
                <v:textbox>
                  <w:txbxContent>
                    <w:p w14:paraId="1F0F134B" w14:textId="77777777" w:rsidR="00072501" w:rsidRPr="009973B7" w:rsidRDefault="00072501" w:rsidP="00072501">
                      <w:pPr>
                        <w:pStyle w:val="Heading1"/>
                      </w:pPr>
                      <w:r>
                        <w:t>Services working with this child or young person</w:t>
                      </w:r>
                    </w:p>
                  </w:txbxContent>
                </v:textbox>
                <w10:anchorlock/>
              </v:shape>
            </w:pict>
          </mc:Fallback>
        </mc:AlternateContent>
      </w:r>
    </w:p>
    <w:p w14:paraId="7A841EF8" w14:textId="77777777" w:rsidR="00201A99" w:rsidRDefault="00201A99" w:rsidP="00201A99">
      <w:pPr>
        <w:pStyle w:val="Heading2"/>
        <w:spacing w:before="240"/>
        <w:rPr>
          <w:color w:val="008F8F"/>
        </w:rPr>
      </w:pPr>
      <w:r w:rsidRPr="00627A4D">
        <w:rPr>
          <w:color w:val="008F8F"/>
        </w:rPr>
        <w:t>Professionals supporting me and my family</w:t>
      </w:r>
    </w:p>
    <w:tbl>
      <w:tblPr>
        <w:tblStyle w:val="TableGrid"/>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1471"/>
        <w:gridCol w:w="1801"/>
        <w:gridCol w:w="2514"/>
        <w:gridCol w:w="1943"/>
        <w:gridCol w:w="1250"/>
        <w:gridCol w:w="1441"/>
      </w:tblGrid>
      <w:tr w:rsidR="00201A99" w14:paraId="44F81112" w14:textId="77777777" w:rsidTr="00C1078F">
        <w:trPr>
          <w:trHeight w:val="397"/>
        </w:trPr>
        <w:tc>
          <w:tcPr>
            <w:tcW w:w="1471"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39A5092E" w14:textId="77777777" w:rsidR="00201A99" w:rsidRPr="0092570E" w:rsidRDefault="00201A99" w:rsidP="00C1078F">
            <w:pPr>
              <w:jc w:val="center"/>
              <w:rPr>
                <w:b/>
                <w:color w:val="FFFFFF" w:themeColor="background1"/>
              </w:rPr>
            </w:pPr>
            <w:r w:rsidRPr="0092570E">
              <w:rPr>
                <w:b/>
                <w:color w:val="FFFFFF" w:themeColor="background1"/>
              </w:rPr>
              <w:t>Name</w:t>
            </w:r>
          </w:p>
        </w:tc>
        <w:tc>
          <w:tcPr>
            <w:tcW w:w="1801"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0B5DF192" w14:textId="77777777" w:rsidR="00201A99" w:rsidRPr="0092570E" w:rsidRDefault="00201A99" w:rsidP="00C1078F">
            <w:pPr>
              <w:jc w:val="center"/>
              <w:rPr>
                <w:b/>
                <w:color w:val="FFFFFF" w:themeColor="background1"/>
              </w:rPr>
            </w:pPr>
            <w:r w:rsidRPr="0092570E">
              <w:rPr>
                <w:b/>
                <w:color w:val="FFFFFF" w:themeColor="background1"/>
              </w:rPr>
              <w:t>Role &amp; Agency</w:t>
            </w:r>
          </w:p>
        </w:tc>
        <w:tc>
          <w:tcPr>
            <w:tcW w:w="2514"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2E0928EF" w14:textId="77777777" w:rsidR="00201A99" w:rsidRPr="0092570E" w:rsidRDefault="00201A99" w:rsidP="00C1078F">
            <w:pPr>
              <w:jc w:val="center"/>
              <w:rPr>
                <w:b/>
                <w:color w:val="FFFFFF" w:themeColor="background1"/>
              </w:rPr>
            </w:pPr>
            <w:r w:rsidRPr="0092570E">
              <w:rPr>
                <w:b/>
                <w:color w:val="FFFFFF" w:themeColor="background1"/>
              </w:rPr>
              <w:t>Contact details (telephone/email)</w:t>
            </w:r>
          </w:p>
        </w:tc>
        <w:tc>
          <w:tcPr>
            <w:tcW w:w="1943"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307429D3" w14:textId="77777777" w:rsidR="00201A99" w:rsidRPr="0092570E" w:rsidRDefault="00201A99" w:rsidP="00C1078F">
            <w:pPr>
              <w:jc w:val="center"/>
              <w:rPr>
                <w:b/>
                <w:color w:val="FFFFFF" w:themeColor="background1"/>
              </w:rPr>
            </w:pPr>
            <w:r w:rsidRPr="0092570E">
              <w:rPr>
                <w:b/>
                <w:color w:val="FFFFFF" w:themeColor="background1"/>
              </w:rPr>
              <w:t>Date(s) of involvement</w:t>
            </w:r>
          </w:p>
        </w:tc>
        <w:tc>
          <w:tcPr>
            <w:tcW w:w="1250"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737544B0" w14:textId="77777777" w:rsidR="00201A99" w:rsidRPr="0092570E" w:rsidRDefault="00201A99" w:rsidP="00C1078F">
            <w:pPr>
              <w:jc w:val="center"/>
              <w:rPr>
                <w:b/>
                <w:color w:val="FFFFFF" w:themeColor="background1"/>
              </w:rPr>
            </w:pPr>
            <w:r w:rsidRPr="0092570E">
              <w:rPr>
                <w:b/>
                <w:color w:val="FFFFFF" w:themeColor="background1"/>
              </w:rPr>
              <w:t>Report (Y/N)</w:t>
            </w:r>
          </w:p>
        </w:tc>
        <w:tc>
          <w:tcPr>
            <w:tcW w:w="1441"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74D90740" w14:textId="77777777" w:rsidR="00201A99" w:rsidRPr="0092570E" w:rsidRDefault="00201A99" w:rsidP="00C1078F">
            <w:pPr>
              <w:jc w:val="center"/>
              <w:rPr>
                <w:b/>
                <w:color w:val="FFFFFF" w:themeColor="background1"/>
              </w:rPr>
            </w:pPr>
            <w:r w:rsidRPr="0092570E">
              <w:rPr>
                <w:b/>
                <w:color w:val="FFFFFF" w:themeColor="background1"/>
              </w:rPr>
              <w:t>Currently involved (Y/N)</w:t>
            </w:r>
          </w:p>
        </w:tc>
      </w:tr>
      <w:tr w:rsidR="00201A99" w14:paraId="650E85A7" w14:textId="77777777" w:rsidTr="00C1078F">
        <w:sdt>
          <w:sdtPr>
            <w:id w:val="-359195676"/>
            <w:placeholder>
              <w:docPart w:val="80143832AD764EDB8E2DE34235E4A589"/>
            </w:placeholder>
            <w:showingPlcHdr/>
          </w:sdtPr>
          <w:sdtEndPr/>
          <w:sdtContent>
            <w:tc>
              <w:tcPr>
                <w:tcW w:w="1471" w:type="dxa"/>
                <w:tcBorders>
                  <w:top w:val="single" w:sz="18" w:space="0" w:color="008F8F"/>
                  <w:bottom w:val="single" w:sz="18" w:space="0" w:color="C8F3F3"/>
                </w:tcBorders>
                <w:shd w:val="clear" w:color="auto" w:fill="auto"/>
              </w:tcPr>
              <w:p w14:paraId="7BB3ABE3" w14:textId="77777777" w:rsidR="00201A99" w:rsidRDefault="00201A99" w:rsidP="00201A99">
                <w:pPr>
                  <w:jc w:val="left"/>
                </w:pPr>
                <w:r w:rsidRPr="00D50DD1">
                  <w:rPr>
                    <w:rStyle w:val="PlaceholderText"/>
                  </w:rPr>
                  <w:t>Click or tap here to enter text.</w:t>
                </w:r>
              </w:p>
            </w:tc>
          </w:sdtContent>
        </w:sdt>
        <w:sdt>
          <w:sdtPr>
            <w:id w:val="-566266544"/>
            <w:placeholder>
              <w:docPart w:val="375A57926F014AD688F9A0D5E4AEECBE"/>
            </w:placeholder>
            <w:showingPlcHdr/>
          </w:sdtPr>
          <w:sdtEndPr/>
          <w:sdtContent>
            <w:tc>
              <w:tcPr>
                <w:tcW w:w="1801" w:type="dxa"/>
                <w:tcBorders>
                  <w:top w:val="single" w:sz="18" w:space="0" w:color="008F8F"/>
                  <w:bottom w:val="single" w:sz="18" w:space="0" w:color="C8F3F3"/>
                </w:tcBorders>
                <w:shd w:val="clear" w:color="auto" w:fill="auto"/>
              </w:tcPr>
              <w:p w14:paraId="36D62731" w14:textId="77777777" w:rsidR="00201A99" w:rsidRDefault="00201A99" w:rsidP="00201A99">
                <w:pPr>
                  <w:jc w:val="left"/>
                </w:pPr>
                <w:r w:rsidRPr="00D50DD1">
                  <w:rPr>
                    <w:rStyle w:val="PlaceholderText"/>
                  </w:rPr>
                  <w:t>Click or tap here to enter text.</w:t>
                </w:r>
              </w:p>
            </w:tc>
          </w:sdtContent>
        </w:sdt>
        <w:sdt>
          <w:sdtPr>
            <w:id w:val="1399093004"/>
            <w:placeholder>
              <w:docPart w:val="79CB379226B94E4FA03EF9C534ABD37D"/>
            </w:placeholder>
            <w:showingPlcHdr/>
          </w:sdtPr>
          <w:sdtEndPr/>
          <w:sdtContent>
            <w:tc>
              <w:tcPr>
                <w:tcW w:w="2514" w:type="dxa"/>
                <w:tcBorders>
                  <w:top w:val="single" w:sz="18" w:space="0" w:color="008F8F"/>
                  <w:bottom w:val="single" w:sz="18" w:space="0" w:color="C8F3F3"/>
                </w:tcBorders>
                <w:shd w:val="clear" w:color="auto" w:fill="auto"/>
              </w:tcPr>
              <w:p w14:paraId="50AA42DD" w14:textId="77777777" w:rsidR="00201A99" w:rsidRDefault="00201A99" w:rsidP="00201A99">
                <w:pPr>
                  <w:jc w:val="left"/>
                </w:pPr>
                <w:r w:rsidRPr="00D50DD1">
                  <w:rPr>
                    <w:rStyle w:val="PlaceholderText"/>
                  </w:rPr>
                  <w:t>Click or tap here to enter text.</w:t>
                </w:r>
              </w:p>
            </w:tc>
          </w:sdtContent>
        </w:sdt>
        <w:sdt>
          <w:sdtPr>
            <w:id w:val="-2101562399"/>
            <w:placeholder>
              <w:docPart w:val="86208A2E8FAD4C05ACAD3C214DE4ADEF"/>
            </w:placeholder>
            <w:showingPlcHdr/>
          </w:sdtPr>
          <w:sdtEndPr/>
          <w:sdtContent>
            <w:tc>
              <w:tcPr>
                <w:tcW w:w="1943" w:type="dxa"/>
                <w:tcBorders>
                  <w:top w:val="single" w:sz="18" w:space="0" w:color="008F8F"/>
                  <w:bottom w:val="single" w:sz="18" w:space="0" w:color="C8F3F3"/>
                </w:tcBorders>
                <w:shd w:val="clear" w:color="auto" w:fill="auto"/>
              </w:tcPr>
              <w:p w14:paraId="2ED3FDBD" w14:textId="77777777" w:rsidR="00201A99" w:rsidRDefault="00201A99" w:rsidP="00201A99">
                <w:pPr>
                  <w:jc w:val="left"/>
                </w:pPr>
                <w:r w:rsidRPr="00D50DD1">
                  <w:rPr>
                    <w:rStyle w:val="PlaceholderText"/>
                  </w:rPr>
                  <w:t>Click or tap here to enter text.</w:t>
                </w:r>
              </w:p>
            </w:tc>
          </w:sdtContent>
        </w:sdt>
        <w:sdt>
          <w:sdtPr>
            <w:alias w:val="Report Yes/No"/>
            <w:tag w:val="Report Yes/No"/>
            <w:id w:val="-1934882105"/>
            <w:placeholder>
              <w:docPart w:val="E9F248FF5E5E4DBCBC003370A2374C2E"/>
            </w:placeholder>
            <w:showingPlcHdr/>
            <w:comboBox>
              <w:listItem w:value="Choose an item."/>
              <w:listItem w:displayText="Yes" w:value="Yes"/>
              <w:listItem w:displayText="No" w:value="No"/>
            </w:comboBox>
          </w:sdtPr>
          <w:sdtEndPr/>
          <w:sdtContent>
            <w:tc>
              <w:tcPr>
                <w:tcW w:w="1250" w:type="dxa"/>
                <w:tcBorders>
                  <w:top w:val="single" w:sz="18" w:space="0" w:color="008F8F"/>
                  <w:bottom w:val="single" w:sz="18" w:space="0" w:color="C8F3F3"/>
                </w:tcBorders>
                <w:shd w:val="clear" w:color="auto" w:fill="auto"/>
              </w:tcPr>
              <w:p w14:paraId="15BA1341" w14:textId="77777777" w:rsidR="00201A99" w:rsidRDefault="00201A99" w:rsidP="00201A99">
                <w:pPr>
                  <w:jc w:val="left"/>
                </w:pPr>
                <w:r w:rsidRPr="001A4ABB">
                  <w:rPr>
                    <w:rStyle w:val="PlaceholderText"/>
                  </w:rPr>
                  <w:t>Choose an item.</w:t>
                </w:r>
              </w:p>
            </w:tc>
          </w:sdtContent>
        </w:sdt>
        <w:sdt>
          <w:sdtPr>
            <w:alias w:val="Currently involved Yes/No"/>
            <w:tag w:val="Currently involved Yes/No"/>
            <w:id w:val="-1941832470"/>
            <w:placeholder>
              <w:docPart w:val="786475C23D8F422B84AE9BAE3C65E520"/>
            </w:placeholder>
            <w:showingPlcHdr/>
            <w:comboBox>
              <w:listItem w:value="Choose an item."/>
              <w:listItem w:displayText="Yes" w:value="Yes"/>
              <w:listItem w:displayText="No" w:value="No"/>
            </w:comboBox>
          </w:sdtPr>
          <w:sdtEndPr/>
          <w:sdtContent>
            <w:tc>
              <w:tcPr>
                <w:tcW w:w="1441" w:type="dxa"/>
                <w:tcBorders>
                  <w:top w:val="single" w:sz="18" w:space="0" w:color="008F8F"/>
                  <w:bottom w:val="single" w:sz="18" w:space="0" w:color="C8F3F3"/>
                </w:tcBorders>
                <w:shd w:val="clear" w:color="auto" w:fill="auto"/>
              </w:tcPr>
              <w:p w14:paraId="1E81650E" w14:textId="77777777" w:rsidR="00201A99" w:rsidRDefault="00201A99" w:rsidP="00201A99">
                <w:pPr>
                  <w:jc w:val="left"/>
                </w:pPr>
                <w:r w:rsidRPr="001A4ABB">
                  <w:rPr>
                    <w:rStyle w:val="PlaceholderText"/>
                  </w:rPr>
                  <w:t>Choose an item.</w:t>
                </w:r>
              </w:p>
            </w:tc>
          </w:sdtContent>
        </w:sdt>
      </w:tr>
      <w:tr w:rsidR="00201A99" w14:paraId="261DB56F" w14:textId="77777777" w:rsidTr="00C1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sdt>
          <w:sdtPr>
            <w:id w:val="1119800129"/>
            <w:placeholder>
              <w:docPart w:val="E38E3CCC6A784532B1BBB3E969E677F7"/>
            </w:placeholder>
            <w:showingPlcHdr/>
          </w:sdtPr>
          <w:sdtEndPr/>
          <w:sdtContent>
            <w:tc>
              <w:tcPr>
                <w:tcW w:w="1471" w:type="dxa"/>
                <w:tcBorders>
                  <w:top w:val="single" w:sz="18" w:space="0" w:color="C8F3F3"/>
                  <w:left w:val="single" w:sz="18" w:space="0" w:color="C8F3F3"/>
                  <w:bottom w:val="single" w:sz="18" w:space="0" w:color="C8F3F3"/>
                  <w:right w:val="single" w:sz="18" w:space="0" w:color="C8F3F3"/>
                </w:tcBorders>
              </w:tcPr>
              <w:p w14:paraId="792A4104" w14:textId="77777777" w:rsidR="00201A99" w:rsidRDefault="00201A99" w:rsidP="00201A99">
                <w:pPr>
                  <w:jc w:val="left"/>
                </w:pPr>
                <w:r w:rsidRPr="00D50DD1">
                  <w:rPr>
                    <w:rStyle w:val="PlaceholderText"/>
                  </w:rPr>
                  <w:t>Click or tap here to enter text.</w:t>
                </w:r>
              </w:p>
            </w:tc>
          </w:sdtContent>
        </w:sdt>
        <w:sdt>
          <w:sdtPr>
            <w:id w:val="-603036371"/>
            <w:placeholder>
              <w:docPart w:val="E38E3CCC6A784532B1BBB3E969E677F7"/>
            </w:placeholder>
            <w:showingPlcHdr/>
          </w:sdtPr>
          <w:sdtEndPr/>
          <w:sdtContent>
            <w:tc>
              <w:tcPr>
                <w:tcW w:w="1801" w:type="dxa"/>
                <w:tcBorders>
                  <w:top w:val="single" w:sz="18" w:space="0" w:color="C8F3F3"/>
                  <w:left w:val="single" w:sz="18" w:space="0" w:color="C8F3F3"/>
                  <w:bottom w:val="single" w:sz="18" w:space="0" w:color="C8F3F3"/>
                  <w:right w:val="single" w:sz="18" w:space="0" w:color="C8F3F3"/>
                </w:tcBorders>
              </w:tcPr>
              <w:p w14:paraId="650D1F20" w14:textId="77777777" w:rsidR="00201A99" w:rsidRDefault="00201A99" w:rsidP="00201A99">
                <w:pPr>
                  <w:jc w:val="left"/>
                </w:pPr>
                <w:r w:rsidRPr="00D50DD1">
                  <w:rPr>
                    <w:rStyle w:val="PlaceholderText"/>
                  </w:rPr>
                  <w:t>Click or tap here to enter text.</w:t>
                </w:r>
              </w:p>
            </w:tc>
          </w:sdtContent>
        </w:sdt>
        <w:sdt>
          <w:sdtPr>
            <w:id w:val="-793207236"/>
            <w:placeholder>
              <w:docPart w:val="E38E3CCC6A784532B1BBB3E969E677F7"/>
            </w:placeholder>
            <w:showingPlcHdr/>
          </w:sdtPr>
          <w:sdtEndPr/>
          <w:sdtContent>
            <w:tc>
              <w:tcPr>
                <w:tcW w:w="2514" w:type="dxa"/>
                <w:tcBorders>
                  <w:top w:val="single" w:sz="18" w:space="0" w:color="C8F3F3"/>
                  <w:left w:val="single" w:sz="18" w:space="0" w:color="C8F3F3"/>
                  <w:bottom w:val="single" w:sz="18" w:space="0" w:color="C8F3F3"/>
                  <w:right w:val="single" w:sz="18" w:space="0" w:color="C8F3F3"/>
                </w:tcBorders>
              </w:tcPr>
              <w:p w14:paraId="43700563" w14:textId="77777777" w:rsidR="00201A99" w:rsidRDefault="00201A99" w:rsidP="00201A99">
                <w:pPr>
                  <w:jc w:val="left"/>
                </w:pPr>
                <w:r w:rsidRPr="00D50DD1">
                  <w:rPr>
                    <w:rStyle w:val="PlaceholderText"/>
                  </w:rPr>
                  <w:t>Click or tap here to enter text.</w:t>
                </w:r>
              </w:p>
            </w:tc>
          </w:sdtContent>
        </w:sdt>
        <w:sdt>
          <w:sdtPr>
            <w:id w:val="-903293955"/>
            <w:placeholder>
              <w:docPart w:val="E38E3CCC6A784532B1BBB3E969E677F7"/>
            </w:placeholder>
            <w:showingPlcHdr/>
          </w:sdtPr>
          <w:sdtEndPr/>
          <w:sdtContent>
            <w:tc>
              <w:tcPr>
                <w:tcW w:w="1943" w:type="dxa"/>
                <w:tcBorders>
                  <w:top w:val="single" w:sz="18" w:space="0" w:color="C8F3F3"/>
                  <w:left w:val="single" w:sz="18" w:space="0" w:color="C8F3F3"/>
                  <w:bottom w:val="single" w:sz="18" w:space="0" w:color="C8F3F3"/>
                  <w:right w:val="single" w:sz="18" w:space="0" w:color="C8F3F3"/>
                </w:tcBorders>
              </w:tcPr>
              <w:p w14:paraId="3B8B7CFC" w14:textId="77777777" w:rsidR="00201A99" w:rsidRDefault="00201A99" w:rsidP="00201A99">
                <w:pPr>
                  <w:jc w:val="left"/>
                </w:pPr>
                <w:r w:rsidRPr="00D50DD1">
                  <w:rPr>
                    <w:rStyle w:val="PlaceholderText"/>
                  </w:rPr>
                  <w:t>Click or tap here to enter text.</w:t>
                </w:r>
              </w:p>
            </w:tc>
          </w:sdtContent>
        </w:sdt>
        <w:sdt>
          <w:sdtPr>
            <w:alias w:val="Report Yes/No"/>
            <w:tag w:val="Report Yes/No"/>
            <w:id w:val="-300238789"/>
            <w:placeholder>
              <w:docPart w:val="E35FB931F611447B827E7FE6EFC7E28D"/>
            </w:placeholder>
            <w:showingPlcHdr/>
            <w:comboBox>
              <w:listItem w:value="Choose an item."/>
              <w:listItem w:displayText="Yes" w:value="Yes"/>
              <w:listItem w:displayText="No" w:value="No"/>
            </w:comboBox>
          </w:sdtPr>
          <w:sdtEndPr/>
          <w:sdtContent>
            <w:tc>
              <w:tcPr>
                <w:tcW w:w="1250" w:type="dxa"/>
                <w:tcBorders>
                  <w:top w:val="single" w:sz="18" w:space="0" w:color="C8F3F3"/>
                  <w:left w:val="single" w:sz="18" w:space="0" w:color="C8F3F3"/>
                  <w:bottom w:val="single" w:sz="18" w:space="0" w:color="C8F3F3"/>
                  <w:right w:val="single" w:sz="18" w:space="0" w:color="C8F3F3"/>
                </w:tcBorders>
              </w:tcPr>
              <w:p w14:paraId="7146971A" w14:textId="77777777" w:rsidR="00201A99" w:rsidRDefault="00201A99" w:rsidP="00201A99">
                <w:pPr>
                  <w:jc w:val="left"/>
                </w:pPr>
                <w:r w:rsidRPr="001A4ABB">
                  <w:rPr>
                    <w:rStyle w:val="PlaceholderText"/>
                  </w:rPr>
                  <w:t>Choose an item.</w:t>
                </w:r>
              </w:p>
            </w:tc>
          </w:sdtContent>
        </w:sdt>
        <w:sdt>
          <w:sdtPr>
            <w:alias w:val="Currently involved Yes/No"/>
            <w:tag w:val="Currently involved Yes/No"/>
            <w:id w:val="489288953"/>
            <w:placeholder>
              <w:docPart w:val="7852487E15F941B3835E4C278D3F486B"/>
            </w:placeholder>
            <w:showingPlcHdr/>
            <w:comboBox>
              <w:listItem w:value="Choose an item."/>
              <w:listItem w:displayText="Yes" w:value="Yes"/>
              <w:listItem w:displayText="No" w:value="No"/>
            </w:comboBox>
          </w:sdtPr>
          <w:sdtEndPr/>
          <w:sdtContent>
            <w:tc>
              <w:tcPr>
                <w:tcW w:w="1441" w:type="dxa"/>
                <w:tcBorders>
                  <w:top w:val="single" w:sz="18" w:space="0" w:color="C8F3F3"/>
                  <w:left w:val="single" w:sz="18" w:space="0" w:color="C8F3F3"/>
                  <w:bottom w:val="single" w:sz="18" w:space="0" w:color="C8F3F3"/>
                  <w:right w:val="single" w:sz="18" w:space="0" w:color="C8F3F3"/>
                </w:tcBorders>
              </w:tcPr>
              <w:p w14:paraId="3C1FAC31" w14:textId="77777777" w:rsidR="00201A99" w:rsidRDefault="00201A99" w:rsidP="00201A99">
                <w:pPr>
                  <w:jc w:val="left"/>
                </w:pPr>
                <w:r w:rsidRPr="001A4ABB">
                  <w:rPr>
                    <w:rStyle w:val="PlaceholderText"/>
                  </w:rPr>
                  <w:t>Choose an item.</w:t>
                </w:r>
              </w:p>
            </w:tc>
          </w:sdtContent>
        </w:sdt>
      </w:tr>
      <w:tr w:rsidR="00201A99" w14:paraId="375347DD" w14:textId="77777777" w:rsidTr="00C1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sdt>
          <w:sdtPr>
            <w:id w:val="-133795064"/>
            <w:placeholder>
              <w:docPart w:val="EBEEEE0503524A799DE4D15BE2A64F25"/>
            </w:placeholder>
            <w:showingPlcHdr/>
          </w:sdtPr>
          <w:sdtEndPr/>
          <w:sdtContent>
            <w:tc>
              <w:tcPr>
                <w:tcW w:w="1471" w:type="dxa"/>
                <w:tcBorders>
                  <w:top w:val="single" w:sz="18" w:space="0" w:color="C8F3F3"/>
                  <w:left w:val="single" w:sz="18" w:space="0" w:color="C8F3F3"/>
                  <w:bottom w:val="single" w:sz="18" w:space="0" w:color="C8F3F3"/>
                  <w:right w:val="single" w:sz="18" w:space="0" w:color="C8F3F3"/>
                </w:tcBorders>
              </w:tcPr>
              <w:p w14:paraId="5CC630CC" w14:textId="77777777" w:rsidR="00201A99" w:rsidRDefault="00201A99" w:rsidP="00201A99">
                <w:pPr>
                  <w:jc w:val="left"/>
                </w:pPr>
                <w:r w:rsidRPr="00D50DD1">
                  <w:rPr>
                    <w:rStyle w:val="PlaceholderText"/>
                  </w:rPr>
                  <w:t>Click or tap here to enter text.</w:t>
                </w:r>
              </w:p>
            </w:tc>
          </w:sdtContent>
        </w:sdt>
        <w:sdt>
          <w:sdtPr>
            <w:id w:val="1348214317"/>
            <w:placeholder>
              <w:docPart w:val="EBEEEE0503524A799DE4D15BE2A64F25"/>
            </w:placeholder>
            <w:showingPlcHdr/>
          </w:sdtPr>
          <w:sdtEndPr/>
          <w:sdtContent>
            <w:tc>
              <w:tcPr>
                <w:tcW w:w="1801" w:type="dxa"/>
                <w:tcBorders>
                  <w:top w:val="single" w:sz="18" w:space="0" w:color="C8F3F3"/>
                  <w:left w:val="single" w:sz="18" w:space="0" w:color="C8F3F3"/>
                  <w:bottom w:val="single" w:sz="18" w:space="0" w:color="C8F3F3"/>
                  <w:right w:val="single" w:sz="18" w:space="0" w:color="C8F3F3"/>
                </w:tcBorders>
              </w:tcPr>
              <w:p w14:paraId="3A4AFB45" w14:textId="77777777" w:rsidR="00201A99" w:rsidRDefault="00201A99" w:rsidP="00201A99">
                <w:pPr>
                  <w:jc w:val="left"/>
                </w:pPr>
                <w:r w:rsidRPr="00D50DD1">
                  <w:rPr>
                    <w:rStyle w:val="PlaceholderText"/>
                  </w:rPr>
                  <w:t>Click or tap here to enter text.</w:t>
                </w:r>
              </w:p>
            </w:tc>
          </w:sdtContent>
        </w:sdt>
        <w:sdt>
          <w:sdtPr>
            <w:id w:val="-68041171"/>
            <w:placeholder>
              <w:docPart w:val="EBEEEE0503524A799DE4D15BE2A64F25"/>
            </w:placeholder>
            <w:showingPlcHdr/>
          </w:sdtPr>
          <w:sdtEndPr/>
          <w:sdtContent>
            <w:tc>
              <w:tcPr>
                <w:tcW w:w="2514" w:type="dxa"/>
                <w:tcBorders>
                  <w:top w:val="single" w:sz="18" w:space="0" w:color="C8F3F3"/>
                  <w:left w:val="single" w:sz="18" w:space="0" w:color="C8F3F3"/>
                  <w:bottom w:val="single" w:sz="18" w:space="0" w:color="C8F3F3"/>
                  <w:right w:val="single" w:sz="18" w:space="0" w:color="C8F3F3"/>
                </w:tcBorders>
              </w:tcPr>
              <w:p w14:paraId="699654E4" w14:textId="77777777" w:rsidR="00201A99" w:rsidRDefault="00201A99" w:rsidP="00201A99">
                <w:pPr>
                  <w:jc w:val="left"/>
                </w:pPr>
                <w:r w:rsidRPr="00D50DD1">
                  <w:rPr>
                    <w:rStyle w:val="PlaceholderText"/>
                  </w:rPr>
                  <w:t>Click or tap here to enter text.</w:t>
                </w:r>
              </w:p>
            </w:tc>
          </w:sdtContent>
        </w:sdt>
        <w:sdt>
          <w:sdtPr>
            <w:id w:val="150335360"/>
            <w:placeholder>
              <w:docPart w:val="EBEEEE0503524A799DE4D15BE2A64F25"/>
            </w:placeholder>
            <w:showingPlcHdr/>
          </w:sdtPr>
          <w:sdtEndPr/>
          <w:sdtContent>
            <w:tc>
              <w:tcPr>
                <w:tcW w:w="1943" w:type="dxa"/>
                <w:tcBorders>
                  <w:top w:val="single" w:sz="18" w:space="0" w:color="C8F3F3"/>
                  <w:left w:val="single" w:sz="18" w:space="0" w:color="C8F3F3"/>
                  <w:bottom w:val="single" w:sz="18" w:space="0" w:color="C8F3F3"/>
                  <w:right w:val="single" w:sz="18" w:space="0" w:color="C8F3F3"/>
                </w:tcBorders>
              </w:tcPr>
              <w:p w14:paraId="47438BF7" w14:textId="77777777" w:rsidR="00201A99" w:rsidRDefault="00201A99" w:rsidP="00201A99">
                <w:pPr>
                  <w:jc w:val="left"/>
                </w:pPr>
                <w:r w:rsidRPr="00D50DD1">
                  <w:rPr>
                    <w:rStyle w:val="PlaceholderText"/>
                  </w:rPr>
                  <w:t>Click or tap here to enter text.</w:t>
                </w:r>
              </w:p>
            </w:tc>
          </w:sdtContent>
        </w:sdt>
        <w:sdt>
          <w:sdtPr>
            <w:alias w:val="Report Yes/No"/>
            <w:tag w:val="Report Yes/No"/>
            <w:id w:val="1689871782"/>
            <w:placeholder>
              <w:docPart w:val="BEABDA2411EC4DC5B4AABA0C8E7D97DD"/>
            </w:placeholder>
            <w:showingPlcHdr/>
            <w:comboBox>
              <w:listItem w:value="Choose an item."/>
              <w:listItem w:displayText="Yes" w:value="Yes"/>
              <w:listItem w:displayText="No" w:value="No"/>
            </w:comboBox>
          </w:sdtPr>
          <w:sdtEndPr/>
          <w:sdtContent>
            <w:tc>
              <w:tcPr>
                <w:tcW w:w="1250" w:type="dxa"/>
                <w:tcBorders>
                  <w:top w:val="single" w:sz="18" w:space="0" w:color="C8F3F3"/>
                  <w:left w:val="single" w:sz="18" w:space="0" w:color="C8F3F3"/>
                  <w:bottom w:val="single" w:sz="18" w:space="0" w:color="C8F3F3"/>
                  <w:right w:val="single" w:sz="18" w:space="0" w:color="C8F3F3"/>
                </w:tcBorders>
              </w:tcPr>
              <w:p w14:paraId="055D541B" w14:textId="77777777" w:rsidR="00201A99" w:rsidRDefault="00201A99" w:rsidP="00201A99">
                <w:pPr>
                  <w:jc w:val="left"/>
                </w:pPr>
                <w:r w:rsidRPr="001A4ABB">
                  <w:rPr>
                    <w:rStyle w:val="PlaceholderText"/>
                  </w:rPr>
                  <w:t>Choose an item.</w:t>
                </w:r>
              </w:p>
            </w:tc>
          </w:sdtContent>
        </w:sdt>
        <w:sdt>
          <w:sdtPr>
            <w:alias w:val="Currently involved Yes/No"/>
            <w:tag w:val="Currently involved Yes/No"/>
            <w:id w:val="-171189996"/>
            <w:placeholder>
              <w:docPart w:val="AE0AF297B9DF44489F39CE7C84D55FEE"/>
            </w:placeholder>
            <w:showingPlcHdr/>
            <w:comboBox>
              <w:listItem w:value="Choose an item."/>
              <w:listItem w:displayText="Yes" w:value="Yes"/>
              <w:listItem w:displayText="No" w:value="No"/>
            </w:comboBox>
          </w:sdtPr>
          <w:sdtEndPr/>
          <w:sdtContent>
            <w:tc>
              <w:tcPr>
                <w:tcW w:w="1441" w:type="dxa"/>
                <w:tcBorders>
                  <w:top w:val="single" w:sz="18" w:space="0" w:color="C8F3F3"/>
                  <w:left w:val="single" w:sz="18" w:space="0" w:color="C8F3F3"/>
                  <w:bottom w:val="single" w:sz="18" w:space="0" w:color="C8F3F3"/>
                  <w:right w:val="single" w:sz="18" w:space="0" w:color="C8F3F3"/>
                </w:tcBorders>
              </w:tcPr>
              <w:p w14:paraId="68704D53" w14:textId="77777777" w:rsidR="00201A99" w:rsidRDefault="00201A99" w:rsidP="00201A99">
                <w:pPr>
                  <w:jc w:val="left"/>
                </w:pPr>
                <w:r w:rsidRPr="001A4ABB">
                  <w:rPr>
                    <w:rStyle w:val="PlaceholderText"/>
                  </w:rPr>
                  <w:t>Choose an item.</w:t>
                </w:r>
              </w:p>
            </w:tc>
          </w:sdtContent>
        </w:sdt>
      </w:tr>
    </w:tbl>
    <w:p w14:paraId="51248293" w14:textId="77777777" w:rsidR="00504287" w:rsidRDefault="00504287" w:rsidP="00C1078F">
      <w:pPr>
        <w:pStyle w:val="Heading2"/>
        <w:spacing w:before="240"/>
        <w:rPr>
          <w:color w:val="008F8F"/>
        </w:rPr>
      </w:pPr>
    </w:p>
    <w:p w14:paraId="10F8B38B" w14:textId="73B7116D" w:rsidR="00C1078F" w:rsidRDefault="00201ABA" w:rsidP="00C1078F">
      <w:pPr>
        <w:pStyle w:val="Heading2"/>
        <w:spacing w:before="240"/>
        <w:rPr>
          <w:color w:val="008F8F"/>
        </w:rPr>
      </w:pPr>
      <w:r>
        <w:rPr>
          <w:color w:val="008F8F"/>
        </w:rPr>
        <w:t xml:space="preserve">Any </w:t>
      </w:r>
      <w:r w:rsidR="00C1078F">
        <w:rPr>
          <w:color w:val="008F8F"/>
        </w:rPr>
        <w:t xml:space="preserve">Informal Family or Community </w:t>
      </w:r>
      <w:r w:rsidR="00ED102D">
        <w:rPr>
          <w:color w:val="008F8F"/>
        </w:rPr>
        <w:t xml:space="preserve">Based </w:t>
      </w:r>
      <w:r w:rsidR="00C1078F">
        <w:rPr>
          <w:color w:val="008F8F"/>
        </w:rPr>
        <w:t>Support</w:t>
      </w:r>
      <w:r w:rsidR="00ED102D">
        <w:rPr>
          <w:color w:val="008F8F"/>
        </w:rPr>
        <w:t xml:space="preserve"> </w:t>
      </w:r>
    </w:p>
    <w:p w14:paraId="55DBB5BF" w14:textId="629A0AE7" w:rsidR="00ED102D" w:rsidRPr="003B62B5" w:rsidRDefault="00ED102D" w:rsidP="00ED102D">
      <w:pPr>
        <w:pStyle w:val="NoSpacing"/>
        <w:rPr>
          <w:rFonts w:asciiTheme="minorHAnsi" w:hAnsiTheme="minorHAnsi"/>
          <w:i/>
          <w:sz w:val="18"/>
          <w:szCs w:val="20"/>
        </w:rPr>
      </w:pPr>
      <w:r w:rsidRPr="003B62B5">
        <w:rPr>
          <w:rFonts w:asciiTheme="minorHAnsi" w:hAnsiTheme="minorHAnsi"/>
          <w:i/>
          <w:sz w:val="18"/>
          <w:szCs w:val="20"/>
        </w:rPr>
        <w:t>Any organised activities the child/young person attends outside of school hours (e.g. through Local Offer or informally through family support)</w:t>
      </w:r>
    </w:p>
    <w:tbl>
      <w:tblPr>
        <w:tblStyle w:val="TableGrid"/>
        <w:tblW w:w="10467" w:type="dxa"/>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3489"/>
        <w:gridCol w:w="3489"/>
        <w:gridCol w:w="3489"/>
      </w:tblGrid>
      <w:tr w:rsidR="00C1078F" w14:paraId="233E7F13" w14:textId="77777777" w:rsidTr="00C1078F">
        <w:trPr>
          <w:trHeight w:val="397"/>
        </w:trPr>
        <w:tc>
          <w:tcPr>
            <w:tcW w:w="3489"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300C8F33" w14:textId="05C4E3AE" w:rsidR="00C1078F" w:rsidRPr="0092570E" w:rsidRDefault="00C1078F" w:rsidP="0077354A">
            <w:pPr>
              <w:jc w:val="left"/>
              <w:rPr>
                <w:b/>
                <w:color w:val="FFFFFF" w:themeColor="background1"/>
              </w:rPr>
            </w:pPr>
            <w:r>
              <w:rPr>
                <w:b/>
                <w:color w:val="FFFFFF" w:themeColor="background1"/>
              </w:rPr>
              <w:t>Activity</w:t>
            </w:r>
            <w:r w:rsidR="00ED102D">
              <w:rPr>
                <w:b/>
                <w:color w:val="FFFFFF" w:themeColor="background1"/>
              </w:rPr>
              <w:t xml:space="preserve"> </w:t>
            </w:r>
          </w:p>
        </w:tc>
        <w:tc>
          <w:tcPr>
            <w:tcW w:w="3489"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6CDE57BD" w14:textId="7E8FF932" w:rsidR="00C1078F" w:rsidRPr="0092570E" w:rsidRDefault="00C1078F" w:rsidP="0077354A">
            <w:pPr>
              <w:jc w:val="left"/>
              <w:rPr>
                <w:b/>
                <w:color w:val="FFFFFF" w:themeColor="background1"/>
              </w:rPr>
            </w:pPr>
            <w:r>
              <w:rPr>
                <w:b/>
                <w:color w:val="FFFFFF" w:themeColor="background1"/>
              </w:rPr>
              <w:t>With Whom</w:t>
            </w:r>
            <w:r w:rsidR="00ED102D">
              <w:rPr>
                <w:b/>
                <w:color w:val="FFFFFF" w:themeColor="background1"/>
              </w:rPr>
              <w:t xml:space="preserve"> </w:t>
            </w:r>
          </w:p>
        </w:tc>
        <w:tc>
          <w:tcPr>
            <w:tcW w:w="3489"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28D8E10D" w14:textId="6CEA5C73" w:rsidR="00C1078F" w:rsidRPr="0092570E" w:rsidRDefault="00C1078F" w:rsidP="0077354A">
            <w:pPr>
              <w:jc w:val="left"/>
              <w:rPr>
                <w:b/>
                <w:color w:val="FFFFFF" w:themeColor="background1"/>
              </w:rPr>
            </w:pPr>
            <w:r>
              <w:rPr>
                <w:b/>
                <w:color w:val="FFFFFF" w:themeColor="background1"/>
              </w:rPr>
              <w:t xml:space="preserve">When </w:t>
            </w:r>
            <w:r w:rsidR="00ED102D">
              <w:rPr>
                <w:b/>
                <w:color w:val="FFFFFF" w:themeColor="background1"/>
              </w:rPr>
              <w:t>(e.g. how often)</w:t>
            </w:r>
          </w:p>
        </w:tc>
      </w:tr>
      <w:tr w:rsidR="00C1078F" w14:paraId="69C5C599" w14:textId="77777777" w:rsidTr="00C1078F">
        <w:trPr>
          <w:trHeight w:val="353"/>
        </w:trPr>
        <w:sdt>
          <w:sdtPr>
            <w:id w:val="607773594"/>
            <w:placeholder>
              <w:docPart w:val="59F33E6D11F541DA8FF759BE4B16DD43"/>
            </w:placeholder>
            <w:showingPlcHdr/>
          </w:sdtPr>
          <w:sdtEndPr/>
          <w:sdtContent>
            <w:tc>
              <w:tcPr>
                <w:tcW w:w="3489" w:type="dxa"/>
                <w:tcBorders>
                  <w:top w:val="single" w:sz="18" w:space="0" w:color="008F8F"/>
                  <w:bottom w:val="single" w:sz="18" w:space="0" w:color="C8F3F3"/>
                </w:tcBorders>
                <w:shd w:val="clear" w:color="auto" w:fill="auto"/>
              </w:tcPr>
              <w:p w14:paraId="2F9DBD17" w14:textId="77777777" w:rsidR="00C1078F" w:rsidRDefault="00C1078F" w:rsidP="0077354A">
                <w:pPr>
                  <w:jc w:val="left"/>
                </w:pPr>
                <w:r w:rsidRPr="00D50DD1">
                  <w:rPr>
                    <w:rStyle w:val="PlaceholderText"/>
                  </w:rPr>
                  <w:t>Click or tap here to enter text.</w:t>
                </w:r>
              </w:p>
            </w:tc>
          </w:sdtContent>
        </w:sdt>
        <w:sdt>
          <w:sdtPr>
            <w:id w:val="1816367341"/>
            <w:placeholder>
              <w:docPart w:val="8D80DA6DDEE04C1491FFC3E09C9C1253"/>
            </w:placeholder>
            <w:showingPlcHdr/>
          </w:sdtPr>
          <w:sdtEndPr/>
          <w:sdtContent>
            <w:tc>
              <w:tcPr>
                <w:tcW w:w="3489" w:type="dxa"/>
                <w:tcBorders>
                  <w:top w:val="single" w:sz="18" w:space="0" w:color="008F8F"/>
                  <w:bottom w:val="single" w:sz="18" w:space="0" w:color="C8F3F3"/>
                </w:tcBorders>
                <w:shd w:val="clear" w:color="auto" w:fill="auto"/>
              </w:tcPr>
              <w:p w14:paraId="516BF63E" w14:textId="77777777" w:rsidR="00C1078F" w:rsidRDefault="00C1078F" w:rsidP="0077354A">
                <w:pPr>
                  <w:jc w:val="left"/>
                </w:pPr>
                <w:r w:rsidRPr="00D50DD1">
                  <w:rPr>
                    <w:rStyle w:val="PlaceholderText"/>
                  </w:rPr>
                  <w:t>Click or tap here to enter text.</w:t>
                </w:r>
              </w:p>
            </w:tc>
          </w:sdtContent>
        </w:sdt>
        <w:sdt>
          <w:sdtPr>
            <w:id w:val="594440587"/>
            <w:placeholder>
              <w:docPart w:val="B998D4167D9E4FE7B7E7F682E2B6B6B1"/>
            </w:placeholder>
            <w:showingPlcHdr/>
          </w:sdtPr>
          <w:sdtEndPr/>
          <w:sdtContent>
            <w:tc>
              <w:tcPr>
                <w:tcW w:w="3489" w:type="dxa"/>
                <w:tcBorders>
                  <w:top w:val="single" w:sz="18" w:space="0" w:color="008F8F"/>
                  <w:bottom w:val="single" w:sz="18" w:space="0" w:color="C8F3F3"/>
                </w:tcBorders>
                <w:shd w:val="clear" w:color="auto" w:fill="auto"/>
              </w:tcPr>
              <w:p w14:paraId="35D28F07" w14:textId="77777777" w:rsidR="00C1078F" w:rsidRDefault="00C1078F" w:rsidP="0077354A">
                <w:pPr>
                  <w:jc w:val="left"/>
                </w:pPr>
                <w:r w:rsidRPr="00D50DD1">
                  <w:rPr>
                    <w:rStyle w:val="PlaceholderText"/>
                  </w:rPr>
                  <w:t>Click or tap here to enter text.</w:t>
                </w:r>
              </w:p>
            </w:tc>
          </w:sdtContent>
        </w:sdt>
      </w:tr>
      <w:tr w:rsidR="00C1078F" w14:paraId="4CB31C4A" w14:textId="77777777" w:rsidTr="00C1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3"/>
        </w:trPr>
        <w:sdt>
          <w:sdtPr>
            <w:id w:val="-1640651355"/>
            <w:placeholder>
              <w:docPart w:val="B074C50914CC4B79ACDE2B00A3EB1C0A"/>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633A786A" w14:textId="77777777" w:rsidR="00C1078F" w:rsidRDefault="00C1078F" w:rsidP="0077354A">
                <w:pPr>
                  <w:jc w:val="left"/>
                </w:pPr>
                <w:r w:rsidRPr="00D50DD1">
                  <w:rPr>
                    <w:rStyle w:val="PlaceholderText"/>
                  </w:rPr>
                  <w:t>Click or tap here to enter text.</w:t>
                </w:r>
              </w:p>
            </w:tc>
          </w:sdtContent>
        </w:sdt>
        <w:sdt>
          <w:sdtPr>
            <w:id w:val="-1198622680"/>
            <w:placeholder>
              <w:docPart w:val="B074C50914CC4B79ACDE2B00A3EB1C0A"/>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552A61AF" w14:textId="77777777" w:rsidR="00C1078F" w:rsidRDefault="00C1078F" w:rsidP="0077354A">
                <w:pPr>
                  <w:jc w:val="left"/>
                </w:pPr>
                <w:r w:rsidRPr="00D50DD1">
                  <w:rPr>
                    <w:rStyle w:val="PlaceholderText"/>
                  </w:rPr>
                  <w:t>Click or tap here to enter text.</w:t>
                </w:r>
              </w:p>
            </w:tc>
          </w:sdtContent>
        </w:sdt>
        <w:sdt>
          <w:sdtPr>
            <w:id w:val="-43147570"/>
            <w:placeholder>
              <w:docPart w:val="B074C50914CC4B79ACDE2B00A3EB1C0A"/>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55F254FC" w14:textId="77777777" w:rsidR="00C1078F" w:rsidRDefault="00C1078F" w:rsidP="0077354A">
                <w:pPr>
                  <w:jc w:val="left"/>
                </w:pPr>
                <w:r w:rsidRPr="00D50DD1">
                  <w:rPr>
                    <w:rStyle w:val="PlaceholderText"/>
                  </w:rPr>
                  <w:t>Click or tap here to enter text.</w:t>
                </w:r>
              </w:p>
            </w:tc>
          </w:sdtContent>
        </w:sdt>
      </w:tr>
      <w:tr w:rsidR="00C1078F" w14:paraId="3428306E" w14:textId="77777777" w:rsidTr="00C1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3"/>
        </w:trPr>
        <w:sdt>
          <w:sdtPr>
            <w:id w:val="1761789563"/>
            <w:placeholder>
              <w:docPart w:val="93339C300C514BDDA1709A2A95E5A66F"/>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0E512D6F" w14:textId="77777777" w:rsidR="00C1078F" w:rsidRDefault="00C1078F" w:rsidP="0077354A">
                <w:pPr>
                  <w:jc w:val="left"/>
                </w:pPr>
                <w:r w:rsidRPr="00D50DD1">
                  <w:rPr>
                    <w:rStyle w:val="PlaceholderText"/>
                  </w:rPr>
                  <w:t>Click or tap here to enter text.</w:t>
                </w:r>
              </w:p>
            </w:tc>
          </w:sdtContent>
        </w:sdt>
        <w:sdt>
          <w:sdtPr>
            <w:id w:val="-1053463975"/>
            <w:placeholder>
              <w:docPart w:val="93339C300C514BDDA1709A2A95E5A66F"/>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5B48BA0A" w14:textId="77777777" w:rsidR="00C1078F" w:rsidRDefault="00C1078F" w:rsidP="0077354A">
                <w:pPr>
                  <w:jc w:val="left"/>
                </w:pPr>
                <w:r w:rsidRPr="00D50DD1">
                  <w:rPr>
                    <w:rStyle w:val="PlaceholderText"/>
                  </w:rPr>
                  <w:t>Click or tap here to enter text.</w:t>
                </w:r>
              </w:p>
            </w:tc>
          </w:sdtContent>
        </w:sdt>
        <w:sdt>
          <w:sdtPr>
            <w:id w:val="942262471"/>
            <w:placeholder>
              <w:docPart w:val="93339C300C514BDDA1709A2A95E5A66F"/>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1015ECC0" w14:textId="77777777" w:rsidR="00C1078F" w:rsidRDefault="00C1078F" w:rsidP="0077354A">
                <w:pPr>
                  <w:jc w:val="left"/>
                </w:pPr>
                <w:r w:rsidRPr="00D50DD1">
                  <w:rPr>
                    <w:rStyle w:val="PlaceholderText"/>
                  </w:rPr>
                  <w:t>Click or tap here to enter text.</w:t>
                </w:r>
              </w:p>
            </w:tc>
          </w:sdtContent>
        </w:sdt>
      </w:tr>
    </w:tbl>
    <w:p w14:paraId="04D6CC06" w14:textId="77777777" w:rsidR="00C1078F" w:rsidRDefault="00C1078F" w:rsidP="00C1078F">
      <w:pPr>
        <w:spacing w:before="240"/>
      </w:pPr>
      <w:r>
        <w:rPr>
          <w:noProof/>
        </w:rPr>
        <mc:AlternateContent>
          <mc:Choice Requires="wps">
            <w:drawing>
              <wp:inline distT="0" distB="0" distL="0" distR="0" wp14:anchorId="41096B7C" wp14:editId="216D4D4A">
                <wp:extent cx="4733925" cy="360000"/>
                <wp:effectExtent l="0" t="0" r="47625" b="21590"/>
                <wp:docPr id="8" name="Arrow: Pentagon 8"/>
                <wp:cNvGraphicFramePr/>
                <a:graphic xmlns:a="http://schemas.openxmlformats.org/drawingml/2006/main">
                  <a:graphicData uri="http://schemas.microsoft.com/office/word/2010/wordprocessingShape">
                    <wps:wsp>
                      <wps:cNvSpPr/>
                      <wps:spPr>
                        <a:xfrm>
                          <a:off x="0" y="0"/>
                          <a:ext cx="4733925"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3784C6" w14:textId="77777777" w:rsidR="00C1078F" w:rsidRPr="009973B7" w:rsidRDefault="00C1078F" w:rsidP="00C1078F">
                            <w:pPr>
                              <w:pStyle w:val="Heading1"/>
                            </w:pPr>
                            <w:r>
                              <w:t>Details of Person requesting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096B7C" id="Arrow: Pentagon 8" o:spid="_x0000_s1032" type="#_x0000_t15" style="width:372.7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" adj="20779" fillcolor="teal" strokecolor="#1f3763 [1604]" strokeweight="1pt">
                <v:textbox>
                  <w:txbxContent>
                    <w:p w14:paraId="343784C6" w14:textId="77777777" w:rsidR="00C1078F" w:rsidRPr="009973B7" w:rsidRDefault="00C1078F" w:rsidP="00C1078F">
                      <w:pPr>
                        <w:pStyle w:val="Heading1"/>
                      </w:pPr>
                      <w:r>
                        <w:t>Details of Person requesting involvement</w:t>
                      </w:r>
                    </w:p>
                  </w:txbxContent>
                </v:textbox>
                <w10:anchorlock/>
              </v:shape>
            </w:pict>
          </mc:Fallback>
        </mc:AlternateContent>
      </w:r>
    </w:p>
    <w:tbl>
      <w:tblPr>
        <w:tblStyle w:val="TableGrid"/>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5150"/>
        <w:gridCol w:w="5270"/>
      </w:tblGrid>
      <w:tr w:rsidR="00C1078F" w14:paraId="6E9C416E" w14:textId="77777777" w:rsidTr="00720106">
        <w:trPr>
          <w:trHeight w:val="871"/>
        </w:trPr>
        <w:tc>
          <w:tcPr>
            <w:tcW w:w="5150" w:type="dxa"/>
            <w:shd w:val="clear" w:color="auto" w:fill="C8F3F3"/>
          </w:tcPr>
          <w:p w14:paraId="3F5DB069" w14:textId="77777777" w:rsidR="00C1078F" w:rsidRPr="00143E88" w:rsidRDefault="00307573" w:rsidP="0077354A">
            <w:pPr>
              <w:jc w:val="right"/>
            </w:pPr>
            <w:r>
              <w:t>Name, R</w:t>
            </w:r>
            <w:r w:rsidR="00C1078F">
              <w:t xml:space="preserve">ole and </w:t>
            </w:r>
            <w:r>
              <w:t>A</w:t>
            </w:r>
            <w:r w:rsidR="00C1078F">
              <w:t>ddress of SENCO/Lead Professional:</w:t>
            </w:r>
          </w:p>
        </w:tc>
        <w:sdt>
          <w:sdtPr>
            <w:id w:val="-920483522"/>
            <w:placeholder>
              <w:docPart w:val="190E5159BC6A4AF6825386ED7B16BBCD"/>
            </w:placeholder>
            <w:showingPlcHdr/>
          </w:sdtPr>
          <w:sdtEndPr/>
          <w:sdtContent>
            <w:tc>
              <w:tcPr>
                <w:tcW w:w="5270" w:type="dxa"/>
                <w:shd w:val="clear" w:color="auto" w:fill="FFFFFF" w:themeFill="background1"/>
              </w:tcPr>
              <w:p w14:paraId="084588C2" w14:textId="77777777" w:rsidR="00C1078F" w:rsidRDefault="00C1078F" w:rsidP="0077354A">
                <w:r w:rsidRPr="001579A8">
                  <w:rPr>
                    <w:rStyle w:val="PlaceholderText"/>
                  </w:rPr>
                  <w:t>Click or tap here to enter text.</w:t>
                </w:r>
              </w:p>
            </w:tc>
          </w:sdtContent>
        </w:sdt>
      </w:tr>
      <w:tr w:rsidR="00C1078F" w14:paraId="2CC3F5E7" w14:textId="77777777" w:rsidTr="00C1078F">
        <w:tc>
          <w:tcPr>
            <w:tcW w:w="5150" w:type="dxa"/>
            <w:shd w:val="clear" w:color="auto" w:fill="C8F3F3"/>
          </w:tcPr>
          <w:p w14:paraId="7B8719AF" w14:textId="77777777" w:rsidR="00C1078F" w:rsidRDefault="00C1078F" w:rsidP="0077354A">
            <w:pPr>
              <w:jc w:val="right"/>
            </w:pPr>
            <w:r>
              <w:t>Telephone</w:t>
            </w:r>
            <w:r w:rsidR="00307573">
              <w:t>:</w:t>
            </w:r>
            <w:r>
              <w:t xml:space="preserve"> mobile/landline:</w:t>
            </w:r>
          </w:p>
        </w:tc>
        <w:sdt>
          <w:sdtPr>
            <w:id w:val="-1518455568"/>
            <w:placeholder>
              <w:docPart w:val="190E5159BC6A4AF6825386ED7B16BBCD"/>
            </w:placeholder>
            <w:showingPlcHdr/>
          </w:sdtPr>
          <w:sdtEndPr/>
          <w:sdtContent>
            <w:tc>
              <w:tcPr>
                <w:tcW w:w="5270" w:type="dxa"/>
                <w:shd w:val="clear" w:color="auto" w:fill="FFFFFF" w:themeFill="background1"/>
              </w:tcPr>
              <w:p w14:paraId="08F1512E" w14:textId="77777777" w:rsidR="00C1078F" w:rsidRDefault="00C1078F" w:rsidP="0077354A">
                <w:r w:rsidRPr="00531B2D">
                  <w:rPr>
                    <w:rStyle w:val="PlaceholderText"/>
                    <w:shd w:val="clear" w:color="auto" w:fill="FFFFFF" w:themeFill="background1"/>
                  </w:rPr>
                  <w:t>Click or tap here to enter text.</w:t>
                </w:r>
              </w:p>
            </w:tc>
          </w:sdtContent>
        </w:sdt>
      </w:tr>
      <w:tr w:rsidR="00C1078F" w14:paraId="3FCEEC40" w14:textId="77777777" w:rsidTr="00C1078F">
        <w:tc>
          <w:tcPr>
            <w:tcW w:w="5150" w:type="dxa"/>
            <w:shd w:val="clear" w:color="auto" w:fill="C8F3F3"/>
          </w:tcPr>
          <w:p w14:paraId="74BD6E7D" w14:textId="77777777" w:rsidR="00C1078F" w:rsidRDefault="00C1078F" w:rsidP="0077354A">
            <w:pPr>
              <w:jc w:val="right"/>
            </w:pPr>
            <w:r>
              <w:t>Email address:</w:t>
            </w:r>
          </w:p>
        </w:tc>
        <w:sdt>
          <w:sdtPr>
            <w:id w:val="940265063"/>
            <w:placeholder>
              <w:docPart w:val="190E5159BC6A4AF6825386ED7B16BBCD"/>
            </w:placeholder>
            <w:showingPlcHdr/>
          </w:sdtPr>
          <w:sdtEndPr/>
          <w:sdtContent>
            <w:tc>
              <w:tcPr>
                <w:tcW w:w="5270" w:type="dxa"/>
                <w:shd w:val="clear" w:color="auto" w:fill="FFFFFF" w:themeFill="background1"/>
              </w:tcPr>
              <w:p w14:paraId="2244ADDE" w14:textId="77777777" w:rsidR="00C1078F" w:rsidRDefault="00C1078F" w:rsidP="0077354A">
                <w:r w:rsidRPr="00531B2D">
                  <w:rPr>
                    <w:rStyle w:val="PlaceholderText"/>
                    <w:shd w:val="clear" w:color="auto" w:fill="FFFFFF" w:themeFill="background1"/>
                  </w:rPr>
                  <w:t>Click or tap here to enter text.</w:t>
                </w:r>
              </w:p>
            </w:tc>
          </w:sdtContent>
        </w:sdt>
      </w:tr>
      <w:tr w:rsidR="00C1078F" w14:paraId="2FE1BAA1" w14:textId="77777777" w:rsidTr="00C1078F">
        <w:trPr>
          <w:cantSplit/>
        </w:trPr>
        <w:tc>
          <w:tcPr>
            <w:tcW w:w="5150" w:type="dxa"/>
            <w:shd w:val="clear" w:color="auto" w:fill="C8F3F3"/>
          </w:tcPr>
          <w:p w14:paraId="004A1B7C" w14:textId="77777777" w:rsidR="00C1078F" w:rsidRDefault="00C1078F" w:rsidP="0077354A">
            <w:pPr>
              <w:jc w:val="right"/>
            </w:pPr>
            <w:r>
              <w:t>Signature:</w:t>
            </w:r>
          </w:p>
        </w:tc>
        <w:sdt>
          <w:sdtPr>
            <w:id w:val="-2011906165"/>
            <w:placeholder>
              <w:docPart w:val="190E5159BC6A4AF6825386ED7B16BBCD"/>
            </w:placeholder>
            <w:showingPlcHdr/>
          </w:sdtPr>
          <w:sdtEndPr/>
          <w:sdtContent>
            <w:tc>
              <w:tcPr>
                <w:tcW w:w="5270" w:type="dxa"/>
                <w:shd w:val="clear" w:color="auto" w:fill="FFFFFF" w:themeFill="background1"/>
              </w:tcPr>
              <w:p w14:paraId="360D1B6B" w14:textId="77777777" w:rsidR="00C1078F" w:rsidRDefault="00C1078F" w:rsidP="0077354A">
                <w:pPr>
                  <w:pStyle w:val="whitecellnoborder"/>
                </w:pPr>
                <w:r w:rsidRPr="00531B2D">
                  <w:rPr>
                    <w:rStyle w:val="PlaceholderText"/>
                    <w:shd w:val="clear" w:color="auto" w:fill="FFFFFF" w:themeFill="background1"/>
                  </w:rPr>
                  <w:t>Click or tap here to enter text.</w:t>
                </w:r>
              </w:p>
            </w:tc>
          </w:sdtContent>
        </w:sdt>
      </w:tr>
    </w:tbl>
    <w:p w14:paraId="77E992ED" w14:textId="5DE62F80" w:rsidR="00720106" w:rsidRDefault="00983060" w:rsidP="00983060">
      <w:pPr>
        <w:widowControl/>
        <w:spacing w:before="120" w:line="259" w:lineRule="auto"/>
        <w:jc w:val="left"/>
        <w:rPr>
          <w:noProof/>
        </w:rPr>
      </w:pPr>
      <w:r>
        <w:rPr>
          <w:noProof/>
        </w:rPr>
        <mc:AlternateContent>
          <mc:Choice Requires="wps">
            <w:drawing>
              <wp:inline distT="0" distB="0" distL="0" distR="0" wp14:anchorId="62B92C92" wp14:editId="74EFCC88">
                <wp:extent cx="4733925" cy="360000"/>
                <wp:effectExtent l="0" t="0" r="47625" b="21590"/>
                <wp:docPr id="10" name="Arrow: Pentagon 10"/>
                <wp:cNvGraphicFramePr/>
                <a:graphic xmlns:a="http://schemas.openxmlformats.org/drawingml/2006/main">
                  <a:graphicData uri="http://schemas.microsoft.com/office/word/2010/wordprocessingShape">
                    <wps:wsp>
                      <wps:cNvSpPr/>
                      <wps:spPr>
                        <a:xfrm>
                          <a:off x="0" y="0"/>
                          <a:ext cx="4733925"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4EC33" w14:textId="77777777" w:rsidR="00983060" w:rsidRPr="009973B7" w:rsidRDefault="00983060" w:rsidP="00983060">
                            <w:pPr>
                              <w:pStyle w:val="Heading1"/>
                            </w:pPr>
                            <w:r>
                              <w:t>Parent/Carer/Young Person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B92C92" id="Arrow: Pentagon 10" o:spid="_x0000_s1033" type="#_x0000_t15" style="width:372.7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" adj="20779" fillcolor="teal" strokecolor="#1f3763 [1604]" strokeweight="1pt">
                <v:textbox>
                  <w:txbxContent>
                    <w:p w14:paraId="3E04EC33" w14:textId="77777777" w:rsidR="00983060" w:rsidRPr="009973B7" w:rsidRDefault="00983060" w:rsidP="00983060">
                      <w:pPr>
                        <w:pStyle w:val="Heading1"/>
                      </w:pPr>
                      <w:r>
                        <w:t>Parent/Carer/Young Person Consent</w:t>
                      </w:r>
                    </w:p>
                  </w:txbxContent>
                </v:textbox>
                <w10:anchorlock/>
              </v:shape>
            </w:pict>
          </mc:Fallback>
        </mc:AlternateContent>
      </w:r>
    </w:p>
    <w:tbl>
      <w:tblPr>
        <w:tblStyle w:val="TableGrid"/>
        <w:tblpPr w:leftFromText="181" w:rightFromText="181" w:vertAnchor="text" w:horzAnchor="margin" w:tblpY="29"/>
        <w:tblW w:w="0" w:type="auto"/>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57" w:type="dxa"/>
          <w:left w:w="142" w:type="dxa"/>
          <w:bottom w:w="57" w:type="dxa"/>
          <w:right w:w="142" w:type="dxa"/>
        </w:tblCellMar>
        <w:tblLook w:val="04A0" w:firstRow="1" w:lastRow="0" w:firstColumn="1" w:lastColumn="0" w:noHBand="0" w:noVBand="1"/>
      </w:tblPr>
      <w:tblGrid>
        <w:gridCol w:w="5218"/>
        <w:gridCol w:w="5218"/>
      </w:tblGrid>
      <w:tr w:rsidR="00720106" w14:paraId="118F1AEB" w14:textId="77777777" w:rsidTr="00F53E9D">
        <w:trPr>
          <w:trHeight w:val="624"/>
        </w:trPr>
        <w:tc>
          <w:tcPr>
            <w:tcW w:w="10436" w:type="dxa"/>
            <w:gridSpan w:val="2"/>
            <w:tcBorders>
              <w:top w:val="dotted" w:sz="4" w:space="0" w:color="auto"/>
              <w:left w:val="dotted" w:sz="4" w:space="0" w:color="auto"/>
              <w:bottom w:val="dotted" w:sz="4" w:space="0" w:color="auto"/>
              <w:right w:val="dotted" w:sz="4" w:space="0" w:color="auto"/>
            </w:tcBorders>
            <w:shd w:val="clear" w:color="auto" w:fill="C8F3F3"/>
          </w:tcPr>
          <w:p w14:paraId="56B6974B" w14:textId="77777777" w:rsidR="00720106" w:rsidRPr="00291680" w:rsidRDefault="00720106" w:rsidP="00983060">
            <w:pPr>
              <w:spacing w:before="120"/>
              <w:rPr>
                <w:b/>
                <w:sz w:val="20"/>
                <w:szCs w:val="20"/>
              </w:rPr>
            </w:pPr>
            <w:r w:rsidRPr="00291680">
              <w:rPr>
                <w:b/>
                <w:sz w:val="20"/>
                <w:szCs w:val="20"/>
              </w:rPr>
              <w:t>Please read through the following points and sign the form if you agree to all the following:</w:t>
            </w:r>
          </w:p>
          <w:p w14:paraId="35D6F921" w14:textId="77777777" w:rsidR="00720106" w:rsidRPr="00291680"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I agree to this referral.</w:t>
            </w:r>
          </w:p>
          <w:p w14:paraId="13203B83" w14:textId="77777777" w:rsidR="00720106" w:rsidRPr="00291680"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I have seen the completed form and agree to its contents.</w:t>
            </w:r>
          </w:p>
          <w:p w14:paraId="5697BFDE" w14:textId="77777777" w:rsidR="00720106" w:rsidRPr="00291680"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 xml:space="preserve">I agree to the involvement of the Educational Psychologist with </w:t>
            </w:r>
            <w:r w:rsidR="003A7AD5">
              <w:rPr>
                <w:sz w:val="20"/>
                <w:szCs w:val="20"/>
              </w:rPr>
              <w:t>me/</w:t>
            </w:r>
            <w:r w:rsidRPr="00291680">
              <w:rPr>
                <w:sz w:val="20"/>
                <w:szCs w:val="20"/>
              </w:rPr>
              <w:t xml:space="preserve">my child and understand the reasons for it. </w:t>
            </w:r>
          </w:p>
          <w:p w14:paraId="16A89918" w14:textId="3271E108" w:rsidR="00720106" w:rsidRPr="00291680" w:rsidRDefault="00720106" w:rsidP="00983060">
            <w:pPr>
              <w:pStyle w:val="ListParagraph"/>
              <w:numPr>
                <w:ilvl w:val="0"/>
                <w:numId w:val="7"/>
              </w:numPr>
              <w:suppressAutoHyphens/>
              <w:autoSpaceDN w:val="0"/>
              <w:spacing w:before="40"/>
              <w:ind w:left="357" w:hanging="357"/>
              <w:contextualSpacing w:val="0"/>
              <w:jc w:val="left"/>
              <w:textAlignment w:val="baseline"/>
              <w:rPr>
                <w:sz w:val="20"/>
                <w:szCs w:val="20"/>
              </w:rPr>
            </w:pPr>
            <w:r w:rsidRPr="00291680">
              <w:rPr>
                <w:sz w:val="20"/>
                <w:szCs w:val="20"/>
              </w:rPr>
              <w:t>I have been given a copy of the Educational Psych</w:t>
            </w:r>
            <w:r>
              <w:rPr>
                <w:sz w:val="20"/>
                <w:szCs w:val="20"/>
              </w:rPr>
              <w:t xml:space="preserve">ology Team information leaflet and/or seen the whiteboard video on the </w:t>
            </w:r>
            <w:r w:rsidRPr="00291680">
              <w:rPr>
                <w:color w:val="auto"/>
                <w:sz w:val="20"/>
                <w:szCs w:val="20"/>
              </w:rPr>
              <w:t>Educational Psychology Team</w:t>
            </w:r>
            <w:r>
              <w:rPr>
                <w:color w:val="auto"/>
                <w:sz w:val="20"/>
                <w:szCs w:val="20"/>
              </w:rPr>
              <w:t xml:space="preserve"> page on </w:t>
            </w:r>
            <w:r>
              <w:rPr>
                <w:sz w:val="20"/>
                <w:szCs w:val="20"/>
              </w:rPr>
              <w:t>the Barnet Local Offer</w:t>
            </w:r>
            <w:r w:rsidR="003A7AD5">
              <w:rPr>
                <w:sz w:val="20"/>
                <w:szCs w:val="20"/>
              </w:rPr>
              <w:t xml:space="preserve">: </w:t>
            </w:r>
            <w:hyperlink r:id="rId8" w:history="1">
              <w:r w:rsidR="005F7D0F" w:rsidRPr="00291680">
                <w:rPr>
                  <w:rStyle w:val="Hyperlink"/>
                  <w:sz w:val="20"/>
                  <w:szCs w:val="20"/>
                </w:rPr>
                <w:t>https://www.barnetlocaloffer.org.uk/pages/home/information-and-advice/how-to-get-help/how-schools-and-other-education-services-can-help/educational-psychology</w:t>
              </w:r>
            </w:hyperlink>
            <w:r>
              <w:rPr>
                <w:color w:val="auto"/>
                <w:sz w:val="20"/>
                <w:szCs w:val="20"/>
              </w:rPr>
              <w:t>.</w:t>
            </w:r>
          </w:p>
          <w:p w14:paraId="5D05E158" w14:textId="77777777" w:rsidR="00720106" w:rsidRPr="00291680"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 xml:space="preserve">I understand that </w:t>
            </w:r>
            <w:r>
              <w:rPr>
                <w:sz w:val="20"/>
                <w:szCs w:val="20"/>
              </w:rPr>
              <w:t>I am</w:t>
            </w:r>
            <w:r w:rsidRPr="00291680">
              <w:rPr>
                <w:sz w:val="20"/>
                <w:szCs w:val="20"/>
              </w:rPr>
              <w:t xml:space="preserve"> entitled to withdraw permission for the educational psychologist to work with </w:t>
            </w:r>
            <w:r w:rsidR="003A7AD5">
              <w:rPr>
                <w:sz w:val="20"/>
                <w:szCs w:val="20"/>
              </w:rPr>
              <w:t>me/</w:t>
            </w:r>
            <w:r w:rsidRPr="00291680">
              <w:rPr>
                <w:sz w:val="20"/>
                <w:szCs w:val="20"/>
              </w:rPr>
              <w:t xml:space="preserve">my child before the EP has been in to the school regarding </w:t>
            </w:r>
            <w:r w:rsidR="003A7AD5">
              <w:rPr>
                <w:sz w:val="20"/>
                <w:szCs w:val="20"/>
              </w:rPr>
              <w:t>me/</w:t>
            </w:r>
            <w:r w:rsidRPr="00291680">
              <w:rPr>
                <w:sz w:val="20"/>
                <w:szCs w:val="20"/>
              </w:rPr>
              <w:t xml:space="preserve">my child and to do so it is my responsibility to put this in writing to the Educational Psychology Team. </w:t>
            </w:r>
          </w:p>
          <w:p w14:paraId="7555AC57" w14:textId="77777777" w:rsidR="00720106"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 xml:space="preserve">I agree information may be shared with other agencies that are or will be involved with </w:t>
            </w:r>
            <w:r w:rsidR="003A7AD5">
              <w:rPr>
                <w:sz w:val="20"/>
                <w:szCs w:val="20"/>
              </w:rPr>
              <w:t>me/</w:t>
            </w:r>
            <w:r w:rsidRPr="00291680">
              <w:rPr>
                <w:sz w:val="20"/>
                <w:szCs w:val="20"/>
              </w:rPr>
              <w:t>my child.</w:t>
            </w:r>
          </w:p>
          <w:p w14:paraId="45A2CC94" w14:textId="19D99EAE" w:rsidR="00F53E9D" w:rsidRPr="00C1078F" w:rsidRDefault="00F53E9D" w:rsidP="00983060">
            <w:pPr>
              <w:pStyle w:val="ListParagraph"/>
              <w:numPr>
                <w:ilvl w:val="0"/>
                <w:numId w:val="7"/>
              </w:numPr>
              <w:suppressAutoHyphens/>
              <w:autoSpaceDN w:val="0"/>
              <w:spacing w:before="40"/>
              <w:ind w:left="357" w:hanging="357"/>
              <w:contextualSpacing w:val="0"/>
              <w:textAlignment w:val="baseline"/>
              <w:rPr>
                <w:sz w:val="20"/>
                <w:szCs w:val="20"/>
              </w:rPr>
            </w:pPr>
            <w:r w:rsidRPr="00701756">
              <w:rPr>
                <w:sz w:val="20"/>
                <w:szCs w:val="20"/>
              </w:rPr>
              <w:t xml:space="preserve">I understand the information that is recorded on this form and that it will be stored for 35 years and used </w:t>
            </w:r>
            <w:r>
              <w:rPr>
                <w:sz w:val="20"/>
                <w:szCs w:val="20"/>
              </w:rPr>
              <w:t>to provide</w:t>
            </w:r>
            <w:r w:rsidRPr="00701756">
              <w:rPr>
                <w:sz w:val="20"/>
                <w:szCs w:val="20"/>
              </w:rPr>
              <w:t xml:space="preserve"> services to support </w:t>
            </w:r>
            <w:r>
              <w:rPr>
                <w:sz w:val="20"/>
                <w:szCs w:val="20"/>
              </w:rPr>
              <w:t>me/</w:t>
            </w:r>
            <w:r w:rsidRPr="00701756">
              <w:rPr>
                <w:sz w:val="20"/>
                <w:szCs w:val="20"/>
              </w:rPr>
              <w:t>my child</w:t>
            </w:r>
            <w:r>
              <w:rPr>
                <w:sz w:val="20"/>
                <w:szCs w:val="20"/>
              </w:rPr>
              <w:t>.</w:t>
            </w:r>
          </w:p>
        </w:tc>
      </w:tr>
      <w:tr w:rsidR="00720106" w14:paraId="2BC061FA" w14:textId="77777777" w:rsidTr="00F53E9D">
        <w:trPr>
          <w:trHeight w:val="227"/>
        </w:trPr>
        <w:tc>
          <w:tcPr>
            <w:tcW w:w="5218" w:type="dxa"/>
            <w:tcBorders>
              <w:top w:val="dotted" w:sz="4" w:space="0" w:color="auto"/>
              <w:left w:val="single" w:sz="18" w:space="0" w:color="C8F3F3"/>
              <w:bottom w:val="single" w:sz="18" w:space="0" w:color="C8F3F3"/>
              <w:right w:val="single" w:sz="18" w:space="0" w:color="C8F3F3"/>
            </w:tcBorders>
            <w:shd w:val="clear" w:color="auto" w:fill="C8F3F3"/>
          </w:tcPr>
          <w:p w14:paraId="1410931E" w14:textId="01057A29" w:rsidR="00720106" w:rsidRPr="00C1078F" w:rsidRDefault="00F53E9D" w:rsidP="00983060">
            <w:pPr>
              <w:jc w:val="right"/>
              <w:rPr>
                <w:sz w:val="20"/>
                <w:szCs w:val="20"/>
              </w:rPr>
            </w:pPr>
            <w:r>
              <w:rPr>
                <w:sz w:val="20"/>
                <w:szCs w:val="20"/>
              </w:rPr>
              <w:t>Signed Parent/Carer of Child/</w:t>
            </w:r>
            <w:r w:rsidR="00720106" w:rsidRPr="00C1078F">
              <w:rPr>
                <w:sz w:val="20"/>
                <w:szCs w:val="20"/>
              </w:rPr>
              <w:t>Young Person</w:t>
            </w:r>
          </w:p>
        </w:tc>
        <w:sdt>
          <w:sdtPr>
            <w:rPr>
              <w:sz w:val="20"/>
              <w:szCs w:val="20"/>
            </w:rPr>
            <w:id w:val="-1899815190"/>
            <w:placeholder>
              <w:docPart w:val="5471C7F8EE9545139A36F62E76CE794D"/>
            </w:placeholder>
            <w:showingPlcHdr/>
          </w:sdtPr>
          <w:sdtEndPr/>
          <w:sdtContent>
            <w:tc>
              <w:tcPr>
                <w:tcW w:w="5218" w:type="dxa"/>
                <w:tcBorders>
                  <w:top w:val="dotted" w:sz="4" w:space="0" w:color="auto"/>
                  <w:left w:val="single" w:sz="18" w:space="0" w:color="C8F3F3"/>
                  <w:bottom w:val="single" w:sz="18" w:space="0" w:color="C8F3F3"/>
                  <w:right w:val="single" w:sz="18" w:space="0" w:color="C8F3F3"/>
                </w:tcBorders>
                <w:shd w:val="clear" w:color="auto" w:fill="FFFFFF" w:themeFill="background1"/>
              </w:tcPr>
              <w:p w14:paraId="5AE8B04D" w14:textId="77777777" w:rsidR="00720106" w:rsidRPr="003A7AD5" w:rsidRDefault="00720106" w:rsidP="00983060">
                <w:pPr>
                  <w:rPr>
                    <w:sz w:val="20"/>
                    <w:szCs w:val="20"/>
                  </w:rPr>
                </w:pPr>
                <w:r w:rsidRPr="003A7AD5">
                  <w:rPr>
                    <w:rStyle w:val="PlaceholderText"/>
                    <w:sz w:val="20"/>
                    <w:szCs w:val="20"/>
                    <w:shd w:val="clear" w:color="auto" w:fill="FFFFFF" w:themeFill="background1"/>
                  </w:rPr>
                  <w:t>Click or tap here to enter text.</w:t>
                </w:r>
              </w:p>
            </w:tc>
          </w:sdtContent>
        </w:sdt>
      </w:tr>
      <w:tr w:rsidR="00720106" w14:paraId="363094FD" w14:textId="77777777" w:rsidTr="00983060">
        <w:trPr>
          <w:trHeight w:val="227"/>
        </w:trPr>
        <w:tc>
          <w:tcPr>
            <w:tcW w:w="5218" w:type="dxa"/>
            <w:tcBorders>
              <w:top w:val="single" w:sz="18" w:space="0" w:color="C8F3F3"/>
              <w:left w:val="single" w:sz="18" w:space="0" w:color="C8F3F3"/>
              <w:bottom w:val="single" w:sz="18" w:space="0" w:color="C8F3F3"/>
              <w:right w:val="single" w:sz="18" w:space="0" w:color="C8F3F3"/>
            </w:tcBorders>
            <w:shd w:val="clear" w:color="auto" w:fill="C8F3F3"/>
          </w:tcPr>
          <w:p w14:paraId="0E7B6BCC" w14:textId="77777777" w:rsidR="00720106" w:rsidRPr="00C1078F" w:rsidRDefault="00720106" w:rsidP="00983060">
            <w:pPr>
              <w:jc w:val="right"/>
              <w:rPr>
                <w:sz w:val="20"/>
                <w:szCs w:val="20"/>
              </w:rPr>
            </w:pPr>
            <w:r w:rsidRPr="00C1078F">
              <w:rPr>
                <w:sz w:val="20"/>
                <w:szCs w:val="20"/>
              </w:rPr>
              <w:t>Name</w:t>
            </w:r>
          </w:p>
        </w:tc>
        <w:sdt>
          <w:sdtPr>
            <w:rPr>
              <w:sz w:val="20"/>
              <w:szCs w:val="20"/>
            </w:rPr>
            <w:id w:val="1492674474"/>
            <w:placeholder>
              <w:docPart w:val="5471C7F8EE9545139A36F62E76CE794D"/>
            </w:placeholder>
            <w:showingPlcHdr/>
          </w:sdtPr>
          <w:sdtEndPr/>
          <w:sdtContent>
            <w:tc>
              <w:tcPr>
                <w:tcW w:w="5218"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FE31886" w14:textId="77777777" w:rsidR="00720106" w:rsidRPr="003A7AD5" w:rsidRDefault="00720106" w:rsidP="00983060">
                <w:pPr>
                  <w:rPr>
                    <w:sz w:val="20"/>
                    <w:szCs w:val="20"/>
                  </w:rPr>
                </w:pPr>
                <w:r w:rsidRPr="003A7AD5">
                  <w:rPr>
                    <w:rStyle w:val="PlaceholderText"/>
                    <w:sz w:val="20"/>
                    <w:szCs w:val="20"/>
                    <w:shd w:val="clear" w:color="auto" w:fill="FFFFFF" w:themeFill="background1"/>
                  </w:rPr>
                  <w:t>Click or tap here to enter text.</w:t>
                </w:r>
              </w:p>
            </w:tc>
          </w:sdtContent>
        </w:sdt>
      </w:tr>
      <w:tr w:rsidR="00720106" w14:paraId="5F1614C0" w14:textId="77777777" w:rsidTr="00983060">
        <w:trPr>
          <w:trHeight w:val="227"/>
        </w:trPr>
        <w:tc>
          <w:tcPr>
            <w:tcW w:w="5218" w:type="dxa"/>
            <w:tcBorders>
              <w:top w:val="single" w:sz="18" w:space="0" w:color="C8F3F3"/>
              <w:left w:val="single" w:sz="18" w:space="0" w:color="C8F3F3"/>
              <w:bottom w:val="single" w:sz="18" w:space="0" w:color="C8F3F3"/>
              <w:right w:val="single" w:sz="18" w:space="0" w:color="C8F3F3"/>
            </w:tcBorders>
            <w:shd w:val="clear" w:color="auto" w:fill="C8F3F3"/>
          </w:tcPr>
          <w:p w14:paraId="00D06C41" w14:textId="77777777" w:rsidR="00720106" w:rsidRPr="00C1078F" w:rsidRDefault="00720106" w:rsidP="00983060">
            <w:pPr>
              <w:jc w:val="right"/>
              <w:rPr>
                <w:sz w:val="20"/>
                <w:szCs w:val="20"/>
              </w:rPr>
            </w:pPr>
            <w:r w:rsidRPr="00C1078F">
              <w:rPr>
                <w:sz w:val="20"/>
                <w:szCs w:val="20"/>
              </w:rPr>
              <w:t>Date:</w:t>
            </w:r>
          </w:p>
        </w:tc>
        <w:sdt>
          <w:sdtPr>
            <w:rPr>
              <w:sz w:val="20"/>
              <w:szCs w:val="20"/>
            </w:rPr>
            <w:alias w:val="Signature date"/>
            <w:tag w:val="Signature date"/>
            <w:id w:val="-1168698853"/>
            <w:placeholder>
              <w:docPart w:val="55E9175C2EDF4987A935EE952D174E17"/>
            </w:placeholder>
            <w:showingPlcHdr/>
            <w:date>
              <w:dateFormat w:val="dd/MM/yyyy"/>
              <w:lid w:val="en-GB"/>
              <w:storeMappedDataAs w:val="dateTime"/>
              <w:calendar w:val="gregorian"/>
            </w:date>
          </w:sdtPr>
          <w:sdtEndPr/>
          <w:sdtContent>
            <w:tc>
              <w:tcPr>
                <w:tcW w:w="5218"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56D5B1E2" w14:textId="77777777" w:rsidR="00720106" w:rsidRPr="003A7AD5" w:rsidRDefault="00720106" w:rsidP="00983060">
                <w:pPr>
                  <w:rPr>
                    <w:sz w:val="20"/>
                    <w:szCs w:val="20"/>
                  </w:rPr>
                </w:pPr>
                <w:r w:rsidRPr="003A7AD5">
                  <w:rPr>
                    <w:rStyle w:val="PlaceholderText"/>
                    <w:sz w:val="20"/>
                    <w:szCs w:val="20"/>
                    <w:shd w:val="clear" w:color="auto" w:fill="FFFFFF" w:themeFill="background1"/>
                  </w:rPr>
                  <w:t>Click or tap to enter a date.</w:t>
                </w:r>
              </w:p>
            </w:tc>
          </w:sdtContent>
        </w:sdt>
      </w:tr>
      <w:tr w:rsidR="00720106" w14:paraId="30B70143" w14:textId="77777777" w:rsidTr="00826C46">
        <w:trPr>
          <w:trHeight w:val="2398"/>
        </w:trPr>
        <w:tc>
          <w:tcPr>
            <w:tcW w:w="10436" w:type="dxa"/>
            <w:gridSpan w:val="2"/>
            <w:tcBorders>
              <w:top w:val="single" w:sz="18" w:space="0" w:color="C8F3F3"/>
              <w:left w:val="nil"/>
              <w:bottom w:val="nil"/>
              <w:right w:val="nil"/>
            </w:tcBorders>
            <w:shd w:val="clear" w:color="auto" w:fill="C8F3F3"/>
          </w:tcPr>
          <w:p w14:paraId="6D26F365" w14:textId="77777777" w:rsidR="00720106" w:rsidRPr="00826C46" w:rsidRDefault="00720106" w:rsidP="00983060">
            <w:pPr>
              <w:spacing w:before="0" w:line="216" w:lineRule="auto"/>
              <w:rPr>
                <w:sz w:val="20"/>
                <w:szCs w:val="20"/>
              </w:rPr>
            </w:pPr>
            <w:r w:rsidRPr="00826C46">
              <w:rPr>
                <w:sz w:val="20"/>
                <w:szCs w:val="20"/>
              </w:rPr>
              <w:t xml:space="preserve">It is preferred that forms are completed electronically and </w:t>
            </w:r>
            <w:r w:rsidRPr="00826C46">
              <w:rPr>
                <w:b/>
                <w:sz w:val="20"/>
                <w:szCs w:val="20"/>
              </w:rPr>
              <w:t>submitted in full via encrypted email or USO-FX secure email system</w:t>
            </w:r>
            <w:r w:rsidRPr="00826C46">
              <w:rPr>
                <w:sz w:val="20"/>
                <w:szCs w:val="20"/>
              </w:rPr>
              <w:t xml:space="preserve"> to </w:t>
            </w:r>
            <w:hyperlink r:id="rId9" w:history="1">
              <w:r w:rsidRPr="00826C46">
                <w:rPr>
                  <w:rStyle w:val="Hyperlink"/>
                  <w:sz w:val="20"/>
                  <w:szCs w:val="20"/>
                </w:rPr>
                <w:t>EducationalPsychology@Barnet.gov.uk</w:t>
              </w:r>
            </w:hyperlink>
            <w:r w:rsidRPr="00826C46">
              <w:rPr>
                <w:sz w:val="20"/>
                <w:szCs w:val="20"/>
              </w:rPr>
              <w:t xml:space="preserve"> or to the link Educational Psychologist.  Please enclose relevant additional information such as SEN Support Plans, Attainment/Progress data and reports from professionals. </w:t>
            </w:r>
          </w:p>
          <w:p w14:paraId="0A546E3E" w14:textId="77777777" w:rsidR="00720106" w:rsidRPr="00826C46" w:rsidRDefault="00720106" w:rsidP="00983060">
            <w:pPr>
              <w:spacing w:before="0" w:line="216" w:lineRule="auto"/>
              <w:rPr>
                <w:sz w:val="20"/>
                <w:szCs w:val="20"/>
              </w:rPr>
            </w:pPr>
          </w:p>
          <w:p w14:paraId="6416006F" w14:textId="77777777" w:rsidR="00720106" w:rsidRPr="00826C46" w:rsidRDefault="00720106" w:rsidP="00983060">
            <w:pPr>
              <w:spacing w:before="0" w:line="216" w:lineRule="auto"/>
              <w:rPr>
                <w:sz w:val="20"/>
                <w:szCs w:val="20"/>
              </w:rPr>
            </w:pPr>
            <w:r w:rsidRPr="00826C46">
              <w:rPr>
                <w:sz w:val="20"/>
                <w:szCs w:val="20"/>
              </w:rPr>
              <w:t xml:space="preserve">Please note: </w:t>
            </w:r>
          </w:p>
          <w:p w14:paraId="3B1BA034" w14:textId="77777777" w:rsidR="005F7D0F" w:rsidRPr="00826C46" w:rsidRDefault="00720106" w:rsidP="00983060">
            <w:pPr>
              <w:pStyle w:val="ListParagraph"/>
              <w:numPr>
                <w:ilvl w:val="0"/>
                <w:numId w:val="6"/>
              </w:numPr>
              <w:suppressAutoHyphens/>
              <w:autoSpaceDN w:val="0"/>
              <w:spacing w:before="0" w:line="216" w:lineRule="auto"/>
              <w:contextualSpacing w:val="0"/>
              <w:textAlignment w:val="baseline"/>
              <w:rPr>
                <w:b/>
                <w:sz w:val="20"/>
                <w:szCs w:val="20"/>
              </w:rPr>
            </w:pPr>
            <w:r w:rsidRPr="00826C46">
              <w:rPr>
                <w:sz w:val="20"/>
                <w:szCs w:val="20"/>
              </w:rPr>
              <w:t>If submitting electronically, print off this page after completion for parents/carers to read and sign.  Please retain a copy for your records and return a scanned copy via encrypted email or USO-FX, or hand a copy to the Educational Psychologist prior to involvement.  An EP is unable to maintain records of activity without signed consent.</w:t>
            </w:r>
          </w:p>
          <w:p w14:paraId="52EDD79F" w14:textId="77777777" w:rsidR="00826C46" w:rsidRPr="00826C46" w:rsidRDefault="00720106" w:rsidP="00826C46">
            <w:pPr>
              <w:pStyle w:val="ListParagraph"/>
              <w:numPr>
                <w:ilvl w:val="0"/>
                <w:numId w:val="6"/>
              </w:numPr>
              <w:suppressAutoHyphens/>
              <w:autoSpaceDN w:val="0"/>
              <w:spacing w:before="0" w:line="216" w:lineRule="auto"/>
              <w:contextualSpacing w:val="0"/>
              <w:textAlignment w:val="baseline"/>
              <w:rPr>
                <w:sz w:val="20"/>
                <w:szCs w:val="20"/>
              </w:rPr>
            </w:pPr>
            <w:r w:rsidRPr="00826C46">
              <w:rPr>
                <w:sz w:val="20"/>
                <w:szCs w:val="20"/>
              </w:rPr>
              <w:t>A new request for involvement form will need to be completed if there has been no EP involvement for one year.</w:t>
            </w:r>
          </w:p>
          <w:p w14:paraId="5A6DB151" w14:textId="0C115618" w:rsidR="00826C46" w:rsidRPr="00826C46" w:rsidRDefault="00826C46" w:rsidP="00826C46">
            <w:pPr>
              <w:pStyle w:val="ListParagraph"/>
              <w:numPr>
                <w:ilvl w:val="0"/>
                <w:numId w:val="6"/>
              </w:numPr>
              <w:suppressAutoHyphens/>
              <w:autoSpaceDN w:val="0"/>
              <w:spacing w:before="0" w:line="216" w:lineRule="auto"/>
              <w:contextualSpacing w:val="0"/>
              <w:textAlignment w:val="baseline"/>
              <w:rPr>
                <w:sz w:val="20"/>
                <w:szCs w:val="20"/>
              </w:rPr>
            </w:pPr>
            <w:r w:rsidRPr="00826C46">
              <w:rPr>
                <w:sz w:val="20"/>
                <w:szCs w:val="20"/>
              </w:rPr>
              <w:t>Save request form in Microsoft Word (.docx) format to ensure that drop downs work.</w:t>
            </w:r>
          </w:p>
          <w:p w14:paraId="2DDDCABA" w14:textId="29E082F6" w:rsidR="00F53E9D" w:rsidRPr="00826C46" w:rsidRDefault="00F53E9D" w:rsidP="00826C46">
            <w:pPr>
              <w:pStyle w:val="ListParagraph"/>
              <w:suppressAutoHyphens/>
              <w:autoSpaceDN w:val="0"/>
              <w:spacing w:before="0" w:line="216" w:lineRule="auto"/>
              <w:contextualSpacing w:val="0"/>
              <w:textAlignment w:val="baseline"/>
              <w:rPr>
                <w:b/>
                <w:sz w:val="20"/>
                <w:szCs w:val="20"/>
              </w:rPr>
            </w:pPr>
          </w:p>
        </w:tc>
      </w:tr>
    </w:tbl>
    <w:p w14:paraId="4703D998" w14:textId="7C82D836" w:rsidR="00720106" w:rsidRDefault="00720106" w:rsidP="00720106">
      <w:pPr>
        <w:rPr>
          <w:sz w:val="20"/>
          <w:szCs w:val="20"/>
        </w:rPr>
      </w:pPr>
      <w:r w:rsidRPr="00291680">
        <w:rPr>
          <w:sz w:val="20"/>
          <w:szCs w:val="20"/>
        </w:rPr>
        <w:t xml:space="preserve"> </w:t>
      </w:r>
    </w:p>
    <w:tbl>
      <w:tblPr>
        <w:tblStyle w:val="TableGrid"/>
        <w:tblW w:w="0" w:type="auto"/>
        <w:tblLook w:val="04A0" w:firstRow="1" w:lastRow="0" w:firstColumn="1" w:lastColumn="0" w:noHBand="0" w:noVBand="1"/>
      </w:tblPr>
      <w:tblGrid>
        <w:gridCol w:w="10456"/>
      </w:tblGrid>
      <w:tr w:rsidR="00983060" w14:paraId="2AF13A86" w14:textId="77777777" w:rsidTr="00983060">
        <w:tc>
          <w:tcPr>
            <w:tcW w:w="10456" w:type="dxa"/>
          </w:tcPr>
          <w:p w14:paraId="42AD7A2A" w14:textId="77777777" w:rsidR="00983060" w:rsidRPr="00291680" w:rsidRDefault="00983060" w:rsidP="00983060">
            <w:pPr>
              <w:spacing w:before="120"/>
              <w:ind w:left="164" w:right="147"/>
              <w:rPr>
                <w:b/>
                <w:sz w:val="20"/>
                <w:szCs w:val="20"/>
              </w:rPr>
            </w:pPr>
            <w:r w:rsidRPr="00291680">
              <w:rPr>
                <w:b/>
                <w:sz w:val="20"/>
                <w:szCs w:val="20"/>
              </w:rPr>
              <w:t>Privacy Notice</w:t>
            </w:r>
          </w:p>
          <w:p w14:paraId="1434827D" w14:textId="77777777" w:rsidR="00983060" w:rsidRPr="00291680" w:rsidRDefault="00983060" w:rsidP="00983060">
            <w:pPr>
              <w:spacing w:after="60"/>
              <w:ind w:left="164" w:right="145"/>
              <w:rPr>
                <w:sz w:val="20"/>
                <w:szCs w:val="20"/>
              </w:rPr>
            </w:pPr>
            <w:r w:rsidRPr="00291680">
              <w:rPr>
                <w:sz w:val="20"/>
                <w:szCs w:val="20"/>
              </w:rPr>
              <w:t xml:space="preserve">The information provided when a request for involvement is made to </w:t>
            </w:r>
            <w:r w:rsidRPr="00291680">
              <w:rPr>
                <w:color w:val="auto"/>
                <w:sz w:val="20"/>
                <w:szCs w:val="20"/>
              </w:rPr>
              <w:t xml:space="preserve">the Educational Psychology Team </w:t>
            </w:r>
            <w:r w:rsidRPr="00291680">
              <w:rPr>
                <w:sz w:val="20"/>
                <w:szCs w:val="20"/>
              </w:rPr>
              <w:t xml:space="preserve">will be handled in compliance with the General Data Protection Regulation (GDPR). </w:t>
            </w:r>
          </w:p>
          <w:p w14:paraId="3D7EB819" w14:textId="77777777" w:rsidR="00983060" w:rsidRPr="00291680" w:rsidRDefault="00983060" w:rsidP="00983060">
            <w:pPr>
              <w:spacing w:after="60"/>
              <w:ind w:left="164" w:right="145"/>
              <w:rPr>
                <w:sz w:val="20"/>
                <w:szCs w:val="20"/>
              </w:rPr>
            </w:pPr>
            <w:r w:rsidRPr="00291680">
              <w:rPr>
                <w:sz w:val="20"/>
                <w:szCs w:val="20"/>
              </w:rPr>
              <w:t>You have the right to make a formal request in writing for access to personal data held about you or your child, which must be responded to within 30 working days.  You also have the right to request:</w:t>
            </w:r>
          </w:p>
          <w:p w14:paraId="416963E2" w14:textId="77777777" w:rsidR="00983060" w:rsidRPr="00291680" w:rsidRDefault="00983060" w:rsidP="00983060">
            <w:pPr>
              <w:widowControl/>
              <w:numPr>
                <w:ilvl w:val="0"/>
                <w:numId w:val="4"/>
              </w:numPr>
              <w:suppressAutoHyphens/>
              <w:autoSpaceDN w:val="0"/>
              <w:spacing w:before="0" w:after="60"/>
              <w:ind w:left="164" w:right="145" w:firstLine="0"/>
              <w:jc w:val="left"/>
              <w:textAlignment w:val="baseline"/>
              <w:rPr>
                <w:rFonts w:eastAsia="Times New Roman"/>
                <w:sz w:val="20"/>
                <w:szCs w:val="20"/>
              </w:rPr>
            </w:pPr>
            <w:r w:rsidRPr="00291680">
              <w:rPr>
                <w:rFonts w:eastAsia="Times New Roman"/>
                <w:sz w:val="20"/>
                <w:szCs w:val="20"/>
              </w:rPr>
              <w:t>a correction of any inaccurate data we hold about you or your child</w:t>
            </w:r>
          </w:p>
          <w:p w14:paraId="0329B5EA" w14:textId="77777777" w:rsidR="00983060" w:rsidRPr="00291680" w:rsidRDefault="00983060" w:rsidP="00983060">
            <w:pPr>
              <w:widowControl/>
              <w:numPr>
                <w:ilvl w:val="0"/>
                <w:numId w:val="4"/>
              </w:numPr>
              <w:suppressAutoHyphens/>
              <w:autoSpaceDN w:val="0"/>
              <w:spacing w:before="0" w:after="60"/>
              <w:ind w:left="164" w:right="145" w:firstLine="0"/>
              <w:jc w:val="left"/>
              <w:textAlignment w:val="baseline"/>
              <w:rPr>
                <w:rFonts w:eastAsia="Times New Roman"/>
                <w:sz w:val="20"/>
                <w:szCs w:val="20"/>
              </w:rPr>
            </w:pPr>
            <w:r w:rsidRPr="00291680">
              <w:rPr>
                <w:rFonts w:eastAsia="Times New Roman"/>
                <w:sz w:val="20"/>
                <w:szCs w:val="20"/>
              </w:rPr>
              <w:t>restricted processing or sharing of you or your child’s data, where permitted by law</w:t>
            </w:r>
          </w:p>
          <w:p w14:paraId="72347931" w14:textId="77777777" w:rsidR="00983060" w:rsidRPr="00291680" w:rsidRDefault="00983060" w:rsidP="00983060">
            <w:pPr>
              <w:widowControl/>
              <w:numPr>
                <w:ilvl w:val="0"/>
                <w:numId w:val="4"/>
              </w:numPr>
              <w:suppressAutoHyphens/>
              <w:autoSpaceDN w:val="0"/>
              <w:spacing w:before="0"/>
              <w:ind w:left="164" w:right="145" w:firstLine="0"/>
              <w:jc w:val="left"/>
              <w:textAlignment w:val="baseline"/>
              <w:rPr>
                <w:sz w:val="20"/>
                <w:szCs w:val="20"/>
              </w:rPr>
            </w:pPr>
            <w:r w:rsidRPr="00291680">
              <w:rPr>
                <w:sz w:val="20"/>
                <w:szCs w:val="20"/>
              </w:rPr>
              <w:t>a withdrawal of consent and removal of data relating to you or your child, where permitted by law</w:t>
            </w:r>
          </w:p>
          <w:p w14:paraId="621A4CEE" w14:textId="77777777" w:rsidR="00983060" w:rsidRPr="00291680" w:rsidRDefault="00983060" w:rsidP="00983060">
            <w:pPr>
              <w:spacing w:before="120" w:after="60"/>
              <w:ind w:left="164" w:right="145"/>
              <w:rPr>
                <w:sz w:val="20"/>
                <w:szCs w:val="20"/>
              </w:rPr>
            </w:pPr>
            <w:r w:rsidRPr="00291680">
              <w:rPr>
                <w:sz w:val="20"/>
                <w:szCs w:val="20"/>
              </w:rPr>
              <w:t xml:space="preserve">The retention of you or your child’s information will vary between organisations and will be governed by their records retention policy.  Under the Children’s Act 2004, our service has a duty to work with partners to provide and improve services to children and young people in the area.  Therefore, this information may be used for other legitimate and statutory purposes and we may share this information, where necessary, with other bodies responsible for administering services to children and young people.  This can include, but is not limited to, when we believe there is risk of significant harm to a child, young person or vulnerable adult, and for the purposes of crime prevention and national security. </w:t>
            </w:r>
          </w:p>
          <w:p w14:paraId="2606283F" w14:textId="77777777" w:rsidR="00983060" w:rsidRPr="00291680" w:rsidRDefault="00983060" w:rsidP="00983060">
            <w:pPr>
              <w:ind w:left="164" w:right="145"/>
              <w:jc w:val="left"/>
              <w:rPr>
                <w:sz w:val="20"/>
                <w:szCs w:val="20"/>
              </w:rPr>
            </w:pPr>
            <w:r w:rsidRPr="00291680">
              <w:rPr>
                <w:sz w:val="20"/>
                <w:szCs w:val="20"/>
              </w:rPr>
              <w:t xml:space="preserve">For more information, please visit the </w:t>
            </w:r>
            <w:r w:rsidRPr="00291680">
              <w:rPr>
                <w:color w:val="auto"/>
                <w:sz w:val="20"/>
                <w:szCs w:val="20"/>
              </w:rPr>
              <w:t xml:space="preserve">Educational Psychology Team </w:t>
            </w:r>
            <w:r w:rsidRPr="00291680">
              <w:rPr>
                <w:sz w:val="20"/>
                <w:szCs w:val="20"/>
              </w:rPr>
              <w:t xml:space="preserve">page on the Barnet Local Offer at: </w:t>
            </w:r>
            <w:hyperlink r:id="rId10" w:history="1">
              <w:r w:rsidRPr="00291680">
                <w:rPr>
                  <w:rStyle w:val="Hyperlink"/>
                  <w:sz w:val="20"/>
                  <w:szCs w:val="20"/>
                </w:rPr>
                <w:t>https://www.barnetlocaloffer.org.uk/pages/home/information-and-advice/how-to-get-help/how-schools-and-other-education-services-can-help/educational-psychology</w:t>
              </w:r>
            </w:hyperlink>
            <w:r w:rsidRPr="00291680">
              <w:rPr>
                <w:sz w:val="20"/>
                <w:szCs w:val="20"/>
              </w:rPr>
              <w:t xml:space="preserve">  </w:t>
            </w:r>
          </w:p>
          <w:p w14:paraId="76983A98" w14:textId="77777777" w:rsidR="00983060" w:rsidRDefault="00983060" w:rsidP="00983060">
            <w:pPr>
              <w:ind w:left="164" w:right="145"/>
              <w:jc w:val="left"/>
              <w:rPr>
                <w:rStyle w:val="Hyperlink"/>
                <w:sz w:val="20"/>
                <w:szCs w:val="20"/>
              </w:rPr>
            </w:pPr>
            <w:r w:rsidRPr="00291680">
              <w:rPr>
                <w:sz w:val="20"/>
                <w:szCs w:val="20"/>
              </w:rPr>
              <w:t xml:space="preserve">More information about your rights are available on the London Borough of Barnet website.  If you have further concerns or would like to make a complaint, please visit the </w:t>
            </w:r>
            <w:r w:rsidRPr="00291680">
              <w:rPr>
                <w:i/>
                <w:iCs/>
                <w:sz w:val="20"/>
                <w:szCs w:val="20"/>
              </w:rPr>
              <w:t>Complaints</w:t>
            </w:r>
            <w:r w:rsidRPr="00291680">
              <w:rPr>
                <w:sz w:val="20"/>
                <w:szCs w:val="20"/>
              </w:rPr>
              <w:t xml:space="preserve"> page on the Barnet Local Offer </w:t>
            </w:r>
            <w:hyperlink r:id="rId11" w:history="1">
              <w:r w:rsidRPr="00291680">
                <w:rPr>
                  <w:rStyle w:val="Hyperlink"/>
                  <w:sz w:val="20"/>
                  <w:szCs w:val="20"/>
                </w:rPr>
                <w:t>https://www.barnetlocaloffer.org.uk/</w:t>
              </w:r>
            </w:hyperlink>
          </w:p>
          <w:p w14:paraId="1C3EA94A" w14:textId="7A179ABD" w:rsidR="00983060" w:rsidRDefault="00983060" w:rsidP="00983060">
            <w:pPr>
              <w:rPr>
                <w:sz w:val="20"/>
                <w:szCs w:val="20"/>
              </w:rPr>
            </w:pPr>
          </w:p>
        </w:tc>
      </w:tr>
    </w:tbl>
    <w:p w14:paraId="623CF69D" w14:textId="77777777" w:rsidR="00983060" w:rsidRPr="00291680" w:rsidRDefault="00983060" w:rsidP="00720106">
      <w:pPr>
        <w:rPr>
          <w:sz w:val="20"/>
          <w:szCs w:val="20"/>
        </w:rPr>
      </w:pPr>
    </w:p>
    <w:p w14:paraId="79BF87AA" w14:textId="77777777" w:rsidR="00720106" w:rsidRPr="005E2D97" w:rsidRDefault="00720106" w:rsidP="00C1078F">
      <w:pPr>
        <w:widowControl/>
        <w:spacing w:before="0" w:after="160" w:line="259" w:lineRule="auto"/>
        <w:jc w:val="left"/>
        <w:rPr>
          <w:sz w:val="2"/>
          <w:szCs w:val="2"/>
        </w:rPr>
      </w:pPr>
    </w:p>
    <w:sectPr w:rsidR="00720106" w:rsidRPr="005E2D97" w:rsidSect="00E769FA">
      <w:footerReference w:type="default" r:id="rId12"/>
      <w:pgSz w:w="11906" w:h="16838"/>
      <w:pgMar w:top="720" w:right="720" w:bottom="709" w:left="72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42A5" w14:textId="77777777" w:rsidR="007D475F" w:rsidRDefault="007D475F" w:rsidP="00522B20">
      <w:pPr>
        <w:spacing w:before="0"/>
      </w:pPr>
      <w:r>
        <w:separator/>
      </w:r>
    </w:p>
  </w:endnote>
  <w:endnote w:type="continuationSeparator" w:id="0">
    <w:p w14:paraId="60E24490" w14:textId="77777777" w:rsidR="007D475F" w:rsidRDefault="007D475F" w:rsidP="00522B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196B" w14:textId="2A16A226" w:rsidR="001F2DDF" w:rsidRDefault="00072D6C" w:rsidP="00072D6C">
    <w:pPr>
      <w:pStyle w:val="Footer"/>
      <w:pBdr>
        <w:top w:val="single" w:sz="12" w:space="1" w:color="008080"/>
      </w:pBdr>
      <w:tabs>
        <w:tab w:val="clear" w:pos="4513"/>
        <w:tab w:val="clear" w:pos="9026"/>
        <w:tab w:val="center" w:pos="5245"/>
        <w:tab w:val="right" w:pos="10490"/>
      </w:tabs>
      <w:spacing w:before="120"/>
      <w:jc w:val="center"/>
    </w:pPr>
    <w:r>
      <w:rPr>
        <w:noProof/>
      </w:rPr>
      <mc:AlternateContent>
        <mc:Choice Requires="wps">
          <w:drawing>
            <wp:anchor distT="0" distB="0" distL="114300" distR="114300" simplePos="0" relativeHeight="251659264" behindDoc="1" locked="0" layoutInCell="1" allowOverlap="1" wp14:anchorId="6403C4AA" wp14:editId="027F6B2C">
              <wp:simplePos x="0" y="0"/>
              <wp:positionH relativeFrom="page">
                <wp:align>right</wp:align>
              </wp:positionH>
              <wp:positionV relativeFrom="paragraph">
                <wp:posOffset>313690</wp:posOffset>
              </wp:positionV>
              <wp:extent cx="1200150" cy="409575"/>
              <wp:effectExtent l="0" t="0" r="0" b="9525"/>
              <wp:wrapNone/>
              <wp:docPr id="122" name="Arrow: Pentagon 122"/>
              <wp:cNvGraphicFramePr/>
              <a:graphic xmlns:a="http://schemas.openxmlformats.org/drawingml/2006/main">
                <a:graphicData uri="http://schemas.microsoft.com/office/word/2010/wordprocessingShape">
                  <wps:wsp>
                    <wps:cNvSpPr/>
                    <wps:spPr>
                      <a:xfrm flipH="1">
                        <a:off x="0" y="0"/>
                        <a:ext cx="1200150" cy="409575"/>
                      </a:xfrm>
                      <a:prstGeom prst="homePlate">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E5D7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2" o:spid="_x0000_s1026" type="#_x0000_t15" style="position:absolute;margin-left:43.3pt;margin-top:24.7pt;width:94.5pt;height:32.25pt;flip:x;z-index:-2516572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" adj="17914" fillcolor="teal" stroked="f" strokeweight="1pt">
              <w10:wrap anchorx="page"/>
            </v:shape>
          </w:pict>
        </mc:Fallback>
      </mc:AlternateContent>
    </w:r>
    <w:r>
      <w:tab/>
    </w:r>
    <w:r w:rsidR="008A4E8D">
      <w:rPr>
        <w:rFonts w:ascii="Arial" w:hAnsi="Arial" w:cs="Arial"/>
        <w:b/>
        <w:bCs/>
        <w:noProof/>
        <w:color w:val="008080"/>
        <w:lang w:eastAsia="en-GB"/>
      </w:rPr>
      <w:drawing>
        <wp:inline distT="0" distB="0" distL="0" distR="0" wp14:anchorId="00C931FD" wp14:editId="3CFC6DAD">
          <wp:extent cx="673100" cy="344485"/>
          <wp:effectExtent l="0" t="0" r="0" b="0"/>
          <wp:docPr id="4" name="Picture 4" descr="cid:image007.png@01D68527.5DE9F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68527.5DE9F20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15204"/>
                  <a:stretch/>
                </pic:blipFill>
                <pic:spPr bwMode="auto">
                  <a:xfrm>
                    <a:off x="0" y="0"/>
                    <a:ext cx="679155" cy="347584"/>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072D6C">
      <w:rPr>
        <w:rStyle w:val="Heading1Char"/>
        <w:rFonts w:eastAsiaTheme="minorHAnsi"/>
        <w:sz w:val="24"/>
        <w:szCs w:val="24"/>
      </w:rPr>
      <w:t>p</w:t>
    </w:r>
    <w:r w:rsidR="008B2CE6">
      <w:rPr>
        <w:rStyle w:val="Heading1Char"/>
        <w:rFonts w:eastAsiaTheme="minorHAnsi"/>
        <w:sz w:val="24"/>
        <w:szCs w:val="24"/>
      </w:rPr>
      <w:t xml:space="preserve"> </w:t>
    </w:r>
    <w:r w:rsidRPr="00072D6C">
      <w:rPr>
        <w:rStyle w:val="Heading1Char"/>
        <w:rFonts w:eastAsiaTheme="minorHAnsi"/>
        <w:sz w:val="24"/>
        <w:szCs w:val="24"/>
      </w:rPr>
      <w:fldChar w:fldCharType="begin"/>
    </w:r>
    <w:r w:rsidRPr="00072D6C">
      <w:rPr>
        <w:rStyle w:val="Heading1Char"/>
        <w:rFonts w:eastAsiaTheme="minorHAnsi"/>
        <w:sz w:val="24"/>
        <w:szCs w:val="24"/>
      </w:rPr>
      <w:instrText xml:space="preserve"> PAGE   \* MERGEFORMAT </w:instrText>
    </w:r>
    <w:r w:rsidRPr="00072D6C">
      <w:rPr>
        <w:rStyle w:val="Heading1Char"/>
        <w:rFonts w:eastAsiaTheme="minorHAnsi"/>
        <w:sz w:val="24"/>
        <w:szCs w:val="24"/>
      </w:rPr>
      <w:fldChar w:fldCharType="separate"/>
    </w:r>
    <w:r w:rsidR="00504287">
      <w:rPr>
        <w:rStyle w:val="Heading1Char"/>
        <w:rFonts w:eastAsiaTheme="minorHAnsi"/>
        <w:noProof/>
        <w:sz w:val="24"/>
        <w:szCs w:val="24"/>
      </w:rPr>
      <w:t>2</w:t>
    </w:r>
    <w:r w:rsidRPr="00072D6C">
      <w:rPr>
        <w:rStyle w:val="Heading1Char"/>
        <w:rFonts w:eastAsiaTheme="minorHAnsi"/>
        <w:sz w:val="24"/>
        <w:szCs w:val="24"/>
      </w:rPr>
      <w:fldChar w:fldCharType="end"/>
    </w:r>
    <w:r w:rsidR="008B2CE6">
      <w:rPr>
        <w:rStyle w:val="Heading1Char"/>
        <w:rFonts w:eastAsiaTheme="minorHAnsi"/>
        <w:sz w:val="24"/>
        <w:szCs w:val="24"/>
      </w:rPr>
      <w:t xml:space="preserve"> of </w:t>
    </w:r>
    <w:r w:rsidR="008B2CE6">
      <w:rPr>
        <w:rStyle w:val="Heading1Char"/>
        <w:rFonts w:eastAsiaTheme="minorHAnsi"/>
        <w:sz w:val="24"/>
        <w:szCs w:val="24"/>
      </w:rPr>
      <w:fldChar w:fldCharType="begin"/>
    </w:r>
    <w:r w:rsidR="008B2CE6">
      <w:rPr>
        <w:rStyle w:val="Heading1Char"/>
        <w:rFonts w:eastAsiaTheme="minorHAnsi"/>
        <w:sz w:val="24"/>
        <w:szCs w:val="24"/>
      </w:rPr>
      <w:instrText xml:space="preserve"> NUMPAGES  \# "0" \* Arabic  \* MERGEFORMAT </w:instrText>
    </w:r>
    <w:r w:rsidR="008B2CE6">
      <w:rPr>
        <w:rStyle w:val="Heading1Char"/>
        <w:rFonts w:eastAsiaTheme="minorHAnsi"/>
        <w:sz w:val="24"/>
        <w:szCs w:val="24"/>
      </w:rPr>
      <w:fldChar w:fldCharType="separate"/>
    </w:r>
    <w:r w:rsidR="00504287">
      <w:rPr>
        <w:rStyle w:val="Heading1Char"/>
        <w:rFonts w:eastAsiaTheme="minorHAnsi"/>
        <w:noProof/>
        <w:sz w:val="24"/>
        <w:szCs w:val="24"/>
      </w:rPr>
      <w:t>5</w:t>
    </w:r>
    <w:r w:rsidR="008B2CE6">
      <w:rPr>
        <w:rStyle w:val="Heading1Char"/>
        <w:rFonts w:eastAsia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8A22" w14:textId="77777777" w:rsidR="007D475F" w:rsidRDefault="007D475F" w:rsidP="00522B20">
      <w:pPr>
        <w:spacing w:before="0"/>
      </w:pPr>
      <w:r>
        <w:separator/>
      </w:r>
    </w:p>
  </w:footnote>
  <w:footnote w:type="continuationSeparator" w:id="0">
    <w:p w14:paraId="6C324722" w14:textId="77777777" w:rsidR="007D475F" w:rsidRDefault="007D475F" w:rsidP="00522B2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5BBC"/>
    <w:multiLevelType w:val="hybridMultilevel"/>
    <w:tmpl w:val="F5DC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A7A79"/>
    <w:multiLevelType w:val="multilevel"/>
    <w:tmpl w:val="7E38C35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4D50262"/>
    <w:multiLevelType w:val="multilevel"/>
    <w:tmpl w:val="3342C6BA"/>
    <w:lvl w:ilvl="0">
      <w:numFmt w:val="bullet"/>
      <w:lvlText w:val=""/>
      <w:lvlJc w:val="left"/>
      <w:pPr>
        <w:ind w:left="720" w:hanging="360"/>
      </w:pPr>
      <w:rPr>
        <w:rFonts w:ascii="Wingdings" w:hAnsi="Wingdings"/>
      </w:rPr>
    </w:lvl>
    <w:lvl w:ilvl="1">
      <w:start w:val="1"/>
      <w:numFmt w:val="decimal"/>
      <w:lvlText w:val="%2."/>
      <w:lvlJc w:val="left"/>
      <w:pPr>
        <w:ind w:left="1800" w:hanging="720"/>
      </w:pPr>
    </w:lvl>
    <w:lvl w:ilvl="2">
      <w:start w:val="1"/>
      <w:numFmt w:val="decimal"/>
      <w:lvlText w:val="%3."/>
      <w:lvlJc w:val="left"/>
      <w:pPr>
        <w:ind w:left="2520" w:hanging="720"/>
      </w:pPr>
    </w:lvl>
    <w:lvl w:ilvl="3">
      <w:start w:val="1"/>
      <w:numFmt w:val="decimal"/>
      <w:lvlText w:val="%4."/>
      <w:lvlJc w:val="left"/>
      <w:pPr>
        <w:ind w:left="3240" w:hanging="720"/>
      </w:pPr>
    </w:lvl>
    <w:lvl w:ilvl="4">
      <w:start w:val="1"/>
      <w:numFmt w:val="decimal"/>
      <w:lvlText w:val="%5."/>
      <w:lvlJc w:val="left"/>
      <w:pPr>
        <w:ind w:left="3960" w:hanging="720"/>
      </w:pPr>
    </w:lvl>
    <w:lvl w:ilvl="5">
      <w:start w:val="1"/>
      <w:numFmt w:val="decimal"/>
      <w:lvlText w:val="%6."/>
      <w:lvlJc w:val="left"/>
      <w:pPr>
        <w:ind w:left="4680" w:hanging="720"/>
      </w:pPr>
    </w:lvl>
    <w:lvl w:ilvl="6">
      <w:start w:val="1"/>
      <w:numFmt w:val="decimal"/>
      <w:lvlText w:val="%7."/>
      <w:lvlJc w:val="left"/>
      <w:pPr>
        <w:ind w:left="5400" w:hanging="720"/>
      </w:pPr>
    </w:lvl>
    <w:lvl w:ilvl="7">
      <w:start w:val="1"/>
      <w:numFmt w:val="decimal"/>
      <w:lvlText w:val="%8."/>
      <w:lvlJc w:val="left"/>
      <w:pPr>
        <w:ind w:left="6120" w:hanging="720"/>
      </w:pPr>
    </w:lvl>
    <w:lvl w:ilvl="8">
      <w:start w:val="1"/>
      <w:numFmt w:val="decimal"/>
      <w:lvlText w:val="%9."/>
      <w:lvlJc w:val="left"/>
      <w:pPr>
        <w:ind w:left="6840" w:hanging="720"/>
      </w:pPr>
    </w:lvl>
  </w:abstractNum>
  <w:abstractNum w:abstractNumId="3" w15:restartNumberingAfterBreak="0">
    <w:nsid w:val="39262086"/>
    <w:multiLevelType w:val="multilevel"/>
    <w:tmpl w:val="F14478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0B5367"/>
    <w:multiLevelType w:val="multilevel"/>
    <w:tmpl w:val="AAC0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9B5E4B"/>
    <w:multiLevelType w:val="multilevel"/>
    <w:tmpl w:val="63CCDEEA"/>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59C24365"/>
    <w:multiLevelType w:val="hybridMultilevel"/>
    <w:tmpl w:val="98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E6"/>
    <w:rsid w:val="00072501"/>
    <w:rsid w:val="00072D6C"/>
    <w:rsid w:val="00081BDA"/>
    <w:rsid w:val="0009276D"/>
    <w:rsid w:val="000B02F3"/>
    <w:rsid w:val="000F3295"/>
    <w:rsid w:val="00102A5D"/>
    <w:rsid w:val="00143E88"/>
    <w:rsid w:val="00174B56"/>
    <w:rsid w:val="001B08B2"/>
    <w:rsid w:val="001D2535"/>
    <w:rsid w:val="001E4FD8"/>
    <w:rsid w:val="001F2DDF"/>
    <w:rsid w:val="00201A99"/>
    <w:rsid w:val="00201ABA"/>
    <w:rsid w:val="00231105"/>
    <w:rsid w:val="00291680"/>
    <w:rsid w:val="002C452C"/>
    <w:rsid w:val="00307573"/>
    <w:rsid w:val="00373D75"/>
    <w:rsid w:val="003A7AD5"/>
    <w:rsid w:val="003B62B5"/>
    <w:rsid w:val="0042237E"/>
    <w:rsid w:val="004B752D"/>
    <w:rsid w:val="004C041A"/>
    <w:rsid w:val="004C6694"/>
    <w:rsid w:val="004F4320"/>
    <w:rsid w:val="00504287"/>
    <w:rsid w:val="00513BA3"/>
    <w:rsid w:val="00522B20"/>
    <w:rsid w:val="00531B2D"/>
    <w:rsid w:val="00531E77"/>
    <w:rsid w:val="005E2D97"/>
    <w:rsid w:val="005F7D0F"/>
    <w:rsid w:val="00603F42"/>
    <w:rsid w:val="006056ED"/>
    <w:rsid w:val="006137B2"/>
    <w:rsid w:val="00614CA0"/>
    <w:rsid w:val="0062636B"/>
    <w:rsid w:val="00654BEE"/>
    <w:rsid w:val="006B75F1"/>
    <w:rsid w:val="00701756"/>
    <w:rsid w:val="00720106"/>
    <w:rsid w:val="007270D8"/>
    <w:rsid w:val="00740FD5"/>
    <w:rsid w:val="007B7936"/>
    <w:rsid w:val="007D475F"/>
    <w:rsid w:val="007F4F15"/>
    <w:rsid w:val="00821A97"/>
    <w:rsid w:val="00826C46"/>
    <w:rsid w:val="00880682"/>
    <w:rsid w:val="008A4E8D"/>
    <w:rsid w:val="008B2CE6"/>
    <w:rsid w:val="008C1DC6"/>
    <w:rsid w:val="00934040"/>
    <w:rsid w:val="00972245"/>
    <w:rsid w:val="00983060"/>
    <w:rsid w:val="0098725C"/>
    <w:rsid w:val="009973B7"/>
    <w:rsid w:val="009C4171"/>
    <w:rsid w:val="009F3547"/>
    <w:rsid w:val="00A0038D"/>
    <w:rsid w:val="00A73448"/>
    <w:rsid w:val="00AA3E8F"/>
    <w:rsid w:val="00AB4C38"/>
    <w:rsid w:val="00AE7B9B"/>
    <w:rsid w:val="00B13863"/>
    <w:rsid w:val="00B45D59"/>
    <w:rsid w:val="00BF6724"/>
    <w:rsid w:val="00C1078F"/>
    <w:rsid w:val="00C57DD1"/>
    <w:rsid w:val="00C8748F"/>
    <w:rsid w:val="00CE51B8"/>
    <w:rsid w:val="00D04519"/>
    <w:rsid w:val="00D33796"/>
    <w:rsid w:val="00D73E00"/>
    <w:rsid w:val="00D870FB"/>
    <w:rsid w:val="00D94F1A"/>
    <w:rsid w:val="00DD0D7B"/>
    <w:rsid w:val="00DD3690"/>
    <w:rsid w:val="00DF0100"/>
    <w:rsid w:val="00E23BCC"/>
    <w:rsid w:val="00E769FA"/>
    <w:rsid w:val="00E90D30"/>
    <w:rsid w:val="00EB1AD5"/>
    <w:rsid w:val="00ED102D"/>
    <w:rsid w:val="00ED4112"/>
    <w:rsid w:val="00F53E9D"/>
    <w:rsid w:val="00FB781A"/>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FE2E5"/>
  <w15:chartTrackingRefBased/>
  <w15:docId w15:val="{2D468993-DE32-4915-B3B0-D84D18B3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kern w:val="28"/>
        <w:sz w:val="24"/>
        <w:szCs w:val="24"/>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F1A"/>
    <w:pPr>
      <w:widowControl w:val="0"/>
      <w:spacing w:before="60" w:after="0" w:line="240" w:lineRule="auto"/>
      <w:jc w:val="both"/>
    </w:pPr>
    <w:rPr>
      <w:rFonts w:cstheme="minorHAnsi"/>
      <w:color w:val="000000" w:themeColor="text1"/>
    </w:rPr>
  </w:style>
  <w:style w:type="paragraph" w:styleId="Heading1">
    <w:name w:val="heading 1"/>
    <w:link w:val="Heading1Char"/>
    <w:uiPriority w:val="9"/>
    <w:qFormat/>
    <w:rsid w:val="009973B7"/>
    <w:pPr>
      <w:widowControl w:val="0"/>
      <w:spacing w:after="0" w:line="240" w:lineRule="auto"/>
      <w:ind w:left="142"/>
      <w:jc w:val="both"/>
      <w:outlineLvl w:val="0"/>
    </w:pPr>
    <w:rPr>
      <w:rFonts w:ascii="Rockwell" w:eastAsia="Times New Roman" w:hAnsi="Rockwell" w:cs="Times New Roman"/>
      <w:b/>
      <w:bCs/>
      <w:color w:val="FFFFFF" w:themeColor="background1"/>
      <w:sz w:val="32"/>
      <w:szCs w:val="32"/>
      <w:lang w:eastAsia="en-GB"/>
    </w:rPr>
  </w:style>
  <w:style w:type="paragraph" w:styleId="Heading2">
    <w:name w:val="heading 2"/>
    <w:basedOn w:val="Normal"/>
    <w:next w:val="Normal"/>
    <w:link w:val="Heading2Char"/>
    <w:uiPriority w:val="9"/>
    <w:unhideWhenUsed/>
    <w:qFormat/>
    <w:rsid w:val="00143E88"/>
    <w:pPr>
      <w:spacing w:before="0"/>
      <w:jc w:val="left"/>
      <w:outlineLvl w:val="1"/>
    </w:pPr>
    <w:rPr>
      <w:rFonts w:eastAsia="Times New Roman" w:cs="Times New Roman"/>
      <w:b/>
      <w:bCs/>
      <w:sz w:val="32"/>
      <w:szCs w:val="32"/>
    </w:rPr>
  </w:style>
  <w:style w:type="paragraph" w:styleId="Heading3">
    <w:name w:val="heading 3"/>
    <w:basedOn w:val="Normal"/>
    <w:next w:val="Normal"/>
    <w:link w:val="Heading3Char"/>
    <w:uiPriority w:val="9"/>
    <w:unhideWhenUsed/>
    <w:qFormat/>
    <w:rsid w:val="00143E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link w:val="captionChar"/>
    <w:qFormat/>
    <w:rsid w:val="00143E88"/>
    <w:pPr>
      <w:spacing w:before="0" w:line="192" w:lineRule="auto"/>
      <w:jc w:val="left"/>
    </w:pPr>
    <w:rPr>
      <w:rFonts w:eastAsia="Times New Roman" w:cs="Times New Roman"/>
      <w:bCs/>
      <w:i/>
      <w:iCs/>
      <w:sz w:val="20"/>
      <w:szCs w:val="20"/>
    </w:rPr>
  </w:style>
  <w:style w:type="character" w:customStyle="1" w:styleId="captionChar">
    <w:name w:val="caption Char"/>
    <w:basedOn w:val="DefaultParagraphFont"/>
    <w:link w:val="Caption1"/>
    <w:rsid w:val="00143E88"/>
    <w:rPr>
      <w:rFonts w:eastAsia="Times New Roman" w:cs="Times New Roman"/>
      <w:bCs/>
      <w:i/>
      <w:iCs/>
      <w:sz w:val="20"/>
      <w:szCs w:val="20"/>
    </w:rPr>
  </w:style>
  <w:style w:type="character" w:customStyle="1" w:styleId="Heading1Char">
    <w:name w:val="Heading 1 Char"/>
    <w:basedOn w:val="DefaultParagraphFont"/>
    <w:link w:val="Heading1"/>
    <w:uiPriority w:val="9"/>
    <w:rsid w:val="009973B7"/>
    <w:rPr>
      <w:rFonts w:ascii="Rockwell" w:eastAsia="Times New Roman" w:hAnsi="Rockwell" w:cs="Times New Roman"/>
      <w:b/>
      <w:bCs/>
      <w:color w:val="FFFFFF" w:themeColor="background1"/>
      <w:sz w:val="32"/>
      <w:szCs w:val="32"/>
      <w:lang w:eastAsia="en-GB"/>
    </w:rPr>
  </w:style>
  <w:style w:type="character" w:customStyle="1" w:styleId="Heading2Char">
    <w:name w:val="Heading 2 Char"/>
    <w:basedOn w:val="DefaultParagraphFont"/>
    <w:link w:val="Heading2"/>
    <w:uiPriority w:val="9"/>
    <w:rsid w:val="00143E88"/>
    <w:rPr>
      <w:rFonts w:eastAsia="Times New Roman" w:cs="Times New Roman"/>
      <w:b/>
      <w:bCs/>
      <w:sz w:val="32"/>
      <w:szCs w:val="32"/>
    </w:rPr>
  </w:style>
  <w:style w:type="paragraph" w:styleId="Caption">
    <w:name w:val="caption"/>
    <w:basedOn w:val="Normal"/>
    <w:next w:val="Normal"/>
    <w:uiPriority w:val="35"/>
    <w:unhideWhenUsed/>
    <w:qFormat/>
    <w:rsid w:val="00B13863"/>
    <w:pPr>
      <w:spacing w:before="0" w:after="200"/>
      <w:jc w:val="center"/>
    </w:pPr>
    <w:rPr>
      <w:rFonts w:eastAsia="Times New Roman" w:cs="Times New Roman"/>
      <w:i/>
      <w:iCs/>
      <w:color w:val="44546A" w:themeColor="text2"/>
      <w:sz w:val="22"/>
      <w:szCs w:val="22"/>
    </w:rPr>
  </w:style>
  <w:style w:type="paragraph" w:styleId="NoSpacing">
    <w:name w:val="No Spacing"/>
    <w:uiPriority w:val="1"/>
    <w:qFormat/>
    <w:rsid w:val="00B13863"/>
    <w:pPr>
      <w:widowControl w:val="0"/>
      <w:spacing w:after="0" w:line="240" w:lineRule="auto"/>
      <w:jc w:val="both"/>
    </w:pPr>
    <w:rPr>
      <w:rFonts w:ascii="Gill Sans MT" w:eastAsia="Times New Roman" w:hAnsi="Gill Sans MT" w:cs="Times New Roman"/>
      <w:sz w:val="29"/>
      <w:szCs w:val="29"/>
      <w:lang w:eastAsia="en-GB"/>
    </w:rPr>
  </w:style>
  <w:style w:type="table" w:styleId="TableGrid">
    <w:name w:val="Table Grid"/>
    <w:basedOn w:val="TableNormal"/>
    <w:uiPriority w:val="39"/>
    <w:rsid w:val="0023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E88"/>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rsid w:val="00143E88"/>
    <w:rPr>
      <w:color w:val="808080"/>
    </w:rPr>
  </w:style>
  <w:style w:type="paragraph" w:customStyle="1" w:styleId="whitecellnoborder">
    <w:name w:val="white cell no border"/>
    <w:basedOn w:val="Normal"/>
    <w:qFormat/>
    <w:rsid w:val="00373D75"/>
  </w:style>
  <w:style w:type="paragraph" w:styleId="Header">
    <w:name w:val="header"/>
    <w:basedOn w:val="Normal"/>
    <w:link w:val="HeaderChar"/>
    <w:uiPriority w:val="99"/>
    <w:unhideWhenUsed/>
    <w:rsid w:val="00522B20"/>
    <w:pPr>
      <w:tabs>
        <w:tab w:val="center" w:pos="4513"/>
        <w:tab w:val="right" w:pos="9026"/>
      </w:tabs>
      <w:spacing w:before="0"/>
    </w:pPr>
  </w:style>
  <w:style w:type="character" w:customStyle="1" w:styleId="HeaderChar">
    <w:name w:val="Header Char"/>
    <w:basedOn w:val="DefaultParagraphFont"/>
    <w:link w:val="Header"/>
    <w:uiPriority w:val="99"/>
    <w:rsid w:val="00522B20"/>
    <w:rPr>
      <w:rFonts w:cstheme="minorHAnsi"/>
      <w:color w:val="000000" w:themeColor="text1"/>
    </w:rPr>
  </w:style>
  <w:style w:type="paragraph" w:styleId="Footer">
    <w:name w:val="footer"/>
    <w:basedOn w:val="Normal"/>
    <w:link w:val="FooterChar"/>
    <w:uiPriority w:val="99"/>
    <w:unhideWhenUsed/>
    <w:rsid w:val="00522B20"/>
    <w:pPr>
      <w:tabs>
        <w:tab w:val="center" w:pos="4513"/>
        <w:tab w:val="right" w:pos="9026"/>
      </w:tabs>
      <w:spacing w:before="0"/>
    </w:pPr>
  </w:style>
  <w:style w:type="character" w:customStyle="1" w:styleId="FooterChar">
    <w:name w:val="Footer Char"/>
    <w:basedOn w:val="DefaultParagraphFont"/>
    <w:link w:val="Footer"/>
    <w:uiPriority w:val="99"/>
    <w:rsid w:val="00522B20"/>
    <w:rPr>
      <w:rFonts w:cstheme="minorHAnsi"/>
      <w:color w:val="000000" w:themeColor="text1"/>
    </w:rPr>
  </w:style>
  <w:style w:type="character" w:styleId="Hyperlink">
    <w:name w:val="Hyperlink"/>
    <w:rsid w:val="00AE7B9B"/>
    <w:rPr>
      <w:color w:val="0000FF"/>
      <w:u w:val="single"/>
    </w:rPr>
  </w:style>
  <w:style w:type="paragraph" w:styleId="ListParagraph">
    <w:name w:val="List Paragraph"/>
    <w:basedOn w:val="Normal"/>
    <w:qFormat/>
    <w:rsid w:val="00AE7B9B"/>
    <w:pPr>
      <w:ind w:left="720"/>
      <w:contextualSpacing/>
    </w:pPr>
  </w:style>
  <w:style w:type="character" w:styleId="CommentReference">
    <w:name w:val="annotation reference"/>
    <w:basedOn w:val="DefaultParagraphFont"/>
    <w:rsid w:val="008B2CE6"/>
    <w:rPr>
      <w:sz w:val="16"/>
      <w:szCs w:val="16"/>
    </w:rPr>
  </w:style>
  <w:style w:type="paragraph" w:styleId="CommentText">
    <w:name w:val="annotation text"/>
    <w:basedOn w:val="Normal"/>
    <w:link w:val="CommentTextChar"/>
    <w:rsid w:val="008B2CE6"/>
    <w:pPr>
      <w:suppressAutoHyphens/>
      <w:autoSpaceDN w:val="0"/>
      <w:textAlignment w:val="baseline"/>
    </w:pPr>
    <w:rPr>
      <w:rFonts w:ascii="Calibri" w:eastAsia="Calibri" w:hAnsi="Calibri" w:cs="Calibri"/>
      <w:color w:val="000000"/>
      <w:kern w:val="3"/>
      <w:sz w:val="20"/>
      <w:szCs w:val="20"/>
      <w14:cntxtAlts w14:val="0"/>
    </w:rPr>
  </w:style>
  <w:style w:type="character" w:customStyle="1" w:styleId="CommentTextChar">
    <w:name w:val="Comment Text Char"/>
    <w:basedOn w:val="DefaultParagraphFont"/>
    <w:link w:val="CommentText"/>
    <w:rsid w:val="008B2CE6"/>
    <w:rPr>
      <w:rFonts w:ascii="Calibri" w:eastAsia="Calibri" w:hAnsi="Calibri" w:cs="Calibri"/>
      <w:kern w:val="3"/>
      <w:sz w:val="20"/>
      <w:szCs w:val="20"/>
      <w14:cntxtAlts w14:val="0"/>
    </w:rPr>
  </w:style>
  <w:style w:type="paragraph" w:styleId="BalloonText">
    <w:name w:val="Balloon Text"/>
    <w:basedOn w:val="Normal"/>
    <w:link w:val="BalloonTextChar"/>
    <w:uiPriority w:val="99"/>
    <w:semiHidden/>
    <w:unhideWhenUsed/>
    <w:rsid w:val="008B2CE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E6"/>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42237E"/>
    <w:rPr>
      <w:color w:val="808080"/>
      <w:shd w:val="clear" w:color="auto" w:fill="E6E6E6"/>
    </w:rPr>
  </w:style>
  <w:style w:type="character" w:styleId="FollowedHyperlink">
    <w:name w:val="FollowedHyperlink"/>
    <w:basedOn w:val="DefaultParagraphFont"/>
    <w:uiPriority w:val="99"/>
    <w:semiHidden/>
    <w:unhideWhenUsed/>
    <w:rsid w:val="00ED1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tlocaloffer.org.uk/pages/home/information-and-advice/how-to-get-help/how-schools-and-other-education-services-can-help/educational-psych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etlocaloffe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rnetlocaloffer.org.uk/pages/home/information-and-advice/how-to-get-help/how-schools-and-other-education-services-can-help/educational-psychology" TargetMode="External"/><Relationship Id="rId4" Type="http://schemas.openxmlformats.org/officeDocument/2006/relationships/settings" Target="settings.xml"/><Relationship Id="rId9" Type="http://schemas.openxmlformats.org/officeDocument/2006/relationships/hyperlink" Target="mailto:EducationalPsychology@Barnet.gov.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cid:image007.png@01D68527.5DE9F20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Google%20Drive\Mutley%20Quivers\London%20Borough%20Barnet\Marina%20Costa\New%20documents\EP%20team%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25DBF47E4042049B5B1F1BEA2ED8EE"/>
        <w:category>
          <w:name w:val="General"/>
          <w:gallery w:val="placeholder"/>
        </w:category>
        <w:types>
          <w:type w:val="bbPlcHdr"/>
        </w:types>
        <w:behaviors>
          <w:behavior w:val="content"/>
        </w:behaviors>
        <w:guid w:val="{674BF425-A5EB-41E4-B33F-F4DB8BECAC6A}"/>
      </w:docPartPr>
      <w:docPartBody>
        <w:p w:rsidR="009C06BF" w:rsidRDefault="00A43988">
          <w:pPr>
            <w:pStyle w:val="D725DBF47E4042049B5B1F1BEA2ED8EE"/>
          </w:pPr>
          <w:r w:rsidRPr="001579A8">
            <w:rPr>
              <w:rStyle w:val="PlaceholderText"/>
            </w:rPr>
            <w:t>Click or tap here to enter text.</w:t>
          </w:r>
        </w:p>
      </w:docPartBody>
    </w:docPart>
    <w:docPart>
      <w:docPartPr>
        <w:name w:val="347C2DC9E11B4AB29A41B52DC7DDA5C3"/>
        <w:category>
          <w:name w:val="General"/>
          <w:gallery w:val="placeholder"/>
        </w:category>
        <w:types>
          <w:type w:val="bbPlcHdr"/>
        </w:types>
        <w:behaviors>
          <w:behavior w:val="content"/>
        </w:behaviors>
        <w:guid w:val="{C20A481F-F5BA-4611-AD51-B933C0CE8BB8}"/>
      </w:docPartPr>
      <w:docPartBody>
        <w:p w:rsidR="009C06BF" w:rsidRDefault="00A43988">
          <w:pPr>
            <w:pStyle w:val="347C2DC9E11B4AB29A41B52DC7DDA5C3"/>
          </w:pPr>
          <w:r w:rsidRPr="006B75F1">
            <w:rPr>
              <w:rStyle w:val="PlaceholderText"/>
              <w:shd w:val="clear" w:color="auto" w:fill="FFFFFF" w:themeFill="background1"/>
            </w:rPr>
            <w:t>Click or tap to enter a date.</w:t>
          </w:r>
        </w:p>
      </w:docPartBody>
    </w:docPart>
    <w:docPart>
      <w:docPartPr>
        <w:name w:val="1DEB8239182943E09B2DCCB6772C830F"/>
        <w:category>
          <w:name w:val="General"/>
          <w:gallery w:val="placeholder"/>
        </w:category>
        <w:types>
          <w:type w:val="bbPlcHdr"/>
        </w:types>
        <w:behaviors>
          <w:behavior w:val="content"/>
        </w:behaviors>
        <w:guid w:val="{ACA4E342-4CE7-4061-862C-CBC1B328A7F6}"/>
      </w:docPartPr>
      <w:docPartBody>
        <w:p w:rsidR="009C06BF" w:rsidRDefault="00A43988">
          <w:pPr>
            <w:pStyle w:val="1DEB8239182943E09B2DCCB6772C830F"/>
          </w:pPr>
          <w:r w:rsidRPr="006B75F1">
            <w:rPr>
              <w:rStyle w:val="PlaceholderText"/>
              <w:shd w:val="clear" w:color="auto" w:fill="FFFFFF" w:themeFill="background1"/>
            </w:rPr>
            <w:t>Click or tap to enter a date.</w:t>
          </w:r>
        </w:p>
      </w:docPartBody>
    </w:docPart>
    <w:docPart>
      <w:docPartPr>
        <w:name w:val="23A94F689552441AB5AEE630B5137EC6"/>
        <w:category>
          <w:name w:val="General"/>
          <w:gallery w:val="placeholder"/>
        </w:category>
        <w:types>
          <w:type w:val="bbPlcHdr"/>
        </w:types>
        <w:behaviors>
          <w:behavior w:val="content"/>
        </w:behaviors>
        <w:guid w:val="{9262AB80-45A2-4714-BC70-5FA1B59C22D4}"/>
      </w:docPartPr>
      <w:docPartBody>
        <w:p w:rsidR="009C06BF" w:rsidRDefault="00A43988">
          <w:pPr>
            <w:pStyle w:val="23A94F689552441AB5AEE630B5137EC6"/>
          </w:pPr>
          <w:r w:rsidRPr="005E2D97">
            <w:rPr>
              <w:rStyle w:val="PlaceholderText"/>
              <w:shd w:val="clear" w:color="auto" w:fill="FFFFFF" w:themeFill="background1"/>
            </w:rPr>
            <w:t>Choose an item.</w:t>
          </w:r>
        </w:p>
      </w:docPartBody>
    </w:docPart>
    <w:docPart>
      <w:docPartPr>
        <w:name w:val="415F8D8CB1DA4B90AF6E01050ED784D8"/>
        <w:category>
          <w:name w:val="General"/>
          <w:gallery w:val="placeholder"/>
        </w:category>
        <w:types>
          <w:type w:val="bbPlcHdr"/>
        </w:types>
        <w:behaviors>
          <w:behavior w:val="content"/>
        </w:behaviors>
        <w:guid w:val="{E5FD80CD-9099-41AF-B352-FCFE2AD76ADF}"/>
      </w:docPartPr>
      <w:docPartBody>
        <w:p w:rsidR="009C06BF" w:rsidRDefault="00A43988">
          <w:pPr>
            <w:pStyle w:val="415F8D8CB1DA4B90AF6E01050ED784D8"/>
          </w:pPr>
          <w:r w:rsidRPr="00E23BCC">
            <w:rPr>
              <w:rStyle w:val="PlaceholderText"/>
              <w:shd w:val="clear" w:color="auto" w:fill="FFFFFF" w:themeFill="background1"/>
            </w:rPr>
            <w:t>Click or tap to enter a date.</w:t>
          </w:r>
        </w:p>
      </w:docPartBody>
    </w:docPart>
    <w:docPart>
      <w:docPartPr>
        <w:name w:val="315F43E4E1AE49B48B04DF215A4DC3FF"/>
        <w:category>
          <w:name w:val="General"/>
          <w:gallery w:val="placeholder"/>
        </w:category>
        <w:types>
          <w:type w:val="bbPlcHdr"/>
        </w:types>
        <w:behaviors>
          <w:behavior w:val="content"/>
        </w:behaviors>
        <w:guid w:val="{213909A7-A252-4699-BAA9-4C8088064C40}"/>
      </w:docPartPr>
      <w:docPartBody>
        <w:p w:rsidR="009C06BF" w:rsidRDefault="00A43988">
          <w:pPr>
            <w:pStyle w:val="315F43E4E1AE49B48B04DF215A4DC3FF"/>
          </w:pPr>
          <w:r w:rsidRPr="00E23BCC">
            <w:rPr>
              <w:rStyle w:val="PlaceholderText"/>
              <w:shd w:val="clear" w:color="auto" w:fill="FFFFFF" w:themeFill="background1"/>
            </w:rPr>
            <w:t>Choose an item.</w:t>
          </w:r>
        </w:p>
      </w:docPartBody>
    </w:docPart>
    <w:docPart>
      <w:docPartPr>
        <w:name w:val="88D738678C064CAA8E171E46F23D7B86"/>
        <w:category>
          <w:name w:val="General"/>
          <w:gallery w:val="placeholder"/>
        </w:category>
        <w:types>
          <w:type w:val="bbPlcHdr"/>
        </w:types>
        <w:behaviors>
          <w:behavior w:val="content"/>
        </w:behaviors>
        <w:guid w:val="{B9F2370F-73EA-4EC2-B794-EACCF3E34741}"/>
      </w:docPartPr>
      <w:docPartBody>
        <w:p w:rsidR="009C06BF" w:rsidRDefault="00A43988">
          <w:pPr>
            <w:pStyle w:val="88D738678C064CAA8E171E46F23D7B86"/>
          </w:pPr>
          <w:r w:rsidRPr="00E23BCC">
            <w:rPr>
              <w:rStyle w:val="PlaceholderText"/>
              <w:shd w:val="clear" w:color="auto" w:fill="FFFFFF" w:themeFill="background1"/>
            </w:rPr>
            <w:t>Click or tap to enter a date.</w:t>
          </w:r>
        </w:p>
      </w:docPartBody>
    </w:docPart>
    <w:docPart>
      <w:docPartPr>
        <w:name w:val="0E2852FD34504980BB10ABF02EC2091F"/>
        <w:category>
          <w:name w:val="General"/>
          <w:gallery w:val="placeholder"/>
        </w:category>
        <w:types>
          <w:type w:val="bbPlcHdr"/>
        </w:types>
        <w:behaviors>
          <w:behavior w:val="content"/>
        </w:behaviors>
        <w:guid w:val="{DEE9C0BE-CD50-4BE3-A65F-CFDEEB240C8A}"/>
      </w:docPartPr>
      <w:docPartBody>
        <w:p w:rsidR="009C06BF" w:rsidRDefault="00A43988">
          <w:pPr>
            <w:pStyle w:val="0E2852FD34504980BB10ABF02EC2091F"/>
          </w:pPr>
          <w:r w:rsidRPr="00D870FB">
            <w:rPr>
              <w:rStyle w:val="PlaceholderText"/>
              <w:shd w:val="clear" w:color="auto" w:fill="FFFFFF" w:themeFill="background1"/>
            </w:rPr>
            <w:t>Choose an item.</w:t>
          </w:r>
        </w:p>
      </w:docPartBody>
    </w:docPart>
    <w:docPart>
      <w:docPartPr>
        <w:name w:val="3D0C373A8A054BC990E159A8BAEAE037"/>
        <w:category>
          <w:name w:val="General"/>
          <w:gallery w:val="placeholder"/>
        </w:category>
        <w:types>
          <w:type w:val="bbPlcHdr"/>
        </w:types>
        <w:behaviors>
          <w:behavior w:val="content"/>
        </w:behaviors>
        <w:guid w:val="{67A0D89C-5079-4543-9441-C01571AB0B54}"/>
      </w:docPartPr>
      <w:docPartBody>
        <w:p w:rsidR="009C06BF" w:rsidRDefault="00A43988">
          <w:pPr>
            <w:pStyle w:val="3D0C373A8A054BC990E159A8BAEAE037"/>
          </w:pPr>
          <w:r w:rsidRPr="005E2D97">
            <w:rPr>
              <w:rStyle w:val="PlaceholderText"/>
              <w:shd w:val="clear" w:color="auto" w:fill="FFFFFF" w:themeFill="background1"/>
            </w:rPr>
            <w:t>Choose an item.</w:t>
          </w:r>
        </w:p>
      </w:docPartBody>
    </w:docPart>
    <w:docPart>
      <w:docPartPr>
        <w:name w:val="F7CBE920CCE04F348DD44682C4CE317E"/>
        <w:category>
          <w:name w:val="General"/>
          <w:gallery w:val="placeholder"/>
        </w:category>
        <w:types>
          <w:type w:val="bbPlcHdr"/>
        </w:types>
        <w:behaviors>
          <w:behavior w:val="content"/>
        </w:behaviors>
        <w:guid w:val="{49756025-B1CB-4C2A-A2B3-84D60091A4AF}"/>
      </w:docPartPr>
      <w:docPartBody>
        <w:p w:rsidR="009C06BF" w:rsidRDefault="00A43988">
          <w:pPr>
            <w:pStyle w:val="F7CBE920CCE04F348DD44682C4CE317E"/>
          </w:pPr>
          <w:r w:rsidRPr="00E23BCC">
            <w:rPr>
              <w:rStyle w:val="PlaceholderText"/>
              <w:shd w:val="clear" w:color="auto" w:fill="FFFFFF" w:themeFill="background1"/>
            </w:rPr>
            <w:t>Click or tap to enter a date.</w:t>
          </w:r>
        </w:p>
      </w:docPartBody>
    </w:docPart>
    <w:docPart>
      <w:docPartPr>
        <w:name w:val="DF404E9F0EB0414DA32833FE2B96B9AA"/>
        <w:category>
          <w:name w:val="General"/>
          <w:gallery w:val="placeholder"/>
        </w:category>
        <w:types>
          <w:type w:val="bbPlcHdr"/>
        </w:types>
        <w:behaviors>
          <w:behavior w:val="content"/>
        </w:behaviors>
        <w:guid w:val="{DA8C07BF-7617-4157-B8FB-6E4ED481246A}"/>
      </w:docPartPr>
      <w:docPartBody>
        <w:p w:rsidR="009C06BF" w:rsidRDefault="00A43988">
          <w:pPr>
            <w:pStyle w:val="DF404E9F0EB0414DA32833FE2B96B9AA"/>
          </w:pPr>
          <w:r w:rsidRPr="00E23BCC">
            <w:rPr>
              <w:rStyle w:val="PlaceholderText"/>
              <w:shd w:val="clear" w:color="auto" w:fill="FFFFFF" w:themeFill="background1"/>
            </w:rPr>
            <w:t>Click or tap to enter a date.</w:t>
          </w:r>
        </w:p>
      </w:docPartBody>
    </w:docPart>
    <w:docPart>
      <w:docPartPr>
        <w:name w:val="542124470E8D4362A418D3704FA8C8C2"/>
        <w:category>
          <w:name w:val="General"/>
          <w:gallery w:val="placeholder"/>
        </w:category>
        <w:types>
          <w:type w:val="bbPlcHdr"/>
        </w:types>
        <w:behaviors>
          <w:behavior w:val="content"/>
        </w:behaviors>
        <w:guid w:val="{F6BC18A8-12D2-4A17-AFE9-A2A2FF3D4483}"/>
      </w:docPartPr>
      <w:docPartBody>
        <w:p w:rsidR="009C06BF" w:rsidRDefault="002833F7" w:rsidP="002833F7">
          <w:pPr>
            <w:pStyle w:val="542124470E8D4362A418D3704FA8C8C2"/>
          </w:pPr>
          <w:r w:rsidRPr="005E2D97">
            <w:rPr>
              <w:rStyle w:val="PlaceholderText"/>
              <w:shd w:val="clear" w:color="auto" w:fill="FFFFFF" w:themeFill="background1"/>
            </w:rPr>
            <w:t>Choose an item.</w:t>
          </w:r>
        </w:p>
      </w:docPartBody>
    </w:docPart>
    <w:docPart>
      <w:docPartPr>
        <w:name w:val="F1FFDBFB216E40D68F08B6C01E175B15"/>
        <w:category>
          <w:name w:val="General"/>
          <w:gallery w:val="placeholder"/>
        </w:category>
        <w:types>
          <w:type w:val="bbPlcHdr"/>
        </w:types>
        <w:behaviors>
          <w:behavior w:val="content"/>
        </w:behaviors>
        <w:guid w:val="{598291DF-5765-406C-8A7C-67C4AE52D52D}"/>
      </w:docPartPr>
      <w:docPartBody>
        <w:p w:rsidR="009C06BF" w:rsidRDefault="002833F7" w:rsidP="002833F7">
          <w:pPr>
            <w:pStyle w:val="F1FFDBFB216E40D68F08B6C01E175B15"/>
          </w:pPr>
          <w:r w:rsidRPr="001579A8">
            <w:rPr>
              <w:rStyle w:val="PlaceholderText"/>
            </w:rPr>
            <w:t>Click or tap here to enter text.</w:t>
          </w:r>
        </w:p>
      </w:docPartBody>
    </w:docPart>
    <w:docPart>
      <w:docPartPr>
        <w:name w:val="07C0D9A1523845C39FCF3DC8ADD14060"/>
        <w:category>
          <w:name w:val="General"/>
          <w:gallery w:val="placeholder"/>
        </w:category>
        <w:types>
          <w:type w:val="bbPlcHdr"/>
        </w:types>
        <w:behaviors>
          <w:behavior w:val="content"/>
        </w:behaviors>
        <w:guid w:val="{FE029316-73DF-4CA5-BECB-D532606DA7BD}"/>
      </w:docPartPr>
      <w:docPartBody>
        <w:p w:rsidR="009C06BF" w:rsidRDefault="002833F7" w:rsidP="002833F7">
          <w:pPr>
            <w:pStyle w:val="07C0D9A1523845C39FCF3DC8ADD14060"/>
          </w:pPr>
          <w:r w:rsidRPr="001579A8">
            <w:rPr>
              <w:rStyle w:val="PlaceholderText"/>
            </w:rPr>
            <w:t>Click or tap here to enter text.</w:t>
          </w:r>
        </w:p>
      </w:docPartBody>
    </w:docPart>
    <w:docPart>
      <w:docPartPr>
        <w:name w:val="DFAF2858671A4D3EA4BF75D383977079"/>
        <w:category>
          <w:name w:val="General"/>
          <w:gallery w:val="placeholder"/>
        </w:category>
        <w:types>
          <w:type w:val="bbPlcHdr"/>
        </w:types>
        <w:behaviors>
          <w:behavior w:val="content"/>
        </w:behaviors>
        <w:guid w:val="{CE6DCCC8-BEA1-4A87-9A68-653E91EC7373}"/>
      </w:docPartPr>
      <w:docPartBody>
        <w:p w:rsidR="009C06BF" w:rsidRDefault="002833F7" w:rsidP="002833F7">
          <w:pPr>
            <w:pStyle w:val="DFAF2858671A4D3EA4BF75D383977079"/>
          </w:pPr>
          <w:r w:rsidRPr="00D870FB">
            <w:rPr>
              <w:rStyle w:val="PlaceholderText"/>
              <w:shd w:val="clear" w:color="auto" w:fill="FFFFFF" w:themeFill="background1"/>
            </w:rPr>
            <w:t>Choose an item.</w:t>
          </w:r>
        </w:p>
      </w:docPartBody>
    </w:docPart>
    <w:docPart>
      <w:docPartPr>
        <w:name w:val="40DD330956C44D1887C85E1336A4CC7F"/>
        <w:category>
          <w:name w:val="General"/>
          <w:gallery w:val="placeholder"/>
        </w:category>
        <w:types>
          <w:type w:val="bbPlcHdr"/>
        </w:types>
        <w:behaviors>
          <w:behavior w:val="content"/>
        </w:behaviors>
        <w:guid w:val="{8F25A1B1-3A1E-4039-9159-98E5F73CF95F}"/>
      </w:docPartPr>
      <w:docPartBody>
        <w:p w:rsidR="009C06BF" w:rsidRDefault="002833F7" w:rsidP="002833F7">
          <w:pPr>
            <w:pStyle w:val="40DD330956C44D1887C85E1336A4CC7F"/>
          </w:pPr>
          <w:r w:rsidRPr="005E2D97">
            <w:rPr>
              <w:rStyle w:val="PlaceholderText"/>
              <w:shd w:val="clear" w:color="auto" w:fill="FFFFFF" w:themeFill="background1"/>
            </w:rPr>
            <w:t>Choose an item.</w:t>
          </w:r>
        </w:p>
      </w:docPartBody>
    </w:docPart>
    <w:docPart>
      <w:docPartPr>
        <w:name w:val="80143832AD764EDB8E2DE34235E4A589"/>
        <w:category>
          <w:name w:val="General"/>
          <w:gallery w:val="placeholder"/>
        </w:category>
        <w:types>
          <w:type w:val="bbPlcHdr"/>
        </w:types>
        <w:behaviors>
          <w:behavior w:val="content"/>
        </w:behaviors>
        <w:guid w:val="{D650C589-7903-4112-8D3A-ABD9B7800BBD}"/>
      </w:docPartPr>
      <w:docPartBody>
        <w:p w:rsidR="009C06BF" w:rsidRDefault="002833F7" w:rsidP="002833F7">
          <w:pPr>
            <w:pStyle w:val="80143832AD764EDB8E2DE34235E4A589"/>
          </w:pPr>
          <w:r w:rsidRPr="00D50DD1">
            <w:rPr>
              <w:rStyle w:val="PlaceholderText"/>
            </w:rPr>
            <w:t>Click or tap here to enter text.</w:t>
          </w:r>
        </w:p>
      </w:docPartBody>
    </w:docPart>
    <w:docPart>
      <w:docPartPr>
        <w:name w:val="375A57926F014AD688F9A0D5E4AEECBE"/>
        <w:category>
          <w:name w:val="General"/>
          <w:gallery w:val="placeholder"/>
        </w:category>
        <w:types>
          <w:type w:val="bbPlcHdr"/>
        </w:types>
        <w:behaviors>
          <w:behavior w:val="content"/>
        </w:behaviors>
        <w:guid w:val="{488C0287-283E-4FC2-A604-787EEA08B914}"/>
      </w:docPartPr>
      <w:docPartBody>
        <w:p w:rsidR="009C06BF" w:rsidRDefault="002833F7" w:rsidP="002833F7">
          <w:pPr>
            <w:pStyle w:val="375A57926F014AD688F9A0D5E4AEECBE"/>
          </w:pPr>
          <w:r w:rsidRPr="00D50DD1">
            <w:rPr>
              <w:rStyle w:val="PlaceholderText"/>
            </w:rPr>
            <w:t>Click or tap here to enter text.</w:t>
          </w:r>
        </w:p>
      </w:docPartBody>
    </w:docPart>
    <w:docPart>
      <w:docPartPr>
        <w:name w:val="79CB379226B94E4FA03EF9C534ABD37D"/>
        <w:category>
          <w:name w:val="General"/>
          <w:gallery w:val="placeholder"/>
        </w:category>
        <w:types>
          <w:type w:val="bbPlcHdr"/>
        </w:types>
        <w:behaviors>
          <w:behavior w:val="content"/>
        </w:behaviors>
        <w:guid w:val="{3C1B3D26-6830-498F-A280-2C19C375E30A}"/>
      </w:docPartPr>
      <w:docPartBody>
        <w:p w:rsidR="009C06BF" w:rsidRDefault="002833F7" w:rsidP="002833F7">
          <w:pPr>
            <w:pStyle w:val="79CB379226B94E4FA03EF9C534ABD37D"/>
          </w:pPr>
          <w:r w:rsidRPr="00D50DD1">
            <w:rPr>
              <w:rStyle w:val="PlaceholderText"/>
            </w:rPr>
            <w:t>Click or tap here to enter text.</w:t>
          </w:r>
        </w:p>
      </w:docPartBody>
    </w:docPart>
    <w:docPart>
      <w:docPartPr>
        <w:name w:val="86208A2E8FAD4C05ACAD3C214DE4ADEF"/>
        <w:category>
          <w:name w:val="General"/>
          <w:gallery w:val="placeholder"/>
        </w:category>
        <w:types>
          <w:type w:val="bbPlcHdr"/>
        </w:types>
        <w:behaviors>
          <w:behavior w:val="content"/>
        </w:behaviors>
        <w:guid w:val="{B6C418D6-88F3-44BF-B6C8-968C92384974}"/>
      </w:docPartPr>
      <w:docPartBody>
        <w:p w:rsidR="009C06BF" w:rsidRDefault="002833F7" w:rsidP="002833F7">
          <w:pPr>
            <w:pStyle w:val="86208A2E8FAD4C05ACAD3C214DE4ADEF"/>
          </w:pPr>
          <w:r w:rsidRPr="00D50DD1">
            <w:rPr>
              <w:rStyle w:val="PlaceholderText"/>
            </w:rPr>
            <w:t>Click or tap here to enter text.</w:t>
          </w:r>
        </w:p>
      </w:docPartBody>
    </w:docPart>
    <w:docPart>
      <w:docPartPr>
        <w:name w:val="E9F248FF5E5E4DBCBC003370A2374C2E"/>
        <w:category>
          <w:name w:val="General"/>
          <w:gallery w:val="placeholder"/>
        </w:category>
        <w:types>
          <w:type w:val="bbPlcHdr"/>
        </w:types>
        <w:behaviors>
          <w:behavior w:val="content"/>
        </w:behaviors>
        <w:guid w:val="{D17FE863-D27D-4B91-AF47-0847736B78A3}"/>
      </w:docPartPr>
      <w:docPartBody>
        <w:p w:rsidR="009C06BF" w:rsidRDefault="002833F7" w:rsidP="002833F7">
          <w:pPr>
            <w:pStyle w:val="E9F248FF5E5E4DBCBC003370A2374C2E"/>
          </w:pPr>
          <w:r w:rsidRPr="001A4ABB">
            <w:rPr>
              <w:rStyle w:val="PlaceholderText"/>
            </w:rPr>
            <w:t>Choose an item.</w:t>
          </w:r>
        </w:p>
      </w:docPartBody>
    </w:docPart>
    <w:docPart>
      <w:docPartPr>
        <w:name w:val="786475C23D8F422B84AE9BAE3C65E520"/>
        <w:category>
          <w:name w:val="General"/>
          <w:gallery w:val="placeholder"/>
        </w:category>
        <w:types>
          <w:type w:val="bbPlcHdr"/>
        </w:types>
        <w:behaviors>
          <w:behavior w:val="content"/>
        </w:behaviors>
        <w:guid w:val="{38518C41-DA63-453C-B744-7BA8CEE92B12}"/>
      </w:docPartPr>
      <w:docPartBody>
        <w:p w:rsidR="009C06BF" w:rsidRDefault="002833F7" w:rsidP="002833F7">
          <w:pPr>
            <w:pStyle w:val="786475C23D8F422B84AE9BAE3C65E520"/>
          </w:pPr>
          <w:r w:rsidRPr="001A4ABB">
            <w:rPr>
              <w:rStyle w:val="PlaceholderText"/>
            </w:rPr>
            <w:t>Choose an item.</w:t>
          </w:r>
        </w:p>
      </w:docPartBody>
    </w:docPart>
    <w:docPart>
      <w:docPartPr>
        <w:name w:val="E38E3CCC6A784532B1BBB3E969E677F7"/>
        <w:category>
          <w:name w:val="General"/>
          <w:gallery w:val="placeholder"/>
        </w:category>
        <w:types>
          <w:type w:val="bbPlcHdr"/>
        </w:types>
        <w:behaviors>
          <w:behavior w:val="content"/>
        </w:behaviors>
        <w:guid w:val="{AE4C0D68-72E5-4DAC-AB3D-3E6AC88197D5}"/>
      </w:docPartPr>
      <w:docPartBody>
        <w:p w:rsidR="009C06BF" w:rsidRDefault="002833F7" w:rsidP="002833F7">
          <w:pPr>
            <w:pStyle w:val="E38E3CCC6A784532B1BBB3E969E677F7"/>
          </w:pPr>
          <w:r w:rsidRPr="00D50DD1">
            <w:rPr>
              <w:rStyle w:val="PlaceholderText"/>
            </w:rPr>
            <w:t>Click or tap here to enter text.</w:t>
          </w:r>
        </w:p>
      </w:docPartBody>
    </w:docPart>
    <w:docPart>
      <w:docPartPr>
        <w:name w:val="E35FB931F611447B827E7FE6EFC7E28D"/>
        <w:category>
          <w:name w:val="General"/>
          <w:gallery w:val="placeholder"/>
        </w:category>
        <w:types>
          <w:type w:val="bbPlcHdr"/>
        </w:types>
        <w:behaviors>
          <w:behavior w:val="content"/>
        </w:behaviors>
        <w:guid w:val="{F31549D9-F5B3-469F-A652-1C85E5A7DC51}"/>
      </w:docPartPr>
      <w:docPartBody>
        <w:p w:rsidR="009C06BF" w:rsidRDefault="002833F7" w:rsidP="002833F7">
          <w:pPr>
            <w:pStyle w:val="E35FB931F611447B827E7FE6EFC7E28D"/>
          </w:pPr>
          <w:r w:rsidRPr="001A4ABB">
            <w:rPr>
              <w:rStyle w:val="PlaceholderText"/>
            </w:rPr>
            <w:t>Choose an item.</w:t>
          </w:r>
        </w:p>
      </w:docPartBody>
    </w:docPart>
    <w:docPart>
      <w:docPartPr>
        <w:name w:val="7852487E15F941B3835E4C278D3F486B"/>
        <w:category>
          <w:name w:val="General"/>
          <w:gallery w:val="placeholder"/>
        </w:category>
        <w:types>
          <w:type w:val="bbPlcHdr"/>
        </w:types>
        <w:behaviors>
          <w:behavior w:val="content"/>
        </w:behaviors>
        <w:guid w:val="{09DF6758-B51E-493F-AB11-54E36299AED0}"/>
      </w:docPartPr>
      <w:docPartBody>
        <w:p w:rsidR="009C06BF" w:rsidRDefault="002833F7" w:rsidP="002833F7">
          <w:pPr>
            <w:pStyle w:val="7852487E15F941B3835E4C278D3F486B"/>
          </w:pPr>
          <w:r w:rsidRPr="001A4ABB">
            <w:rPr>
              <w:rStyle w:val="PlaceholderText"/>
            </w:rPr>
            <w:t>Choose an item.</w:t>
          </w:r>
        </w:p>
      </w:docPartBody>
    </w:docPart>
    <w:docPart>
      <w:docPartPr>
        <w:name w:val="EBEEEE0503524A799DE4D15BE2A64F25"/>
        <w:category>
          <w:name w:val="General"/>
          <w:gallery w:val="placeholder"/>
        </w:category>
        <w:types>
          <w:type w:val="bbPlcHdr"/>
        </w:types>
        <w:behaviors>
          <w:behavior w:val="content"/>
        </w:behaviors>
        <w:guid w:val="{953F21FC-A331-40FE-86B8-C00C3C5556DB}"/>
      </w:docPartPr>
      <w:docPartBody>
        <w:p w:rsidR="009C06BF" w:rsidRDefault="002833F7" w:rsidP="002833F7">
          <w:pPr>
            <w:pStyle w:val="EBEEEE0503524A799DE4D15BE2A64F25"/>
          </w:pPr>
          <w:r w:rsidRPr="00D50DD1">
            <w:rPr>
              <w:rStyle w:val="PlaceholderText"/>
            </w:rPr>
            <w:t>Click or tap here to enter text.</w:t>
          </w:r>
        </w:p>
      </w:docPartBody>
    </w:docPart>
    <w:docPart>
      <w:docPartPr>
        <w:name w:val="BEABDA2411EC4DC5B4AABA0C8E7D97DD"/>
        <w:category>
          <w:name w:val="General"/>
          <w:gallery w:val="placeholder"/>
        </w:category>
        <w:types>
          <w:type w:val="bbPlcHdr"/>
        </w:types>
        <w:behaviors>
          <w:behavior w:val="content"/>
        </w:behaviors>
        <w:guid w:val="{9EEEB665-D5A1-4556-9CD4-F535FCD68DED}"/>
      </w:docPartPr>
      <w:docPartBody>
        <w:p w:rsidR="009C06BF" w:rsidRDefault="002833F7" w:rsidP="002833F7">
          <w:pPr>
            <w:pStyle w:val="BEABDA2411EC4DC5B4AABA0C8E7D97DD"/>
          </w:pPr>
          <w:r w:rsidRPr="001A4ABB">
            <w:rPr>
              <w:rStyle w:val="PlaceholderText"/>
            </w:rPr>
            <w:t>Choose an item.</w:t>
          </w:r>
        </w:p>
      </w:docPartBody>
    </w:docPart>
    <w:docPart>
      <w:docPartPr>
        <w:name w:val="AE0AF297B9DF44489F39CE7C84D55FEE"/>
        <w:category>
          <w:name w:val="General"/>
          <w:gallery w:val="placeholder"/>
        </w:category>
        <w:types>
          <w:type w:val="bbPlcHdr"/>
        </w:types>
        <w:behaviors>
          <w:behavior w:val="content"/>
        </w:behaviors>
        <w:guid w:val="{285AF82F-7093-46D3-B626-E862BC74D81A}"/>
      </w:docPartPr>
      <w:docPartBody>
        <w:p w:rsidR="009C06BF" w:rsidRDefault="002833F7" w:rsidP="002833F7">
          <w:pPr>
            <w:pStyle w:val="AE0AF297B9DF44489F39CE7C84D55FEE"/>
          </w:pPr>
          <w:r w:rsidRPr="001A4ABB">
            <w:rPr>
              <w:rStyle w:val="PlaceholderText"/>
            </w:rPr>
            <w:t>Choose an item.</w:t>
          </w:r>
        </w:p>
      </w:docPartBody>
    </w:docPart>
    <w:docPart>
      <w:docPartPr>
        <w:name w:val="190E5159BC6A4AF6825386ED7B16BBCD"/>
        <w:category>
          <w:name w:val="General"/>
          <w:gallery w:val="placeholder"/>
        </w:category>
        <w:types>
          <w:type w:val="bbPlcHdr"/>
        </w:types>
        <w:behaviors>
          <w:behavior w:val="content"/>
        </w:behaviors>
        <w:guid w:val="{DBB71188-048B-46B3-ABD6-D6ED815BB42A}"/>
      </w:docPartPr>
      <w:docPartBody>
        <w:p w:rsidR="00C1168F" w:rsidRDefault="00806D40" w:rsidP="00806D40">
          <w:pPr>
            <w:pStyle w:val="190E5159BC6A4AF6825386ED7B16BBCD"/>
          </w:pPr>
          <w:r w:rsidRPr="001579A8">
            <w:rPr>
              <w:rStyle w:val="PlaceholderText"/>
            </w:rPr>
            <w:t>Click or tap here to enter text.</w:t>
          </w:r>
        </w:p>
      </w:docPartBody>
    </w:docPart>
    <w:docPart>
      <w:docPartPr>
        <w:name w:val="59F33E6D11F541DA8FF759BE4B16DD43"/>
        <w:category>
          <w:name w:val="General"/>
          <w:gallery w:val="placeholder"/>
        </w:category>
        <w:types>
          <w:type w:val="bbPlcHdr"/>
        </w:types>
        <w:behaviors>
          <w:behavior w:val="content"/>
        </w:behaviors>
        <w:guid w:val="{899DE0F3-7C01-4DAC-A454-968FC18EB90B}"/>
      </w:docPartPr>
      <w:docPartBody>
        <w:p w:rsidR="00C1168F" w:rsidRDefault="00806D40" w:rsidP="00806D40">
          <w:pPr>
            <w:pStyle w:val="59F33E6D11F541DA8FF759BE4B16DD43"/>
          </w:pPr>
          <w:r w:rsidRPr="00D50DD1">
            <w:rPr>
              <w:rStyle w:val="PlaceholderText"/>
            </w:rPr>
            <w:t>Click or tap here to enter text.</w:t>
          </w:r>
        </w:p>
      </w:docPartBody>
    </w:docPart>
    <w:docPart>
      <w:docPartPr>
        <w:name w:val="8D80DA6DDEE04C1491FFC3E09C9C1253"/>
        <w:category>
          <w:name w:val="General"/>
          <w:gallery w:val="placeholder"/>
        </w:category>
        <w:types>
          <w:type w:val="bbPlcHdr"/>
        </w:types>
        <w:behaviors>
          <w:behavior w:val="content"/>
        </w:behaviors>
        <w:guid w:val="{B6AC4A64-0E80-48CC-AE2C-4374FA65E910}"/>
      </w:docPartPr>
      <w:docPartBody>
        <w:p w:rsidR="00C1168F" w:rsidRDefault="00806D40" w:rsidP="00806D40">
          <w:pPr>
            <w:pStyle w:val="8D80DA6DDEE04C1491FFC3E09C9C1253"/>
          </w:pPr>
          <w:r w:rsidRPr="00D50DD1">
            <w:rPr>
              <w:rStyle w:val="PlaceholderText"/>
            </w:rPr>
            <w:t>Click or tap here to enter text.</w:t>
          </w:r>
        </w:p>
      </w:docPartBody>
    </w:docPart>
    <w:docPart>
      <w:docPartPr>
        <w:name w:val="B998D4167D9E4FE7B7E7F682E2B6B6B1"/>
        <w:category>
          <w:name w:val="General"/>
          <w:gallery w:val="placeholder"/>
        </w:category>
        <w:types>
          <w:type w:val="bbPlcHdr"/>
        </w:types>
        <w:behaviors>
          <w:behavior w:val="content"/>
        </w:behaviors>
        <w:guid w:val="{EB177A41-A31D-4DE9-843B-71062617C020}"/>
      </w:docPartPr>
      <w:docPartBody>
        <w:p w:rsidR="00C1168F" w:rsidRDefault="00806D40" w:rsidP="00806D40">
          <w:pPr>
            <w:pStyle w:val="B998D4167D9E4FE7B7E7F682E2B6B6B1"/>
          </w:pPr>
          <w:r w:rsidRPr="00D50DD1">
            <w:rPr>
              <w:rStyle w:val="PlaceholderText"/>
            </w:rPr>
            <w:t>Click or tap here to enter text.</w:t>
          </w:r>
        </w:p>
      </w:docPartBody>
    </w:docPart>
    <w:docPart>
      <w:docPartPr>
        <w:name w:val="B074C50914CC4B79ACDE2B00A3EB1C0A"/>
        <w:category>
          <w:name w:val="General"/>
          <w:gallery w:val="placeholder"/>
        </w:category>
        <w:types>
          <w:type w:val="bbPlcHdr"/>
        </w:types>
        <w:behaviors>
          <w:behavior w:val="content"/>
        </w:behaviors>
        <w:guid w:val="{FADE432E-E712-4E76-8DCB-7DF37E5E1766}"/>
      </w:docPartPr>
      <w:docPartBody>
        <w:p w:rsidR="00C1168F" w:rsidRDefault="00806D40" w:rsidP="00806D40">
          <w:pPr>
            <w:pStyle w:val="B074C50914CC4B79ACDE2B00A3EB1C0A"/>
          </w:pPr>
          <w:r w:rsidRPr="00D50DD1">
            <w:rPr>
              <w:rStyle w:val="PlaceholderText"/>
            </w:rPr>
            <w:t>Click or tap here to enter text.</w:t>
          </w:r>
        </w:p>
      </w:docPartBody>
    </w:docPart>
    <w:docPart>
      <w:docPartPr>
        <w:name w:val="93339C300C514BDDA1709A2A95E5A66F"/>
        <w:category>
          <w:name w:val="General"/>
          <w:gallery w:val="placeholder"/>
        </w:category>
        <w:types>
          <w:type w:val="bbPlcHdr"/>
        </w:types>
        <w:behaviors>
          <w:behavior w:val="content"/>
        </w:behaviors>
        <w:guid w:val="{8D36F8F0-D83A-4F6E-9E9C-B292BFAB6A53}"/>
      </w:docPartPr>
      <w:docPartBody>
        <w:p w:rsidR="00C1168F" w:rsidRDefault="00806D40" w:rsidP="00806D40">
          <w:pPr>
            <w:pStyle w:val="93339C300C514BDDA1709A2A95E5A66F"/>
          </w:pPr>
          <w:r w:rsidRPr="00D50DD1">
            <w:rPr>
              <w:rStyle w:val="PlaceholderText"/>
            </w:rPr>
            <w:t>Click or tap here to enter text.</w:t>
          </w:r>
        </w:p>
      </w:docPartBody>
    </w:docPart>
    <w:docPart>
      <w:docPartPr>
        <w:name w:val="8E5C3DE40B534B82A782246A23CCD3C2"/>
        <w:category>
          <w:name w:val="General"/>
          <w:gallery w:val="placeholder"/>
        </w:category>
        <w:types>
          <w:type w:val="bbPlcHdr"/>
        </w:types>
        <w:behaviors>
          <w:behavior w:val="content"/>
        </w:behaviors>
        <w:guid w:val="{C7099462-4E89-4BE1-A3D6-4EF216C4B7E0}"/>
      </w:docPartPr>
      <w:docPartBody>
        <w:p w:rsidR="00D103C1" w:rsidRDefault="00C1168F" w:rsidP="00C1168F">
          <w:pPr>
            <w:pStyle w:val="8E5C3DE40B534B82A782246A23CCD3C2"/>
          </w:pPr>
          <w:r w:rsidRPr="005E2D97">
            <w:rPr>
              <w:rStyle w:val="PlaceholderText"/>
              <w:shd w:val="clear" w:color="auto" w:fill="FFFFFF" w:themeFill="background1"/>
            </w:rPr>
            <w:t>Choose an item.</w:t>
          </w:r>
        </w:p>
      </w:docPartBody>
    </w:docPart>
    <w:docPart>
      <w:docPartPr>
        <w:name w:val="DefaultPlaceholder_-1854013440"/>
        <w:category>
          <w:name w:val="General"/>
          <w:gallery w:val="placeholder"/>
        </w:category>
        <w:types>
          <w:type w:val="bbPlcHdr"/>
        </w:types>
        <w:behaviors>
          <w:behavior w:val="content"/>
        </w:behaviors>
        <w:guid w:val="{C6EF0938-D338-4A2E-9024-CF10F6795E1C}"/>
      </w:docPartPr>
      <w:docPartBody>
        <w:p w:rsidR="00D103C1" w:rsidRDefault="00C1168F">
          <w:r w:rsidRPr="00FB4430">
            <w:rPr>
              <w:rStyle w:val="PlaceholderText"/>
            </w:rPr>
            <w:t>Click or tap here to enter text.</w:t>
          </w:r>
        </w:p>
      </w:docPartBody>
    </w:docPart>
    <w:docPart>
      <w:docPartPr>
        <w:name w:val="5DAF44E900A54ED790340A5E58D7FDBF"/>
        <w:category>
          <w:name w:val="General"/>
          <w:gallery w:val="placeholder"/>
        </w:category>
        <w:types>
          <w:type w:val="bbPlcHdr"/>
        </w:types>
        <w:behaviors>
          <w:behavior w:val="content"/>
        </w:behaviors>
        <w:guid w:val="{4397E407-284E-4523-AC2C-3BBF182BF84B}"/>
      </w:docPartPr>
      <w:docPartBody>
        <w:p w:rsidR="000E744B" w:rsidRDefault="00D103C1" w:rsidP="00D103C1">
          <w:pPr>
            <w:pStyle w:val="5DAF44E900A54ED790340A5E58D7FDBF"/>
          </w:pPr>
          <w:r w:rsidRPr="001579A8">
            <w:rPr>
              <w:rStyle w:val="PlaceholderText"/>
            </w:rPr>
            <w:t>Click or tap here to enter text.</w:t>
          </w:r>
        </w:p>
      </w:docPartBody>
    </w:docPart>
    <w:docPart>
      <w:docPartPr>
        <w:name w:val="F86190E51367443181FFF4EA70F9FA4B"/>
        <w:category>
          <w:name w:val="General"/>
          <w:gallery w:val="placeholder"/>
        </w:category>
        <w:types>
          <w:type w:val="bbPlcHdr"/>
        </w:types>
        <w:behaviors>
          <w:behavior w:val="content"/>
        </w:behaviors>
        <w:guid w:val="{669E5383-ED3B-4723-8F58-1D4BA2FAE679}"/>
      </w:docPartPr>
      <w:docPartBody>
        <w:p w:rsidR="00E24B94" w:rsidRDefault="000E744B" w:rsidP="000E744B">
          <w:pPr>
            <w:pStyle w:val="F86190E51367443181FFF4EA70F9FA4B"/>
          </w:pPr>
          <w:r w:rsidRPr="001579A8">
            <w:rPr>
              <w:rStyle w:val="PlaceholderText"/>
            </w:rPr>
            <w:t>Click or tap here to enter text.</w:t>
          </w:r>
        </w:p>
      </w:docPartBody>
    </w:docPart>
    <w:docPart>
      <w:docPartPr>
        <w:name w:val="31794BE9A3974A5A892C3B02ACD47BCD"/>
        <w:category>
          <w:name w:val="General"/>
          <w:gallery w:val="placeholder"/>
        </w:category>
        <w:types>
          <w:type w:val="bbPlcHdr"/>
        </w:types>
        <w:behaviors>
          <w:behavior w:val="content"/>
        </w:behaviors>
        <w:guid w:val="{8E442171-025B-467A-8CDA-795DAA7D4DA2}"/>
      </w:docPartPr>
      <w:docPartBody>
        <w:p w:rsidR="00E24B94" w:rsidRDefault="000E744B" w:rsidP="000E744B">
          <w:pPr>
            <w:pStyle w:val="31794BE9A3974A5A892C3B02ACD47BCD"/>
          </w:pPr>
          <w:r w:rsidRPr="005E2D97">
            <w:rPr>
              <w:rStyle w:val="PlaceholderText"/>
              <w:shd w:val="clear" w:color="auto" w:fill="FFFFFF" w:themeFill="background1"/>
            </w:rPr>
            <w:t>Choose an item.</w:t>
          </w:r>
        </w:p>
      </w:docPartBody>
    </w:docPart>
    <w:docPart>
      <w:docPartPr>
        <w:name w:val="495F98DE81644A64A05DB4354B08A9C5"/>
        <w:category>
          <w:name w:val="General"/>
          <w:gallery w:val="placeholder"/>
        </w:category>
        <w:types>
          <w:type w:val="bbPlcHdr"/>
        </w:types>
        <w:behaviors>
          <w:behavior w:val="content"/>
        </w:behaviors>
        <w:guid w:val="{A159ECBF-F507-4901-956B-21D3E9FB6891}"/>
      </w:docPartPr>
      <w:docPartBody>
        <w:p w:rsidR="00E24B94" w:rsidRDefault="000E744B" w:rsidP="000E744B">
          <w:pPr>
            <w:pStyle w:val="495F98DE81644A64A05DB4354B08A9C5"/>
          </w:pPr>
          <w:r w:rsidRPr="005E2D97">
            <w:rPr>
              <w:rStyle w:val="PlaceholderText"/>
              <w:shd w:val="clear" w:color="auto" w:fill="FFFFFF" w:themeFill="background1"/>
            </w:rPr>
            <w:t>Choose an item.</w:t>
          </w:r>
        </w:p>
      </w:docPartBody>
    </w:docPart>
    <w:docPart>
      <w:docPartPr>
        <w:name w:val="D12011930F3F43D4A81BC700CCEE15EB"/>
        <w:category>
          <w:name w:val="General"/>
          <w:gallery w:val="placeholder"/>
        </w:category>
        <w:types>
          <w:type w:val="bbPlcHdr"/>
        </w:types>
        <w:behaviors>
          <w:behavior w:val="content"/>
        </w:behaviors>
        <w:guid w:val="{56114F68-B67A-44EF-8041-E47C1E804848}"/>
      </w:docPartPr>
      <w:docPartBody>
        <w:p w:rsidR="00E24B94" w:rsidRDefault="000E744B" w:rsidP="000E744B">
          <w:pPr>
            <w:pStyle w:val="D12011930F3F43D4A81BC700CCEE15EB"/>
          </w:pPr>
          <w:r w:rsidRPr="001579A8">
            <w:rPr>
              <w:rStyle w:val="PlaceholderText"/>
            </w:rPr>
            <w:t>Click or tap here to enter text.</w:t>
          </w:r>
        </w:p>
      </w:docPartBody>
    </w:docPart>
    <w:docPart>
      <w:docPartPr>
        <w:name w:val="5471C7F8EE9545139A36F62E76CE794D"/>
        <w:category>
          <w:name w:val="General"/>
          <w:gallery w:val="placeholder"/>
        </w:category>
        <w:types>
          <w:type w:val="bbPlcHdr"/>
        </w:types>
        <w:behaviors>
          <w:behavior w:val="content"/>
        </w:behaviors>
        <w:guid w:val="{A8E4B3AB-CADD-45F3-AE02-D13F81887EF9}"/>
      </w:docPartPr>
      <w:docPartBody>
        <w:p w:rsidR="00E24B94" w:rsidRDefault="000E744B" w:rsidP="000E744B">
          <w:pPr>
            <w:pStyle w:val="5471C7F8EE9545139A36F62E76CE794D"/>
          </w:pPr>
          <w:r w:rsidRPr="001579A8">
            <w:rPr>
              <w:rStyle w:val="PlaceholderText"/>
            </w:rPr>
            <w:t>Click or tap here to enter text.</w:t>
          </w:r>
        </w:p>
      </w:docPartBody>
    </w:docPart>
    <w:docPart>
      <w:docPartPr>
        <w:name w:val="55E9175C2EDF4987A935EE952D174E17"/>
        <w:category>
          <w:name w:val="General"/>
          <w:gallery w:val="placeholder"/>
        </w:category>
        <w:types>
          <w:type w:val="bbPlcHdr"/>
        </w:types>
        <w:behaviors>
          <w:behavior w:val="content"/>
        </w:behaviors>
        <w:guid w:val="{E02551F4-CFFC-493D-A06B-4B319DD7BCDB}"/>
      </w:docPartPr>
      <w:docPartBody>
        <w:p w:rsidR="00E24B94" w:rsidRDefault="000E744B" w:rsidP="000E744B">
          <w:pPr>
            <w:pStyle w:val="55E9175C2EDF4987A935EE952D174E17"/>
          </w:pPr>
          <w:r w:rsidRPr="00E23BCC">
            <w:rPr>
              <w:rStyle w:val="PlaceholderText"/>
              <w:shd w:val="clear" w:color="auto" w:fill="FFFFFF" w:themeFill="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F7"/>
    <w:rsid w:val="000E744B"/>
    <w:rsid w:val="002735DC"/>
    <w:rsid w:val="002833F7"/>
    <w:rsid w:val="002F18B8"/>
    <w:rsid w:val="005D7EF6"/>
    <w:rsid w:val="00806D40"/>
    <w:rsid w:val="00961FA7"/>
    <w:rsid w:val="009C06BF"/>
    <w:rsid w:val="00A43988"/>
    <w:rsid w:val="00C1168F"/>
    <w:rsid w:val="00D103C1"/>
    <w:rsid w:val="00E24B94"/>
    <w:rsid w:val="00F70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0A68"/>
    <w:rPr>
      <w:color w:val="808080"/>
    </w:rPr>
  </w:style>
  <w:style w:type="paragraph" w:customStyle="1" w:styleId="D725DBF47E4042049B5B1F1BEA2ED8EE">
    <w:name w:val="D725DBF47E4042049B5B1F1BEA2ED8EE"/>
  </w:style>
  <w:style w:type="paragraph" w:customStyle="1" w:styleId="347C2DC9E11B4AB29A41B52DC7DDA5C3">
    <w:name w:val="347C2DC9E11B4AB29A41B52DC7DDA5C3"/>
  </w:style>
  <w:style w:type="paragraph" w:customStyle="1" w:styleId="1DEB8239182943E09B2DCCB6772C830F">
    <w:name w:val="1DEB8239182943E09B2DCCB6772C830F"/>
  </w:style>
  <w:style w:type="paragraph" w:customStyle="1" w:styleId="23A94F689552441AB5AEE630B5137EC6">
    <w:name w:val="23A94F689552441AB5AEE630B5137EC6"/>
  </w:style>
  <w:style w:type="paragraph" w:customStyle="1" w:styleId="415F8D8CB1DA4B90AF6E01050ED784D8">
    <w:name w:val="415F8D8CB1DA4B90AF6E01050ED784D8"/>
  </w:style>
  <w:style w:type="paragraph" w:customStyle="1" w:styleId="315F43E4E1AE49B48B04DF215A4DC3FF">
    <w:name w:val="315F43E4E1AE49B48B04DF215A4DC3FF"/>
  </w:style>
  <w:style w:type="paragraph" w:customStyle="1" w:styleId="88D738678C064CAA8E171E46F23D7B86">
    <w:name w:val="88D738678C064CAA8E171E46F23D7B86"/>
  </w:style>
  <w:style w:type="paragraph" w:customStyle="1" w:styleId="EEB76A3F40EC416EA1E912461139AD0F">
    <w:name w:val="EEB76A3F40EC416EA1E912461139AD0F"/>
  </w:style>
  <w:style w:type="paragraph" w:customStyle="1" w:styleId="0E2852FD34504980BB10ABF02EC2091F">
    <w:name w:val="0E2852FD34504980BB10ABF02EC2091F"/>
  </w:style>
  <w:style w:type="paragraph" w:customStyle="1" w:styleId="A72D15042A274EE38D37A0EDF36A8C67">
    <w:name w:val="A72D15042A274EE38D37A0EDF36A8C67"/>
  </w:style>
  <w:style w:type="paragraph" w:customStyle="1" w:styleId="1FA4BBFB99A043B4B882FB5C7DD9AF72">
    <w:name w:val="1FA4BBFB99A043B4B882FB5C7DD9AF72"/>
  </w:style>
  <w:style w:type="paragraph" w:customStyle="1" w:styleId="0127E935C3F84C8DB87B7EDFF383E8DE">
    <w:name w:val="0127E935C3F84C8DB87B7EDFF383E8DE"/>
  </w:style>
  <w:style w:type="paragraph" w:customStyle="1" w:styleId="7EAC3680C10C48AD90CB6B0CB2178C26">
    <w:name w:val="7EAC3680C10C48AD90CB6B0CB2178C26"/>
  </w:style>
  <w:style w:type="paragraph" w:customStyle="1" w:styleId="2B0648D60F0E472FB5CAFF80EE047619">
    <w:name w:val="2B0648D60F0E472FB5CAFF80EE047619"/>
  </w:style>
  <w:style w:type="paragraph" w:customStyle="1" w:styleId="3D0C373A8A054BC990E159A8BAEAE037">
    <w:name w:val="3D0C373A8A054BC990E159A8BAEAE037"/>
  </w:style>
  <w:style w:type="paragraph" w:customStyle="1" w:styleId="F7CBE920CCE04F348DD44682C4CE317E">
    <w:name w:val="F7CBE920CCE04F348DD44682C4CE317E"/>
  </w:style>
  <w:style w:type="paragraph" w:customStyle="1" w:styleId="DF404E9F0EB0414DA32833FE2B96B9AA">
    <w:name w:val="DF404E9F0EB0414DA32833FE2B96B9AA"/>
  </w:style>
  <w:style w:type="paragraph" w:customStyle="1" w:styleId="9FA4A8B0BF6F43AA86410005511D9D42">
    <w:name w:val="9FA4A8B0BF6F43AA86410005511D9D42"/>
  </w:style>
  <w:style w:type="paragraph" w:customStyle="1" w:styleId="ED31F8E4F8AF4A7FA7BDF6DBD19F8074">
    <w:name w:val="ED31F8E4F8AF4A7FA7BDF6DBD19F8074"/>
  </w:style>
  <w:style w:type="paragraph" w:customStyle="1" w:styleId="5437D13E49124C73B4FA67EF9055CCE4">
    <w:name w:val="5437D13E49124C73B4FA67EF9055CCE4"/>
  </w:style>
  <w:style w:type="paragraph" w:customStyle="1" w:styleId="6BCB65DBA1B3449D9EE43FD9CAF5AA65">
    <w:name w:val="6BCB65DBA1B3449D9EE43FD9CAF5AA65"/>
  </w:style>
  <w:style w:type="paragraph" w:customStyle="1" w:styleId="8BB7C22913F544DEA4B948184BAB80D5">
    <w:name w:val="8BB7C22913F544DEA4B948184BAB80D5"/>
  </w:style>
  <w:style w:type="paragraph" w:customStyle="1" w:styleId="C3CFE93D29D64DEFAB966D6CEF5ABA30">
    <w:name w:val="C3CFE93D29D64DEFAB966D6CEF5ABA30"/>
  </w:style>
  <w:style w:type="paragraph" w:customStyle="1" w:styleId="09E107028188467BA897194DCA14E625">
    <w:name w:val="09E107028188467BA897194DCA14E625"/>
  </w:style>
  <w:style w:type="paragraph" w:customStyle="1" w:styleId="B4282100E537411D83445AA446A765FC">
    <w:name w:val="B4282100E537411D83445AA446A765FC"/>
  </w:style>
  <w:style w:type="paragraph" w:customStyle="1" w:styleId="65A45EEABC8D4D23A01CED5CFDFA69BA">
    <w:name w:val="65A45EEABC8D4D23A01CED5CFDFA69BA"/>
  </w:style>
  <w:style w:type="paragraph" w:customStyle="1" w:styleId="44C57642B73F4F159F75F4884E876E6E">
    <w:name w:val="44C57642B73F4F159F75F4884E876E6E"/>
  </w:style>
  <w:style w:type="paragraph" w:customStyle="1" w:styleId="9DDD45CA64914CF1B5157029DBAC41A7">
    <w:name w:val="9DDD45CA64914CF1B5157029DBAC41A7"/>
  </w:style>
  <w:style w:type="paragraph" w:customStyle="1" w:styleId="332F85D6500A43B8B8955A669A529472">
    <w:name w:val="332F85D6500A43B8B8955A669A529472"/>
  </w:style>
  <w:style w:type="paragraph" w:customStyle="1" w:styleId="547ED2216257463BA314B7A047FCB236">
    <w:name w:val="547ED2216257463BA314B7A047FCB236"/>
  </w:style>
  <w:style w:type="paragraph" w:customStyle="1" w:styleId="428247E13FE7473590BE1C62828D47DF">
    <w:name w:val="428247E13FE7473590BE1C62828D47DF"/>
  </w:style>
  <w:style w:type="paragraph" w:customStyle="1" w:styleId="C15C1A5A0B2F40E7BC08F516803B3BDD">
    <w:name w:val="C15C1A5A0B2F40E7BC08F516803B3BDD"/>
  </w:style>
  <w:style w:type="paragraph" w:customStyle="1" w:styleId="0A5B87E2BA134F40B3F396AB31E50BED">
    <w:name w:val="0A5B87E2BA134F40B3F396AB31E50BED"/>
  </w:style>
  <w:style w:type="paragraph" w:customStyle="1" w:styleId="76B5A7F5887B468D964BD327A60F8452">
    <w:name w:val="76B5A7F5887B468D964BD327A60F8452"/>
  </w:style>
  <w:style w:type="paragraph" w:customStyle="1" w:styleId="B932F19D827B47238C788D77F293C879">
    <w:name w:val="B932F19D827B47238C788D77F293C879"/>
  </w:style>
  <w:style w:type="paragraph" w:customStyle="1" w:styleId="B360B24A1A3A43E69BEE783B167FF5F2">
    <w:name w:val="B360B24A1A3A43E69BEE783B167FF5F2"/>
  </w:style>
  <w:style w:type="paragraph" w:customStyle="1" w:styleId="9393A78CE4EB4C83A704D7D7AC83F393">
    <w:name w:val="9393A78CE4EB4C83A704D7D7AC83F393"/>
  </w:style>
  <w:style w:type="paragraph" w:customStyle="1" w:styleId="63061B0A48244CB9A86E3F1A3B2A58B2">
    <w:name w:val="63061B0A48244CB9A86E3F1A3B2A58B2"/>
  </w:style>
  <w:style w:type="paragraph" w:customStyle="1" w:styleId="ECF9F29441B540EFB8A0A1CE7D912825">
    <w:name w:val="ECF9F29441B540EFB8A0A1CE7D912825"/>
  </w:style>
  <w:style w:type="paragraph" w:customStyle="1" w:styleId="932BC120683244D0A8B1517ECCB182DC">
    <w:name w:val="932BC120683244D0A8B1517ECCB182DC"/>
    <w:rsid w:val="002833F7"/>
  </w:style>
  <w:style w:type="paragraph" w:customStyle="1" w:styleId="150C10DDA86F4FA78D6AD58719F3563F">
    <w:name w:val="150C10DDA86F4FA78D6AD58719F3563F"/>
    <w:rsid w:val="002833F7"/>
  </w:style>
  <w:style w:type="paragraph" w:customStyle="1" w:styleId="80C6089E401A4E55B5E4C88EA6172E7C">
    <w:name w:val="80C6089E401A4E55B5E4C88EA6172E7C"/>
    <w:rsid w:val="002833F7"/>
  </w:style>
  <w:style w:type="paragraph" w:customStyle="1" w:styleId="C9D948E2C2474F038824DCF37ADDB6B8">
    <w:name w:val="C9D948E2C2474F038824DCF37ADDB6B8"/>
    <w:rsid w:val="002833F7"/>
  </w:style>
  <w:style w:type="paragraph" w:customStyle="1" w:styleId="1D4216F63E6E463CAAF82ED503122189">
    <w:name w:val="1D4216F63E6E463CAAF82ED503122189"/>
    <w:rsid w:val="002833F7"/>
  </w:style>
  <w:style w:type="paragraph" w:customStyle="1" w:styleId="542124470E8D4362A418D3704FA8C8C2">
    <w:name w:val="542124470E8D4362A418D3704FA8C8C2"/>
    <w:rsid w:val="002833F7"/>
  </w:style>
  <w:style w:type="paragraph" w:customStyle="1" w:styleId="DE4C1C76C71444289883AAAF4730A84F">
    <w:name w:val="DE4C1C76C71444289883AAAF4730A84F"/>
    <w:rsid w:val="002833F7"/>
  </w:style>
  <w:style w:type="paragraph" w:customStyle="1" w:styleId="2505AD227E50470EB62B6119995AF820">
    <w:name w:val="2505AD227E50470EB62B6119995AF820"/>
    <w:rsid w:val="002833F7"/>
  </w:style>
  <w:style w:type="paragraph" w:customStyle="1" w:styleId="0EB62383482E4027926BFF3243E0BA4F">
    <w:name w:val="0EB62383482E4027926BFF3243E0BA4F"/>
    <w:rsid w:val="002833F7"/>
  </w:style>
  <w:style w:type="paragraph" w:customStyle="1" w:styleId="F22CB576BCFF4996A9AD8C6A64DF2714">
    <w:name w:val="F22CB576BCFF4996A9AD8C6A64DF2714"/>
    <w:rsid w:val="002833F7"/>
  </w:style>
  <w:style w:type="paragraph" w:customStyle="1" w:styleId="E771A719D25648E1A6F85CC4B70E493E">
    <w:name w:val="E771A719D25648E1A6F85CC4B70E493E"/>
    <w:rsid w:val="002833F7"/>
  </w:style>
  <w:style w:type="paragraph" w:customStyle="1" w:styleId="CD7E22E05BCD44429306C33EBC424C5C">
    <w:name w:val="CD7E22E05BCD44429306C33EBC424C5C"/>
    <w:rsid w:val="002833F7"/>
  </w:style>
  <w:style w:type="paragraph" w:customStyle="1" w:styleId="3FE1A9E1696E4271A94A1DE672CE870C">
    <w:name w:val="3FE1A9E1696E4271A94A1DE672CE870C"/>
    <w:rsid w:val="002833F7"/>
  </w:style>
  <w:style w:type="paragraph" w:customStyle="1" w:styleId="E599D3184C9C4F36960BBA9B44B7D3CE">
    <w:name w:val="E599D3184C9C4F36960BBA9B44B7D3CE"/>
    <w:rsid w:val="002833F7"/>
  </w:style>
  <w:style w:type="paragraph" w:customStyle="1" w:styleId="F1FFDBFB216E40D68F08B6C01E175B15">
    <w:name w:val="F1FFDBFB216E40D68F08B6C01E175B15"/>
    <w:rsid w:val="002833F7"/>
  </w:style>
  <w:style w:type="paragraph" w:customStyle="1" w:styleId="2AC85811DCFB47FBB121C2D594F5E791">
    <w:name w:val="2AC85811DCFB47FBB121C2D594F5E791"/>
    <w:rsid w:val="002833F7"/>
  </w:style>
  <w:style w:type="paragraph" w:customStyle="1" w:styleId="572B92E0A42045ECB6A110498E20DFAE">
    <w:name w:val="572B92E0A42045ECB6A110498E20DFAE"/>
    <w:rsid w:val="002833F7"/>
  </w:style>
  <w:style w:type="paragraph" w:customStyle="1" w:styleId="07C0D9A1523845C39FCF3DC8ADD14060">
    <w:name w:val="07C0D9A1523845C39FCF3DC8ADD14060"/>
    <w:rsid w:val="002833F7"/>
  </w:style>
  <w:style w:type="paragraph" w:customStyle="1" w:styleId="DFAF2858671A4D3EA4BF75D383977079">
    <w:name w:val="DFAF2858671A4D3EA4BF75D383977079"/>
    <w:rsid w:val="002833F7"/>
  </w:style>
  <w:style w:type="paragraph" w:customStyle="1" w:styleId="40DD330956C44D1887C85E1336A4CC7F">
    <w:name w:val="40DD330956C44D1887C85E1336A4CC7F"/>
    <w:rsid w:val="002833F7"/>
  </w:style>
  <w:style w:type="paragraph" w:customStyle="1" w:styleId="A9EA86AFE31F438588697992DBD6FCA0">
    <w:name w:val="A9EA86AFE31F438588697992DBD6FCA0"/>
    <w:rsid w:val="002833F7"/>
  </w:style>
  <w:style w:type="paragraph" w:customStyle="1" w:styleId="A3E9773907D8443BB971C849E394BFEE">
    <w:name w:val="A3E9773907D8443BB971C849E394BFEE"/>
    <w:rsid w:val="002833F7"/>
  </w:style>
  <w:style w:type="paragraph" w:customStyle="1" w:styleId="3A8B30B43A8B452DACA33FA7E04DC4B8">
    <w:name w:val="3A8B30B43A8B452DACA33FA7E04DC4B8"/>
    <w:rsid w:val="002833F7"/>
  </w:style>
  <w:style w:type="paragraph" w:customStyle="1" w:styleId="80143832AD764EDB8E2DE34235E4A589">
    <w:name w:val="80143832AD764EDB8E2DE34235E4A589"/>
    <w:rsid w:val="002833F7"/>
  </w:style>
  <w:style w:type="paragraph" w:customStyle="1" w:styleId="375A57926F014AD688F9A0D5E4AEECBE">
    <w:name w:val="375A57926F014AD688F9A0D5E4AEECBE"/>
    <w:rsid w:val="002833F7"/>
  </w:style>
  <w:style w:type="paragraph" w:customStyle="1" w:styleId="79CB379226B94E4FA03EF9C534ABD37D">
    <w:name w:val="79CB379226B94E4FA03EF9C534ABD37D"/>
    <w:rsid w:val="002833F7"/>
  </w:style>
  <w:style w:type="paragraph" w:customStyle="1" w:styleId="86208A2E8FAD4C05ACAD3C214DE4ADEF">
    <w:name w:val="86208A2E8FAD4C05ACAD3C214DE4ADEF"/>
    <w:rsid w:val="002833F7"/>
  </w:style>
  <w:style w:type="paragraph" w:customStyle="1" w:styleId="E9F248FF5E5E4DBCBC003370A2374C2E">
    <w:name w:val="E9F248FF5E5E4DBCBC003370A2374C2E"/>
    <w:rsid w:val="002833F7"/>
  </w:style>
  <w:style w:type="paragraph" w:customStyle="1" w:styleId="786475C23D8F422B84AE9BAE3C65E520">
    <w:name w:val="786475C23D8F422B84AE9BAE3C65E520"/>
    <w:rsid w:val="002833F7"/>
  </w:style>
  <w:style w:type="paragraph" w:customStyle="1" w:styleId="E38E3CCC6A784532B1BBB3E969E677F7">
    <w:name w:val="E38E3CCC6A784532B1BBB3E969E677F7"/>
    <w:rsid w:val="002833F7"/>
  </w:style>
  <w:style w:type="paragraph" w:customStyle="1" w:styleId="E35FB931F611447B827E7FE6EFC7E28D">
    <w:name w:val="E35FB931F611447B827E7FE6EFC7E28D"/>
    <w:rsid w:val="002833F7"/>
  </w:style>
  <w:style w:type="paragraph" w:customStyle="1" w:styleId="7852487E15F941B3835E4C278D3F486B">
    <w:name w:val="7852487E15F941B3835E4C278D3F486B"/>
    <w:rsid w:val="002833F7"/>
  </w:style>
  <w:style w:type="paragraph" w:customStyle="1" w:styleId="EBEEEE0503524A799DE4D15BE2A64F25">
    <w:name w:val="EBEEEE0503524A799DE4D15BE2A64F25"/>
    <w:rsid w:val="002833F7"/>
  </w:style>
  <w:style w:type="paragraph" w:customStyle="1" w:styleId="BEABDA2411EC4DC5B4AABA0C8E7D97DD">
    <w:name w:val="BEABDA2411EC4DC5B4AABA0C8E7D97DD"/>
    <w:rsid w:val="002833F7"/>
  </w:style>
  <w:style w:type="paragraph" w:customStyle="1" w:styleId="AE0AF297B9DF44489F39CE7C84D55FEE">
    <w:name w:val="AE0AF297B9DF44489F39CE7C84D55FEE"/>
    <w:rsid w:val="002833F7"/>
  </w:style>
  <w:style w:type="paragraph" w:customStyle="1" w:styleId="DB1D62A2BBE742EF9D57B66B3EA551FE">
    <w:name w:val="DB1D62A2BBE742EF9D57B66B3EA551FE"/>
    <w:rsid w:val="002833F7"/>
  </w:style>
  <w:style w:type="paragraph" w:customStyle="1" w:styleId="7F997BFD59424FD7AB6A2204158F08A4">
    <w:name w:val="7F997BFD59424FD7AB6A2204158F08A4"/>
    <w:rsid w:val="002833F7"/>
  </w:style>
  <w:style w:type="paragraph" w:customStyle="1" w:styleId="FA1BF5E3E256400B853D97BBF866CC51">
    <w:name w:val="FA1BF5E3E256400B853D97BBF866CC51"/>
    <w:rsid w:val="002833F7"/>
  </w:style>
  <w:style w:type="paragraph" w:customStyle="1" w:styleId="001D5287B27C441194AA2DED36FB2CC1">
    <w:name w:val="001D5287B27C441194AA2DED36FB2CC1"/>
    <w:rsid w:val="00806D40"/>
  </w:style>
  <w:style w:type="paragraph" w:customStyle="1" w:styleId="3C2D19C1C52C413B919D666BD8E37449">
    <w:name w:val="3C2D19C1C52C413B919D666BD8E37449"/>
    <w:rsid w:val="00806D40"/>
  </w:style>
  <w:style w:type="paragraph" w:customStyle="1" w:styleId="01AA17A36D0D43EABFBD0F454E2477C7">
    <w:name w:val="01AA17A36D0D43EABFBD0F454E2477C7"/>
    <w:rsid w:val="00806D40"/>
  </w:style>
  <w:style w:type="paragraph" w:customStyle="1" w:styleId="1C1D704B89744922B8655DC73DFEAC53">
    <w:name w:val="1C1D704B89744922B8655DC73DFEAC53"/>
    <w:rsid w:val="00806D40"/>
  </w:style>
  <w:style w:type="paragraph" w:customStyle="1" w:styleId="190E5159BC6A4AF6825386ED7B16BBCD">
    <w:name w:val="190E5159BC6A4AF6825386ED7B16BBCD"/>
    <w:rsid w:val="00806D40"/>
  </w:style>
  <w:style w:type="paragraph" w:customStyle="1" w:styleId="C48E90ECD7504ED994BC53C018C37E8D">
    <w:name w:val="C48E90ECD7504ED994BC53C018C37E8D"/>
    <w:rsid w:val="00806D40"/>
  </w:style>
  <w:style w:type="paragraph" w:customStyle="1" w:styleId="8973FED5F929422993150767FE2548A9">
    <w:name w:val="8973FED5F929422993150767FE2548A9"/>
    <w:rsid w:val="00806D40"/>
  </w:style>
  <w:style w:type="paragraph" w:customStyle="1" w:styleId="56F872AB18D041D491F593DE9A89EA4F">
    <w:name w:val="56F872AB18D041D491F593DE9A89EA4F"/>
    <w:rsid w:val="00806D40"/>
  </w:style>
  <w:style w:type="paragraph" w:customStyle="1" w:styleId="D1FB62DA2178474BB8AA26D3C845BB54">
    <w:name w:val="D1FB62DA2178474BB8AA26D3C845BB54"/>
    <w:rsid w:val="00806D40"/>
  </w:style>
  <w:style w:type="paragraph" w:customStyle="1" w:styleId="A58171EFEF4E4C96A3FE288F7E1048C4">
    <w:name w:val="A58171EFEF4E4C96A3FE288F7E1048C4"/>
    <w:rsid w:val="00806D40"/>
  </w:style>
  <w:style w:type="paragraph" w:customStyle="1" w:styleId="4FB97B27BB4E4A308CFB47B046A2D484">
    <w:name w:val="4FB97B27BB4E4A308CFB47B046A2D484"/>
    <w:rsid w:val="00806D40"/>
  </w:style>
  <w:style w:type="paragraph" w:customStyle="1" w:styleId="66C060545D7344028BD4D9D812905E31">
    <w:name w:val="66C060545D7344028BD4D9D812905E31"/>
    <w:rsid w:val="00806D40"/>
  </w:style>
  <w:style w:type="paragraph" w:customStyle="1" w:styleId="0DA6BE0FA5CE402E9B98CE2A5964DA66">
    <w:name w:val="0DA6BE0FA5CE402E9B98CE2A5964DA66"/>
    <w:rsid w:val="00806D40"/>
  </w:style>
  <w:style w:type="paragraph" w:customStyle="1" w:styleId="8339F5C227354D56AC105895C4B10EC4">
    <w:name w:val="8339F5C227354D56AC105895C4B10EC4"/>
    <w:rsid w:val="00806D40"/>
  </w:style>
  <w:style w:type="paragraph" w:customStyle="1" w:styleId="D9159FE8F6B64B3F9A791B77937EEB69">
    <w:name w:val="D9159FE8F6B64B3F9A791B77937EEB69"/>
    <w:rsid w:val="00806D40"/>
  </w:style>
  <w:style w:type="paragraph" w:customStyle="1" w:styleId="8275BF9DA1A24CA38DE224F9364CB358">
    <w:name w:val="8275BF9DA1A24CA38DE224F9364CB358"/>
    <w:rsid w:val="00806D40"/>
  </w:style>
  <w:style w:type="paragraph" w:customStyle="1" w:styleId="8E1E4FEAC9784307A4C2C618699E8730">
    <w:name w:val="8E1E4FEAC9784307A4C2C618699E8730"/>
    <w:rsid w:val="00806D40"/>
  </w:style>
  <w:style w:type="paragraph" w:customStyle="1" w:styleId="91EB46D08DA34893B8F202AE51591836">
    <w:name w:val="91EB46D08DA34893B8F202AE51591836"/>
    <w:rsid w:val="00806D40"/>
  </w:style>
  <w:style w:type="paragraph" w:customStyle="1" w:styleId="F70FD50CDFFF438FA043F28FD06CDD87">
    <w:name w:val="F70FD50CDFFF438FA043F28FD06CDD87"/>
    <w:rsid w:val="00806D40"/>
  </w:style>
  <w:style w:type="paragraph" w:customStyle="1" w:styleId="998B731988004243A25EFC63B797C5B5">
    <w:name w:val="998B731988004243A25EFC63B797C5B5"/>
    <w:rsid w:val="00806D40"/>
  </w:style>
  <w:style w:type="paragraph" w:customStyle="1" w:styleId="73B14FA9CBCF451D8E38261E555E7354">
    <w:name w:val="73B14FA9CBCF451D8E38261E555E7354"/>
    <w:rsid w:val="00806D40"/>
  </w:style>
  <w:style w:type="paragraph" w:customStyle="1" w:styleId="054B3614B4BC4B17828E6B9BA3CB941A">
    <w:name w:val="054B3614B4BC4B17828E6B9BA3CB941A"/>
    <w:rsid w:val="00806D40"/>
  </w:style>
  <w:style w:type="paragraph" w:customStyle="1" w:styleId="437B26DEFA054C8DA0E72EC5580A5CF2">
    <w:name w:val="437B26DEFA054C8DA0E72EC5580A5CF2"/>
    <w:rsid w:val="00806D40"/>
  </w:style>
  <w:style w:type="paragraph" w:customStyle="1" w:styleId="63D94098688B40BFB8F90A991957D407">
    <w:name w:val="63D94098688B40BFB8F90A991957D407"/>
    <w:rsid w:val="00806D40"/>
  </w:style>
  <w:style w:type="paragraph" w:customStyle="1" w:styleId="0342849939DF44E5AC152D5A72CB15DA">
    <w:name w:val="0342849939DF44E5AC152D5A72CB15DA"/>
    <w:rsid w:val="00806D40"/>
  </w:style>
  <w:style w:type="paragraph" w:customStyle="1" w:styleId="E9460174340F4A11BAAB0893F6B77102">
    <w:name w:val="E9460174340F4A11BAAB0893F6B77102"/>
    <w:rsid w:val="00806D40"/>
  </w:style>
  <w:style w:type="paragraph" w:customStyle="1" w:styleId="2578294B64D54F209C447EFC49A30C62">
    <w:name w:val="2578294B64D54F209C447EFC49A30C62"/>
    <w:rsid w:val="00806D40"/>
  </w:style>
  <w:style w:type="paragraph" w:customStyle="1" w:styleId="EF9C6AE20A0C41BBBAF72F7EA3125DE2">
    <w:name w:val="EF9C6AE20A0C41BBBAF72F7EA3125DE2"/>
    <w:rsid w:val="00806D40"/>
  </w:style>
  <w:style w:type="paragraph" w:customStyle="1" w:styleId="76AE822B7FF54D65B9DC006F03C28E85">
    <w:name w:val="76AE822B7FF54D65B9DC006F03C28E85"/>
    <w:rsid w:val="00806D40"/>
  </w:style>
  <w:style w:type="paragraph" w:customStyle="1" w:styleId="79B4B591567B4F27A500E4851D7AA901">
    <w:name w:val="79B4B591567B4F27A500E4851D7AA901"/>
    <w:rsid w:val="00806D40"/>
  </w:style>
  <w:style w:type="paragraph" w:customStyle="1" w:styleId="B51F494110934145B23A70B04D697CD4">
    <w:name w:val="B51F494110934145B23A70B04D697CD4"/>
    <w:rsid w:val="00806D40"/>
  </w:style>
  <w:style w:type="paragraph" w:customStyle="1" w:styleId="93F3C1E970DE485FAF5C2C3EC9CBD3C1">
    <w:name w:val="93F3C1E970DE485FAF5C2C3EC9CBD3C1"/>
    <w:rsid w:val="00806D40"/>
  </w:style>
  <w:style w:type="paragraph" w:customStyle="1" w:styleId="C4DF07F259CD419CB60E120329A0D4E6">
    <w:name w:val="C4DF07F259CD419CB60E120329A0D4E6"/>
    <w:rsid w:val="00806D40"/>
  </w:style>
  <w:style w:type="paragraph" w:customStyle="1" w:styleId="D64C897DDEA94610AD9C9B1D34309E83">
    <w:name w:val="D64C897DDEA94610AD9C9B1D34309E83"/>
    <w:rsid w:val="00806D40"/>
  </w:style>
  <w:style w:type="paragraph" w:customStyle="1" w:styleId="9EBEF89B76BF41B6989CAC8D51566175">
    <w:name w:val="9EBEF89B76BF41B6989CAC8D51566175"/>
    <w:rsid w:val="00806D40"/>
  </w:style>
  <w:style w:type="paragraph" w:customStyle="1" w:styleId="0BCDB379BA3C4AE8BF138354F990F1A3">
    <w:name w:val="0BCDB379BA3C4AE8BF138354F990F1A3"/>
    <w:rsid w:val="00806D40"/>
  </w:style>
  <w:style w:type="paragraph" w:customStyle="1" w:styleId="1362375C92E7457B868CB80EB6805387">
    <w:name w:val="1362375C92E7457B868CB80EB6805387"/>
    <w:rsid w:val="00806D40"/>
  </w:style>
  <w:style w:type="paragraph" w:customStyle="1" w:styleId="2D9C5A7EB50B42B4970B1827A5172BFB">
    <w:name w:val="2D9C5A7EB50B42B4970B1827A5172BFB"/>
    <w:rsid w:val="00806D40"/>
  </w:style>
  <w:style w:type="paragraph" w:customStyle="1" w:styleId="47CB4E6E992E415483E52ADD549DD91D">
    <w:name w:val="47CB4E6E992E415483E52ADD549DD91D"/>
    <w:rsid w:val="00806D40"/>
  </w:style>
  <w:style w:type="paragraph" w:customStyle="1" w:styleId="5419778B31F448E89B32782E01282267">
    <w:name w:val="5419778B31F448E89B32782E01282267"/>
    <w:rsid w:val="00806D40"/>
  </w:style>
  <w:style w:type="paragraph" w:customStyle="1" w:styleId="9A0B317FE4B946A2A2EAF52643347436">
    <w:name w:val="9A0B317FE4B946A2A2EAF52643347436"/>
    <w:rsid w:val="00806D40"/>
  </w:style>
  <w:style w:type="paragraph" w:customStyle="1" w:styleId="31FDD8A0F1B5459F8BADA138123D73B9">
    <w:name w:val="31FDD8A0F1B5459F8BADA138123D73B9"/>
    <w:rsid w:val="00806D40"/>
  </w:style>
  <w:style w:type="paragraph" w:customStyle="1" w:styleId="D0084E1569484E20BBC29CE461BB5527">
    <w:name w:val="D0084E1569484E20BBC29CE461BB5527"/>
    <w:rsid w:val="00806D40"/>
  </w:style>
  <w:style w:type="paragraph" w:customStyle="1" w:styleId="BE5AEB3415994088BB701983299D6AC3">
    <w:name w:val="BE5AEB3415994088BB701983299D6AC3"/>
    <w:rsid w:val="00806D40"/>
  </w:style>
  <w:style w:type="paragraph" w:customStyle="1" w:styleId="B50C99273B6C495683FF74330B2BA802">
    <w:name w:val="B50C99273B6C495683FF74330B2BA802"/>
    <w:rsid w:val="00806D40"/>
  </w:style>
  <w:style w:type="paragraph" w:customStyle="1" w:styleId="55706D2D732F459B94406A1FDF0CA4C4">
    <w:name w:val="55706D2D732F459B94406A1FDF0CA4C4"/>
    <w:rsid w:val="00806D40"/>
  </w:style>
  <w:style w:type="paragraph" w:customStyle="1" w:styleId="C44919F8BBE649E5A7B0984D620AA883">
    <w:name w:val="C44919F8BBE649E5A7B0984D620AA883"/>
    <w:rsid w:val="00806D40"/>
  </w:style>
  <w:style w:type="paragraph" w:customStyle="1" w:styleId="165A95AE778C40E49EE230C98EDB9171">
    <w:name w:val="165A95AE778C40E49EE230C98EDB9171"/>
    <w:rsid w:val="00806D40"/>
  </w:style>
  <w:style w:type="paragraph" w:customStyle="1" w:styleId="585816B18D8E42CC8729BF4E5EA866E0">
    <w:name w:val="585816B18D8E42CC8729BF4E5EA866E0"/>
    <w:rsid w:val="00806D40"/>
  </w:style>
  <w:style w:type="paragraph" w:customStyle="1" w:styleId="D8ECB022D6324805B28EC59CAE4EC65C">
    <w:name w:val="D8ECB022D6324805B28EC59CAE4EC65C"/>
    <w:rsid w:val="00806D40"/>
  </w:style>
  <w:style w:type="paragraph" w:customStyle="1" w:styleId="E6E5ED52771B4B3CBD82B7CEC910A5A6">
    <w:name w:val="E6E5ED52771B4B3CBD82B7CEC910A5A6"/>
    <w:rsid w:val="00806D40"/>
  </w:style>
  <w:style w:type="paragraph" w:customStyle="1" w:styleId="6E04BEF438984C0784567307AF5FD4CB">
    <w:name w:val="6E04BEF438984C0784567307AF5FD4CB"/>
    <w:rsid w:val="00806D40"/>
  </w:style>
  <w:style w:type="paragraph" w:customStyle="1" w:styleId="B00BDC9C77AD4A13B9CA14CF4EABBF3B">
    <w:name w:val="B00BDC9C77AD4A13B9CA14CF4EABBF3B"/>
    <w:rsid w:val="00806D40"/>
  </w:style>
  <w:style w:type="paragraph" w:customStyle="1" w:styleId="8519BA1A405A4FE0AE8A3C5BA0A6CB84">
    <w:name w:val="8519BA1A405A4FE0AE8A3C5BA0A6CB84"/>
    <w:rsid w:val="00806D40"/>
  </w:style>
  <w:style w:type="paragraph" w:customStyle="1" w:styleId="1D3E9E26A0BA4668926196843E303D3D">
    <w:name w:val="1D3E9E26A0BA4668926196843E303D3D"/>
    <w:rsid w:val="00806D40"/>
  </w:style>
  <w:style w:type="paragraph" w:customStyle="1" w:styleId="9C59C874913D43DEAFE32ACFC7568969">
    <w:name w:val="9C59C874913D43DEAFE32ACFC7568969"/>
    <w:rsid w:val="00806D40"/>
  </w:style>
  <w:style w:type="paragraph" w:customStyle="1" w:styleId="E4CD2454730742928CC245E9129DE9B3">
    <w:name w:val="E4CD2454730742928CC245E9129DE9B3"/>
    <w:rsid w:val="00806D40"/>
  </w:style>
  <w:style w:type="paragraph" w:customStyle="1" w:styleId="1B629E45D2F74BD18EB0D058F93864F5">
    <w:name w:val="1B629E45D2F74BD18EB0D058F93864F5"/>
    <w:rsid w:val="00806D40"/>
  </w:style>
  <w:style w:type="paragraph" w:customStyle="1" w:styleId="29336DFC019D49B588532B128F39D6D0">
    <w:name w:val="29336DFC019D49B588532B128F39D6D0"/>
    <w:rsid w:val="00806D40"/>
  </w:style>
  <w:style w:type="paragraph" w:customStyle="1" w:styleId="8581D0E4AB3D4EC5B82D83CC8E7C60D1">
    <w:name w:val="8581D0E4AB3D4EC5B82D83CC8E7C60D1"/>
    <w:rsid w:val="00806D40"/>
  </w:style>
  <w:style w:type="paragraph" w:customStyle="1" w:styleId="59F33E6D11F541DA8FF759BE4B16DD43">
    <w:name w:val="59F33E6D11F541DA8FF759BE4B16DD43"/>
    <w:rsid w:val="00806D40"/>
  </w:style>
  <w:style w:type="paragraph" w:customStyle="1" w:styleId="8D80DA6DDEE04C1491FFC3E09C9C1253">
    <w:name w:val="8D80DA6DDEE04C1491FFC3E09C9C1253"/>
    <w:rsid w:val="00806D40"/>
  </w:style>
  <w:style w:type="paragraph" w:customStyle="1" w:styleId="B998D4167D9E4FE7B7E7F682E2B6B6B1">
    <w:name w:val="B998D4167D9E4FE7B7E7F682E2B6B6B1"/>
    <w:rsid w:val="00806D40"/>
  </w:style>
  <w:style w:type="paragraph" w:customStyle="1" w:styleId="B074C50914CC4B79ACDE2B00A3EB1C0A">
    <w:name w:val="B074C50914CC4B79ACDE2B00A3EB1C0A"/>
    <w:rsid w:val="00806D40"/>
  </w:style>
  <w:style w:type="paragraph" w:customStyle="1" w:styleId="93339C300C514BDDA1709A2A95E5A66F">
    <w:name w:val="93339C300C514BDDA1709A2A95E5A66F"/>
    <w:rsid w:val="00806D40"/>
  </w:style>
  <w:style w:type="paragraph" w:customStyle="1" w:styleId="93E39A3C751E4DCE8274A826E8E62D16">
    <w:name w:val="93E39A3C751E4DCE8274A826E8E62D16"/>
    <w:rsid w:val="00806D40"/>
  </w:style>
  <w:style w:type="paragraph" w:customStyle="1" w:styleId="8E5C3DE40B534B82A782246A23CCD3C2">
    <w:name w:val="8E5C3DE40B534B82A782246A23CCD3C2"/>
    <w:rsid w:val="00C1168F"/>
  </w:style>
  <w:style w:type="paragraph" w:customStyle="1" w:styleId="5DAF44E900A54ED790340A5E58D7FDBF">
    <w:name w:val="5DAF44E900A54ED790340A5E58D7FDBF"/>
    <w:rsid w:val="00D103C1"/>
  </w:style>
  <w:style w:type="paragraph" w:customStyle="1" w:styleId="F86190E51367443181FFF4EA70F9FA4B">
    <w:name w:val="F86190E51367443181FFF4EA70F9FA4B"/>
    <w:rsid w:val="000E744B"/>
  </w:style>
  <w:style w:type="paragraph" w:customStyle="1" w:styleId="31794BE9A3974A5A892C3B02ACD47BCD">
    <w:name w:val="31794BE9A3974A5A892C3B02ACD47BCD"/>
    <w:rsid w:val="000E744B"/>
  </w:style>
  <w:style w:type="paragraph" w:customStyle="1" w:styleId="495F98DE81644A64A05DB4354B08A9C5">
    <w:name w:val="495F98DE81644A64A05DB4354B08A9C5"/>
    <w:rsid w:val="000E744B"/>
  </w:style>
  <w:style w:type="paragraph" w:customStyle="1" w:styleId="D12011930F3F43D4A81BC700CCEE15EB">
    <w:name w:val="D12011930F3F43D4A81BC700CCEE15EB"/>
    <w:rsid w:val="000E744B"/>
  </w:style>
  <w:style w:type="paragraph" w:customStyle="1" w:styleId="5471C7F8EE9545139A36F62E76CE794D">
    <w:name w:val="5471C7F8EE9545139A36F62E76CE794D"/>
    <w:rsid w:val="000E744B"/>
  </w:style>
  <w:style w:type="paragraph" w:customStyle="1" w:styleId="55E9175C2EDF4987A935EE952D174E17">
    <w:name w:val="55E9175C2EDF4987A935EE952D174E17"/>
    <w:rsid w:val="000E744B"/>
  </w:style>
  <w:style w:type="paragraph" w:customStyle="1" w:styleId="F5FEDC0BCEA74D02A0BC38F7D24C6A44">
    <w:name w:val="F5FEDC0BCEA74D02A0BC38F7D24C6A44"/>
    <w:rsid w:val="000E744B"/>
  </w:style>
  <w:style w:type="paragraph" w:customStyle="1" w:styleId="F42F7E0741574A9E9C97EF1D792E94B0">
    <w:name w:val="F42F7E0741574A9E9C97EF1D792E94B0"/>
    <w:rsid w:val="000E744B"/>
  </w:style>
  <w:style w:type="paragraph" w:customStyle="1" w:styleId="6AFCFA1CE6A74AE39445C41200529372">
    <w:name w:val="6AFCFA1CE6A74AE39445C41200529372"/>
    <w:rsid w:val="000E744B"/>
  </w:style>
  <w:style w:type="paragraph" w:customStyle="1" w:styleId="2BD38A8082D348C3844B600426F5C819">
    <w:name w:val="2BD38A8082D348C3844B600426F5C819"/>
    <w:rsid w:val="000E744B"/>
  </w:style>
  <w:style w:type="paragraph" w:customStyle="1" w:styleId="680763E062F04482A1BD3745DADA9ED8">
    <w:name w:val="680763E062F04482A1BD3745DADA9ED8"/>
    <w:rsid w:val="00F70A68"/>
  </w:style>
  <w:style w:type="paragraph" w:customStyle="1" w:styleId="BC4BBCE08E754A13802280F1C2258FDB">
    <w:name w:val="BC4BBCE08E754A13802280F1C2258FDB"/>
    <w:rsid w:val="00F70A68"/>
  </w:style>
  <w:style w:type="paragraph" w:customStyle="1" w:styleId="6BD2FC0E5D0142FA8E58D58C0C3527DA">
    <w:name w:val="6BD2FC0E5D0142FA8E58D58C0C3527DA"/>
    <w:rsid w:val="00F70A68"/>
  </w:style>
  <w:style w:type="paragraph" w:customStyle="1" w:styleId="0EB0C40FC9CF4626884280691D368FCA">
    <w:name w:val="0EB0C40FC9CF4626884280691D368FCA"/>
    <w:rsid w:val="00F70A68"/>
  </w:style>
  <w:style w:type="paragraph" w:customStyle="1" w:styleId="CB2C0D909C194645ABF2F62F84E73930">
    <w:name w:val="CB2C0D909C194645ABF2F62F84E73930"/>
    <w:rsid w:val="00F70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19D6-2C2E-47A2-8C7B-737C9388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 team request form</Template>
  <TotalTime>3</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Musker</dc:creator>
  <cp:keywords/>
  <dc:description/>
  <cp:lastModifiedBy>Costa, Marina</cp:lastModifiedBy>
  <cp:revision>3</cp:revision>
  <dcterms:created xsi:type="dcterms:W3CDTF">2020-09-29T13:06:00Z</dcterms:created>
  <dcterms:modified xsi:type="dcterms:W3CDTF">2020-10-01T09:49:00Z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