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6" w:rsidRPr="002A5378" w:rsidRDefault="006B4A06" w:rsidP="006B4A06">
      <w:pPr>
        <w:kinsoku w:val="0"/>
        <w:overflowPunct w:val="0"/>
        <w:spacing w:before="115" w:after="0" w:line="240" w:lineRule="auto"/>
        <w:textAlignment w:val="baseline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2A53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en-GB"/>
        </w:rPr>
        <w:t>The Reasonable Adjustments duty</w:t>
      </w:r>
    </w:p>
    <w:p w:rsidR="006B4A06" w:rsidRPr="002A5378" w:rsidRDefault="006B4A06" w:rsidP="006B4A06">
      <w:pPr>
        <w:kinsoku w:val="0"/>
        <w:overflowPunct w:val="0"/>
        <w:spacing w:before="115"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Service providers (including schools, and early </w:t>
      </w:r>
      <w:proofErr w:type="gramStart"/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years</w:t>
      </w:r>
      <w:proofErr w:type="gramEnd"/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settings) have to make ‘</w:t>
      </w:r>
      <w:r w:rsidRPr="002A5378">
        <w:rPr>
          <w:rFonts w:ascii="Arial" w:eastAsiaTheme="minorEastAsia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reasonable adjustments</w:t>
      </w:r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’ to avoid disabled </w:t>
      </w:r>
      <w:r w:rsidR="00AC4363"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young people/</w:t>
      </w:r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pupils being put at a disadvantage compared to non-disabled </w:t>
      </w:r>
      <w:r w:rsidR="00AC4363"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young people/</w:t>
      </w:r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pupils</w:t>
      </w:r>
      <w:r w:rsidR="00AC4363"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.</w:t>
      </w:r>
      <w:r w:rsidRPr="002A5378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AC4363" w:rsidRPr="002A5378" w:rsidRDefault="00AC4363" w:rsidP="006B4A06">
      <w:pPr>
        <w:kinsoku w:val="0"/>
        <w:overflowPunct w:val="0"/>
        <w:spacing w:before="11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226C" w:rsidRPr="002A5378" w:rsidRDefault="00AC4363" w:rsidP="00AC4363">
      <w:pPr>
        <w:rPr>
          <w:rFonts w:ascii="Arial" w:hAnsi="Arial" w:cs="Arial"/>
          <w:sz w:val="24"/>
          <w:szCs w:val="24"/>
        </w:rPr>
      </w:pPr>
      <w:r w:rsidRPr="002A5378">
        <w:rPr>
          <w:rFonts w:ascii="Arial" w:hAnsi="Arial" w:cs="Arial"/>
          <w:color w:val="000000"/>
          <w:sz w:val="24"/>
          <w:szCs w:val="24"/>
          <w:lang w:val="en"/>
        </w:rPr>
        <w:t xml:space="preserve">The reasonable adjustments duty is </w:t>
      </w:r>
      <w:r w:rsidRPr="002A5378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an anticipatory and continuing one.   </w:t>
      </w:r>
      <w:r w:rsidRPr="002A5378">
        <w:rPr>
          <w:rFonts w:ascii="Arial" w:hAnsi="Arial" w:cs="Arial"/>
          <w:color w:val="000000"/>
          <w:sz w:val="24"/>
          <w:szCs w:val="24"/>
        </w:rPr>
        <w:t>As well as the reasonable adjustment duty</w:t>
      </w:r>
      <w:r w:rsidRPr="002A5378">
        <w:rPr>
          <w:rFonts w:ascii="Arial" w:hAnsi="Arial" w:cs="Arial"/>
          <w:color w:val="1F497D"/>
          <w:sz w:val="24"/>
          <w:szCs w:val="24"/>
        </w:rPr>
        <w:t xml:space="preserve">, </w:t>
      </w:r>
      <w:r w:rsidRPr="002A5378">
        <w:rPr>
          <w:rFonts w:ascii="Arial" w:hAnsi="Arial" w:cs="Arial"/>
          <w:sz w:val="24"/>
          <w:szCs w:val="24"/>
        </w:rPr>
        <w:t xml:space="preserve">the Equality Act 2010 requires service providers to treat disabled pupils no less favourably than non-disabled pupils.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763"/>
        <w:gridCol w:w="1559"/>
        <w:gridCol w:w="1559"/>
        <w:gridCol w:w="1418"/>
        <w:gridCol w:w="1843"/>
      </w:tblGrid>
      <w:tr w:rsidR="005D169E" w:rsidRPr="002A5378" w:rsidTr="001D18A6">
        <w:tc>
          <w:tcPr>
            <w:tcW w:w="14142" w:type="dxa"/>
            <w:gridSpan w:val="5"/>
          </w:tcPr>
          <w:p w:rsidR="005D169E" w:rsidRPr="002A5378" w:rsidRDefault="005D169E" w:rsidP="005D1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t>Reasonable Adjustments Checklist</w:t>
            </w:r>
          </w:p>
        </w:tc>
      </w:tr>
      <w:tr w:rsidR="003C5336" w:rsidRPr="002A5378" w:rsidTr="001D18A6">
        <w:tc>
          <w:tcPr>
            <w:tcW w:w="7763" w:type="dxa"/>
          </w:tcPr>
          <w:p w:rsidR="003C5336" w:rsidRPr="002A5378" w:rsidRDefault="00EA6EE6" w:rsidP="005030BC">
            <w:pPr>
              <w:pStyle w:val="NormalWeb"/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  <w:r w:rsidRPr="002A5378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 xml:space="preserve">1. </w:t>
            </w:r>
            <w:r w:rsidR="003C5336" w:rsidRPr="002A5378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 xml:space="preserve">Is the </w:t>
            </w:r>
            <w:r w:rsidR="001926C5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‘</w:t>
            </w:r>
            <w:r w:rsidR="00CD7655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child</w:t>
            </w:r>
            <w:r w:rsidR="003C5336" w:rsidRPr="002A5378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 xml:space="preserve"> </w:t>
            </w:r>
            <w:r w:rsidR="00CD7655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a disabled child</w:t>
            </w:r>
            <w:r w:rsidR="001926C5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’</w:t>
            </w:r>
            <w:r w:rsidR="003C5336" w:rsidRPr="002A5378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 protected by the Equality Act?</w:t>
            </w:r>
          </w:p>
          <w:p w:rsidR="0017226C" w:rsidRDefault="00CD7655">
            <w:p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</w:t>
            </w:r>
            <w:r w:rsidR="003C5336" w:rsidRPr="002A5378">
              <w:rPr>
                <w:rFonts w:ascii="Arial" w:hAnsi="Arial" w:cs="Arial"/>
                <w:sz w:val="24"/>
                <w:szCs w:val="24"/>
              </w:rPr>
              <w:t xml:space="preserve"> have a </w:t>
            </w:r>
            <w:r w:rsidR="003C5336" w:rsidRPr="002A5378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‘…</w:t>
            </w:r>
            <w:r w:rsidR="003C5336" w:rsidRPr="002A5378">
              <w:rPr>
                <w:rFonts w:ascii="Arial" w:eastAsiaTheme="minorEastAsia" w:hAnsi="Arial" w:cs="Arial"/>
                <w:i/>
                <w:iCs/>
                <w:color w:val="000000" w:themeColor="text1"/>
                <w:sz w:val="24"/>
                <w:szCs w:val="24"/>
              </w:rPr>
              <w:t>a physical or mental impairment which has a long-term and substantial adverse effect on their ability to carry out normal day-to-day activities</w:t>
            </w:r>
            <w:r w:rsidR="003C5336" w:rsidRPr="002A5378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’? </w:t>
            </w:r>
          </w:p>
          <w:p w:rsidR="002A5378" w:rsidRDefault="002A5378">
            <w:p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2A5378" w:rsidRPr="002A5378" w:rsidRDefault="002A5378">
            <w:p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>If yes – the reasonable adjustments duty is triggered</w:t>
            </w:r>
            <w:r w:rsidR="005D169E" w:rsidRPr="002A53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 xml:space="preserve">If no – there is no legal requirement for the setting to provide reasonable adjustments </w:t>
            </w:r>
          </w:p>
        </w:tc>
      </w:tr>
      <w:tr w:rsidR="003C5336" w:rsidRPr="002A5378" w:rsidTr="001D18A6">
        <w:tc>
          <w:tcPr>
            <w:tcW w:w="7763" w:type="dxa"/>
          </w:tcPr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336" w:rsidRDefault="00EA6EE6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3C5336" w:rsidRPr="002A5378">
              <w:rPr>
                <w:rFonts w:ascii="Arial" w:hAnsi="Arial" w:cs="Arial"/>
                <w:b/>
                <w:sz w:val="24"/>
                <w:szCs w:val="24"/>
              </w:rPr>
              <w:t xml:space="preserve">Would the </w:t>
            </w:r>
            <w:r w:rsidR="001926C5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="003C5336" w:rsidRPr="002A5378">
              <w:rPr>
                <w:rFonts w:ascii="Arial" w:hAnsi="Arial" w:cs="Arial"/>
                <w:b/>
                <w:sz w:val="24"/>
                <w:szCs w:val="24"/>
              </w:rPr>
              <w:t xml:space="preserve">disabled </w:t>
            </w:r>
            <w:r w:rsidR="00CD7655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1926C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3C5336" w:rsidRPr="002A5378">
              <w:rPr>
                <w:rFonts w:ascii="Arial" w:hAnsi="Arial" w:cs="Arial"/>
                <w:b/>
                <w:sz w:val="24"/>
                <w:szCs w:val="24"/>
              </w:rPr>
              <w:t xml:space="preserve"> be at a </w:t>
            </w:r>
            <w:r w:rsidR="003C5336" w:rsidRPr="002A537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substantial disadvantage </w:t>
            </w:r>
            <w:r w:rsidR="003C5336" w:rsidRPr="002A5378">
              <w:rPr>
                <w:rFonts w:ascii="Arial" w:hAnsi="Arial" w:cs="Arial"/>
                <w:sz w:val="24"/>
                <w:szCs w:val="24"/>
              </w:rPr>
              <w:t xml:space="preserve">compared with other non-disabled children if the adjustment(s) were not made? </w:t>
            </w: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D7655" w:rsidRDefault="00CD7655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21E39" w:rsidRDefault="00C21E39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21E39" w:rsidRDefault="00C21E39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1F0A" w:rsidRPr="002A5378" w:rsidRDefault="000A1F0A" w:rsidP="001722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>If yes – the reasonable adjustments duty is triggered</w:t>
            </w:r>
          </w:p>
        </w:tc>
        <w:tc>
          <w:tcPr>
            <w:tcW w:w="3261" w:type="dxa"/>
            <w:gridSpan w:val="2"/>
          </w:tcPr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336" w:rsidRPr="002A5378" w:rsidRDefault="003C5336">
            <w:pPr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>If no, there is no legal requirement for the setting to provide reasonable adjustments</w:t>
            </w:r>
          </w:p>
          <w:p w:rsidR="0017226C" w:rsidRPr="002A5378" w:rsidRDefault="001722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9E" w:rsidRPr="002A5378" w:rsidTr="001D18A6">
        <w:tc>
          <w:tcPr>
            <w:tcW w:w="7763" w:type="dxa"/>
          </w:tcPr>
          <w:p w:rsidR="00EA6EE6" w:rsidRPr="002A5378" w:rsidRDefault="00EA6EE6" w:rsidP="00EA7B60">
            <w:pPr>
              <w:rPr>
                <w:b/>
                <w:sz w:val="24"/>
                <w:szCs w:val="24"/>
              </w:rPr>
            </w:pPr>
          </w:p>
          <w:p w:rsidR="005D169E" w:rsidRPr="002A5378" w:rsidRDefault="00EA6EE6" w:rsidP="00EA7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D169E" w:rsidRPr="002A5378">
              <w:rPr>
                <w:rFonts w:ascii="Arial" w:hAnsi="Arial" w:cs="Arial"/>
                <w:b/>
                <w:sz w:val="24"/>
                <w:szCs w:val="24"/>
              </w:rPr>
              <w:t>. Are adjustments needed to the usual practice/ the way things are normally done?</w:t>
            </w:r>
            <w:r w:rsidRPr="002A53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5378">
              <w:rPr>
                <w:rFonts w:ascii="Arial" w:hAnsi="Arial" w:cs="Arial"/>
                <w:i/>
                <w:sz w:val="24"/>
                <w:szCs w:val="24"/>
              </w:rPr>
              <w:t>List below</w:t>
            </w:r>
          </w:p>
        </w:tc>
        <w:tc>
          <w:tcPr>
            <w:tcW w:w="1559" w:type="dxa"/>
          </w:tcPr>
          <w:p w:rsidR="005D169E" w:rsidRPr="002A5378" w:rsidRDefault="005D169E" w:rsidP="003C5336">
            <w:pPr>
              <w:rPr>
                <w:b/>
                <w:sz w:val="24"/>
                <w:szCs w:val="24"/>
              </w:rPr>
            </w:pPr>
          </w:p>
          <w:p w:rsidR="005D169E" w:rsidRPr="002A5378" w:rsidRDefault="005D169E" w:rsidP="003C5336">
            <w:pPr>
              <w:rPr>
                <w:b/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>Can it</w:t>
            </w:r>
            <w:r w:rsidRPr="002A5378">
              <w:rPr>
                <w:b/>
                <w:sz w:val="24"/>
                <w:szCs w:val="24"/>
              </w:rPr>
              <w:t xml:space="preserve"> practically </w:t>
            </w:r>
            <w:r w:rsidRPr="002A5378">
              <w:rPr>
                <w:sz w:val="24"/>
                <w:szCs w:val="24"/>
              </w:rPr>
              <w:t>be done?</w:t>
            </w:r>
            <w:r w:rsidRPr="002A5378">
              <w:rPr>
                <w:b/>
                <w:sz w:val="24"/>
                <w:szCs w:val="24"/>
              </w:rPr>
              <w:t xml:space="preserve"> </w:t>
            </w:r>
          </w:p>
          <w:p w:rsidR="005D169E" w:rsidRPr="002A5378" w:rsidRDefault="005D169E" w:rsidP="003C53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 w:rsidP="005D169E">
            <w:pPr>
              <w:rPr>
                <w:b/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>Will it be</w:t>
            </w:r>
            <w:r w:rsidRPr="002A5378">
              <w:rPr>
                <w:b/>
                <w:sz w:val="24"/>
                <w:szCs w:val="24"/>
              </w:rPr>
              <w:t xml:space="preserve"> effective, </w:t>
            </w:r>
            <w:r w:rsidR="00CD7655">
              <w:rPr>
                <w:sz w:val="24"/>
                <w:szCs w:val="24"/>
              </w:rPr>
              <w:t>and help this child</w:t>
            </w:r>
            <w:r w:rsidRPr="002A5378">
              <w:rPr>
                <w:sz w:val="24"/>
                <w:szCs w:val="24"/>
              </w:rPr>
              <w:t xml:space="preserve"> or other</w:t>
            </w:r>
            <w:r w:rsidR="00CD7655">
              <w:rPr>
                <w:sz w:val="24"/>
                <w:szCs w:val="24"/>
              </w:rPr>
              <w:t xml:space="preserve"> children</w:t>
            </w:r>
            <w:r w:rsidRPr="002A5378">
              <w:rPr>
                <w:sz w:val="24"/>
                <w:szCs w:val="24"/>
              </w:rPr>
              <w:t>?</w:t>
            </w:r>
            <w:r w:rsidRPr="002A537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D169E" w:rsidRPr="002A5378" w:rsidRDefault="005D169E" w:rsidP="006B4A06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Will this have </w:t>
            </w:r>
            <w:r w:rsidR="006B4A06" w:rsidRPr="002A5378">
              <w:rPr>
                <w:sz w:val="24"/>
                <w:szCs w:val="24"/>
              </w:rPr>
              <w:t>any</w:t>
            </w:r>
            <w:r w:rsidRPr="002A5378">
              <w:rPr>
                <w:b/>
                <w:sz w:val="24"/>
                <w:szCs w:val="24"/>
              </w:rPr>
              <w:t xml:space="preserve"> negative impacts</w:t>
            </w:r>
            <w:r w:rsidRPr="002A5378">
              <w:rPr>
                <w:sz w:val="24"/>
                <w:szCs w:val="24"/>
              </w:rPr>
              <w:t xml:space="preserve"> on others</w:t>
            </w:r>
            <w:r w:rsidR="00EA6EE6" w:rsidRPr="002A5378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5D169E" w:rsidRPr="002A5378" w:rsidRDefault="005D169E" w:rsidP="006B4A06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Are there </w:t>
            </w:r>
            <w:r w:rsidR="006B4A06" w:rsidRPr="002A5378">
              <w:rPr>
                <w:sz w:val="24"/>
                <w:szCs w:val="24"/>
              </w:rPr>
              <w:t xml:space="preserve">any </w:t>
            </w:r>
            <w:r w:rsidRPr="002A5378">
              <w:rPr>
                <w:b/>
                <w:sz w:val="24"/>
                <w:szCs w:val="24"/>
              </w:rPr>
              <w:t>health and safety</w:t>
            </w:r>
            <w:r w:rsidR="00EA6EE6" w:rsidRPr="002A5378">
              <w:rPr>
                <w:sz w:val="24"/>
                <w:szCs w:val="24"/>
              </w:rPr>
              <w:t xml:space="preserve"> concerns?</w:t>
            </w:r>
          </w:p>
        </w:tc>
      </w:tr>
      <w:tr w:rsidR="005D169E" w:rsidRPr="002A5378" w:rsidTr="001D18A6">
        <w:tc>
          <w:tcPr>
            <w:tcW w:w="7763" w:type="dxa"/>
          </w:tcPr>
          <w:p w:rsidR="005D169E" w:rsidRPr="002A5378" w:rsidRDefault="005D169E" w:rsidP="00EA7B60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a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EA6EE6" w:rsidRPr="002A5378" w:rsidRDefault="00EA6EE6" w:rsidP="00EA7B60">
            <w:pPr>
              <w:rPr>
                <w:sz w:val="24"/>
                <w:szCs w:val="24"/>
              </w:rPr>
            </w:pPr>
          </w:p>
          <w:p w:rsidR="002A5378" w:rsidRPr="002A5378" w:rsidRDefault="002A5378" w:rsidP="00EA7B60">
            <w:pPr>
              <w:rPr>
                <w:sz w:val="24"/>
                <w:szCs w:val="24"/>
              </w:rPr>
            </w:pPr>
          </w:p>
          <w:p w:rsidR="002A5378" w:rsidRPr="002A5378" w:rsidRDefault="002A5378" w:rsidP="00EA7B60">
            <w:pPr>
              <w:rPr>
                <w:sz w:val="24"/>
                <w:szCs w:val="24"/>
              </w:rPr>
            </w:pPr>
          </w:p>
          <w:p w:rsidR="002A5378" w:rsidRP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Pr="002A5378" w:rsidRDefault="002A5378" w:rsidP="00EA7B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</w:tr>
      <w:tr w:rsidR="005D169E" w:rsidRPr="002A5378" w:rsidTr="001D18A6">
        <w:tc>
          <w:tcPr>
            <w:tcW w:w="7763" w:type="dxa"/>
          </w:tcPr>
          <w:p w:rsidR="005D169E" w:rsidRPr="002A5378" w:rsidRDefault="005D169E" w:rsidP="00EA7B60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b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EA6EE6" w:rsidRPr="002A5378" w:rsidRDefault="00EA6EE6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Pr="002A5378" w:rsidRDefault="002A5378" w:rsidP="00EA7B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</w:tr>
      <w:tr w:rsidR="005D169E" w:rsidRPr="002A5378" w:rsidTr="001D18A6">
        <w:tc>
          <w:tcPr>
            <w:tcW w:w="7763" w:type="dxa"/>
          </w:tcPr>
          <w:p w:rsidR="005D169E" w:rsidRPr="002A5378" w:rsidRDefault="005D169E" w:rsidP="00EA7B60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c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EA6EE6" w:rsidRDefault="00EA6EE6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Default="002A5378" w:rsidP="00EA7B60">
            <w:pPr>
              <w:rPr>
                <w:sz w:val="24"/>
                <w:szCs w:val="24"/>
              </w:rPr>
            </w:pPr>
          </w:p>
          <w:p w:rsidR="002A5378" w:rsidRPr="002A5378" w:rsidRDefault="002A5378" w:rsidP="00EA7B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169E" w:rsidRPr="002A5378" w:rsidRDefault="005D169E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c>
          <w:tcPr>
            <w:tcW w:w="7763" w:type="dxa"/>
          </w:tcPr>
          <w:p w:rsidR="00AC4363" w:rsidRPr="002A5378" w:rsidRDefault="00AC4363">
            <w:pPr>
              <w:rPr>
                <w:b/>
                <w:sz w:val="24"/>
                <w:szCs w:val="24"/>
              </w:rPr>
            </w:pPr>
          </w:p>
          <w:p w:rsidR="00AC4363" w:rsidRPr="002A5378" w:rsidRDefault="00AC4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t xml:space="preserve">4. Are adjustments needed to overcome barriers created by physical features of the premises?* </w:t>
            </w:r>
            <w:r w:rsidRPr="002A5378">
              <w:rPr>
                <w:rFonts w:ascii="Arial" w:hAnsi="Arial" w:cs="Arial"/>
                <w:i/>
                <w:sz w:val="24"/>
                <w:szCs w:val="24"/>
              </w:rPr>
              <w:t>List below</w:t>
            </w:r>
          </w:p>
          <w:p w:rsidR="00AC4363" w:rsidRPr="002A5378" w:rsidRDefault="00AC436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 w:rsidP="00257209">
            <w:pPr>
              <w:rPr>
                <w:b/>
                <w:sz w:val="24"/>
                <w:szCs w:val="24"/>
              </w:rPr>
            </w:pPr>
          </w:p>
          <w:p w:rsidR="00AC4363" w:rsidRPr="002A5378" w:rsidRDefault="00AC4363" w:rsidP="00257209">
            <w:pPr>
              <w:rPr>
                <w:b/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>Can it</w:t>
            </w:r>
            <w:r w:rsidRPr="002A5378">
              <w:rPr>
                <w:b/>
                <w:sz w:val="24"/>
                <w:szCs w:val="24"/>
              </w:rPr>
              <w:t xml:space="preserve"> practically </w:t>
            </w:r>
            <w:r w:rsidRPr="002A5378">
              <w:rPr>
                <w:sz w:val="24"/>
                <w:szCs w:val="24"/>
              </w:rPr>
              <w:t>be done?</w:t>
            </w:r>
            <w:r w:rsidRPr="002A5378">
              <w:rPr>
                <w:b/>
                <w:sz w:val="24"/>
                <w:szCs w:val="24"/>
              </w:rPr>
              <w:t xml:space="preserve"> </w:t>
            </w:r>
          </w:p>
          <w:p w:rsidR="00AC4363" w:rsidRPr="002A5378" w:rsidRDefault="00AC4363" w:rsidP="002572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 w:rsidP="00257209">
            <w:pPr>
              <w:rPr>
                <w:b/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>Will it be</w:t>
            </w:r>
            <w:r w:rsidRPr="002A5378">
              <w:rPr>
                <w:b/>
                <w:sz w:val="24"/>
                <w:szCs w:val="24"/>
              </w:rPr>
              <w:t xml:space="preserve"> effective, </w:t>
            </w:r>
            <w:r w:rsidR="00CD7655">
              <w:rPr>
                <w:sz w:val="24"/>
                <w:szCs w:val="24"/>
              </w:rPr>
              <w:t>and help this    child</w:t>
            </w:r>
            <w:r w:rsidRPr="002A5378">
              <w:rPr>
                <w:sz w:val="24"/>
                <w:szCs w:val="24"/>
              </w:rPr>
              <w:t xml:space="preserve"> or others?</w:t>
            </w:r>
            <w:r w:rsidRPr="002A537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C4363" w:rsidRPr="002A5378" w:rsidRDefault="00AC4363" w:rsidP="00257209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Will this have any </w:t>
            </w:r>
            <w:r w:rsidRPr="002A5378">
              <w:rPr>
                <w:b/>
                <w:sz w:val="24"/>
                <w:szCs w:val="24"/>
              </w:rPr>
              <w:t>negative impacts</w:t>
            </w:r>
            <w:r w:rsidRPr="002A5378">
              <w:rPr>
                <w:sz w:val="24"/>
                <w:szCs w:val="24"/>
              </w:rPr>
              <w:t xml:space="preserve"> on others?</w:t>
            </w:r>
          </w:p>
        </w:tc>
        <w:tc>
          <w:tcPr>
            <w:tcW w:w="1843" w:type="dxa"/>
          </w:tcPr>
          <w:p w:rsidR="00AC4363" w:rsidRPr="002A5378" w:rsidRDefault="00AC4363" w:rsidP="00257209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Are there </w:t>
            </w:r>
            <w:r w:rsidRPr="002A5378">
              <w:rPr>
                <w:b/>
                <w:sz w:val="24"/>
                <w:szCs w:val="24"/>
              </w:rPr>
              <w:t>health &amp; safety</w:t>
            </w:r>
            <w:r w:rsidRPr="002A5378">
              <w:rPr>
                <w:sz w:val="24"/>
                <w:szCs w:val="24"/>
              </w:rPr>
              <w:t xml:space="preserve"> concerns?</w:t>
            </w:r>
          </w:p>
        </w:tc>
      </w:tr>
      <w:tr w:rsidR="00AC4363" w:rsidRPr="002A5378" w:rsidTr="001D18A6">
        <w:tc>
          <w:tcPr>
            <w:tcW w:w="776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a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AC4363" w:rsidRDefault="00AC4363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c>
          <w:tcPr>
            <w:tcW w:w="776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b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AC4363" w:rsidRDefault="00AC4363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c>
          <w:tcPr>
            <w:tcW w:w="776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c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AC4363" w:rsidRDefault="00AC4363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rPr>
          <w:trHeight w:val="68"/>
        </w:trPr>
        <w:tc>
          <w:tcPr>
            <w:tcW w:w="7763" w:type="dxa"/>
          </w:tcPr>
          <w:p w:rsidR="00AC4363" w:rsidRPr="002A5378" w:rsidRDefault="00AC4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4363" w:rsidRPr="002A5378" w:rsidRDefault="00AC4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t xml:space="preserve">5. Are adjustments needed in the form of additional aids and services (e.g. extra equipment)? </w:t>
            </w:r>
            <w:r w:rsidRPr="002A5378">
              <w:rPr>
                <w:rFonts w:ascii="Arial" w:hAnsi="Arial" w:cs="Arial"/>
                <w:i/>
                <w:sz w:val="24"/>
                <w:szCs w:val="24"/>
              </w:rPr>
              <w:t>List below</w:t>
            </w:r>
          </w:p>
          <w:p w:rsidR="00AC4363" w:rsidRPr="002A5378" w:rsidRDefault="00AC436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 w:rsidP="00257209">
            <w:pPr>
              <w:rPr>
                <w:b/>
                <w:sz w:val="24"/>
                <w:szCs w:val="24"/>
              </w:rPr>
            </w:pPr>
          </w:p>
          <w:p w:rsidR="00AC4363" w:rsidRPr="002A5378" w:rsidRDefault="00AC4363" w:rsidP="00257209">
            <w:pPr>
              <w:rPr>
                <w:b/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>Can it</w:t>
            </w:r>
            <w:r w:rsidRPr="002A5378">
              <w:rPr>
                <w:b/>
                <w:sz w:val="24"/>
                <w:szCs w:val="24"/>
              </w:rPr>
              <w:t xml:space="preserve"> practically </w:t>
            </w:r>
            <w:r w:rsidRPr="002A5378">
              <w:rPr>
                <w:sz w:val="24"/>
                <w:szCs w:val="24"/>
              </w:rPr>
              <w:t>be done?</w:t>
            </w:r>
            <w:r w:rsidRPr="002A5378">
              <w:rPr>
                <w:b/>
                <w:sz w:val="24"/>
                <w:szCs w:val="24"/>
              </w:rPr>
              <w:t xml:space="preserve"> </w:t>
            </w:r>
          </w:p>
          <w:p w:rsidR="00AC4363" w:rsidRPr="002A5378" w:rsidRDefault="00AC4363" w:rsidP="002572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7655" w:rsidRDefault="00AC4363" w:rsidP="00257209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>Will it be</w:t>
            </w:r>
            <w:r w:rsidRPr="002A5378">
              <w:rPr>
                <w:b/>
                <w:sz w:val="24"/>
                <w:szCs w:val="24"/>
              </w:rPr>
              <w:t xml:space="preserve"> effective, </w:t>
            </w:r>
            <w:r w:rsidR="00CD7655">
              <w:rPr>
                <w:sz w:val="24"/>
                <w:szCs w:val="24"/>
              </w:rPr>
              <w:t>and help this child</w:t>
            </w:r>
          </w:p>
          <w:p w:rsidR="00AC4363" w:rsidRPr="002A5378" w:rsidRDefault="00AC4363" w:rsidP="00257209">
            <w:pPr>
              <w:rPr>
                <w:b/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 </w:t>
            </w:r>
            <w:proofErr w:type="gramStart"/>
            <w:r w:rsidRPr="002A5378">
              <w:rPr>
                <w:sz w:val="24"/>
                <w:szCs w:val="24"/>
              </w:rPr>
              <w:t>or</w:t>
            </w:r>
            <w:proofErr w:type="gramEnd"/>
            <w:r w:rsidRPr="002A5378">
              <w:rPr>
                <w:sz w:val="24"/>
                <w:szCs w:val="24"/>
              </w:rPr>
              <w:t xml:space="preserve"> others?</w:t>
            </w:r>
            <w:r w:rsidRPr="002A537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C4363" w:rsidRPr="002A5378" w:rsidRDefault="00AC4363" w:rsidP="006B4A06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Will this have any </w:t>
            </w:r>
            <w:r w:rsidRPr="002A5378">
              <w:rPr>
                <w:b/>
                <w:sz w:val="24"/>
                <w:szCs w:val="24"/>
              </w:rPr>
              <w:t>negative impacts</w:t>
            </w:r>
            <w:r w:rsidRPr="002A5378">
              <w:rPr>
                <w:sz w:val="24"/>
                <w:szCs w:val="24"/>
              </w:rPr>
              <w:t xml:space="preserve"> on others?</w:t>
            </w:r>
          </w:p>
        </w:tc>
        <w:tc>
          <w:tcPr>
            <w:tcW w:w="1843" w:type="dxa"/>
          </w:tcPr>
          <w:p w:rsidR="00AC4363" w:rsidRPr="002A5378" w:rsidRDefault="00AC4363" w:rsidP="00257209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Are there </w:t>
            </w:r>
            <w:r w:rsidRPr="002A5378">
              <w:rPr>
                <w:b/>
                <w:sz w:val="24"/>
                <w:szCs w:val="24"/>
              </w:rPr>
              <w:t>health &amp; safety</w:t>
            </w:r>
            <w:r w:rsidRPr="002A5378">
              <w:rPr>
                <w:sz w:val="24"/>
                <w:szCs w:val="24"/>
              </w:rPr>
              <w:t xml:space="preserve"> concerns?</w:t>
            </w:r>
          </w:p>
        </w:tc>
      </w:tr>
      <w:tr w:rsidR="00AC4363" w:rsidRPr="002A5378" w:rsidTr="001D18A6">
        <w:trPr>
          <w:trHeight w:val="68"/>
        </w:trPr>
        <w:tc>
          <w:tcPr>
            <w:tcW w:w="776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a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AC4363" w:rsidRDefault="00AC4363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rPr>
          <w:trHeight w:val="68"/>
        </w:trPr>
        <w:tc>
          <w:tcPr>
            <w:tcW w:w="776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b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AC4363" w:rsidRDefault="00AC4363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rPr>
          <w:trHeight w:val="68"/>
        </w:trPr>
        <w:tc>
          <w:tcPr>
            <w:tcW w:w="776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  <w:proofErr w:type="gramStart"/>
            <w:r w:rsidRPr="002A5378">
              <w:rPr>
                <w:sz w:val="24"/>
                <w:szCs w:val="24"/>
              </w:rPr>
              <w:t>c</w:t>
            </w:r>
            <w:proofErr w:type="gramEnd"/>
            <w:r w:rsidRPr="002A5378">
              <w:rPr>
                <w:sz w:val="24"/>
                <w:szCs w:val="24"/>
              </w:rPr>
              <w:t>.</w:t>
            </w:r>
          </w:p>
          <w:p w:rsidR="00AC4363" w:rsidRDefault="00AC4363">
            <w:pPr>
              <w:rPr>
                <w:sz w:val="24"/>
                <w:szCs w:val="24"/>
              </w:rPr>
            </w:pPr>
            <w:r w:rsidRPr="002A5378">
              <w:rPr>
                <w:sz w:val="24"/>
                <w:szCs w:val="24"/>
              </w:rPr>
              <w:t xml:space="preserve"> </w:t>
            </w: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</w:tc>
      </w:tr>
      <w:tr w:rsidR="00AC4363" w:rsidRPr="002A5378" w:rsidTr="001D18A6">
        <w:trPr>
          <w:trHeight w:val="68"/>
        </w:trPr>
        <w:tc>
          <w:tcPr>
            <w:tcW w:w="14142" w:type="dxa"/>
            <w:gridSpan w:val="5"/>
          </w:tcPr>
          <w:p w:rsidR="000A1F0A" w:rsidRPr="002A5378" w:rsidRDefault="000A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655" w:rsidRDefault="00AC4363" w:rsidP="006B4A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lastRenderedPageBreak/>
              <w:t>6. List any negative impacts or health and safety concerns here</w:t>
            </w:r>
            <w:r w:rsidRPr="002A53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4363" w:rsidRPr="002A5378" w:rsidRDefault="00AC4363" w:rsidP="006B4A06">
            <w:pPr>
              <w:autoSpaceDE w:val="0"/>
              <w:autoSpaceDN w:val="0"/>
              <w:adjustRightInd w:val="0"/>
              <w:rPr>
                <w:rFonts w:ascii="ParisineStd-Regular" w:hAnsi="ParisineStd-Regular" w:cs="ParisineStd-Regular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 xml:space="preserve">  Is a </w:t>
            </w:r>
            <w:r w:rsidRPr="00CD7655"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  <w:r w:rsidRPr="002A5378">
              <w:rPr>
                <w:rFonts w:ascii="Arial" w:hAnsi="Arial" w:cs="Arial"/>
                <w:sz w:val="24"/>
                <w:szCs w:val="24"/>
              </w:rPr>
              <w:t xml:space="preserve"> required?  Health and safety concerns </w:t>
            </w:r>
            <w:r w:rsidR="00CD7655">
              <w:rPr>
                <w:rFonts w:ascii="ParisineStd-Regular" w:hAnsi="ParisineStd-Regular" w:cs="ParisineStd-Regular"/>
                <w:sz w:val="24"/>
                <w:szCs w:val="24"/>
              </w:rPr>
              <w:t>do</w:t>
            </w:r>
            <w:r w:rsidR="00CD7655" w:rsidRPr="002A5378">
              <w:rPr>
                <w:rFonts w:ascii="ParisineStd-Regular" w:hAnsi="ParisineStd-Regular" w:cs="ParisineStd-Regular"/>
                <w:sz w:val="24"/>
                <w:szCs w:val="24"/>
              </w:rPr>
              <w:t xml:space="preserve"> not relieve the setting of identifying reasonable adjustments</w:t>
            </w:r>
            <w:r w:rsidR="00CD7655">
              <w:rPr>
                <w:rFonts w:ascii="ParisineStd-Regular" w:hAnsi="ParisineStd-Regular" w:cs="ParisineStd-Regular"/>
                <w:sz w:val="24"/>
                <w:szCs w:val="24"/>
              </w:rPr>
              <w:t>.</w:t>
            </w:r>
          </w:p>
          <w:p w:rsidR="00AC4363" w:rsidRPr="002A5378" w:rsidRDefault="00AC4363" w:rsidP="006B4A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Pr="00CD7655">
              <w:rPr>
                <w:rFonts w:ascii="Arial" w:hAnsi="Arial" w:cs="Arial"/>
                <w:b/>
                <w:sz w:val="24"/>
                <w:szCs w:val="24"/>
              </w:rPr>
              <w:t>alternative adjustments</w:t>
            </w:r>
            <w:r w:rsidRPr="002A5378">
              <w:rPr>
                <w:rFonts w:ascii="Arial" w:hAnsi="Arial" w:cs="Arial"/>
                <w:sz w:val="24"/>
                <w:szCs w:val="24"/>
              </w:rPr>
              <w:t xml:space="preserve"> that could be made instead? </w:t>
            </w:r>
          </w:p>
          <w:p w:rsidR="00AC4363" w:rsidRPr="002A5378" w:rsidRDefault="00AC4363" w:rsidP="006B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363" w:rsidRDefault="00AC43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78" w:rsidRPr="002A5378" w:rsidRDefault="002A5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363" w:rsidRPr="002A5378" w:rsidTr="001D18A6">
        <w:trPr>
          <w:trHeight w:val="2852"/>
        </w:trPr>
        <w:tc>
          <w:tcPr>
            <w:tcW w:w="14142" w:type="dxa"/>
            <w:gridSpan w:val="5"/>
          </w:tcPr>
          <w:p w:rsidR="00AC4363" w:rsidRPr="002A5378" w:rsidRDefault="00AC4363">
            <w:pPr>
              <w:rPr>
                <w:sz w:val="24"/>
                <w:szCs w:val="24"/>
              </w:rPr>
            </w:pPr>
          </w:p>
          <w:p w:rsidR="00AC4363" w:rsidRPr="002A5378" w:rsidRDefault="00AC4363" w:rsidP="00EA6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b/>
                <w:sz w:val="24"/>
                <w:szCs w:val="24"/>
              </w:rPr>
              <w:t>7. Are the costs reasonable?</w:t>
            </w:r>
            <w:r w:rsidRPr="002A5378">
              <w:rPr>
                <w:rFonts w:ascii="Arial" w:hAnsi="Arial" w:cs="Arial"/>
                <w:sz w:val="24"/>
                <w:szCs w:val="24"/>
              </w:rPr>
              <w:t xml:space="preserve">  Consider also i</w:t>
            </w:r>
            <w:r w:rsidR="0017226C" w:rsidRPr="002A5378">
              <w:rPr>
                <w:rFonts w:ascii="Arial" w:hAnsi="Arial" w:cs="Arial"/>
                <w:sz w:val="24"/>
                <w:szCs w:val="24"/>
              </w:rPr>
              <w:t>f</w:t>
            </w:r>
            <w:r w:rsidRPr="002A5378">
              <w:rPr>
                <w:rFonts w:ascii="Arial" w:hAnsi="Arial" w:cs="Arial"/>
                <w:sz w:val="24"/>
                <w:szCs w:val="24"/>
              </w:rPr>
              <w:t xml:space="preserve"> the adjustm</w:t>
            </w:r>
            <w:r w:rsidR="00CD7655">
              <w:rPr>
                <w:rFonts w:ascii="Arial" w:hAnsi="Arial" w:cs="Arial"/>
                <w:sz w:val="24"/>
                <w:szCs w:val="24"/>
              </w:rPr>
              <w:t xml:space="preserve">ent will help other disabled children </w:t>
            </w:r>
            <w:r w:rsidRPr="002A5378">
              <w:rPr>
                <w:rFonts w:ascii="Arial" w:hAnsi="Arial" w:cs="Arial"/>
                <w:sz w:val="24"/>
                <w:szCs w:val="24"/>
              </w:rPr>
              <w:t>in the future too.  The cost of making a particular adjustment may be seen in the light of the resources available to the setting, so that an individual childminder or a small setting with a small budget may not be expected to make adjustments that might be expected of a larger setting with a larger budget.</w:t>
            </w: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Default="002A5378">
            <w:pPr>
              <w:rPr>
                <w:sz w:val="24"/>
                <w:szCs w:val="24"/>
              </w:rPr>
            </w:pPr>
          </w:p>
          <w:p w:rsidR="002A5378" w:rsidRPr="002A5378" w:rsidRDefault="002A5378">
            <w:pPr>
              <w:rPr>
                <w:sz w:val="24"/>
                <w:szCs w:val="24"/>
              </w:rPr>
            </w:pPr>
          </w:p>
        </w:tc>
      </w:tr>
    </w:tbl>
    <w:p w:rsidR="00672595" w:rsidRDefault="003C5336" w:rsidP="00AC4363">
      <w:pPr>
        <w:autoSpaceDE w:val="0"/>
        <w:autoSpaceDN w:val="0"/>
        <w:adjustRightInd w:val="0"/>
        <w:spacing w:after="0" w:line="240" w:lineRule="auto"/>
        <w:rPr>
          <w:rFonts w:ascii="ParisineStd-Regular" w:hAnsi="ParisineStd-Regular" w:cs="ParisineStd-Regular"/>
          <w:sz w:val="24"/>
          <w:szCs w:val="24"/>
        </w:rPr>
      </w:pPr>
      <w:r w:rsidRPr="002A5378">
        <w:rPr>
          <w:rFonts w:ascii="ParisineStd-Regular" w:hAnsi="ParisineStd-Regular" w:cs="ParisineStd-Regular"/>
          <w:sz w:val="24"/>
          <w:szCs w:val="24"/>
        </w:rPr>
        <w:t>*</w:t>
      </w:r>
      <w:r w:rsidR="00EA7B60" w:rsidRPr="002A5378">
        <w:rPr>
          <w:rFonts w:ascii="ParisineStd-Regular" w:hAnsi="ParisineStd-Regular" w:cs="ParisineStd-Regular"/>
          <w:sz w:val="24"/>
          <w:szCs w:val="24"/>
        </w:rPr>
        <w:t>the duty to alter physical features does not apply to schools, as this is covered under schools planning duties</w:t>
      </w:r>
    </w:p>
    <w:p w:rsidR="001D18A6" w:rsidRDefault="001D18A6" w:rsidP="00AC43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D18A6" w:rsidRPr="001D18A6" w:rsidTr="001D18A6">
        <w:tc>
          <w:tcPr>
            <w:tcW w:w="14174" w:type="dxa"/>
          </w:tcPr>
          <w:p w:rsidR="001D18A6" w:rsidRPr="001D18A6" w:rsidRDefault="001D18A6" w:rsidP="00937D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18A6">
              <w:rPr>
                <w:b/>
                <w:sz w:val="24"/>
                <w:szCs w:val="24"/>
              </w:rPr>
              <w:t>Setting/School:</w:t>
            </w:r>
          </w:p>
        </w:tc>
      </w:tr>
      <w:tr w:rsidR="001D18A6" w:rsidRPr="001D18A6" w:rsidTr="001D18A6">
        <w:tc>
          <w:tcPr>
            <w:tcW w:w="14174" w:type="dxa"/>
          </w:tcPr>
          <w:p w:rsidR="001D18A6" w:rsidRPr="001D18A6" w:rsidRDefault="001D18A6" w:rsidP="00937D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18A6">
              <w:rPr>
                <w:b/>
                <w:sz w:val="24"/>
                <w:szCs w:val="24"/>
              </w:rPr>
              <w:t>Person/s completing form:</w:t>
            </w:r>
          </w:p>
        </w:tc>
      </w:tr>
      <w:tr w:rsidR="001D18A6" w:rsidRPr="001D18A6" w:rsidTr="001D18A6">
        <w:tc>
          <w:tcPr>
            <w:tcW w:w="14174" w:type="dxa"/>
          </w:tcPr>
          <w:p w:rsidR="001D18A6" w:rsidRPr="001D18A6" w:rsidRDefault="001D18A6" w:rsidP="00937D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18A6">
              <w:rPr>
                <w:b/>
                <w:sz w:val="24"/>
                <w:szCs w:val="24"/>
              </w:rPr>
              <w:t>Who else was consulted?</w:t>
            </w:r>
          </w:p>
        </w:tc>
      </w:tr>
      <w:tr w:rsidR="001D18A6" w:rsidRPr="001D18A6" w:rsidTr="001D18A6">
        <w:tc>
          <w:tcPr>
            <w:tcW w:w="14174" w:type="dxa"/>
          </w:tcPr>
          <w:p w:rsidR="001D18A6" w:rsidRPr="001D18A6" w:rsidRDefault="001D18A6" w:rsidP="00937D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18A6">
              <w:rPr>
                <w:b/>
                <w:sz w:val="24"/>
                <w:szCs w:val="24"/>
              </w:rPr>
              <w:t>Date completed:</w:t>
            </w:r>
          </w:p>
        </w:tc>
      </w:tr>
    </w:tbl>
    <w:p w:rsidR="001D18A6" w:rsidRPr="001D18A6" w:rsidRDefault="001D18A6" w:rsidP="001D18A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D18A6" w:rsidRPr="001D18A6" w:rsidSect="000A1F0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38" w:rsidRDefault="00640038" w:rsidP="00640038">
      <w:pPr>
        <w:spacing w:after="0" w:line="240" w:lineRule="auto"/>
      </w:pPr>
      <w:r>
        <w:separator/>
      </w:r>
    </w:p>
  </w:endnote>
  <w:endnote w:type="continuationSeparator" w:id="0">
    <w:p w:rsidR="00640038" w:rsidRDefault="00640038" w:rsidP="0064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isine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F5" w:rsidRDefault="00A245F5" w:rsidP="00A245F5">
    <w:pPr>
      <w:pStyle w:val="Footer"/>
      <w:rPr>
        <w:rFonts w:ascii="Arial" w:hAnsi="Arial" w:cs="Arial"/>
        <w:b/>
      </w:rPr>
    </w:pPr>
  </w:p>
  <w:p w:rsidR="00A245F5" w:rsidRPr="000A1F0A" w:rsidRDefault="00A245F5" w:rsidP="000A1F0A">
    <w:pPr>
      <w:pStyle w:val="Footer"/>
      <w:jc w:val="center"/>
      <w:rPr>
        <w:rFonts w:ascii="Arial" w:hAnsi="Arial" w:cs="Arial"/>
        <w:b/>
        <w:sz w:val="24"/>
        <w:szCs w:val="24"/>
      </w:rPr>
    </w:pPr>
    <w:r w:rsidRPr="000A1F0A">
      <w:rPr>
        <w:rFonts w:ascii="Arial" w:hAnsi="Arial" w:cs="Arial"/>
        <w:b/>
        <w:sz w:val="24"/>
        <w:szCs w:val="24"/>
      </w:rPr>
      <w:t xml:space="preserve">Developed by: </w:t>
    </w:r>
    <w:r w:rsidR="00640038" w:rsidRPr="000A1F0A">
      <w:rPr>
        <w:rFonts w:ascii="Arial" w:hAnsi="Arial" w:cs="Arial"/>
        <w:b/>
        <w:sz w:val="24"/>
        <w:szCs w:val="24"/>
      </w:rPr>
      <w:t xml:space="preserve">BATHNES Early Years </w:t>
    </w:r>
    <w:r w:rsidR="000A1F0A" w:rsidRPr="000A1F0A">
      <w:rPr>
        <w:rFonts w:ascii="Arial" w:hAnsi="Arial" w:cs="Arial"/>
        <w:b/>
        <w:sz w:val="24"/>
        <w:szCs w:val="24"/>
      </w:rPr>
      <w:t xml:space="preserve">Area </w:t>
    </w:r>
    <w:proofErr w:type="spellStart"/>
    <w:r w:rsidR="000A1F0A" w:rsidRPr="000A1F0A">
      <w:rPr>
        <w:rFonts w:ascii="Arial" w:hAnsi="Arial" w:cs="Arial"/>
        <w:b/>
        <w:sz w:val="24"/>
        <w:szCs w:val="24"/>
      </w:rPr>
      <w:t>Senco</w:t>
    </w:r>
    <w:proofErr w:type="spellEnd"/>
    <w:r w:rsidR="000A1F0A" w:rsidRPr="000A1F0A">
      <w:rPr>
        <w:rFonts w:ascii="Arial" w:hAnsi="Arial" w:cs="Arial"/>
        <w:b/>
        <w:sz w:val="24"/>
        <w:szCs w:val="24"/>
      </w:rPr>
      <w:t xml:space="preserve"> Advisory Teachers </w:t>
    </w:r>
    <w:r w:rsidRPr="000A1F0A">
      <w:rPr>
        <w:rFonts w:ascii="Arial" w:hAnsi="Arial" w:cs="Arial"/>
        <w:b/>
        <w:sz w:val="24"/>
        <w:szCs w:val="24"/>
      </w:rPr>
      <w:t>and BATHNES Equality Team.</w:t>
    </w:r>
  </w:p>
  <w:p w:rsidR="00A245F5" w:rsidRPr="000A1F0A" w:rsidRDefault="000A1F0A" w:rsidP="000A1F0A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March</w:t>
    </w:r>
    <w:r w:rsidR="00A245F5" w:rsidRPr="000A1F0A">
      <w:rPr>
        <w:rFonts w:ascii="Arial" w:hAnsi="Arial" w:cs="Arial"/>
        <w:b/>
        <w:sz w:val="24"/>
        <w:szCs w:val="24"/>
      </w:rPr>
      <w:t xml:space="preserve"> 2016</w:t>
    </w:r>
  </w:p>
  <w:p w:rsidR="00640038" w:rsidRPr="00A245F5" w:rsidRDefault="00640038">
    <w:pPr>
      <w:pStyle w:val="Footer"/>
      <w:rPr>
        <w:rFonts w:ascii="Arial" w:hAnsi="Arial" w:cs="Arial"/>
        <w:sz w:val="24"/>
        <w:szCs w:val="24"/>
      </w:rPr>
    </w:pPr>
  </w:p>
  <w:p w:rsidR="00640038" w:rsidRDefault="0064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38" w:rsidRDefault="00640038" w:rsidP="00640038">
      <w:pPr>
        <w:spacing w:after="0" w:line="240" w:lineRule="auto"/>
      </w:pPr>
      <w:r>
        <w:separator/>
      </w:r>
    </w:p>
  </w:footnote>
  <w:footnote w:type="continuationSeparator" w:id="0">
    <w:p w:rsidR="00640038" w:rsidRDefault="00640038" w:rsidP="0064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358"/>
    <w:multiLevelType w:val="hybridMultilevel"/>
    <w:tmpl w:val="017C4334"/>
    <w:lvl w:ilvl="0" w:tplc="7A50D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29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C4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F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1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3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60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E9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AF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23CA9"/>
    <w:multiLevelType w:val="hybridMultilevel"/>
    <w:tmpl w:val="AABEB3D8"/>
    <w:lvl w:ilvl="0" w:tplc="0AE691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89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C9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07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E3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E5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A1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89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D190F"/>
    <w:multiLevelType w:val="hybridMultilevel"/>
    <w:tmpl w:val="D37259F2"/>
    <w:lvl w:ilvl="0" w:tplc="5EEE43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70389"/>
    <w:multiLevelType w:val="hybridMultilevel"/>
    <w:tmpl w:val="757213A4"/>
    <w:lvl w:ilvl="0" w:tplc="2B944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5"/>
    <w:rsid w:val="00021AD8"/>
    <w:rsid w:val="000A1F0A"/>
    <w:rsid w:val="000A6078"/>
    <w:rsid w:val="0017226C"/>
    <w:rsid w:val="001926C5"/>
    <w:rsid w:val="001D18A6"/>
    <w:rsid w:val="002A5378"/>
    <w:rsid w:val="003C5336"/>
    <w:rsid w:val="005030BC"/>
    <w:rsid w:val="005D169E"/>
    <w:rsid w:val="00640038"/>
    <w:rsid w:val="00672595"/>
    <w:rsid w:val="006B4A06"/>
    <w:rsid w:val="008E5889"/>
    <w:rsid w:val="008F2015"/>
    <w:rsid w:val="00A245F5"/>
    <w:rsid w:val="00A32B08"/>
    <w:rsid w:val="00A3565E"/>
    <w:rsid w:val="00AC4363"/>
    <w:rsid w:val="00B54FC6"/>
    <w:rsid w:val="00C21E39"/>
    <w:rsid w:val="00CD7655"/>
    <w:rsid w:val="00D30FD9"/>
    <w:rsid w:val="00E0040F"/>
    <w:rsid w:val="00E54389"/>
    <w:rsid w:val="00E74ABD"/>
    <w:rsid w:val="00EA6EE6"/>
    <w:rsid w:val="00EA7B60"/>
    <w:rsid w:val="00F30D76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2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8"/>
  </w:style>
  <w:style w:type="paragraph" w:styleId="Footer">
    <w:name w:val="footer"/>
    <w:basedOn w:val="Normal"/>
    <w:link w:val="FooterChar"/>
    <w:uiPriority w:val="99"/>
    <w:unhideWhenUsed/>
    <w:rsid w:val="0064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2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8"/>
  </w:style>
  <w:style w:type="paragraph" w:styleId="Footer">
    <w:name w:val="footer"/>
    <w:basedOn w:val="Normal"/>
    <w:link w:val="FooterChar"/>
    <w:uiPriority w:val="99"/>
    <w:unhideWhenUsed/>
    <w:rsid w:val="0064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B41B-F6A8-460B-AFB9-39D7116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1F02149C</Template>
  <TotalTime>0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Murphy</dc:creator>
  <cp:lastModifiedBy>Melanie Da Costa</cp:lastModifiedBy>
  <cp:revision>2</cp:revision>
  <cp:lastPrinted>2016-03-21T08:28:00Z</cp:lastPrinted>
  <dcterms:created xsi:type="dcterms:W3CDTF">2018-01-22T12:09:00Z</dcterms:created>
  <dcterms:modified xsi:type="dcterms:W3CDTF">2018-01-22T12:09:00Z</dcterms:modified>
</cp:coreProperties>
</file>