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3B3" w:rsidRPr="00FD7EF5" w:rsidRDefault="00FD7EF5" w:rsidP="00BA36FB">
      <w:pPr>
        <w:jc w:val="center"/>
        <w:rPr>
          <w:rFonts w:ascii="Arial Black" w:hAnsi="Arial Black"/>
          <w:b/>
          <w:sz w:val="36"/>
          <w:szCs w:val="36"/>
        </w:rPr>
      </w:pPr>
      <w:r w:rsidRPr="00FD7EF5">
        <w:rPr>
          <w:rFonts w:ascii="Arial Black" w:hAnsi="Arial Black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4F53D" wp14:editId="6C70F64E">
                <wp:simplePos x="0" y="0"/>
                <wp:positionH relativeFrom="column">
                  <wp:posOffset>5860415</wp:posOffset>
                </wp:positionH>
                <wp:positionV relativeFrom="paragraph">
                  <wp:posOffset>4761230</wp:posOffset>
                </wp:positionV>
                <wp:extent cx="1270635" cy="1403985"/>
                <wp:effectExtent l="0" t="0" r="2476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6FB" w:rsidRPr="00FD7EF5" w:rsidRDefault="00BA36FB" w:rsidP="00BA36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7EF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Targeted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45pt;margin-top:374.9pt;width:100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8cJgIAAEw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">
                <v:textbox style="mso-fit-shape-to-text:t">
                  <w:txbxContent>
                    <w:p w:rsidR="00BA36FB" w:rsidRPr="00FD7EF5" w:rsidRDefault="00BA36FB" w:rsidP="00BA36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7EF5">
                        <w:rPr>
                          <w:rFonts w:ascii="Arial" w:hAnsi="Arial" w:cs="Arial"/>
                          <w:sz w:val="32"/>
                          <w:szCs w:val="32"/>
                        </w:rPr>
                        <w:t>Targeted</w:t>
                      </w:r>
                    </w:p>
                  </w:txbxContent>
                </v:textbox>
              </v:shape>
            </w:pict>
          </mc:Fallback>
        </mc:AlternateContent>
      </w:r>
      <w:r w:rsidRPr="00FD7EF5">
        <w:rPr>
          <w:rFonts w:ascii="Arial Black" w:hAnsi="Arial Black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F865D" wp14:editId="7672584D">
                <wp:simplePos x="0" y="0"/>
                <wp:positionH relativeFrom="column">
                  <wp:posOffset>2268187</wp:posOffset>
                </wp:positionH>
                <wp:positionV relativeFrom="paragraph">
                  <wp:posOffset>6246421</wp:posOffset>
                </wp:positionV>
                <wp:extent cx="8775865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pt,491.85pt" to="869.6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" strokecolor="#4579b8 [3044]"/>
            </w:pict>
          </mc:Fallback>
        </mc:AlternateContent>
      </w:r>
      <w:r w:rsidRPr="00FD7EF5">
        <w:rPr>
          <w:rFonts w:ascii="Arial Black" w:hAnsi="Arial Black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27CDC" wp14:editId="296CB334">
                <wp:simplePos x="0" y="0"/>
                <wp:positionH relativeFrom="column">
                  <wp:posOffset>4215740</wp:posOffset>
                </wp:positionH>
                <wp:positionV relativeFrom="paragraph">
                  <wp:posOffset>3621520</wp:posOffset>
                </wp:positionV>
                <wp:extent cx="4773881" cy="1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3881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85.15pt" to="707.8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" strokecolor="#4579b8 [3044]"/>
            </w:pict>
          </mc:Fallback>
        </mc:AlternateContent>
      </w:r>
      <w:r w:rsidRPr="00FD7EF5">
        <w:rPr>
          <w:rFonts w:ascii="Arial Black" w:hAnsi="Arial Black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39CF8" wp14:editId="5349B015">
                <wp:simplePos x="0" y="0"/>
                <wp:positionH relativeFrom="column">
                  <wp:posOffset>5862955</wp:posOffset>
                </wp:positionH>
                <wp:positionV relativeFrom="paragraph">
                  <wp:posOffset>7789545</wp:posOffset>
                </wp:positionV>
                <wp:extent cx="1270635" cy="1403985"/>
                <wp:effectExtent l="0" t="0" r="247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6FB" w:rsidRPr="00FD7EF5" w:rsidRDefault="00BA36FB" w:rsidP="00BA36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7EF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Universal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1.65pt;margin-top:613.35pt;width:100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">
                <v:textbox style="mso-fit-shape-to-text:t">
                  <w:txbxContent>
                    <w:p w:rsidR="00BA36FB" w:rsidRPr="00FD7EF5" w:rsidRDefault="00BA36FB" w:rsidP="00BA36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7EF5">
                        <w:rPr>
                          <w:rFonts w:ascii="Arial" w:hAnsi="Arial" w:cs="Arial"/>
                          <w:sz w:val="32"/>
                          <w:szCs w:val="32"/>
                        </w:rPr>
                        <w:t>Universal</w:t>
                      </w:r>
                    </w:p>
                  </w:txbxContent>
                </v:textbox>
              </v:shape>
            </w:pict>
          </mc:Fallback>
        </mc:AlternateContent>
      </w:r>
      <w:r w:rsidRPr="00FD7EF5">
        <w:rPr>
          <w:rFonts w:ascii="Arial Black" w:hAnsi="Arial Black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C0090" wp14:editId="3EEE89CD">
                <wp:simplePos x="0" y="0"/>
                <wp:positionH relativeFrom="column">
                  <wp:posOffset>5960745</wp:posOffset>
                </wp:positionH>
                <wp:positionV relativeFrom="paragraph">
                  <wp:posOffset>2066290</wp:posOffset>
                </wp:positionV>
                <wp:extent cx="1175385" cy="1403985"/>
                <wp:effectExtent l="0" t="0" r="2476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6FB" w:rsidRPr="00FD7EF5" w:rsidRDefault="00BA36FB" w:rsidP="00BA36F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7EF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9.35pt;margin-top:162.7pt;width:92.5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">
                <v:textbox style="mso-fit-shape-to-text:t">
                  <w:txbxContent>
                    <w:p w:rsidR="00BA36FB" w:rsidRPr="00FD7EF5" w:rsidRDefault="00BA36FB" w:rsidP="00BA36F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7EF5">
                        <w:rPr>
                          <w:rFonts w:ascii="Arial" w:hAnsi="Arial" w:cs="Arial"/>
                          <w:sz w:val="32"/>
                          <w:szCs w:val="32"/>
                        </w:rPr>
                        <w:t>Specialist</w:t>
                      </w:r>
                    </w:p>
                  </w:txbxContent>
                </v:textbox>
              </v:shape>
            </w:pict>
          </mc:Fallback>
        </mc:AlternateContent>
      </w:r>
      <w:r w:rsidRPr="00FD7EF5">
        <w:rPr>
          <w:rFonts w:ascii="Arial Black" w:hAnsi="Arial Black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9501E" wp14:editId="2BF37627">
                <wp:simplePos x="0" y="0"/>
                <wp:positionH relativeFrom="column">
                  <wp:posOffset>-166255</wp:posOffset>
                </wp:positionH>
                <wp:positionV relativeFrom="paragraph">
                  <wp:posOffset>391886</wp:posOffset>
                </wp:positionV>
                <wp:extent cx="13608974" cy="9072245"/>
                <wp:effectExtent l="0" t="0" r="12065" b="146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974" cy="907224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3.1pt;margin-top:30.85pt;width:1071.55pt;height:7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" filled="f" strokecolor="#243f60 [1604]" strokeweight="2pt"/>
            </w:pict>
          </mc:Fallback>
        </mc:AlternateContent>
      </w:r>
      <w:r w:rsidR="00BA36FB" w:rsidRPr="00FD7EF5">
        <w:rPr>
          <w:rFonts w:ascii="Arial Black" w:hAnsi="Arial Black"/>
          <w:b/>
          <w:sz w:val="36"/>
          <w:szCs w:val="36"/>
        </w:rPr>
        <w:t>Universal, Targeted and Specialist Support Triangle</w:t>
      </w:r>
    </w:p>
    <w:sectPr w:rsidR="001D03B3" w:rsidRPr="00FD7EF5" w:rsidSect="00FD7EF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FB"/>
    <w:rsid w:val="001D03B3"/>
    <w:rsid w:val="007D15E0"/>
    <w:rsid w:val="00B2405C"/>
    <w:rsid w:val="00BA36FB"/>
    <w:rsid w:val="00C920F1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59892925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Wallcroft</dc:creator>
  <cp:lastModifiedBy>Melanie Da Costa</cp:lastModifiedBy>
  <cp:revision>2</cp:revision>
  <cp:lastPrinted>2017-05-08T10:44:00Z</cp:lastPrinted>
  <dcterms:created xsi:type="dcterms:W3CDTF">2019-07-31T13:02:00Z</dcterms:created>
  <dcterms:modified xsi:type="dcterms:W3CDTF">2019-07-31T13:02:00Z</dcterms:modified>
</cp:coreProperties>
</file>