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3FB8" w14:textId="77777777" w:rsidR="00C55756" w:rsidRPr="00C55756" w:rsidRDefault="00C55756" w:rsidP="00C55756">
      <w:bookmarkStart w:id="0" w:name="_GoBack"/>
      <w:bookmarkEnd w:id="0"/>
    </w:p>
    <w:p w14:paraId="2AEE7440" w14:textId="77777777" w:rsidR="00C55756" w:rsidRPr="00C55756" w:rsidRDefault="00C55756" w:rsidP="0039776E">
      <w:pPr>
        <w:pStyle w:val="ListParagraph"/>
        <w:numPr>
          <w:ilvl w:val="0"/>
          <w:numId w:val="14"/>
        </w:numPr>
      </w:pPr>
      <w:r w:rsidRPr="00C55756">
        <w:t>On Sunday 22 March, the Government issued the following guidance on vulnerable children and young people:-</w:t>
      </w:r>
    </w:p>
    <w:p w14:paraId="18EE7F36" w14:textId="77777777" w:rsidR="00C55756" w:rsidRPr="00C55756" w:rsidRDefault="00C55756" w:rsidP="00C55756"/>
    <w:p w14:paraId="10930ACB" w14:textId="77777777" w:rsidR="00C55756" w:rsidRPr="00C55756" w:rsidRDefault="00C55756" w:rsidP="0039776E">
      <w:pPr>
        <w:pStyle w:val="Quote"/>
        <w:numPr>
          <w:ilvl w:val="0"/>
          <w:numId w:val="14"/>
        </w:numPr>
        <w:spacing w:line="360" w:lineRule="auto"/>
        <w:rPr>
          <w:b/>
        </w:rPr>
      </w:pPr>
      <w:r w:rsidRPr="00C55756">
        <w:rPr>
          <w:b/>
        </w:rPr>
        <w:t>‘Those with an EHC plan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7411CEDB" w14:textId="77777777" w:rsidR="00C55756" w:rsidRPr="00C55756" w:rsidRDefault="00C55756" w:rsidP="00C55756">
      <w:pPr>
        <w:pStyle w:val="ListParagraph"/>
      </w:pPr>
    </w:p>
    <w:tbl>
      <w:tblPr>
        <w:tblStyle w:val="TableGridLight"/>
        <w:tblW w:w="0" w:type="auto"/>
        <w:tblLook w:val="04A0" w:firstRow="1" w:lastRow="0" w:firstColumn="1" w:lastColumn="0" w:noHBand="0" w:noVBand="1"/>
      </w:tblPr>
      <w:tblGrid>
        <w:gridCol w:w="6516"/>
        <w:gridCol w:w="1843"/>
        <w:gridCol w:w="2097"/>
      </w:tblGrid>
      <w:tr w:rsidR="00C55756" w14:paraId="598A1A64" w14:textId="77777777" w:rsidTr="00C55756">
        <w:tc>
          <w:tcPr>
            <w:tcW w:w="6516" w:type="dxa"/>
            <w:shd w:val="clear" w:color="auto" w:fill="D9D9D9" w:themeFill="background1" w:themeFillShade="D9"/>
          </w:tcPr>
          <w:p w14:paraId="6A39A1D7" w14:textId="77777777" w:rsidR="00C55756" w:rsidRDefault="00C55756" w:rsidP="00C55756">
            <w:r>
              <w:t>Pupil / student’s name</w:t>
            </w:r>
          </w:p>
        </w:tc>
        <w:tc>
          <w:tcPr>
            <w:tcW w:w="1843" w:type="dxa"/>
            <w:shd w:val="clear" w:color="auto" w:fill="D9D9D9" w:themeFill="background1" w:themeFillShade="D9"/>
          </w:tcPr>
          <w:p w14:paraId="40029FBB" w14:textId="77777777" w:rsidR="00C55756" w:rsidRDefault="004D6011" w:rsidP="00C55756">
            <w:r>
              <w:t>DOB</w:t>
            </w:r>
          </w:p>
        </w:tc>
        <w:tc>
          <w:tcPr>
            <w:tcW w:w="2097" w:type="dxa"/>
            <w:shd w:val="clear" w:color="auto" w:fill="D9D9D9" w:themeFill="background1" w:themeFillShade="D9"/>
          </w:tcPr>
          <w:p w14:paraId="3FB68E9E" w14:textId="77777777" w:rsidR="00C55756" w:rsidRDefault="00C55756" w:rsidP="00C55756">
            <w:r>
              <w:t>Class</w:t>
            </w:r>
          </w:p>
        </w:tc>
      </w:tr>
      <w:tr w:rsidR="00C55756" w14:paraId="4E19C07A" w14:textId="77777777" w:rsidTr="00C55756">
        <w:tc>
          <w:tcPr>
            <w:tcW w:w="6516" w:type="dxa"/>
          </w:tcPr>
          <w:p w14:paraId="222343C0" w14:textId="77777777" w:rsidR="00C55756" w:rsidRDefault="00C55756" w:rsidP="00C55756"/>
        </w:tc>
        <w:tc>
          <w:tcPr>
            <w:tcW w:w="1843" w:type="dxa"/>
          </w:tcPr>
          <w:p w14:paraId="3DEAD2EC" w14:textId="77777777" w:rsidR="00C55756" w:rsidRDefault="00C55756" w:rsidP="00C55756"/>
        </w:tc>
        <w:tc>
          <w:tcPr>
            <w:tcW w:w="2097" w:type="dxa"/>
          </w:tcPr>
          <w:p w14:paraId="74AA8E15" w14:textId="77777777" w:rsidR="00C55756" w:rsidRDefault="00C55756" w:rsidP="00C55756"/>
        </w:tc>
      </w:tr>
    </w:tbl>
    <w:p w14:paraId="4CF9E41B" w14:textId="77777777" w:rsidR="00C55756" w:rsidRDefault="00C55756" w:rsidP="00C55756"/>
    <w:tbl>
      <w:tblPr>
        <w:tblStyle w:val="TableGridLight"/>
        <w:tblW w:w="0" w:type="auto"/>
        <w:tblLook w:val="04A0" w:firstRow="1" w:lastRow="0" w:firstColumn="1" w:lastColumn="0" w:noHBand="0" w:noVBand="1"/>
      </w:tblPr>
      <w:tblGrid>
        <w:gridCol w:w="6516"/>
        <w:gridCol w:w="1843"/>
        <w:gridCol w:w="2097"/>
      </w:tblGrid>
      <w:tr w:rsidR="00C55756" w14:paraId="604A50EA" w14:textId="77777777" w:rsidTr="00740287">
        <w:tc>
          <w:tcPr>
            <w:tcW w:w="6516" w:type="dxa"/>
            <w:shd w:val="clear" w:color="auto" w:fill="D9D9D9" w:themeFill="background1" w:themeFillShade="D9"/>
          </w:tcPr>
          <w:p w14:paraId="29B0CD35" w14:textId="77777777" w:rsidR="00C55756" w:rsidRDefault="00C55756" w:rsidP="00740287">
            <w:r>
              <w:t>RA completed by</w:t>
            </w:r>
            <w:r w:rsidR="004D6011">
              <w:t xml:space="preserve"> and setting name</w:t>
            </w:r>
          </w:p>
        </w:tc>
        <w:tc>
          <w:tcPr>
            <w:tcW w:w="1843" w:type="dxa"/>
            <w:shd w:val="clear" w:color="auto" w:fill="D9D9D9" w:themeFill="background1" w:themeFillShade="D9"/>
          </w:tcPr>
          <w:p w14:paraId="7EBD2538" w14:textId="77777777" w:rsidR="00C55756" w:rsidRDefault="00C55756" w:rsidP="00740287">
            <w:r>
              <w:t>Date</w:t>
            </w:r>
          </w:p>
        </w:tc>
        <w:tc>
          <w:tcPr>
            <w:tcW w:w="2097" w:type="dxa"/>
            <w:shd w:val="clear" w:color="auto" w:fill="D9D9D9" w:themeFill="background1" w:themeFillShade="D9"/>
          </w:tcPr>
          <w:p w14:paraId="3949D3AC" w14:textId="77777777" w:rsidR="00C55756" w:rsidRDefault="00C55756" w:rsidP="00740287">
            <w:r>
              <w:t>Time</w:t>
            </w:r>
          </w:p>
        </w:tc>
      </w:tr>
      <w:tr w:rsidR="00C55756" w14:paraId="4BF69DB1" w14:textId="77777777" w:rsidTr="00740287">
        <w:tc>
          <w:tcPr>
            <w:tcW w:w="6516" w:type="dxa"/>
          </w:tcPr>
          <w:p w14:paraId="1E0EFC46" w14:textId="77777777" w:rsidR="00C55756" w:rsidRDefault="00C55756" w:rsidP="00740287"/>
        </w:tc>
        <w:tc>
          <w:tcPr>
            <w:tcW w:w="1843" w:type="dxa"/>
          </w:tcPr>
          <w:p w14:paraId="3FF0C60C" w14:textId="77777777" w:rsidR="00C55756" w:rsidRDefault="00C55756" w:rsidP="00740287"/>
        </w:tc>
        <w:tc>
          <w:tcPr>
            <w:tcW w:w="2097" w:type="dxa"/>
          </w:tcPr>
          <w:p w14:paraId="12EA922E" w14:textId="77777777" w:rsidR="00C55756" w:rsidRDefault="00C55756" w:rsidP="00740287"/>
        </w:tc>
      </w:tr>
    </w:tbl>
    <w:p w14:paraId="4F0C64DE" w14:textId="77777777" w:rsidR="00C55756" w:rsidRPr="00C55756" w:rsidRDefault="00C55756" w:rsidP="00C55756"/>
    <w:p w14:paraId="29868320" w14:textId="77777777" w:rsidR="00C55756" w:rsidRPr="00C55756" w:rsidRDefault="00C55756" w:rsidP="00C55756">
      <w:r w:rsidRPr="00C55756">
        <w:rPr>
          <w:b/>
        </w:rPr>
        <w:t>Before speaking to a parent or carer</w:t>
      </w:r>
      <w:r w:rsidRPr="00C55756">
        <w:t xml:space="preserve">, please check to see if the Y/P is supported by either a </w:t>
      </w:r>
      <w:r w:rsidR="004D6011">
        <w:t>Child Protection Plan (CP); on a Child In Need Plan (CI</w:t>
      </w:r>
      <w:r w:rsidR="00CA3B26">
        <w:t>N)</w:t>
      </w:r>
      <w:r w:rsidRPr="00C55756">
        <w:t>; Is a Child Looked After</w:t>
      </w:r>
      <w:r w:rsidR="004D6011">
        <w:t xml:space="preserve"> (CLA</w:t>
      </w:r>
      <w:r w:rsidRPr="00C55756">
        <w:t>); or if there are any other concerns about the Y/P’s welfare.</w:t>
      </w:r>
    </w:p>
    <w:p w14:paraId="28611A60" w14:textId="77777777" w:rsidR="00C55756" w:rsidRPr="0084257E" w:rsidRDefault="00C55756" w:rsidP="0084257E">
      <w:pPr>
        <w:rPr>
          <w:b/>
        </w:rPr>
      </w:pPr>
      <w:r w:rsidRPr="00C55756">
        <w:rPr>
          <w:b/>
        </w:rPr>
        <w:t>If CP/ CIN or CLA please speak to the Social Worker first.</w:t>
      </w:r>
    </w:p>
    <w:tbl>
      <w:tblPr>
        <w:tblStyle w:val="TableGridLight"/>
        <w:tblW w:w="0" w:type="auto"/>
        <w:shd w:val="clear" w:color="auto" w:fill="FFFFFF" w:themeFill="background1"/>
        <w:tblLook w:val="04A0" w:firstRow="1" w:lastRow="0" w:firstColumn="1" w:lastColumn="0" w:noHBand="0" w:noVBand="1"/>
      </w:tblPr>
      <w:tblGrid>
        <w:gridCol w:w="5240"/>
        <w:gridCol w:w="851"/>
        <w:gridCol w:w="850"/>
        <w:gridCol w:w="3515"/>
      </w:tblGrid>
      <w:tr w:rsidR="00BE1E92" w:rsidRPr="007E3DF4" w14:paraId="49E968BE" w14:textId="77777777" w:rsidTr="007E3DF4">
        <w:tc>
          <w:tcPr>
            <w:tcW w:w="5240" w:type="dxa"/>
            <w:shd w:val="clear" w:color="auto" w:fill="FFFFFF" w:themeFill="background1"/>
          </w:tcPr>
          <w:p w14:paraId="303D8DBF" w14:textId="77777777" w:rsidR="00BE1E92" w:rsidRPr="007E3DF4" w:rsidRDefault="00BE1E92" w:rsidP="00740287">
            <w:pPr>
              <w:rPr>
                <w:b/>
              </w:rPr>
            </w:pPr>
            <w:r w:rsidRPr="007E3DF4">
              <w:rPr>
                <w:b/>
              </w:rPr>
              <w:lastRenderedPageBreak/>
              <w:t>Are there other concerns about welfare?</w:t>
            </w:r>
          </w:p>
        </w:tc>
        <w:tc>
          <w:tcPr>
            <w:tcW w:w="851" w:type="dxa"/>
            <w:shd w:val="clear" w:color="auto" w:fill="FFFFFF" w:themeFill="background1"/>
          </w:tcPr>
          <w:p w14:paraId="4473AD0E" w14:textId="77777777" w:rsidR="00BE1E92" w:rsidRPr="007E3DF4" w:rsidRDefault="00BE1E92" w:rsidP="00740287">
            <w:pPr>
              <w:rPr>
                <w:b/>
              </w:rPr>
            </w:pPr>
            <w:r w:rsidRPr="007E3DF4">
              <w:rPr>
                <w:b/>
              </w:rPr>
              <w:t>Yes</w:t>
            </w:r>
          </w:p>
        </w:tc>
        <w:tc>
          <w:tcPr>
            <w:tcW w:w="850" w:type="dxa"/>
            <w:shd w:val="clear" w:color="auto" w:fill="FFFFFF" w:themeFill="background1"/>
          </w:tcPr>
          <w:p w14:paraId="24C2D5AB" w14:textId="77777777" w:rsidR="00BE1E92" w:rsidRPr="007E3DF4" w:rsidRDefault="00BE1E92" w:rsidP="00740287">
            <w:pPr>
              <w:rPr>
                <w:b/>
              </w:rPr>
            </w:pPr>
            <w:r w:rsidRPr="007E3DF4">
              <w:rPr>
                <w:b/>
              </w:rPr>
              <w:t>No</w:t>
            </w:r>
          </w:p>
        </w:tc>
        <w:tc>
          <w:tcPr>
            <w:tcW w:w="3515" w:type="dxa"/>
            <w:shd w:val="clear" w:color="auto" w:fill="FFFFFF" w:themeFill="background1"/>
          </w:tcPr>
          <w:p w14:paraId="618BC3F5" w14:textId="77777777" w:rsidR="00BE1E92" w:rsidRPr="007E3DF4" w:rsidRDefault="00BE1E92" w:rsidP="00740287">
            <w:pPr>
              <w:rPr>
                <w:b/>
              </w:rPr>
            </w:pPr>
            <w:r w:rsidRPr="007E3DF4">
              <w:rPr>
                <w:b/>
              </w:rPr>
              <w:t xml:space="preserve">If </w:t>
            </w:r>
            <w:r w:rsidR="003E3303" w:rsidRPr="007E3DF4">
              <w:rPr>
                <w:b/>
              </w:rPr>
              <w:t>y</w:t>
            </w:r>
            <w:r w:rsidRPr="007E3DF4">
              <w:rPr>
                <w:b/>
              </w:rPr>
              <w:t>es speak to Head or DSL</w:t>
            </w:r>
          </w:p>
        </w:tc>
      </w:tr>
      <w:tr w:rsidR="00BE1E92" w14:paraId="044EDAEE" w14:textId="77777777" w:rsidTr="007E3DF4">
        <w:tc>
          <w:tcPr>
            <w:tcW w:w="5240" w:type="dxa"/>
            <w:shd w:val="clear" w:color="auto" w:fill="FFFFFF" w:themeFill="background1"/>
          </w:tcPr>
          <w:p w14:paraId="1A641997" w14:textId="77777777" w:rsidR="00BE1E92" w:rsidRDefault="003E3303" w:rsidP="00740287">
            <w:r w:rsidRPr="00C55756">
              <w:t>Does the young person have an EHCP?</w:t>
            </w:r>
            <w:r w:rsidRPr="00C55756">
              <w:tab/>
              <w:t xml:space="preserve">         </w:t>
            </w:r>
          </w:p>
        </w:tc>
        <w:tc>
          <w:tcPr>
            <w:tcW w:w="851" w:type="dxa"/>
            <w:shd w:val="clear" w:color="auto" w:fill="FFFFFF" w:themeFill="background1"/>
          </w:tcPr>
          <w:p w14:paraId="0D368429" w14:textId="77777777" w:rsidR="00BE1E92" w:rsidRDefault="003E3303" w:rsidP="00740287">
            <w:r>
              <w:t>Yes</w:t>
            </w:r>
          </w:p>
        </w:tc>
        <w:tc>
          <w:tcPr>
            <w:tcW w:w="850" w:type="dxa"/>
            <w:shd w:val="clear" w:color="auto" w:fill="FFFFFF" w:themeFill="background1"/>
          </w:tcPr>
          <w:p w14:paraId="7F78C540" w14:textId="77777777" w:rsidR="00BE1E92" w:rsidRDefault="003E3303" w:rsidP="00740287">
            <w:r>
              <w:t>No</w:t>
            </w:r>
          </w:p>
        </w:tc>
        <w:tc>
          <w:tcPr>
            <w:tcW w:w="3515" w:type="dxa"/>
            <w:shd w:val="clear" w:color="auto" w:fill="FFFFFF" w:themeFill="background1"/>
          </w:tcPr>
          <w:p w14:paraId="57341678" w14:textId="77777777" w:rsidR="00BE1E92" w:rsidRDefault="00BE1E92" w:rsidP="00740287"/>
        </w:tc>
      </w:tr>
      <w:tr w:rsidR="003E3303" w14:paraId="0415EDAF" w14:textId="77777777" w:rsidTr="007E3DF4">
        <w:tc>
          <w:tcPr>
            <w:tcW w:w="5240" w:type="dxa"/>
            <w:shd w:val="clear" w:color="auto" w:fill="FFFFFF" w:themeFill="background1"/>
          </w:tcPr>
          <w:p w14:paraId="60318E10" w14:textId="77777777" w:rsidR="003E3303" w:rsidRPr="00C55756" w:rsidRDefault="003E3303" w:rsidP="00740287">
            <w:r w:rsidRPr="00C55756">
              <w:t xml:space="preserve">Is the young person on the CP Register?          </w:t>
            </w:r>
          </w:p>
        </w:tc>
        <w:tc>
          <w:tcPr>
            <w:tcW w:w="851" w:type="dxa"/>
            <w:shd w:val="clear" w:color="auto" w:fill="FFFFFF" w:themeFill="background1"/>
          </w:tcPr>
          <w:p w14:paraId="6823DF17" w14:textId="77777777" w:rsidR="003E3303" w:rsidRDefault="003E3303" w:rsidP="00740287">
            <w:r>
              <w:t>Yes*</w:t>
            </w:r>
          </w:p>
        </w:tc>
        <w:tc>
          <w:tcPr>
            <w:tcW w:w="850" w:type="dxa"/>
            <w:shd w:val="clear" w:color="auto" w:fill="FFFFFF" w:themeFill="background1"/>
          </w:tcPr>
          <w:p w14:paraId="4332690B" w14:textId="77777777" w:rsidR="003E3303" w:rsidRDefault="003E3303" w:rsidP="00740287">
            <w:r>
              <w:t>No</w:t>
            </w:r>
          </w:p>
        </w:tc>
        <w:tc>
          <w:tcPr>
            <w:tcW w:w="3515" w:type="dxa"/>
            <w:shd w:val="clear" w:color="auto" w:fill="FFFFFF" w:themeFill="background1"/>
          </w:tcPr>
          <w:p w14:paraId="7FF4B637" w14:textId="77777777" w:rsidR="003E3303" w:rsidRDefault="003E3303" w:rsidP="00740287">
            <w:r>
              <w:t>Name of social worker:</w:t>
            </w:r>
          </w:p>
          <w:p w14:paraId="69FF5969" w14:textId="77777777" w:rsidR="003E3303" w:rsidRDefault="003E3303" w:rsidP="00740287"/>
        </w:tc>
      </w:tr>
      <w:tr w:rsidR="003E3303" w14:paraId="14BDA04A" w14:textId="77777777" w:rsidTr="007E3DF4">
        <w:tc>
          <w:tcPr>
            <w:tcW w:w="5240" w:type="dxa"/>
            <w:shd w:val="clear" w:color="auto" w:fill="FFFFFF" w:themeFill="background1"/>
          </w:tcPr>
          <w:p w14:paraId="584C1290" w14:textId="77777777" w:rsidR="003E3303" w:rsidRPr="00C55756" w:rsidRDefault="003E3303" w:rsidP="00740287">
            <w:r w:rsidRPr="00C55756">
              <w:t>Is the young person on a CIN Plan?</w:t>
            </w:r>
          </w:p>
        </w:tc>
        <w:tc>
          <w:tcPr>
            <w:tcW w:w="851" w:type="dxa"/>
            <w:shd w:val="clear" w:color="auto" w:fill="FFFFFF" w:themeFill="background1"/>
          </w:tcPr>
          <w:p w14:paraId="7970FCCB" w14:textId="77777777" w:rsidR="003E3303" w:rsidRDefault="003E3303" w:rsidP="00740287">
            <w:r>
              <w:t>Yes*</w:t>
            </w:r>
          </w:p>
        </w:tc>
        <w:tc>
          <w:tcPr>
            <w:tcW w:w="850" w:type="dxa"/>
            <w:shd w:val="clear" w:color="auto" w:fill="FFFFFF" w:themeFill="background1"/>
          </w:tcPr>
          <w:p w14:paraId="7E9EF9D1" w14:textId="77777777" w:rsidR="003E3303" w:rsidRDefault="003E3303" w:rsidP="00740287">
            <w:r>
              <w:t>No</w:t>
            </w:r>
          </w:p>
        </w:tc>
        <w:tc>
          <w:tcPr>
            <w:tcW w:w="3515" w:type="dxa"/>
            <w:shd w:val="clear" w:color="auto" w:fill="FFFFFF" w:themeFill="background1"/>
          </w:tcPr>
          <w:p w14:paraId="33E2D3B8" w14:textId="77777777" w:rsidR="003E3303" w:rsidRDefault="003E3303" w:rsidP="003E3303">
            <w:r>
              <w:t>Name of social worker:</w:t>
            </w:r>
          </w:p>
          <w:p w14:paraId="1FE0F903" w14:textId="77777777" w:rsidR="003E3303" w:rsidRDefault="003E3303" w:rsidP="00740287"/>
        </w:tc>
      </w:tr>
      <w:tr w:rsidR="003E3303" w14:paraId="692D5322" w14:textId="77777777" w:rsidTr="007E3DF4">
        <w:tc>
          <w:tcPr>
            <w:tcW w:w="5240" w:type="dxa"/>
            <w:shd w:val="clear" w:color="auto" w:fill="FFFFFF" w:themeFill="background1"/>
          </w:tcPr>
          <w:p w14:paraId="49BAF333" w14:textId="77777777" w:rsidR="003E3303" w:rsidRPr="00C55756" w:rsidRDefault="003E3303" w:rsidP="00740287">
            <w:r w:rsidRPr="00C55756">
              <w:t>Is the</w:t>
            </w:r>
            <w:r w:rsidR="00CA3B26">
              <w:t xml:space="preserve"> young person supported by Early Help?</w:t>
            </w:r>
            <w:r w:rsidRPr="00C55756">
              <w:tab/>
            </w:r>
          </w:p>
        </w:tc>
        <w:tc>
          <w:tcPr>
            <w:tcW w:w="851" w:type="dxa"/>
            <w:shd w:val="clear" w:color="auto" w:fill="FFFFFF" w:themeFill="background1"/>
          </w:tcPr>
          <w:p w14:paraId="2410CDD6" w14:textId="77777777" w:rsidR="003E3303" w:rsidRDefault="003E3303" w:rsidP="00740287">
            <w:r>
              <w:t>Yes</w:t>
            </w:r>
          </w:p>
        </w:tc>
        <w:tc>
          <w:tcPr>
            <w:tcW w:w="850" w:type="dxa"/>
            <w:shd w:val="clear" w:color="auto" w:fill="FFFFFF" w:themeFill="background1"/>
          </w:tcPr>
          <w:p w14:paraId="33B54A35" w14:textId="77777777" w:rsidR="003E3303" w:rsidRDefault="003E3303" w:rsidP="00740287">
            <w:r>
              <w:t>No</w:t>
            </w:r>
          </w:p>
        </w:tc>
        <w:tc>
          <w:tcPr>
            <w:tcW w:w="3515" w:type="dxa"/>
            <w:shd w:val="clear" w:color="auto" w:fill="FFFFFF" w:themeFill="background1"/>
          </w:tcPr>
          <w:p w14:paraId="4CECA753" w14:textId="77777777" w:rsidR="003E3303" w:rsidRDefault="003E3303" w:rsidP="003E3303">
            <w:r>
              <w:t>Name of lead practitioner:</w:t>
            </w:r>
          </w:p>
          <w:p w14:paraId="2DDBED5A" w14:textId="77777777" w:rsidR="003E3303" w:rsidRDefault="003E3303" w:rsidP="003E3303"/>
        </w:tc>
      </w:tr>
      <w:tr w:rsidR="003E3303" w14:paraId="4256C216" w14:textId="77777777" w:rsidTr="007E3DF4">
        <w:tc>
          <w:tcPr>
            <w:tcW w:w="5240" w:type="dxa"/>
            <w:shd w:val="clear" w:color="auto" w:fill="FFFFFF" w:themeFill="background1"/>
          </w:tcPr>
          <w:p w14:paraId="0ADB3D76" w14:textId="77777777" w:rsidR="003E3303" w:rsidRPr="00C55756" w:rsidRDefault="00CA3B26" w:rsidP="003E3303">
            <w:r>
              <w:t xml:space="preserve">Is the young person </w:t>
            </w:r>
            <w:r w:rsidR="003E3303" w:rsidRPr="00C55756">
              <w:t>a CLA?</w:t>
            </w:r>
            <w:r w:rsidR="003E3303" w:rsidRPr="00C55756">
              <w:tab/>
            </w:r>
            <w:r w:rsidR="003E3303" w:rsidRPr="00C55756">
              <w:tab/>
              <w:t xml:space="preserve">         </w:t>
            </w:r>
          </w:p>
        </w:tc>
        <w:tc>
          <w:tcPr>
            <w:tcW w:w="851" w:type="dxa"/>
            <w:shd w:val="clear" w:color="auto" w:fill="FFFFFF" w:themeFill="background1"/>
          </w:tcPr>
          <w:p w14:paraId="17D17FE2" w14:textId="77777777" w:rsidR="003E3303" w:rsidRDefault="003E3303" w:rsidP="00740287">
            <w:r>
              <w:t>Yes</w:t>
            </w:r>
          </w:p>
        </w:tc>
        <w:tc>
          <w:tcPr>
            <w:tcW w:w="850" w:type="dxa"/>
            <w:shd w:val="clear" w:color="auto" w:fill="FFFFFF" w:themeFill="background1"/>
          </w:tcPr>
          <w:p w14:paraId="5B23B46D" w14:textId="77777777" w:rsidR="003E3303" w:rsidRDefault="003E3303" w:rsidP="00740287">
            <w:r>
              <w:t>No</w:t>
            </w:r>
          </w:p>
        </w:tc>
        <w:tc>
          <w:tcPr>
            <w:tcW w:w="3515" w:type="dxa"/>
            <w:shd w:val="clear" w:color="auto" w:fill="FFFFFF" w:themeFill="background1"/>
          </w:tcPr>
          <w:p w14:paraId="03CDA3B3" w14:textId="77777777" w:rsidR="003E3303" w:rsidRDefault="003E3303" w:rsidP="003E3303">
            <w:r>
              <w:t>Name of lead person</w:t>
            </w:r>
            <w:r w:rsidR="007E3DF4">
              <w:t>:</w:t>
            </w:r>
          </w:p>
          <w:p w14:paraId="030DC54D" w14:textId="77777777" w:rsidR="007E3DF4" w:rsidRDefault="007E3DF4" w:rsidP="003E3303"/>
        </w:tc>
      </w:tr>
      <w:tr w:rsidR="003E3303" w14:paraId="6334E2AF" w14:textId="77777777" w:rsidTr="007E3DF4">
        <w:tc>
          <w:tcPr>
            <w:tcW w:w="5240" w:type="dxa"/>
            <w:shd w:val="clear" w:color="auto" w:fill="FFFFFF" w:themeFill="background1"/>
          </w:tcPr>
          <w:p w14:paraId="156098CB" w14:textId="77777777" w:rsidR="003E3303" w:rsidRPr="00C55756" w:rsidRDefault="003E3303" w:rsidP="003E3303">
            <w:r w:rsidRPr="00C55756">
              <w:t>*Name of Social Worker discussed with</w:t>
            </w:r>
            <w:r>
              <w:t>:</w:t>
            </w:r>
          </w:p>
        </w:tc>
        <w:tc>
          <w:tcPr>
            <w:tcW w:w="5216" w:type="dxa"/>
            <w:gridSpan w:val="3"/>
            <w:shd w:val="clear" w:color="auto" w:fill="FFFFFF" w:themeFill="background1"/>
          </w:tcPr>
          <w:p w14:paraId="35D26336" w14:textId="77777777" w:rsidR="003E3303" w:rsidRDefault="003E3303" w:rsidP="003E3303"/>
        </w:tc>
      </w:tr>
      <w:tr w:rsidR="003E3303" w14:paraId="324C0E46" w14:textId="77777777" w:rsidTr="007E3DF4">
        <w:tc>
          <w:tcPr>
            <w:tcW w:w="5240" w:type="dxa"/>
            <w:shd w:val="clear" w:color="auto" w:fill="FFFFFF" w:themeFill="background1"/>
          </w:tcPr>
          <w:p w14:paraId="7EE94C21" w14:textId="77777777" w:rsidR="003E3303" w:rsidRPr="00C55756" w:rsidRDefault="003E3303" w:rsidP="003E3303">
            <w:r>
              <w:t>Phone / mobile number?</w:t>
            </w:r>
          </w:p>
        </w:tc>
        <w:tc>
          <w:tcPr>
            <w:tcW w:w="5216" w:type="dxa"/>
            <w:gridSpan w:val="3"/>
            <w:shd w:val="clear" w:color="auto" w:fill="FFFFFF" w:themeFill="background1"/>
          </w:tcPr>
          <w:p w14:paraId="571A9828" w14:textId="77777777" w:rsidR="003E3303" w:rsidRDefault="003E3303" w:rsidP="003E3303"/>
        </w:tc>
      </w:tr>
    </w:tbl>
    <w:p w14:paraId="2ACC61CE" w14:textId="77777777" w:rsidR="00C55756" w:rsidRPr="00C55756" w:rsidRDefault="00C55756" w:rsidP="00C55756"/>
    <w:tbl>
      <w:tblPr>
        <w:tblStyle w:val="TableGridLight"/>
        <w:tblW w:w="0" w:type="auto"/>
        <w:shd w:val="clear" w:color="auto" w:fill="FFFFFF" w:themeFill="background1"/>
        <w:tblLook w:val="04A0" w:firstRow="1" w:lastRow="0" w:firstColumn="1" w:lastColumn="0" w:noHBand="0" w:noVBand="1"/>
      </w:tblPr>
      <w:tblGrid>
        <w:gridCol w:w="5240"/>
        <w:gridCol w:w="851"/>
        <w:gridCol w:w="850"/>
        <w:gridCol w:w="992"/>
        <w:gridCol w:w="2523"/>
      </w:tblGrid>
      <w:tr w:rsidR="0039776E" w14:paraId="2403EC5B" w14:textId="77777777" w:rsidTr="007E3DF4">
        <w:tc>
          <w:tcPr>
            <w:tcW w:w="5240" w:type="dxa"/>
            <w:shd w:val="clear" w:color="auto" w:fill="FFFFFF" w:themeFill="background1"/>
          </w:tcPr>
          <w:p w14:paraId="7DD0F586" w14:textId="77777777" w:rsidR="0039776E" w:rsidRPr="00C55756" w:rsidRDefault="000A5FEC" w:rsidP="00740287">
            <w:r>
              <w:t>Social Worker</w:t>
            </w:r>
            <w:r w:rsidR="0039776E" w:rsidRPr="00C55756">
              <w:t xml:space="preserve"> view on remaining at home</w:t>
            </w:r>
            <w:r w:rsidR="0039776E" w:rsidRPr="00C55756">
              <w:tab/>
            </w:r>
            <w:r w:rsidR="0039776E" w:rsidRPr="00C55756">
              <w:tab/>
              <w:t xml:space="preserve">         </w:t>
            </w:r>
          </w:p>
        </w:tc>
        <w:tc>
          <w:tcPr>
            <w:tcW w:w="851" w:type="dxa"/>
            <w:shd w:val="clear" w:color="auto" w:fill="FFFFFF" w:themeFill="background1"/>
          </w:tcPr>
          <w:p w14:paraId="5467FFC7" w14:textId="77777777" w:rsidR="0039776E" w:rsidRDefault="0039776E" w:rsidP="00740287">
            <w:r>
              <w:t>Yes</w:t>
            </w:r>
          </w:p>
        </w:tc>
        <w:tc>
          <w:tcPr>
            <w:tcW w:w="850" w:type="dxa"/>
            <w:shd w:val="clear" w:color="auto" w:fill="FFFFFF" w:themeFill="background1"/>
          </w:tcPr>
          <w:p w14:paraId="34CC56ED" w14:textId="77777777" w:rsidR="0039776E" w:rsidRDefault="0039776E" w:rsidP="00740287">
            <w:r>
              <w:t>No</w:t>
            </w:r>
          </w:p>
        </w:tc>
        <w:tc>
          <w:tcPr>
            <w:tcW w:w="992" w:type="dxa"/>
            <w:shd w:val="clear" w:color="auto" w:fill="FFFFFF" w:themeFill="background1"/>
          </w:tcPr>
          <w:p w14:paraId="1E2F8F93" w14:textId="77777777" w:rsidR="0039776E" w:rsidRDefault="0039776E" w:rsidP="00740287">
            <w:r>
              <w:t>Date:</w:t>
            </w:r>
          </w:p>
        </w:tc>
        <w:tc>
          <w:tcPr>
            <w:tcW w:w="2523" w:type="dxa"/>
            <w:shd w:val="clear" w:color="auto" w:fill="FFFFFF" w:themeFill="background1"/>
          </w:tcPr>
          <w:p w14:paraId="21A3CD33" w14:textId="77777777" w:rsidR="0039776E" w:rsidRDefault="0039776E" w:rsidP="00740287"/>
        </w:tc>
      </w:tr>
    </w:tbl>
    <w:p w14:paraId="458F15D5" w14:textId="77777777" w:rsidR="0039776E" w:rsidRDefault="0039776E" w:rsidP="00C55756"/>
    <w:p w14:paraId="1D455DC1" w14:textId="77777777" w:rsidR="00C55756" w:rsidRPr="00C55756" w:rsidRDefault="00C55756" w:rsidP="00C55756">
      <w:r w:rsidRPr="00C55756">
        <w:t>Specific reasons for their decision:-</w:t>
      </w:r>
    </w:p>
    <w:p w14:paraId="092A72A2" w14:textId="77777777" w:rsidR="00C55756" w:rsidRDefault="0039776E" w:rsidP="0039776E">
      <w:pPr>
        <w:pStyle w:val="squarebullets"/>
      </w:pPr>
      <w:r>
        <w:t xml:space="preserve"> </w:t>
      </w:r>
    </w:p>
    <w:p w14:paraId="3C7C6933" w14:textId="77777777" w:rsidR="0039776E" w:rsidRDefault="0039776E" w:rsidP="0039776E">
      <w:pPr>
        <w:pStyle w:val="squarebullets"/>
      </w:pPr>
      <w:r>
        <w:t xml:space="preserve"> </w:t>
      </w:r>
    </w:p>
    <w:p w14:paraId="0BDC93C9" w14:textId="77777777" w:rsidR="00C55756" w:rsidRPr="00C55756" w:rsidRDefault="00C55756" w:rsidP="00C55756">
      <w:pPr>
        <w:pStyle w:val="squarebullets"/>
      </w:pPr>
    </w:p>
    <w:p w14:paraId="281E39B9" w14:textId="77777777" w:rsidR="00C55756" w:rsidRPr="0039776E" w:rsidRDefault="00C55756" w:rsidP="0039776E">
      <w:pPr>
        <w:rPr>
          <w:b/>
        </w:rPr>
      </w:pPr>
      <w:r w:rsidRPr="0039776E">
        <w:rPr>
          <w:b/>
        </w:rPr>
        <w:t>If their view is NO, please refer to Head or DSL, do not continue the risk assessment</w:t>
      </w:r>
    </w:p>
    <w:p w14:paraId="2A992E6C" w14:textId="77777777" w:rsidR="00C55756" w:rsidRPr="00C55756" w:rsidRDefault="00C55756" w:rsidP="00C55756">
      <w:r w:rsidRPr="00C55756">
        <w:t>If their view is YES, please record the agreed contact arrangements between the school/parent and social worker.</w:t>
      </w:r>
    </w:p>
    <w:p w14:paraId="5196B243" w14:textId="77777777" w:rsidR="0039776E" w:rsidRDefault="0039776E" w:rsidP="0039776E">
      <w:pPr>
        <w:pStyle w:val="squarebullets"/>
      </w:pPr>
    </w:p>
    <w:p w14:paraId="1D4183B1" w14:textId="77777777" w:rsidR="0039776E" w:rsidRDefault="0039776E" w:rsidP="0039776E">
      <w:pPr>
        <w:pStyle w:val="squarebullets"/>
      </w:pPr>
      <w:r>
        <w:t xml:space="preserve"> </w:t>
      </w:r>
    </w:p>
    <w:p w14:paraId="7565DE7C" w14:textId="77777777" w:rsidR="00C55756" w:rsidRPr="00C55756" w:rsidRDefault="00C55756" w:rsidP="00C55756">
      <w:pPr>
        <w:pStyle w:val="squarebullets"/>
      </w:pPr>
    </w:p>
    <w:p w14:paraId="60153C4C" w14:textId="77777777" w:rsidR="00C55756" w:rsidRPr="00C55756" w:rsidRDefault="00C55756" w:rsidP="00C55756">
      <w:r w:rsidRPr="00C55756">
        <w:t xml:space="preserve">Name of </w:t>
      </w:r>
      <w:r w:rsidR="0039776E">
        <w:t>parent or c</w:t>
      </w:r>
      <w:r w:rsidRPr="00C55756">
        <w:t>arer the risk assessment was undertaken with_____________________</w:t>
      </w:r>
      <w:r w:rsidR="0039776E">
        <w:t>___</w:t>
      </w:r>
    </w:p>
    <w:p w14:paraId="29B71630" w14:textId="77777777" w:rsidR="0039776E" w:rsidRDefault="0039776E">
      <w:pPr>
        <w:spacing w:line="264" w:lineRule="auto"/>
      </w:pPr>
      <w:r>
        <w:br w:type="page"/>
      </w:r>
    </w:p>
    <w:p w14:paraId="6FDAFC76" w14:textId="77777777" w:rsidR="00C55756" w:rsidRPr="00C55756" w:rsidRDefault="00C55756" w:rsidP="0039776E">
      <w:pPr>
        <w:pStyle w:val="Heading1"/>
      </w:pPr>
      <w:r w:rsidRPr="00C55756">
        <w:lastRenderedPageBreak/>
        <w:t>Conversation with parents or carer</w:t>
      </w:r>
    </w:p>
    <w:p w14:paraId="3F143094" w14:textId="77777777" w:rsidR="00C55756" w:rsidRPr="0039776E" w:rsidRDefault="00C55756" w:rsidP="00C55756">
      <w:pPr>
        <w:rPr>
          <w:b/>
        </w:rPr>
      </w:pPr>
      <w:r w:rsidRPr="0039776E">
        <w:rPr>
          <w:b/>
        </w:rPr>
        <w:t>Explain 1 and 2 above</w:t>
      </w:r>
    </w:p>
    <w:p w14:paraId="04988565" w14:textId="77777777" w:rsidR="00C55756" w:rsidRPr="00C55756" w:rsidRDefault="00C55756" w:rsidP="0039776E">
      <w:pPr>
        <w:pStyle w:val="squarebullets"/>
      </w:pPr>
      <w:r w:rsidRPr="00C55756">
        <w:t>‘On Sunday 22 March, the Government issued…….</w:t>
      </w:r>
    </w:p>
    <w:p w14:paraId="6A422F2F" w14:textId="77777777" w:rsidR="00C55756" w:rsidRPr="00C55756" w:rsidRDefault="00C55756" w:rsidP="00C55756">
      <w:pPr>
        <w:pStyle w:val="squarebullets"/>
      </w:pPr>
      <w:r w:rsidRPr="00C55756">
        <w:t>‘Those with an EHC plan should be risk-assessed by their school or college……..</w:t>
      </w:r>
    </w:p>
    <w:p w14:paraId="08190075" w14:textId="77777777" w:rsidR="00C55756" w:rsidRPr="0039776E" w:rsidRDefault="00C55756" w:rsidP="00C55756">
      <w:pPr>
        <w:rPr>
          <w:b/>
        </w:rPr>
      </w:pPr>
      <w:r w:rsidRPr="0039776E">
        <w:rPr>
          <w:b/>
        </w:rPr>
        <w:t>Explain that this meeting/phone call forms a part of the risk assessment</w:t>
      </w:r>
    </w:p>
    <w:p w14:paraId="42334EF0" w14:textId="77777777" w:rsidR="00C55756" w:rsidRPr="00C55756" w:rsidRDefault="00C55756" w:rsidP="00C55756">
      <w:r w:rsidRPr="00C55756">
        <w:t xml:space="preserve">As you may be aware, all schools were asked to close on Mon 23 March to prevent the spread of Coronavirus. The Government has now issued guidance saying the safest place for vulnerable children is also at home unless there are specific reasons for them needing to be in a school (it may not be possible for it to be at our school as the LA need to make the most appropriate arrangements) </w:t>
      </w:r>
    </w:p>
    <w:tbl>
      <w:tblPr>
        <w:tblStyle w:val="TableGridLight"/>
        <w:tblW w:w="0" w:type="auto"/>
        <w:shd w:val="clear" w:color="auto" w:fill="FFFFFF" w:themeFill="background1"/>
        <w:tblLook w:val="04A0" w:firstRow="1" w:lastRow="0" w:firstColumn="1" w:lastColumn="0" w:noHBand="0" w:noVBand="1"/>
      </w:tblPr>
      <w:tblGrid>
        <w:gridCol w:w="5030"/>
        <w:gridCol w:w="3329"/>
        <w:gridCol w:w="850"/>
        <w:gridCol w:w="851"/>
      </w:tblGrid>
      <w:tr w:rsidR="0039776E" w14:paraId="5B1F1BF8" w14:textId="77777777" w:rsidTr="0039776E">
        <w:tc>
          <w:tcPr>
            <w:tcW w:w="8359" w:type="dxa"/>
            <w:gridSpan w:val="2"/>
            <w:shd w:val="clear" w:color="auto" w:fill="FFFFFF" w:themeFill="background1"/>
          </w:tcPr>
          <w:p w14:paraId="45681D23" w14:textId="77777777" w:rsidR="0039776E" w:rsidRPr="00C55756" w:rsidRDefault="0039776E" w:rsidP="00740287">
            <w:r w:rsidRPr="00C55756">
              <w:t>Are you able to keep your young people</w:t>
            </w:r>
            <w:r>
              <w:t xml:space="preserve"> at home until further notice?</w:t>
            </w:r>
          </w:p>
        </w:tc>
        <w:tc>
          <w:tcPr>
            <w:tcW w:w="850" w:type="dxa"/>
            <w:shd w:val="clear" w:color="auto" w:fill="FFFFFF" w:themeFill="background1"/>
          </w:tcPr>
          <w:p w14:paraId="46329A49" w14:textId="77777777" w:rsidR="0039776E" w:rsidRDefault="0039776E" w:rsidP="00740287">
            <w:r>
              <w:t>Yes</w:t>
            </w:r>
          </w:p>
        </w:tc>
        <w:tc>
          <w:tcPr>
            <w:tcW w:w="851" w:type="dxa"/>
            <w:shd w:val="clear" w:color="auto" w:fill="FFFFFF" w:themeFill="background1"/>
          </w:tcPr>
          <w:p w14:paraId="1E55C2CE" w14:textId="77777777" w:rsidR="0039776E" w:rsidRDefault="0039776E" w:rsidP="00740287">
            <w:r>
              <w:t>No</w:t>
            </w:r>
          </w:p>
        </w:tc>
      </w:tr>
      <w:tr w:rsidR="0039776E" w14:paraId="1DF16022" w14:textId="77777777" w:rsidTr="001D23E6">
        <w:tc>
          <w:tcPr>
            <w:tcW w:w="10060" w:type="dxa"/>
            <w:gridSpan w:val="4"/>
            <w:shd w:val="clear" w:color="auto" w:fill="FFFFFF" w:themeFill="background1"/>
          </w:tcPr>
          <w:p w14:paraId="5380EFB4" w14:textId="77777777" w:rsidR="0039776E" w:rsidRPr="00C55756" w:rsidRDefault="0039776E" w:rsidP="0039776E">
            <w:r w:rsidRPr="00C55756">
              <w:t xml:space="preserve">If </w:t>
            </w:r>
            <w:r w:rsidR="00045805">
              <w:t xml:space="preserve"> </w:t>
            </w:r>
            <w:r w:rsidR="00045805" w:rsidRPr="00045805">
              <w:rPr>
                <w:b/>
              </w:rPr>
              <w:t>no</w:t>
            </w:r>
            <w:r w:rsidR="00045805">
              <w:t xml:space="preserve"> </w:t>
            </w:r>
            <w:r w:rsidRPr="00C55756">
              <w:t>what are the specific reasons this isn’t possible?</w:t>
            </w:r>
          </w:p>
          <w:p w14:paraId="1478BAD7" w14:textId="77777777" w:rsidR="0039776E" w:rsidRDefault="00045805" w:rsidP="00045805">
            <w:pPr>
              <w:pStyle w:val="squarebullets"/>
            </w:pPr>
            <w:r>
              <w:t xml:space="preserve"> </w:t>
            </w:r>
          </w:p>
          <w:p w14:paraId="76A4738A" w14:textId="77777777" w:rsidR="0039776E" w:rsidRDefault="0039776E" w:rsidP="00740287">
            <w:pPr>
              <w:pStyle w:val="squarebullets"/>
            </w:pPr>
          </w:p>
        </w:tc>
      </w:tr>
      <w:tr w:rsidR="0039776E" w14:paraId="4A9C9E8F" w14:textId="77777777" w:rsidTr="0039776E">
        <w:tc>
          <w:tcPr>
            <w:tcW w:w="8359" w:type="dxa"/>
            <w:gridSpan w:val="2"/>
            <w:shd w:val="clear" w:color="auto" w:fill="FFFFFF" w:themeFill="background1"/>
          </w:tcPr>
          <w:p w14:paraId="5001BA83" w14:textId="77777777" w:rsidR="0039776E" w:rsidRPr="00C55756" w:rsidRDefault="0039776E" w:rsidP="0039776E">
            <w:r w:rsidRPr="00C55756">
              <w:t>Are there any other professionals working with your young people</w:t>
            </w:r>
            <w:r>
              <w:t>?</w:t>
            </w:r>
          </w:p>
        </w:tc>
        <w:tc>
          <w:tcPr>
            <w:tcW w:w="850" w:type="dxa"/>
            <w:shd w:val="clear" w:color="auto" w:fill="FFFFFF" w:themeFill="background1"/>
          </w:tcPr>
          <w:p w14:paraId="6D5D1C56" w14:textId="77777777" w:rsidR="0039776E" w:rsidRDefault="0039776E" w:rsidP="00740287">
            <w:r>
              <w:t>Yes</w:t>
            </w:r>
          </w:p>
        </w:tc>
        <w:tc>
          <w:tcPr>
            <w:tcW w:w="851" w:type="dxa"/>
            <w:shd w:val="clear" w:color="auto" w:fill="FFFFFF" w:themeFill="background1"/>
          </w:tcPr>
          <w:p w14:paraId="28150CE6" w14:textId="77777777" w:rsidR="0039776E" w:rsidRDefault="0039776E" w:rsidP="00740287">
            <w:r>
              <w:t>No</w:t>
            </w:r>
          </w:p>
        </w:tc>
      </w:tr>
      <w:tr w:rsidR="0039776E" w14:paraId="4ABDCDF7" w14:textId="77777777" w:rsidTr="00C030AC">
        <w:tc>
          <w:tcPr>
            <w:tcW w:w="10060" w:type="dxa"/>
            <w:gridSpan w:val="4"/>
            <w:shd w:val="clear" w:color="auto" w:fill="FFFFFF" w:themeFill="background1"/>
          </w:tcPr>
          <w:p w14:paraId="757BA6F8" w14:textId="77777777" w:rsidR="0039776E" w:rsidRDefault="0039776E" w:rsidP="0039776E">
            <w:r>
              <w:t xml:space="preserve">If </w:t>
            </w:r>
            <w:r w:rsidRPr="00045805">
              <w:rPr>
                <w:b/>
              </w:rPr>
              <w:t>yes</w:t>
            </w:r>
            <w:r>
              <w:t>, please list below:</w:t>
            </w:r>
          </w:p>
          <w:p w14:paraId="23C15BD3" w14:textId="77777777" w:rsidR="0039776E" w:rsidRDefault="0039776E" w:rsidP="0039776E">
            <w:pPr>
              <w:pStyle w:val="squarebullets"/>
            </w:pPr>
            <w:r>
              <w:t xml:space="preserve"> </w:t>
            </w:r>
          </w:p>
          <w:p w14:paraId="4BEC7E80" w14:textId="77777777" w:rsidR="0039776E" w:rsidRDefault="0039776E" w:rsidP="00740287">
            <w:pPr>
              <w:pStyle w:val="squarebullets"/>
            </w:pPr>
            <w:r>
              <w:t xml:space="preserve"> </w:t>
            </w:r>
          </w:p>
        </w:tc>
      </w:tr>
      <w:tr w:rsidR="0039776E" w14:paraId="008A8FE2" w14:textId="77777777" w:rsidTr="0039776E">
        <w:tc>
          <w:tcPr>
            <w:tcW w:w="8359" w:type="dxa"/>
            <w:gridSpan w:val="2"/>
            <w:shd w:val="clear" w:color="auto" w:fill="FFFFFF" w:themeFill="background1"/>
          </w:tcPr>
          <w:p w14:paraId="6E9351EC" w14:textId="77777777" w:rsidR="0039776E" w:rsidRDefault="00045805" w:rsidP="0039776E">
            <w:r w:rsidRPr="00C55756">
              <w:t>Are you in receipt of Free School Meals (FSM)</w:t>
            </w:r>
            <w:r w:rsidRPr="00C55756">
              <w:tab/>
            </w:r>
          </w:p>
        </w:tc>
        <w:tc>
          <w:tcPr>
            <w:tcW w:w="850" w:type="dxa"/>
            <w:shd w:val="clear" w:color="auto" w:fill="FFFFFF" w:themeFill="background1"/>
          </w:tcPr>
          <w:p w14:paraId="24BAB8BB" w14:textId="77777777" w:rsidR="0039776E" w:rsidRDefault="00045805" w:rsidP="00740287">
            <w:r>
              <w:t>Yes</w:t>
            </w:r>
          </w:p>
        </w:tc>
        <w:tc>
          <w:tcPr>
            <w:tcW w:w="851" w:type="dxa"/>
            <w:shd w:val="clear" w:color="auto" w:fill="FFFFFF" w:themeFill="background1"/>
          </w:tcPr>
          <w:p w14:paraId="2A4DAA4A" w14:textId="77777777" w:rsidR="0039776E" w:rsidRDefault="00045805" w:rsidP="00740287">
            <w:r>
              <w:t>No</w:t>
            </w:r>
          </w:p>
        </w:tc>
      </w:tr>
      <w:tr w:rsidR="00045805" w14:paraId="62A9405D" w14:textId="77777777" w:rsidTr="0039776E">
        <w:tc>
          <w:tcPr>
            <w:tcW w:w="8359" w:type="dxa"/>
            <w:gridSpan w:val="2"/>
            <w:shd w:val="clear" w:color="auto" w:fill="FFFFFF" w:themeFill="background1"/>
          </w:tcPr>
          <w:p w14:paraId="5EBE9104" w14:textId="77777777" w:rsidR="00045805" w:rsidRPr="00C55756" w:rsidRDefault="00045805" w:rsidP="0039776E">
            <w:r w:rsidRPr="00C55756">
              <w:t>Are you a single carer?</w:t>
            </w:r>
          </w:p>
        </w:tc>
        <w:tc>
          <w:tcPr>
            <w:tcW w:w="850" w:type="dxa"/>
            <w:shd w:val="clear" w:color="auto" w:fill="FFFFFF" w:themeFill="background1"/>
          </w:tcPr>
          <w:p w14:paraId="4FCE1DF8" w14:textId="77777777" w:rsidR="00045805" w:rsidRDefault="00045805" w:rsidP="00740287">
            <w:r>
              <w:t>Yes</w:t>
            </w:r>
          </w:p>
        </w:tc>
        <w:tc>
          <w:tcPr>
            <w:tcW w:w="851" w:type="dxa"/>
            <w:shd w:val="clear" w:color="auto" w:fill="FFFFFF" w:themeFill="background1"/>
          </w:tcPr>
          <w:p w14:paraId="31609E64" w14:textId="77777777" w:rsidR="00045805" w:rsidRDefault="00045805" w:rsidP="00740287">
            <w:r>
              <w:t>No</w:t>
            </w:r>
          </w:p>
        </w:tc>
      </w:tr>
      <w:tr w:rsidR="00045805" w14:paraId="59C2D777" w14:textId="77777777" w:rsidTr="0039776E">
        <w:tc>
          <w:tcPr>
            <w:tcW w:w="8359" w:type="dxa"/>
            <w:gridSpan w:val="2"/>
            <w:shd w:val="clear" w:color="auto" w:fill="FFFFFF" w:themeFill="background1"/>
          </w:tcPr>
          <w:p w14:paraId="1217080E" w14:textId="77777777" w:rsidR="00045805" w:rsidRPr="00C55756" w:rsidRDefault="00045805" w:rsidP="0039776E">
            <w:r w:rsidRPr="00C55756">
              <w:t>If Yes</w:t>
            </w:r>
            <w:r w:rsidRPr="00C55756">
              <w:tab/>
              <w:t>If you became ill, have you a suitable support network</w:t>
            </w:r>
            <w:r w:rsidRPr="00C55756">
              <w:tab/>
            </w:r>
          </w:p>
        </w:tc>
        <w:tc>
          <w:tcPr>
            <w:tcW w:w="850" w:type="dxa"/>
            <w:shd w:val="clear" w:color="auto" w:fill="FFFFFF" w:themeFill="background1"/>
          </w:tcPr>
          <w:p w14:paraId="189CB384" w14:textId="77777777" w:rsidR="00045805" w:rsidRDefault="00045805" w:rsidP="00740287">
            <w:r>
              <w:t>Yes</w:t>
            </w:r>
          </w:p>
        </w:tc>
        <w:tc>
          <w:tcPr>
            <w:tcW w:w="851" w:type="dxa"/>
            <w:shd w:val="clear" w:color="auto" w:fill="FFFFFF" w:themeFill="background1"/>
          </w:tcPr>
          <w:p w14:paraId="4E9F8BCB" w14:textId="77777777" w:rsidR="00045805" w:rsidRDefault="00045805" w:rsidP="00740287">
            <w:r>
              <w:t>No</w:t>
            </w:r>
          </w:p>
        </w:tc>
      </w:tr>
      <w:tr w:rsidR="00045805" w:rsidRPr="00045805" w14:paraId="0F5135A1" w14:textId="77777777" w:rsidTr="00D40503">
        <w:tc>
          <w:tcPr>
            <w:tcW w:w="5030" w:type="dxa"/>
            <w:shd w:val="clear" w:color="auto" w:fill="FFFFFF" w:themeFill="background1"/>
          </w:tcPr>
          <w:p w14:paraId="22D0DF93" w14:textId="77777777" w:rsidR="00045805" w:rsidRPr="00045805" w:rsidRDefault="00045805" w:rsidP="00740287">
            <w:pPr>
              <w:rPr>
                <w:b/>
              </w:rPr>
            </w:pPr>
            <w:r w:rsidRPr="00045805">
              <w:rPr>
                <w:b/>
              </w:rPr>
              <w:t>Who would look after the Y/P?</w:t>
            </w:r>
          </w:p>
        </w:tc>
        <w:tc>
          <w:tcPr>
            <w:tcW w:w="5030" w:type="dxa"/>
            <w:gridSpan w:val="3"/>
            <w:shd w:val="clear" w:color="auto" w:fill="FFFFFF" w:themeFill="background1"/>
          </w:tcPr>
          <w:p w14:paraId="421DE118" w14:textId="77777777" w:rsidR="00045805" w:rsidRPr="00045805" w:rsidRDefault="00045805" w:rsidP="00740287">
            <w:pPr>
              <w:rPr>
                <w:b/>
              </w:rPr>
            </w:pPr>
          </w:p>
        </w:tc>
      </w:tr>
      <w:tr w:rsidR="00045805" w:rsidRPr="00045805" w14:paraId="01ED41D2" w14:textId="77777777" w:rsidTr="00D40503">
        <w:tc>
          <w:tcPr>
            <w:tcW w:w="5030" w:type="dxa"/>
            <w:shd w:val="clear" w:color="auto" w:fill="FFFFFF" w:themeFill="background1"/>
          </w:tcPr>
          <w:p w14:paraId="39832825" w14:textId="77777777" w:rsidR="00045805" w:rsidRPr="00045805" w:rsidRDefault="00045805" w:rsidP="00740287">
            <w:pPr>
              <w:rPr>
                <w:b/>
              </w:rPr>
            </w:pPr>
            <w:r w:rsidRPr="00C55756">
              <w:t>What are the best telephone numbers to contact you on/others</w:t>
            </w:r>
            <w:r>
              <w:t>?</w:t>
            </w:r>
          </w:p>
        </w:tc>
        <w:tc>
          <w:tcPr>
            <w:tcW w:w="5030" w:type="dxa"/>
            <w:gridSpan w:val="3"/>
            <w:shd w:val="clear" w:color="auto" w:fill="FFFFFF" w:themeFill="background1"/>
          </w:tcPr>
          <w:p w14:paraId="77A7F84B" w14:textId="77777777" w:rsidR="00045805" w:rsidRPr="00045805" w:rsidRDefault="00045805" w:rsidP="00740287">
            <w:pPr>
              <w:rPr>
                <w:b/>
              </w:rPr>
            </w:pPr>
          </w:p>
        </w:tc>
      </w:tr>
      <w:tr w:rsidR="00045805" w14:paraId="1E7A586F" w14:textId="77777777" w:rsidTr="00740287">
        <w:tc>
          <w:tcPr>
            <w:tcW w:w="8359" w:type="dxa"/>
            <w:gridSpan w:val="2"/>
            <w:shd w:val="clear" w:color="auto" w:fill="FFFFFF" w:themeFill="background1"/>
          </w:tcPr>
          <w:p w14:paraId="0602D069" w14:textId="77777777" w:rsidR="00045805" w:rsidRPr="00C55756" w:rsidRDefault="00045805" w:rsidP="00740287">
            <w:r w:rsidRPr="00C55756">
              <w:t>Is there a quiet space for your young people to work at home</w:t>
            </w:r>
            <w:r w:rsidRPr="00C55756">
              <w:tab/>
            </w:r>
            <w:r>
              <w:t>?</w:t>
            </w:r>
          </w:p>
        </w:tc>
        <w:tc>
          <w:tcPr>
            <w:tcW w:w="850" w:type="dxa"/>
            <w:shd w:val="clear" w:color="auto" w:fill="FFFFFF" w:themeFill="background1"/>
          </w:tcPr>
          <w:p w14:paraId="35020BB0" w14:textId="77777777" w:rsidR="00045805" w:rsidRDefault="00045805" w:rsidP="00740287">
            <w:r>
              <w:t>Yes</w:t>
            </w:r>
          </w:p>
        </w:tc>
        <w:tc>
          <w:tcPr>
            <w:tcW w:w="851" w:type="dxa"/>
            <w:shd w:val="clear" w:color="auto" w:fill="FFFFFF" w:themeFill="background1"/>
          </w:tcPr>
          <w:p w14:paraId="2A872A9B" w14:textId="77777777" w:rsidR="00045805" w:rsidRDefault="00045805" w:rsidP="00740287">
            <w:r>
              <w:t>No</w:t>
            </w:r>
          </w:p>
        </w:tc>
      </w:tr>
      <w:tr w:rsidR="00045805" w14:paraId="6CC6268A" w14:textId="77777777" w:rsidTr="00740287">
        <w:tc>
          <w:tcPr>
            <w:tcW w:w="8359" w:type="dxa"/>
            <w:gridSpan w:val="2"/>
            <w:shd w:val="clear" w:color="auto" w:fill="FFFFFF" w:themeFill="background1"/>
          </w:tcPr>
          <w:p w14:paraId="569F6D88" w14:textId="77777777" w:rsidR="00045805" w:rsidRPr="00C55756" w:rsidRDefault="00045805" w:rsidP="00740287">
            <w:r w:rsidRPr="00C55756">
              <w:t>Do you have access to the internet</w:t>
            </w:r>
            <w:r>
              <w:t>?**</w:t>
            </w:r>
          </w:p>
        </w:tc>
        <w:tc>
          <w:tcPr>
            <w:tcW w:w="850" w:type="dxa"/>
            <w:shd w:val="clear" w:color="auto" w:fill="FFFFFF" w:themeFill="background1"/>
          </w:tcPr>
          <w:p w14:paraId="3D39DC60" w14:textId="77777777" w:rsidR="00045805" w:rsidRDefault="00045805" w:rsidP="00740287">
            <w:r>
              <w:t>Yes</w:t>
            </w:r>
          </w:p>
        </w:tc>
        <w:tc>
          <w:tcPr>
            <w:tcW w:w="851" w:type="dxa"/>
            <w:shd w:val="clear" w:color="auto" w:fill="FFFFFF" w:themeFill="background1"/>
          </w:tcPr>
          <w:p w14:paraId="6FC8287D" w14:textId="77777777" w:rsidR="00045805" w:rsidRDefault="00045805" w:rsidP="00740287">
            <w:r>
              <w:t>No</w:t>
            </w:r>
          </w:p>
        </w:tc>
      </w:tr>
      <w:tr w:rsidR="00045805" w14:paraId="1351FBF3" w14:textId="77777777" w:rsidTr="00740287">
        <w:tc>
          <w:tcPr>
            <w:tcW w:w="8359" w:type="dxa"/>
            <w:gridSpan w:val="2"/>
            <w:shd w:val="clear" w:color="auto" w:fill="FFFFFF" w:themeFill="background1"/>
          </w:tcPr>
          <w:p w14:paraId="08C161F7" w14:textId="77777777" w:rsidR="00045805" w:rsidRPr="00C55756" w:rsidRDefault="000A5FEC" w:rsidP="00740287">
            <w:r>
              <w:t>Can your young person</w:t>
            </w:r>
            <w:r w:rsidR="00045805" w:rsidRPr="00C55756">
              <w:t xml:space="preserve"> use it at home to access the work we can send </w:t>
            </w:r>
            <w:r w:rsidR="00045805" w:rsidRPr="00C55756">
              <w:tab/>
            </w:r>
          </w:p>
        </w:tc>
        <w:tc>
          <w:tcPr>
            <w:tcW w:w="850" w:type="dxa"/>
            <w:shd w:val="clear" w:color="auto" w:fill="FFFFFF" w:themeFill="background1"/>
          </w:tcPr>
          <w:p w14:paraId="7DD7EE82" w14:textId="77777777" w:rsidR="00045805" w:rsidRDefault="00045805" w:rsidP="00740287">
            <w:r>
              <w:t>Yes</w:t>
            </w:r>
          </w:p>
        </w:tc>
        <w:tc>
          <w:tcPr>
            <w:tcW w:w="851" w:type="dxa"/>
            <w:shd w:val="clear" w:color="auto" w:fill="FFFFFF" w:themeFill="background1"/>
          </w:tcPr>
          <w:p w14:paraId="5FE5F0C1" w14:textId="77777777" w:rsidR="00045805" w:rsidRDefault="00045805" w:rsidP="00740287">
            <w:r>
              <w:t>No</w:t>
            </w:r>
          </w:p>
        </w:tc>
      </w:tr>
      <w:tr w:rsidR="00045805" w14:paraId="0AF6946D" w14:textId="77777777" w:rsidTr="00740287">
        <w:tc>
          <w:tcPr>
            <w:tcW w:w="8359" w:type="dxa"/>
            <w:gridSpan w:val="2"/>
            <w:shd w:val="clear" w:color="auto" w:fill="FFFFFF" w:themeFill="background1"/>
          </w:tcPr>
          <w:p w14:paraId="4B3B58F7" w14:textId="77777777" w:rsidR="00045805" w:rsidRPr="00C55756" w:rsidRDefault="00045805" w:rsidP="00740287">
            <w:r w:rsidRPr="00C55756">
              <w:t xml:space="preserve">Do you/can you use media platforms such as skype?   </w:t>
            </w:r>
          </w:p>
        </w:tc>
        <w:tc>
          <w:tcPr>
            <w:tcW w:w="850" w:type="dxa"/>
            <w:shd w:val="clear" w:color="auto" w:fill="FFFFFF" w:themeFill="background1"/>
          </w:tcPr>
          <w:p w14:paraId="3ED0E4B5" w14:textId="77777777" w:rsidR="00045805" w:rsidRDefault="00045805" w:rsidP="00740287">
            <w:r>
              <w:t>Yes</w:t>
            </w:r>
          </w:p>
        </w:tc>
        <w:tc>
          <w:tcPr>
            <w:tcW w:w="851" w:type="dxa"/>
            <w:shd w:val="clear" w:color="auto" w:fill="FFFFFF" w:themeFill="background1"/>
          </w:tcPr>
          <w:p w14:paraId="6EE2B996" w14:textId="77777777" w:rsidR="00045805" w:rsidRDefault="00045805" w:rsidP="00740287">
            <w:r>
              <w:t>No</w:t>
            </w:r>
          </w:p>
        </w:tc>
      </w:tr>
      <w:tr w:rsidR="00045805" w14:paraId="6A4472E7" w14:textId="77777777" w:rsidTr="00740287">
        <w:tc>
          <w:tcPr>
            <w:tcW w:w="8359" w:type="dxa"/>
            <w:gridSpan w:val="2"/>
            <w:shd w:val="clear" w:color="auto" w:fill="FFFFFF" w:themeFill="background1"/>
          </w:tcPr>
          <w:p w14:paraId="30A8C07D" w14:textId="77777777" w:rsidR="00045805" w:rsidRPr="00C55756" w:rsidRDefault="00045805" w:rsidP="00740287">
            <w:r w:rsidRPr="00C55756">
              <w:t xml:space="preserve">Would you like your young person to be contacted in this way if possible?    </w:t>
            </w:r>
          </w:p>
        </w:tc>
        <w:tc>
          <w:tcPr>
            <w:tcW w:w="850" w:type="dxa"/>
            <w:shd w:val="clear" w:color="auto" w:fill="FFFFFF" w:themeFill="background1"/>
          </w:tcPr>
          <w:p w14:paraId="54ED394D" w14:textId="77777777" w:rsidR="00045805" w:rsidRDefault="00045805" w:rsidP="00740287">
            <w:r>
              <w:t>Yes</w:t>
            </w:r>
          </w:p>
        </w:tc>
        <w:tc>
          <w:tcPr>
            <w:tcW w:w="851" w:type="dxa"/>
            <w:shd w:val="clear" w:color="auto" w:fill="FFFFFF" w:themeFill="background1"/>
          </w:tcPr>
          <w:p w14:paraId="2BBC1A29" w14:textId="77777777" w:rsidR="00045805" w:rsidRDefault="00045805" w:rsidP="00740287">
            <w:r>
              <w:t>No</w:t>
            </w:r>
          </w:p>
        </w:tc>
      </w:tr>
    </w:tbl>
    <w:p w14:paraId="5EF90A37" w14:textId="77777777" w:rsidR="00045805" w:rsidRDefault="00045805" w:rsidP="00C55756"/>
    <w:p w14:paraId="1309DB51" w14:textId="77777777" w:rsidR="00C55756" w:rsidRPr="00C55756" w:rsidRDefault="00C55756" w:rsidP="00C55756">
      <w:r w:rsidRPr="00C55756">
        <w:t>**If you do not have the internet we will be in contact about getting work to you in a different way**</w:t>
      </w:r>
    </w:p>
    <w:tbl>
      <w:tblPr>
        <w:tblStyle w:val="TableGridLight"/>
        <w:tblW w:w="10485" w:type="dxa"/>
        <w:shd w:val="clear" w:color="auto" w:fill="FFFFFF" w:themeFill="background1"/>
        <w:tblLook w:val="04A0" w:firstRow="1" w:lastRow="0" w:firstColumn="1" w:lastColumn="0" w:noHBand="0" w:noVBand="1"/>
      </w:tblPr>
      <w:tblGrid>
        <w:gridCol w:w="8642"/>
        <w:gridCol w:w="851"/>
        <w:gridCol w:w="992"/>
      </w:tblGrid>
      <w:tr w:rsidR="00045805" w14:paraId="7B208F15" w14:textId="77777777" w:rsidTr="00177C84">
        <w:tc>
          <w:tcPr>
            <w:tcW w:w="8642" w:type="dxa"/>
            <w:shd w:val="clear" w:color="auto" w:fill="FFFFFF" w:themeFill="background1"/>
          </w:tcPr>
          <w:p w14:paraId="7C2F6526" w14:textId="77777777" w:rsidR="00045805" w:rsidRPr="00C55756" w:rsidRDefault="00045805" w:rsidP="00177C84">
            <w:r w:rsidRPr="00C55756">
              <w:lastRenderedPageBreak/>
              <w:t>Have you any other concerns or issues?</w:t>
            </w:r>
          </w:p>
        </w:tc>
        <w:tc>
          <w:tcPr>
            <w:tcW w:w="851" w:type="dxa"/>
            <w:shd w:val="clear" w:color="auto" w:fill="FFFFFF" w:themeFill="background1"/>
          </w:tcPr>
          <w:p w14:paraId="414861E2" w14:textId="77777777" w:rsidR="00045805" w:rsidRDefault="00045805" w:rsidP="00740287">
            <w:r>
              <w:t>Yes</w:t>
            </w:r>
          </w:p>
        </w:tc>
        <w:tc>
          <w:tcPr>
            <w:tcW w:w="992" w:type="dxa"/>
            <w:shd w:val="clear" w:color="auto" w:fill="FFFFFF" w:themeFill="background1"/>
          </w:tcPr>
          <w:p w14:paraId="10DFF757" w14:textId="77777777" w:rsidR="00045805" w:rsidRDefault="00045805" w:rsidP="00740287">
            <w:r>
              <w:t>No</w:t>
            </w:r>
          </w:p>
        </w:tc>
      </w:tr>
      <w:tr w:rsidR="00177C84" w14:paraId="1C6F7B04" w14:textId="77777777" w:rsidTr="0093787D">
        <w:tc>
          <w:tcPr>
            <w:tcW w:w="10485" w:type="dxa"/>
            <w:gridSpan w:val="3"/>
            <w:shd w:val="clear" w:color="auto" w:fill="FFFFFF" w:themeFill="background1"/>
          </w:tcPr>
          <w:p w14:paraId="2B1E0799" w14:textId="77777777" w:rsidR="00177C84" w:rsidRDefault="00177C84" w:rsidP="00177C84">
            <w:r>
              <w:t xml:space="preserve">If </w:t>
            </w:r>
            <w:r w:rsidRPr="00045805">
              <w:rPr>
                <w:b/>
              </w:rPr>
              <w:t>yes</w:t>
            </w:r>
            <w:r>
              <w:t>, please list below:</w:t>
            </w:r>
          </w:p>
          <w:p w14:paraId="3A1652DF" w14:textId="77777777" w:rsidR="00177C84" w:rsidRDefault="00177C84" w:rsidP="00177C84">
            <w:pPr>
              <w:pStyle w:val="squarebullets"/>
            </w:pPr>
            <w:r>
              <w:t xml:space="preserve">   </w:t>
            </w:r>
          </w:p>
          <w:p w14:paraId="05760A22" w14:textId="77777777" w:rsidR="00177C84" w:rsidRDefault="00177C84" w:rsidP="00740287">
            <w:pPr>
              <w:pStyle w:val="squarebullets"/>
            </w:pPr>
          </w:p>
        </w:tc>
      </w:tr>
      <w:tr w:rsidR="00045805" w14:paraId="3F943597" w14:textId="77777777" w:rsidTr="00177C84">
        <w:tc>
          <w:tcPr>
            <w:tcW w:w="8642" w:type="dxa"/>
            <w:shd w:val="clear" w:color="auto" w:fill="FFFFFF" w:themeFill="background1"/>
          </w:tcPr>
          <w:p w14:paraId="7BCF18EC" w14:textId="77777777" w:rsidR="00045805" w:rsidRPr="00C55756" w:rsidRDefault="00045805" w:rsidP="00045805">
            <w:r w:rsidRPr="00C55756">
              <w:t>Are you considered a Key Worker?</w:t>
            </w:r>
          </w:p>
        </w:tc>
        <w:tc>
          <w:tcPr>
            <w:tcW w:w="851" w:type="dxa"/>
            <w:shd w:val="clear" w:color="auto" w:fill="FFFFFF" w:themeFill="background1"/>
          </w:tcPr>
          <w:p w14:paraId="52FC1915" w14:textId="77777777" w:rsidR="00045805" w:rsidRDefault="00045805" w:rsidP="00740287">
            <w:r>
              <w:t>Yes</w:t>
            </w:r>
          </w:p>
        </w:tc>
        <w:tc>
          <w:tcPr>
            <w:tcW w:w="992" w:type="dxa"/>
            <w:shd w:val="clear" w:color="auto" w:fill="FFFFFF" w:themeFill="background1"/>
          </w:tcPr>
          <w:p w14:paraId="2C5B2481" w14:textId="77777777" w:rsidR="00045805" w:rsidRDefault="00045805" w:rsidP="00740287">
            <w:r>
              <w:t>No</w:t>
            </w:r>
          </w:p>
        </w:tc>
      </w:tr>
      <w:tr w:rsidR="00045805" w14:paraId="4BD470CB" w14:textId="77777777" w:rsidTr="00177C84">
        <w:tc>
          <w:tcPr>
            <w:tcW w:w="10485" w:type="dxa"/>
            <w:gridSpan w:val="3"/>
            <w:shd w:val="clear" w:color="auto" w:fill="FFFFFF" w:themeFill="background1"/>
          </w:tcPr>
          <w:p w14:paraId="33D8BBB2" w14:textId="77777777" w:rsidR="00045805" w:rsidRPr="00C55756" w:rsidRDefault="00045805" w:rsidP="00045805">
            <w:r w:rsidRPr="00C55756">
              <w:t xml:space="preserve">List names, places of work, job role; working times;  P/T or F/T:   </w:t>
            </w:r>
          </w:p>
          <w:p w14:paraId="1CA56D57" w14:textId="77777777" w:rsidR="00045805" w:rsidRDefault="00045805" w:rsidP="00045805">
            <w:r w:rsidRPr="00C55756">
              <w:t>1.</w:t>
            </w:r>
          </w:p>
          <w:p w14:paraId="116055A3" w14:textId="77777777" w:rsidR="00045805" w:rsidRPr="00C55756" w:rsidRDefault="00045805" w:rsidP="00045805"/>
          <w:p w14:paraId="37C1F614" w14:textId="77777777" w:rsidR="00045805" w:rsidRDefault="00045805" w:rsidP="00045805">
            <w:r w:rsidRPr="00C55756">
              <w:t>2.</w:t>
            </w:r>
          </w:p>
          <w:p w14:paraId="270A2905" w14:textId="77777777" w:rsidR="00045805" w:rsidRDefault="00045805" w:rsidP="00740287"/>
        </w:tc>
      </w:tr>
      <w:tr w:rsidR="00045805" w14:paraId="75C50A13" w14:textId="77777777" w:rsidTr="00177C84">
        <w:tc>
          <w:tcPr>
            <w:tcW w:w="10485" w:type="dxa"/>
            <w:gridSpan w:val="3"/>
            <w:shd w:val="clear" w:color="auto" w:fill="FFFFFF" w:themeFill="background1"/>
          </w:tcPr>
          <w:p w14:paraId="2FF7FCA1" w14:textId="77777777" w:rsidR="00045805" w:rsidRPr="00C55756" w:rsidRDefault="00045805" w:rsidP="00045805">
            <w:r w:rsidRPr="00C55756">
              <w:t>Name of lead person at the place/s of employment together with contact details</w:t>
            </w:r>
          </w:p>
          <w:p w14:paraId="57A38102" w14:textId="77777777" w:rsidR="00045805" w:rsidRPr="00C55756" w:rsidRDefault="00045805" w:rsidP="00045805">
            <w:r w:rsidRPr="00C55756">
              <w:t>1.</w:t>
            </w:r>
          </w:p>
          <w:p w14:paraId="3698FF5F" w14:textId="77777777" w:rsidR="00045805" w:rsidRPr="00C55756" w:rsidRDefault="00045805" w:rsidP="00045805"/>
          <w:p w14:paraId="2689AA97" w14:textId="77777777" w:rsidR="00045805" w:rsidRPr="00C55756" w:rsidRDefault="00045805" w:rsidP="00045805">
            <w:r w:rsidRPr="00C55756">
              <w:t>2.</w:t>
            </w:r>
          </w:p>
          <w:p w14:paraId="0A623CD9" w14:textId="77777777" w:rsidR="00045805" w:rsidRPr="00C55756" w:rsidRDefault="00045805" w:rsidP="00045805"/>
        </w:tc>
      </w:tr>
      <w:tr w:rsidR="00045805" w14:paraId="10EFCD80" w14:textId="77777777" w:rsidTr="00177C84">
        <w:tc>
          <w:tcPr>
            <w:tcW w:w="8642" w:type="dxa"/>
            <w:shd w:val="clear" w:color="auto" w:fill="FFFFFF" w:themeFill="background1"/>
          </w:tcPr>
          <w:p w14:paraId="2320726A" w14:textId="77777777" w:rsidR="00045805" w:rsidRPr="00C55756" w:rsidRDefault="00045805" w:rsidP="00045805">
            <w:r w:rsidRPr="00C55756">
              <w:t>Is there another carer in the household who is not a key worker?</w:t>
            </w:r>
          </w:p>
        </w:tc>
        <w:tc>
          <w:tcPr>
            <w:tcW w:w="851" w:type="dxa"/>
            <w:shd w:val="clear" w:color="auto" w:fill="FFFFFF" w:themeFill="background1"/>
          </w:tcPr>
          <w:p w14:paraId="2ED21B8F" w14:textId="77777777" w:rsidR="00045805" w:rsidRDefault="00045805" w:rsidP="00740287">
            <w:r>
              <w:t>Yes</w:t>
            </w:r>
          </w:p>
        </w:tc>
        <w:tc>
          <w:tcPr>
            <w:tcW w:w="992" w:type="dxa"/>
            <w:shd w:val="clear" w:color="auto" w:fill="FFFFFF" w:themeFill="background1"/>
          </w:tcPr>
          <w:p w14:paraId="4D7808A0" w14:textId="77777777" w:rsidR="00045805" w:rsidRDefault="00045805" w:rsidP="00740287">
            <w:r>
              <w:t>No</w:t>
            </w:r>
          </w:p>
        </w:tc>
      </w:tr>
    </w:tbl>
    <w:p w14:paraId="5AAB6624" w14:textId="77777777" w:rsidR="00C55756" w:rsidRPr="00C55756" w:rsidRDefault="00C55756" w:rsidP="00C55756"/>
    <w:p w14:paraId="7C7A4738" w14:textId="77777777" w:rsidR="00C55756" w:rsidRDefault="00C55756" w:rsidP="00C55756">
      <w:pPr>
        <w:rPr>
          <w:b/>
        </w:rPr>
      </w:pPr>
      <w:r w:rsidRPr="00045805">
        <w:rPr>
          <w:b/>
        </w:rPr>
        <w:t>Further information may be required in a separate phone call or conversation</w:t>
      </w:r>
    </w:p>
    <w:p w14:paraId="7A0B2EDE" w14:textId="77777777" w:rsidR="00045805" w:rsidRDefault="00045805" w:rsidP="00177C84">
      <w:pPr>
        <w:pBdr>
          <w:bottom w:val="single" w:sz="24" w:space="1" w:color="002F6C" w:themeColor="text1"/>
        </w:pBdr>
        <w:rPr>
          <w:b/>
        </w:rPr>
      </w:pPr>
    </w:p>
    <w:p w14:paraId="1A1200D9" w14:textId="77777777" w:rsidR="00177C84" w:rsidRDefault="00177C84" w:rsidP="00C55756"/>
    <w:p w14:paraId="3FB74499" w14:textId="77777777" w:rsidR="00177C84" w:rsidRPr="00045805" w:rsidRDefault="00177C84" w:rsidP="00177C84">
      <w:pPr>
        <w:pStyle w:val="Heading2"/>
        <w:rPr>
          <w:b/>
        </w:rPr>
      </w:pPr>
      <w:r>
        <w:t>Approved by Head Teacher</w:t>
      </w:r>
    </w:p>
    <w:tbl>
      <w:tblPr>
        <w:tblStyle w:val="TableGridLight"/>
        <w:tblW w:w="10485" w:type="dxa"/>
        <w:shd w:val="clear" w:color="auto" w:fill="FFFFFF" w:themeFill="background1"/>
        <w:tblLook w:val="04A0" w:firstRow="1" w:lastRow="0" w:firstColumn="1" w:lastColumn="0" w:noHBand="0" w:noVBand="1"/>
      </w:tblPr>
      <w:tblGrid>
        <w:gridCol w:w="6091"/>
        <w:gridCol w:w="4394"/>
      </w:tblGrid>
      <w:tr w:rsidR="00177C84" w14:paraId="72BF6E78" w14:textId="77777777" w:rsidTr="00177C84">
        <w:tc>
          <w:tcPr>
            <w:tcW w:w="6091" w:type="dxa"/>
            <w:shd w:val="clear" w:color="auto" w:fill="D9D9D9" w:themeFill="background1" w:themeFillShade="D9"/>
          </w:tcPr>
          <w:p w14:paraId="74CF6B29" w14:textId="77777777" w:rsidR="00177C84" w:rsidRPr="00C55756" w:rsidRDefault="00177C84" w:rsidP="00740287">
            <w:r>
              <w:t>Signed</w:t>
            </w:r>
          </w:p>
        </w:tc>
        <w:tc>
          <w:tcPr>
            <w:tcW w:w="4394" w:type="dxa"/>
            <w:shd w:val="clear" w:color="auto" w:fill="D9D9D9" w:themeFill="background1" w:themeFillShade="D9"/>
          </w:tcPr>
          <w:p w14:paraId="544EEBF8" w14:textId="77777777" w:rsidR="00177C84" w:rsidRDefault="00177C84" w:rsidP="00740287">
            <w:r>
              <w:t>Date</w:t>
            </w:r>
          </w:p>
        </w:tc>
      </w:tr>
      <w:tr w:rsidR="00177C84" w14:paraId="541A217E" w14:textId="77777777" w:rsidTr="00177C84">
        <w:tc>
          <w:tcPr>
            <w:tcW w:w="6091" w:type="dxa"/>
            <w:shd w:val="clear" w:color="auto" w:fill="FFFFFF" w:themeFill="background1"/>
          </w:tcPr>
          <w:p w14:paraId="34FDE895" w14:textId="77777777" w:rsidR="00177C84" w:rsidRDefault="00177C84" w:rsidP="00740287"/>
        </w:tc>
        <w:tc>
          <w:tcPr>
            <w:tcW w:w="4394" w:type="dxa"/>
            <w:shd w:val="clear" w:color="auto" w:fill="FFFFFF" w:themeFill="background1"/>
          </w:tcPr>
          <w:p w14:paraId="0BD060B1" w14:textId="77777777" w:rsidR="00177C84" w:rsidRDefault="00177C84" w:rsidP="00740287"/>
        </w:tc>
      </w:tr>
    </w:tbl>
    <w:p w14:paraId="0983CBA6" w14:textId="77777777" w:rsidR="00C55756" w:rsidRDefault="00C55756" w:rsidP="00C55756"/>
    <w:p w14:paraId="20284FDC" w14:textId="77777777" w:rsidR="00C55756" w:rsidRDefault="00C55756" w:rsidP="00C55756"/>
    <w:tbl>
      <w:tblPr>
        <w:tblStyle w:val="TableGrid"/>
        <w:tblpPr w:leftFromText="181" w:rightFromText="181" w:bottomFromText="284" w:vertAnchor="text" w:tblpY="1"/>
        <w:tblOverlap w:val="never"/>
        <w:tblW w:w="0" w:type="auto"/>
        <w:tblBorders>
          <w:top w:val="single" w:sz="24" w:space="0" w:color="BFBFBF" w:themeColor="background1" w:themeShade="BF"/>
          <w:left w:val="none" w:sz="0" w:space="0" w:color="auto"/>
          <w:bottom w:val="single" w:sz="24" w:space="0" w:color="BFBFBF" w:themeColor="background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56"/>
      </w:tblGrid>
      <w:tr w:rsidR="00C55756" w:rsidRPr="008952DF" w14:paraId="3919122C" w14:textId="77777777" w:rsidTr="00CA3B26">
        <w:trPr>
          <w:trHeight w:val="820"/>
        </w:trPr>
        <w:tc>
          <w:tcPr>
            <w:tcW w:w="10456" w:type="dxa"/>
            <w:vAlign w:val="center"/>
          </w:tcPr>
          <w:p w14:paraId="458C795F" w14:textId="77777777" w:rsidR="00C55756" w:rsidRPr="005E2D99" w:rsidRDefault="00C55756" w:rsidP="00740287">
            <w:pPr>
              <w:pStyle w:val="largeprinttext"/>
              <w:framePr w:hSpace="0" w:wrap="auto" w:vAnchor="margin" w:yAlign="inline"/>
              <w:suppressOverlap w:val="0"/>
            </w:pPr>
          </w:p>
        </w:tc>
      </w:tr>
    </w:tbl>
    <w:p w14:paraId="11DAE19A" w14:textId="77777777" w:rsidR="00010F69" w:rsidRPr="00C55756" w:rsidRDefault="00010F69" w:rsidP="00C55756"/>
    <w:sectPr w:rsidR="00010F69" w:rsidRPr="00C55756" w:rsidSect="00B30DE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4B00" w14:textId="77777777" w:rsidR="00B25DB7" w:rsidRDefault="00B25DB7" w:rsidP="008952DF">
      <w:r>
        <w:separator/>
      </w:r>
    </w:p>
    <w:p w14:paraId="1BED2ECC" w14:textId="77777777" w:rsidR="00B25DB7" w:rsidRDefault="00B25DB7"/>
  </w:endnote>
  <w:endnote w:type="continuationSeparator" w:id="0">
    <w:p w14:paraId="4053FAA6" w14:textId="77777777" w:rsidR="00B25DB7" w:rsidRDefault="00B25DB7" w:rsidP="008952DF">
      <w:r>
        <w:continuationSeparator/>
      </w:r>
    </w:p>
    <w:p w14:paraId="70C37B5B" w14:textId="77777777" w:rsidR="00B25DB7" w:rsidRDefault="00B2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0CB8" w14:textId="77777777" w:rsidR="003E72CE" w:rsidRDefault="003E72CE">
    <w:pPr>
      <w:spacing w:after="0" w:line="240" w:lineRule="auto"/>
    </w:pPr>
  </w:p>
  <w:p w14:paraId="409AD220" w14:textId="77777777" w:rsidR="003E72CE" w:rsidRDefault="003E72CE"/>
  <w:p w14:paraId="0E7BE307" w14:textId="77777777" w:rsidR="003E72CE" w:rsidRDefault="003E72CE"/>
  <w:p w14:paraId="41C14F5F" w14:textId="77777777" w:rsidR="003E72CE" w:rsidRDefault="003E7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06294"/>
      <w:docPartObj>
        <w:docPartGallery w:val="Page Numbers (Bottom of Page)"/>
        <w:docPartUnique/>
      </w:docPartObj>
    </w:sdtPr>
    <w:sdtEndPr>
      <w:rPr>
        <w:noProof/>
      </w:rPr>
    </w:sdtEndPr>
    <w:sdtContent>
      <w:p w14:paraId="4146DF44" w14:textId="77777777" w:rsidR="003E72CE" w:rsidRDefault="003E72CE" w:rsidP="00C55756">
        <w:pPr>
          <w:pStyle w:val="Footer"/>
          <w:pBdr>
            <w:top w:val="single" w:sz="24" w:space="4" w:color="002F6C" w:themeColor="text1"/>
          </w:pBdr>
          <w:jc w:val="center"/>
        </w:pPr>
        <w:r>
          <w:fldChar w:fldCharType="begin"/>
        </w:r>
        <w:r>
          <w:instrText xml:space="preserve"> PAGE   \* MERGEFORMAT </w:instrText>
        </w:r>
        <w:r>
          <w:fldChar w:fldCharType="separate"/>
        </w:r>
        <w:r w:rsidR="004D601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70946"/>
      <w:docPartObj>
        <w:docPartGallery w:val="Page Numbers (Bottom of Page)"/>
        <w:docPartUnique/>
      </w:docPartObj>
    </w:sdtPr>
    <w:sdtEndPr>
      <w:rPr>
        <w:noProof/>
      </w:rPr>
    </w:sdtEndPr>
    <w:sdtContent>
      <w:p w14:paraId="427CC9DF" w14:textId="77777777" w:rsidR="003E72CE" w:rsidRDefault="003E72CE" w:rsidP="00C55756">
        <w:pPr>
          <w:pStyle w:val="Footer"/>
          <w:pBdr>
            <w:top w:val="single" w:sz="24" w:space="4" w:color="002F6C" w:themeColor="text1"/>
          </w:pBdr>
          <w:jc w:val="center"/>
        </w:pPr>
        <w:r>
          <w:fldChar w:fldCharType="begin"/>
        </w:r>
        <w:r>
          <w:instrText xml:space="preserve"> PAGE   \* MERGEFORMAT </w:instrText>
        </w:r>
        <w:r>
          <w:fldChar w:fldCharType="separate"/>
        </w:r>
        <w:r w:rsidR="004D601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B88F" w14:textId="77777777" w:rsidR="00B25DB7" w:rsidRDefault="00B25DB7" w:rsidP="008952DF">
      <w:r>
        <w:separator/>
      </w:r>
    </w:p>
    <w:p w14:paraId="052DF6F5" w14:textId="77777777" w:rsidR="00B25DB7" w:rsidRDefault="00B25DB7"/>
  </w:footnote>
  <w:footnote w:type="continuationSeparator" w:id="0">
    <w:p w14:paraId="5A523610" w14:textId="77777777" w:rsidR="00B25DB7" w:rsidRDefault="00B25DB7" w:rsidP="008952DF">
      <w:r>
        <w:continuationSeparator/>
      </w:r>
    </w:p>
    <w:p w14:paraId="1EF0EC0A" w14:textId="77777777" w:rsidR="00B25DB7" w:rsidRDefault="00B25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5C7E" w14:textId="77777777" w:rsidR="003E72CE" w:rsidRDefault="003E72CE">
    <w:pPr>
      <w:spacing w:after="0" w:line="240" w:lineRule="auto"/>
    </w:pPr>
  </w:p>
  <w:p w14:paraId="3BEE134F" w14:textId="77777777" w:rsidR="003E72CE" w:rsidRDefault="003E72CE"/>
  <w:p w14:paraId="376786C1" w14:textId="77777777" w:rsidR="003E72CE" w:rsidRDefault="003E72CE"/>
  <w:p w14:paraId="19A977C7" w14:textId="77777777" w:rsidR="003E72CE" w:rsidRDefault="003E7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D3E0" w14:textId="77777777" w:rsidR="003E72CE" w:rsidRDefault="003E72C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bottomFromText="284" w:vertAnchor="text" w:tblpY="1"/>
      <w:tblOverlap w:val="never"/>
      <w:tblW w:w="0" w:type="auto"/>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793"/>
    </w:tblGrid>
    <w:tr w:rsidR="003E72CE" w:rsidRPr="008952DF" w14:paraId="675669EE" w14:textId="77777777" w:rsidTr="00304F37">
      <w:trPr>
        <w:trHeight w:val="711"/>
      </w:trPr>
      <w:tc>
        <w:tcPr>
          <w:tcW w:w="6663" w:type="dxa"/>
        </w:tcPr>
        <w:p w14:paraId="5186A7B4" w14:textId="77777777" w:rsidR="003E72CE" w:rsidRPr="008952DF" w:rsidRDefault="003E72CE" w:rsidP="00304F37"/>
      </w:tc>
      <w:tc>
        <w:tcPr>
          <w:tcW w:w="3793" w:type="dxa"/>
        </w:tcPr>
        <w:p w14:paraId="35DC813A" w14:textId="77777777" w:rsidR="003E72CE" w:rsidRPr="008952DF" w:rsidRDefault="003E72CE" w:rsidP="00304F37">
          <w:pPr>
            <w:jc w:val="right"/>
          </w:pPr>
        </w:p>
      </w:tc>
    </w:tr>
    <w:tr w:rsidR="00CC10AF" w:rsidRPr="008952DF" w14:paraId="78A752DC" w14:textId="77777777" w:rsidTr="00C55756">
      <w:trPr>
        <w:trHeight w:val="711"/>
      </w:trPr>
      <w:tc>
        <w:tcPr>
          <w:tcW w:w="10456" w:type="dxa"/>
          <w:gridSpan w:val="2"/>
          <w:tcBorders>
            <w:bottom w:val="nil"/>
          </w:tcBorders>
          <w:shd w:val="clear" w:color="auto" w:fill="002F6C" w:themeFill="text1"/>
          <w:tcMar>
            <w:left w:w="170" w:type="dxa"/>
            <w:right w:w="170" w:type="dxa"/>
          </w:tcMar>
        </w:tcPr>
        <w:p w14:paraId="792AC3D2" w14:textId="77777777" w:rsidR="00CC10AF" w:rsidRPr="008952DF" w:rsidRDefault="00C55756" w:rsidP="00CC10AF">
          <w:pPr>
            <w:pStyle w:val="Title"/>
            <w:rPr>
              <w:noProof/>
              <w:lang w:eastAsia="en-GB"/>
            </w:rPr>
          </w:pPr>
          <w:r>
            <w:t xml:space="preserve">Risk Assessment </w:t>
          </w:r>
          <w:r w:rsidR="004F797E">
            <w:t>to be used for children and young people with an Education Health and Care Plan</w:t>
          </w:r>
        </w:p>
      </w:tc>
    </w:tr>
    <w:tr w:rsidR="003E72CE" w:rsidRPr="008952DF" w14:paraId="68D3320E" w14:textId="77777777" w:rsidTr="00C55756">
      <w:trPr>
        <w:trHeight w:val="711"/>
      </w:trPr>
      <w:tc>
        <w:tcPr>
          <w:tcW w:w="6663" w:type="dxa"/>
          <w:tcBorders>
            <w:bottom w:val="nil"/>
          </w:tcBorders>
          <w:shd w:val="clear" w:color="auto" w:fill="002F6C" w:themeFill="text1"/>
          <w:tcMar>
            <w:left w:w="170" w:type="dxa"/>
            <w:right w:w="170" w:type="dxa"/>
          </w:tcMar>
        </w:tcPr>
        <w:p w14:paraId="4622C0A0" w14:textId="77777777" w:rsidR="003E72CE" w:rsidRDefault="00C55756" w:rsidP="00304F37">
          <w:pPr>
            <w:pStyle w:val="Subtitle"/>
          </w:pPr>
          <w:r>
            <w:t>March 2020</w:t>
          </w:r>
        </w:p>
      </w:tc>
      <w:tc>
        <w:tcPr>
          <w:tcW w:w="3793" w:type="dxa"/>
          <w:tcBorders>
            <w:bottom w:val="nil"/>
          </w:tcBorders>
          <w:shd w:val="clear" w:color="auto" w:fill="002F6C" w:themeFill="text1"/>
          <w:tcMar>
            <w:left w:w="170" w:type="dxa"/>
            <w:right w:w="170" w:type="dxa"/>
          </w:tcMar>
        </w:tcPr>
        <w:p w14:paraId="3E4499F5" w14:textId="77777777" w:rsidR="003E72CE" w:rsidRPr="008952DF" w:rsidRDefault="003E72CE" w:rsidP="00304F37">
          <w:pPr>
            <w:jc w:val="right"/>
            <w:rPr>
              <w:noProof/>
              <w:lang w:eastAsia="en-GB"/>
            </w:rPr>
          </w:pPr>
        </w:p>
      </w:tc>
    </w:tr>
  </w:tbl>
  <w:p w14:paraId="09342C10" w14:textId="77777777" w:rsidR="003E72CE" w:rsidRDefault="003E7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447A2"/>
    <w:multiLevelType w:val="hybridMultilevel"/>
    <w:tmpl w:val="8B0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A7C93"/>
    <w:multiLevelType w:val="hybridMultilevel"/>
    <w:tmpl w:val="345061BC"/>
    <w:lvl w:ilvl="0" w:tplc="0B20147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B1508D"/>
    <w:multiLevelType w:val="hybridMultilevel"/>
    <w:tmpl w:val="4342A674"/>
    <w:lvl w:ilvl="0" w:tplc="A1D265AE">
      <w:start w:val="1"/>
      <w:numFmt w:val="bullet"/>
      <w:pStyle w:val="squarebullets"/>
      <w:lvlText w:val=""/>
      <w:lvlJc w:val="left"/>
      <w:pPr>
        <w:ind w:left="360" w:hanging="360"/>
      </w:pPr>
      <w:rPr>
        <w:rFonts w:ascii="Wingdings" w:hAnsi="Wingdings" w:hint="default"/>
        <w:color w:val="002F6C"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4A2C2E"/>
    <w:multiLevelType w:val="hybridMultilevel"/>
    <w:tmpl w:val="93E89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0"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3"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3"/>
  </w:num>
  <w:num w:numId="4">
    <w:abstractNumId w:val="8"/>
  </w:num>
  <w:num w:numId="5">
    <w:abstractNumId w:val="10"/>
  </w:num>
  <w:num w:numId="6">
    <w:abstractNumId w:val="5"/>
  </w:num>
  <w:num w:numId="7">
    <w:abstractNumId w:val="12"/>
  </w:num>
  <w:num w:numId="8">
    <w:abstractNumId w:val="9"/>
  </w:num>
  <w:num w:numId="9">
    <w:abstractNumId w:val="0"/>
  </w:num>
  <w:num w:numId="10">
    <w:abstractNumId w:val="7"/>
  </w:num>
  <w:num w:numId="11">
    <w:abstractNumId w:val="4"/>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AF"/>
    <w:rsid w:val="00010F69"/>
    <w:rsid w:val="0002446C"/>
    <w:rsid w:val="00045805"/>
    <w:rsid w:val="00095FA1"/>
    <w:rsid w:val="00097171"/>
    <w:rsid w:val="000A1EBF"/>
    <w:rsid w:val="000A5FEC"/>
    <w:rsid w:val="00177C84"/>
    <w:rsid w:val="001B3FB4"/>
    <w:rsid w:val="001D2598"/>
    <w:rsid w:val="0025623B"/>
    <w:rsid w:val="002827D2"/>
    <w:rsid w:val="00304F37"/>
    <w:rsid w:val="00307175"/>
    <w:rsid w:val="00324433"/>
    <w:rsid w:val="00341C27"/>
    <w:rsid w:val="0037406A"/>
    <w:rsid w:val="00376792"/>
    <w:rsid w:val="0039378D"/>
    <w:rsid w:val="0039776E"/>
    <w:rsid w:val="003A4FC8"/>
    <w:rsid w:val="003D662A"/>
    <w:rsid w:val="003E3303"/>
    <w:rsid w:val="003E72CE"/>
    <w:rsid w:val="00416AEE"/>
    <w:rsid w:val="00481072"/>
    <w:rsid w:val="00492E76"/>
    <w:rsid w:val="004D6011"/>
    <w:rsid w:val="004F797E"/>
    <w:rsid w:val="00535E8E"/>
    <w:rsid w:val="005E2D99"/>
    <w:rsid w:val="005E4984"/>
    <w:rsid w:val="00615D89"/>
    <w:rsid w:val="006D7503"/>
    <w:rsid w:val="00726EA3"/>
    <w:rsid w:val="00740539"/>
    <w:rsid w:val="007C339D"/>
    <w:rsid w:val="007E3DF4"/>
    <w:rsid w:val="0084257E"/>
    <w:rsid w:val="008952DF"/>
    <w:rsid w:val="008F0BC5"/>
    <w:rsid w:val="00922CB4"/>
    <w:rsid w:val="00994F8F"/>
    <w:rsid w:val="009B41EF"/>
    <w:rsid w:val="009B7227"/>
    <w:rsid w:val="00A02C6A"/>
    <w:rsid w:val="00B25DB7"/>
    <w:rsid w:val="00B30DE4"/>
    <w:rsid w:val="00B377FC"/>
    <w:rsid w:val="00BD41A7"/>
    <w:rsid w:val="00BE1E92"/>
    <w:rsid w:val="00C00AB0"/>
    <w:rsid w:val="00C20906"/>
    <w:rsid w:val="00C520E4"/>
    <w:rsid w:val="00C55756"/>
    <w:rsid w:val="00C67748"/>
    <w:rsid w:val="00CA3B26"/>
    <w:rsid w:val="00CC10AF"/>
    <w:rsid w:val="00D04B17"/>
    <w:rsid w:val="00DC169F"/>
    <w:rsid w:val="00E078E6"/>
    <w:rsid w:val="00E65E6E"/>
    <w:rsid w:val="00E8218D"/>
    <w:rsid w:val="00EB6BD0"/>
    <w:rsid w:val="00F228DC"/>
    <w:rsid w:val="00F87B8D"/>
    <w:rsid w:val="00FC4920"/>
    <w:rsid w:val="00FD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0A97"/>
  <w15:chartTrackingRefBased/>
  <w15:docId w15:val="{D2F6BB80-B040-45A2-B4BB-8C65B80E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0"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2827D2"/>
    <w:pPr>
      <w:spacing w:line="312" w:lineRule="auto"/>
    </w:pPr>
    <w:rPr>
      <w:sz w:val="24"/>
    </w:rPr>
  </w:style>
  <w:style w:type="paragraph" w:styleId="Heading1">
    <w:name w:val="heading 1"/>
    <w:basedOn w:val="Normal"/>
    <w:next w:val="Normal"/>
    <w:link w:val="Heading1Char"/>
    <w:uiPriority w:val="9"/>
    <w:qFormat/>
    <w:rsid w:val="00C55756"/>
    <w:pPr>
      <w:keepNext/>
      <w:keepLines/>
      <w:pBdr>
        <w:bottom w:val="single" w:sz="4" w:space="1" w:color="002F6C" w:themeColor="text1"/>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095FA1"/>
    <w:pPr>
      <w:keepNext/>
      <w:keepLines/>
      <w:spacing w:before="240" w:line="276" w:lineRule="auto"/>
      <w:outlineLvl w:val="1"/>
    </w:pPr>
    <w:rPr>
      <w:rFonts w:asciiTheme="majorHAnsi" w:eastAsiaTheme="majorEastAsia" w:hAnsiTheme="majorHAnsi" w:cstheme="majorBidi"/>
      <w:color w:val="000000" w:themeColor="text2"/>
      <w:sz w:val="32"/>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C55756"/>
    <w:pPr>
      <w:numPr>
        <w:numId w:val="11"/>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C55756"/>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095FA1"/>
    <w:rPr>
      <w:rFonts w:asciiTheme="majorHAnsi" w:eastAsiaTheme="majorEastAsia" w:hAnsiTheme="majorHAnsi" w:cstheme="majorBidi"/>
      <w:color w:val="000000" w:themeColor="text2"/>
      <w:sz w:val="32"/>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C55756"/>
    <w:pPr>
      <w:pBdr>
        <w:left w:val="single" w:sz="36" w:space="12" w:color="002F6C" w:themeColor="text1"/>
      </w:pBdr>
      <w:spacing w:before="240" w:after="240" w:line="252" w:lineRule="auto"/>
      <w:ind w:left="340" w:right="862"/>
    </w:pPr>
    <w:rPr>
      <w:iCs/>
    </w:rPr>
  </w:style>
  <w:style w:type="character" w:customStyle="1" w:styleId="QuoteChar">
    <w:name w:val="Quote Char"/>
    <w:basedOn w:val="DefaultParagraphFont"/>
    <w:link w:val="Quote"/>
    <w:uiPriority w:val="29"/>
    <w:rsid w:val="00C55756"/>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CC10AF"/>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C10AF"/>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CC10AF"/>
    <w:pPr>
      <w:numPr>
        <w:ilvl w:val="1"/>
      </w:numPr>
      <w:spacing w:after="160"/>
    </w:pPr>
    <w:rPr>
      <w:color w:val="FFFFFF" w:themeColor="background1"/>
      <w:spacing w:val="15"/>
      <w:sz w:val="22"/>
      <w:szCs w:val="22"/>
    </w:rPr>
  </w:style>
  <w:style w:type="character" w:customStyle="1" w:styleId="SubtitleChar">
    <w:name w:val="Subtitle Char"/>
    <w:basedOn w:val="DefaultParagraphFont"/>
    <w:link w:val="Subtitle"/>
    <w:uiPriority w:val="11"/>
    <w:rsid w:val="00CC10AF"/>
    <w:rPr>
      <w:color w:val="FFFFFF" w:themeColor="background1"/>
      <w:spacing w:val="15"/>
      <w:sz w:val="22"/>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C55756"/>
    <w:pPr>
      <w:pBdr>
        <w:bottom w:val="single" w:sz="4" w:space="1" w:color="002F6C" w:themeColor="text1"/>
      </w:pBdr>
      <w:spacing w:after="240"/>
    </w:pPr>
    <w:rPr>
      <w:color w:val="002F6C" w:themeColor="tex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locked/>
    <w:rsid w:val="00FC4920"/>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Strategic%20Services\Design%20Team\Jobs_2019\190051_190100\190084_visual%20identity\TEMPLATES\TC_report_nocover.dotx" TargetMode="Externa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5428-CE16-9749-B5DD-79A15059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G:\Data\Strategic Services\Design Team\Jobs_2019\190051_190100\190084_visual identity\TEMPLATES\TC_report_nocover.dotx</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Samantha Rothwell</cp:lastModifiedBy>
  <cp:revision>2</cp:revision>
  <dcterms:created xsi:type="dcterms:W3CDTF">2020-05-12T13:59:00Z</dcterms:created>
  <dcterms:modified xsi:type="dcterms:W3CDTF">2020-05-12T13:59:00Z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-1173496723</vt:i4>
  </property>
  <property fmtid="{D5CDD505-2E9C-101B-9397-08002B2CF9AE}" pid="3" name="_NewReviewCycle">
    <vt:lpwstr/>
  </property>
  <property fmtid="{D5CDD505-2E9C-101B-9397-08002B2CF9AE}" pid="4" name="_EmailSubject">
    <vt:lpwstr>Home learning survey - specials and PRU</vt:lpwstr>
  </property>
  <property fmtid="{D5CDD505-2E9C-101B-9397-08002B2CF9AE}" pid="5" name="_AuthorEmail">
    <vt:lpwstr>Linda.Orr@Barnet.gov.uk</vt:lpwstr>
  </property>
  <property fmtid="{D5CDD505-2E9C-101B-9397-08002B2CF9AE}" pid="6" name="_AuthorEmailDisplayName">
    <vt:lpwstr>Orr, Linda</vt:lpwstr>
  </property>
  <property fmtid="{D5CDD505-2E9C-101B-9397-08002B2CF9AE}" pid="7" name="_PreviousAdHocReviewCycleID">
    <vt:i4>870069086</vt:i4>
  </property>
</Properties>
</file>