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8F4" w14:textId="4A00CD93" w:rsidR="00E20A18" w:rsidRPr="0013397B" w:rsidRDefault="00E20A18" w:rsidP="00E20A18">
      <w:pPr>
        <w:rPr>
          <w:rFonts w:cs="Arial"/>
        </w:rPr>
      </w:pPr>
      <w:r w:rsidRPr="004E5531">
        <w:rPr>
          <w:rFonts w:cs="Arial"/>
        </w:rPr>
        <w:t>As of</w:t>
      </w:r>
      <w:r>
        <w:rPr>
          <w:rFonts w:cs="Arial"/>
        </w:rPr>
        <w:t xml:space="preserve"> </w:t>
      </w:r>
      <w:r w:rsidR="00CA0FA4">
        <w:rPr>
          <w:rFonts w:cs="Arial"/>
        </w:rPr>
        <w:t>MONDAY 11</w:t>
      </w:r>
      <w:r w:rsidRPr="00356D95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DC5FD0">
        <w:rPr>
          <w:rFonts w:cs="Arial"/>
        </w:rPr>
        <w:t xml:space="preserve">MAY </w:t>
      </w:r>
      <w:r w:rsidRPr="004E5531">
        <w:rPr>
          <w:rFonts w:cs="Arial"/>
        </w:rPr>
        <w:t>th</w:t>
      </w:r>
      <w:r>
        <w:rPr>
          <w:rFonts w:cs="Arial"/>
        </w:rPr>
        <w:t>ese</w:t>
      </w:r>
      <w:r w:rsidRPr="004E5531">
        <w:rPr>
          <w:rFonts w:cs="Arial"/>
        </w:rPr>
        <w:t xml:space="preserve"> </w:t>
      </w:r>
      <w:r>
        <w:rPr>
          <w:rFonts w:cs="Arial"/>
        </w:rPr>
        <w:t>Early Years settings</w:t>
      </w:r>
      <w:r w:rsidRPr="004E5531">
        <w:rPr>
          <w:rFonts w:cs="Arial"/>
        </w:rPr>
        <w:t xml:space="preserve"> are open for Key Worker children and those considered vulnerable</w:t>
      </w:r>
      <w:r>
        <w:rPr>
          <w:rFonts w:cs="Arial"/>
        </w:rPr>
        <w:t xml:space="preserve"> </w:t>
      </w:r>
      <w:r w:rsidRPr="00CB3004">
        <w:rPr>
          <w:rFonts w:cs="Arial"/>
          <w:u w:val="single"/>
        </w:rPr>
        <w:t>and</w:t>
      </w:r>
      <w:r>
        <w:rPr>
          <w:rFonts w:cs="Arial"/>
        </w:rPr>
        <w:t xml:space="preserve"> are accepting new children who meet these criteria</w:t>
      </w:r>
      <w:r w:rsidRPr="004E5531">
        <w:rPr>
          <w:rFonts w:cs="Arial"/>
        </w:rPr>
        <w:t>. This list will be updated every morning</w:t>
      </w:r>
      <w:r>
        <w:rPr>
          <w:rFonts w:cs="Arial"/>
        </w:rPr>
        <w:t xml:space="preserve"> if there are any changes</w:t>
      </w:r>
      <w:r w:rsidRPr="004E5531">
        <w:rPr>
          <w:rFonts w:cs="Arial"/>
        </w:rPr>
        <w:t xml:space="preserve">. </w:t>
      </w:r>
    </w:p>
    <w:p w14:paraId="5D423855" w14:textId="016C9129" w:rsidR="00FF1A25" w:rsidRDefault="00FF1A2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424"/>
        <w:gridCol w:w="2294"/>
        <w:gridCol w:w="1675"/>
        <w:gridCol w:w="1276"/>
        <w:gridCol w:w="1417"/>
        <w:gridCol w:w="1450"/>
      </w:tblGrid>
      <w:tr w:rsidR="00DC6309" w:rsidRPr="00E20A18" w14:paraId="16714C90" w14:textId="77777777" w:rsidTr="004A164B">
        <w:trPr>
          <w:trHeight w:val="855"/>
        </w:trPr>
        <w:tc>
          <w:tcPr>
            <w:tcW w:w="1638" w:type="dxa"/>
            <w:shd w:val="clear" w:color="auto" w:fill="FEFEB4"/>
            <w:hideMark/>
          </w:tcPr>
          <w:p w14:paraId="04A15A84" w14:textId="77777777" w:rsidR="00E20A18" w:rsidRPr="00E20A18" w:rsidRDefault="00E20A18" w:rsidP="00E20A18">
            <w:pPr>
              <w:rPr>
                <w:b/>
                <w:bCs/>
              </w:rPr>
            </w:pPr>
            <w:bookmarkStart w:id="0" w:name="_Hlk37162521"/>
            <w:r w:rsidRPr="00E20A18">
              <w:rPr>
                <w:b/>
                <w:bCs/>
              </w:rPr>
              <w:t>Provider</w:t>
            </w:r>
          </w:p>
        </w:tc>
        <w:tc>
          <w:tcPr>
            <w:tcW w:w="4424" w:type="dxa"/>
            <w:hideMark/>
          </w:tcPr>
          <w:p w14:paraId="3D1A27E2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Email</w:t>
            </w:r>
          </w:p>
        </w:tc>
        <w:tc>
          <w:tcPr>
            <w:tcW w:w="2294" w:type="dxa"/>
            <w:hideMark/>
          </w:tcPr>
          <w:p w14:paraId="2F78F034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Telephone Number</w:t>
            </w:r>
          </w:p>
        </w:tc>
        <w:tc>
          <w:tcPr>
            <w:tcW w:w="1675" w:type="dxa"/>
            <w:shd w:val="clear" w:color="auto" w:fill="DBE5F1" w:themeFill="accent1" w:themeFillTint="33"/>
            <w:hideMark/>
          </w:tcPr>
          <w:p w14:paraId="4DA3D255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Provider Type</w:t>
            </w:r>
          </w:p>
        </w:tc>
        <w:tc>
          <w:tcPr>
            <w:tcW w:w="1276" w:type="dxa"/>
            <w:hideMark/>
          </w:tcPr>
          <w:p w14:paraId="20C8DFBF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Town</w:t>
            </w:r>
          </w:p>
        </w:tc>
        <w:tc>
          <w:tcPr>
            <w:tcW w:w="1417" w:type="dxa"/>
            <w:noWrap/>
            <w:hideMark/>
          </w:tcPr>
          <w:p w14:paraId="553C6632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Postcode</w:t>
            </w:r>
          </w:p>
        </w:tc>
        <w:tc>
          <w:tcPr>
            <w:tcW w:w="1450" w:type="dxa"/>
            <w:shd w:val="clear" w:color="auto" w:fill="D6E3BC" w:themeFill="accent3" w:themeFillTint="66"/>
            <w:hideMark/>
          </w:tcPr>
          <w:p w14:paraId="092974C5" w14:textId="77777777" w:rsidR="00E20A18" w:rsidRPr="00E20A18" w:rsidRDefault="00E20A18" w:rsidP="00E20A18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Link to Setting Information</w:t>
            </w:r>
          </w:p>
        </w:tc>
      </w:tr>
      <w:bookmarkEnd w:id="0"/>
      <w:tr w:rsidR="00C4516A" w:rsidRPr="00E20A18" w14:paraId="6FD514D1" w14:textId="77777777" w:rsidTr="004A164B">
        <w:trPr>
          <w:trHeight w:val="885"/>
        </w:trPr>
        <w:tc>
          <w:tcPr>
            <w:tcW w:w="1638" w:type="dxa"/>
            <w:hideMark/>
          </w:tcPr>
          <w:p w14:paraId="1392DD1F" w14:textId="77777777" w:rsidR="00E20A18" w:rsidRPr="00E20A18" w:rsidRDefault="00E20A18">
            <w:r w:rsidRPr="00E20A18">
              <w:t>103 Childcare @ Weston HUB</w:t>
            </w:r>
          </w:p>
        </w:tc>
        <w:tc>
          <w:tcPr>
            <w:tcW w:w="4424" w:type="dxa"/>
            <w:hideMark/>
          </w:tcPr>
          <w:p w14:paraId="0439B992" w14:textId="77777777" w:rsidR="00E20A18" w:rsidRPr="00E20A18" w:rsidRDefault="00EA61D2">
            <w:pPr>
              <w:rPr>
                <w:u w:val="single"/>
              </w:rPr>
            </w:pPr>
            <w:hyperlink r:id="rId4" w:history="1">
              <w:r w:rsidR="00E20A18" w:rsidRPr="00E20A18">
                <w:rPr>
                  <w:rStyle w:val="Hyperlink"/>
                </w:rPr>
                <w:t>mrsemilywhite@yahoo.co.uk</w:t>
              </w:r>
            </w:hyperlink>
          </w:p>
        </w:tc>
        <w:tc>
          <w:tcPr>
            <w:tcW w:w="2294" w:type="dxa"/>
            <w:hideMark/>
          </w:tcPr>
          <w:p w14:paraId="3590B835" w14:textId="77777777" w:rsidR="00E20A18" w:rsidRPr="00E20A18" w:rsidRDefault="00E20A18">
            <w:r w:rsidRPr="00E20A18">
              <w:t>07712 212070</w:t>
            </w:r>
          </w:p>
        </w:tc>
        <w:tc>
          <w:tcPr>
            <w:tcW w:w="1675" w:type="dxa"/>
            <w:hideMark/>
          </w:tcPr>
          <w:p w14:paraId="0BF79C81" w14:textId="77777777" w:rsidR="00E20A18" w:rsidRPr="00E20A18" w:rsidRDefault="00E20A18">
            <w:r w:rsidRPr="00E20A18">
              <w:t>Pre-school</w:t>
            </w:r>
          </w:p>
        </w:tc>
        <w:tc>
          <w:tcPr>
            <w:tcW w:w="1276" w:type="dxa"/>
            <w:hideMark/>
          </w:tcPr>
          <w:p w14:paraId="353BACC6" w14:textId="77777777" w:rsidR="00E20A18" w:rsidRPr="00E20A18" w:rsidRDefault="00E20A18">
            <w:r w:rsidRPr="00E20A18">
              <w:t>Weston, Bath</w:t>
            </w:r>
          </w:p>
        </w:tc>
        <w:tc>
          <w:tcPr>
            <w:tcW w:w="1417" w:type="dxa"/>
            <w:hideMark/>
          </w:tcPr>
          <w:p w14:paraId="4D5FEC57" w14:textId="77777777" w:rsidR="00E20A18" w:rsidRPr="00E20A18" w:rsidRDefault="00E20A18">
            <w:r w:rsidRPr="00E20A18">
              <w:t>BA1 4EH</w:t>
            </w:r>
          </w:p>
        </w:tc>
        <w:tc>
          <w:tcPr>
            <w:tcW w:w="1450" w:type="dxa"/>
            <w:hideMark/>
          </w:tcPr>
          <w:p w14:paraId="73FA9939" w14:textId="77777777" w:rsidR="00E20A18" w:rsidRPr="00E20A18" w:rsidRDefault="00EA61D2">
            <w:pPr>
              <w:rPr>
                <w:u w:val="single"/>
              </w:rPr>
            </w:pPr>
            <w:hyperlink r:id="rId5" w:history="1">
              <w:r w:rsidR="00E20A18" w:rsidRPr="00E20A18">
                <w:rPr>
                  <w:rStyle w:val="Hyperlink"/>
                </w:rPr>
                <w:t>1 Big D 103</w:t>
              </w:r>
            </w:hyperlink>
          </w:p>
        </w:tc>
      </w:tr>
      <w:tr w:rsidR="00C4516A" w:rsidRPr="00E20A18" w14:paraId="1573E0D5" w14:textId="77777777" w:rsidTr="004A164B">
        <w:trPr>
          <w:trHeight w:val="885"/>
        </w:trPr>
        <w:tc>
          <w:tcPr>
            <w:tcW w:w="1638" w:type="dxa"/>
            <w:hideMark/>
          </w:tcPr>
          <w:p w14:paraId="5C8C9288" w14:textId="77777777" w:rsidR="00E20A18" w:rsidRPr="00E20A18" w:rsidRDefault="00E20A18">
            <w:r w:rsidRPr="00E20A18">
              <w:t>103 Childcare After School &amp; Holiday Club</w:t>
            </w:r>
          </w:p>
        </w:tc>
        <w:tc>
          <w:tcPr>
            <w:tcW w:w="4424" w:type="dxa"/>
            <w:hideMark/>
          </w:tcPr>
          <w:p w14:paraId="17DE47F2" w14:textId="77777777" w:rsidR="00E20A18" w:rsidRPr="00E20A18" w:rsidRDefault="00EA61D2">
            <w:pPr>
              <w:rPr>
                <w:u w:val="single"/>
              </w:rPr>
            </w:pPr>
            <w:hyperlink r:id="rId6" w:history="1">
              <w:r w:rsidR="00E20A18" w:rsidRPr="00E20A18">
                <w:rPr>
                  <w:rStyle w:val="Hyperlink"/>
                </w:rPr>
                <w:t>childminding103@yahoo.com</w:t>
              </w:r>
            </w:hyperlink>
          </w:p>
        </w:tc>
        <w:tc>
          <w:tcPr>
            <w:tcW w:w="2294" w:type="dxa"/>
            <w:hideMark/>
          </w:tcPr>
          <w:p w14:paraId="457ACEE7" w14:textId="77777777" w:rsidR="00E20A18" w:rsidRPr="00E20A18" w:rsidRDefault="00E20A18">
            <w:r w:rsidRPr="00E20A18">
              <w:t>07902 099777</w:t>
            </w:r>
          </w:p>
        </w:tc>
        <w:tc>
          <w:tcPr>
            <w:tcW w:w="1675" w:type="dxa"/>
            <w:hideMark/>
          </w:tcPr>
          <w:p w14:paraId="13605268" w14:textId="77777777" w:rsidR="00E20A18" w:rsidRPr="00E20A18" w:rsidRDefault="00E20A18">
            <w:r w:rsidRPr="00E20A18">
              <w:t>After School and Holiday Provision</w:t>
            </w:r>
          </w:p>
        </w:tc>
        <w:tc>
          <w:tcPr>
            <w:tcW w:w="1276" w:type="dxa"/>
            <w:hideMark/>
          </w:tcPr>
          <w:p w14:paraId="71461521" w14:textId="77777777" w:rsidR="00E20A18" w:rsidRPr="00E20A18" w:rsidRDefault="00E20A18">
            <w:r w:rsidRPr="00E20A18">
              <w:t>Weston, Bath</w:t>
            </w:r>
          </w:p>
        </w:tc>
        <w:tc>
          <w:tcPr>
            <w:tcW w:w="1417" w:type="dxa"/>
            <w:hideMark/>
          </w:tcPr>
          <w:p w14:paraId="28A5796B" w14:textId="77777777" w:rsidR="00E20A18" w:rsidRPr="00E20A18" w:rsidRDefault="00E20A18">
            <w:r w:rsidRPr="00E20A18">
              <w:t>BA1 4EH</w:t>
            </w:r>
          </w:p>
        </w:tc>
        <w:tc>
          <w:tcPr>
            <w:tcW w:w="1450" w:type="dxa"/>
            <w:hideMark/>
          </w:tcPr>
          <w:p w14:paraId="6F2FBD08" w14:textId="77777777" w:rsidR="00E20A18" w:rsidRPr="00E20A18" w:rsidRDefault="00EA61D2">
            <w:pPr>
              <w:rPr>
                <w:u w:val="single"/>
              </w:rPr>
            </w:pPr>
            <w:hyperlink r:id="rId7" w:history="1">
              <w:r w:rsidR="00E20A18" w:rsidRPr="00E20A18">
                <w:rPr>
                  <w:rStyle w:val="Hyperlink"/>
                </w:rPr>
                <w:t>1 Big D 103 After School</w:t>
              </w:r>
            </w:hyperlink>
          </w:p>
        </w:tc>
      </w:tr>
      <w:tr w:rsidR="00C4516A" w:rsidRPr="00E20A18" w14:paraId="2C57B938" w14:textId="77777777" w:rsidTr="004A164B">
        <w:trPr>
          <w:trHeight w:val="885"/>
        </w:trPr>
        <w:tc>
          <w:tcPr>
            <w:tcW w:w="1638" w:type="dxa"/>
            <w:hideMark/>
          </w:tcPr>
          <w:p w14:paraId="198507D9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Angela James </w:t>
            </w:r>
          </w:p>
        </w:tc>
        <w:tc>
          <w:tcPr>
            <w:tcW w:w="4424" w:type="dxa"/>
            <w:hideMark/>
          </w:tcPr>
          <w:p w14:paraId="1F8AD9B7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8" w:history="1">
              <w:r w:rsidR="00E20A18" w:rsidRPr="00F62CF2">
                <w:rPr>
                  <w:rStyle w:val="Hyperlink"/>
                  <w:highlight w:val="yellow"/>
                </w:rPr>
                <w:t>angjames77@gmail.com</w:t>
              </w:r>
            </w:hyperlink>
          </w:p>
        </w:tc>
        <w:tc>
          <w:tcPr>
            <w:tcW w:w="2294" w:type="dxa"/>
            <w:hideMark/>
          </w:tcPr>
          <w:p w14:paraId="2CCEF8B4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07581073709 01761413432</w:t>
            </w:r>
          </w:p>
        </w:tc>
        <w:tc>
          <w:tcPr>
            <w:tcW w:w="1675" w:type="dxa"/>
            <w:hideMark/>
          </w:tcPr>
          <w:p w14:paraId="1B27E636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64B770C5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Radstock </w:t>
            </w:r>
          </w:p>
        </w:tc>
        <w:tc>
          <w:tcPr>
            <w:tcW w:w="1417" w:type="dxa"/>
            <w:noWrap/>
            <w:hideMark/>
          </w:tcPr>
          <w:p w14:paraId="6C6E1685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5662EE2B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9" w:history="1">
              <w:r w:rsidR="00E20A18" w:rsidRPr="00F62CF2">
                <w:rPr>
                  <w:rStyle w:val="Hyperlink"/>
                  <w:highlight w:val="yellow"/>
                </w:rPr>
                <w:t>1BigD AJ</w:t>
              </w:r>
            </w:hyperlink>
          </w:p>
        </w:tc>
      </w:tr>
      <w:tr w:rsidR="00C4516A" w:rsidRPr="00E20A18" w14:paraId="70924205" w14:textId="77777777" w:rsidTr="004A164B">
        <w:trPr>
          <w:trHeight w:val="1035"/>
        </w:trPr>
        <w:tc>
          <w:tcPr>
            <w:tcW w:w="1638" w:type="dxa"/>
            <w:hideMark/>
          </w:tcPr>
          <w:p w14:paraId="3C696BC4" w14:textId="77777777" w:rsidR="00E20A18" w:rsidRPr="00E20A18" w:rsidRDefault="00E20A18">
            <w:r w:rsidRPr="00E20A18">
              <w:t>Cameley Primary School Nursery</w:t>
            </w:r>
          </w:p>
        </w:tc>
        <w:tc>
          <w:tcPr>
            <w:tcW w:w="4424" w:type="dxa"/>
            <w:hideMark/>
          </w:tcPr>
          <w:p w14:paraId="3358108D" w14:textId="77777777" w:rsidR="00E20A18" w:rsidRPr="00E20A18" w:rsidRDefault="00EA61D2">
            <w:pPr>
              <w:rPr>
                <w:u w:val="single"/>
              </w:rPr>
            </w:pPr>
            <w:hyperlink r:id="rId10" w:history="1">
              <w:r w:rsidR="00E20A18" w:rsidRPr="00E20A18">
                <w:rPr>
                  <w:rStyle w:val="Hyperlink"/>
                </w:rPr>
                <w:t xml:space="preserve">office@cameleyprimary.org.uk </w:t>
              </w:r>
            </w:hyperlink>
          </w:p>
        </w:tc>
        <w:tc>
          <w:tcPr>
            <w:tcW w:w="2294" w:type="dxa"/>
            <w:hideMark/>
          </w:tcPr>
          <w:p w14:paraId="547FBC99" w14:textId="77777777" w:rsidR="00E20A18" w:rsidRPr="00E20A18" w:rsidRDefault="00E20A18">
            <w:r w:rsidRPr="00E20A18">
              <w:t>N/A please email</w:t>
            </w:r>
          </w:p>
        </w:tc>
        <w:tc>
          <w:tcPr>
            <w:tcW w:w="1675" w:type="dxa"/>
            <w:hideMark/>
          </w:tcPr>
          <w:p w14:paraId="43732F72" w14:textId="77777777" w:rsidR="00E20A18" w:rsidRPr="00E20A18" w:rsidRDefault="00E20A18">
            <w:r w:rsidRPr="00E20A18">
              <w:t>School Early</w:t>
            </w:r>
          </w:p>
        </w:tc>
        <w:tc>
          <w:tcPr>
            <w:tcW w:w="1276" w:type="dxa"/>
            <w:hideMark/>
          </w:tcPr>
          <w:p w14:paraId="34EFF78A" w14:textId="77777777" w:rsidR="00E20A18" w:rsidRPr="00E20A18" w:rsidRDefault="00E20A18">
            <w:r w:rsidRPr="00E20A18">
              <w:t>Temple Cloud, Cameley</w:t>
            </w:r>
          </w:p>
        </w:tc>
        <w:tc>
          <w:tcPr>
            <w:tcW w:w="1417" w:type="dxa"/>
            <w:hideMark/>
          </w:tcPr>
          <w:p w14:paraId="74F83BC7" w14:textId="77777777" w:rsidR="00E20A18" w:rsidRPr="00E20A18" w:rsidRDefault="00E20A18">
            <w:r w:rsidRPr="00E20A18">
              <w:t>BS39 5BD</w:t>
            </w:r>
          </w:p>
        </w:tc>
        <w:tc>
          <w:tcPr>
            <w:tcW w:w="1450" w:type="dxa"/>
            <w:hideMark/>
          </w:tcPr>
          <w:p w14:paraId="721A288B" w14:textId="77777777" w:rsidR="00E20A18" w:rsidRPr="00E20A18" w:rsidRDefault="00EA61D2">
            <w:pPr>
              <w:rPr>
                <w:u w:val="single"/>
              </w:rPr>
            </w:pPr>
            <w:hyperlink r:id="rId11" w:history="1">
              <w:r w:rsidR="00E20A18" w:rsidRPr="00E20A18">
                <w:rPr>
                  <w:rStyle w:val="Hyperlink"/>
                </w:rPr>
                <w:t>1 Big D</w:t>
              </w:r>
            </w:hyperlink>
          </w:p>
        </w:tc>
      </w:tr>
      <w:tr w:rsidR="00C4516A" w:rsidRPr="00E20A18" w14:paraId="43D85257" w14:textId="77777777" w:rsidTr="004A164B">
        <w:trPr>
          <w:trHeight w:val="885"/>
        </w:trPr>
        <w:tc>
          <w:tcPr>
            <w:tcW w:w="1638" w:type="dxa"/>
            <w:hideMark/>
          </w:tcPr>
          <w:p w14:paraId="6F55198D" w14:textId="77777777" w:rsidR="00E20A18" w:rsidRPr="00E20A18" w:rsidRDefault="00E20A18">
            <w:r w:rsidRPr="00E20A18">
              <w:t>Caterpillars Day Nursery</w:t>
            </w:r>
          </w:p>
        </w:tc>
        <w:tc>
          <w:tcPr>
            <w:tcW w:w="4424" w:type="dxa"/>
            <w:hideMark/>
          </w:tcPr>
          <w:p w14:paraId="2EC22558" w14:textId="77777777" w:rsidR="00E20A18" w:rsidRPr="00E20A18" w:rsidRDefault="00EA61D2">
            <w:pPr>
              <w:rPr>
                <w:u w:val="single"/>
              </w:rPr>
            </w:pPr>
            <w:hyperlink r:id="rId12" w:history="1">
              <w:r w:rsidR="00E20A18" w:rsidRPr="00E20A18">
                <w:rPr>
                  <w:rStyle w:val="Hyperlink"/>
                </w:rPr>
                <w:t>caterpillarsdaynursery@yahoo.com</w:t>
              </w:r>
            </w:hyperlink>
          </w:p>
        </w:tc>
        <w:tc>
          <w:tcPr>
            <w:tcW w:w="2294" w:type="dxa"/>
            <w:hideMark/>
          </w:tcPr>
          <w:p w14:paraId="691F62D4" w14:textId="77777777" w:rsidR="00E20A18" w:rsidRPr="00E20A18" w:rsidRDefault="00E20A18">
            <w:r w:rsidRPr="00E20A18">
              <w:t>01225 471972</w:t>
            </w:r>
          </w:p>
        </w:tc>
        <w:tc>
          <w:tcPr>
            <w:tcW w:w="1675" w:type="dxa"/>
            <w:hideMark/>
          </w:tcPr>
          <w:p w14:paraId="741F5241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70A36F63" w14:textId="77777777" w:rsidR="00E20A18" w:rsidRPr="00E20A18" w:rsidRDefault="00E20A18">
            <w:r w:rsidRPr="00E20A18">
              <w:t>Weston, Bath</w:t>
            </w:r>
          </w:p>
        </w:tc>
        <w:tc>
          <w:tcPr>
            <w:tcW w:w="1417" w:type="dxa"/>
            <w:hideMark/>
          </w:tcPr>
          <w:p w14:paraId="48F518D5" w14:textId="77777777" w:rsidR="00E20A18" w:rsidRPr="00E20A18" w:rsidRDefault="00E20A18">
            <w:r w:rsidRPr="00E20A18">
              <w:t>BA1 3NG</w:t>
            </w:r>
          </w:p>
        </w:tc>
        <w:tc>
          <w:tcPr>
            <w:tcW w:w="1450" w:type="dxa"/>
            <w:hideMark/>
          </w:tcPr>
          <w:p w14:paraId="7DC6848F" w14:textId="77777777" w:rsidR="00E20A18" w:rsidRPr="00E20A18" w:rsidRDefault="00EA61D2">
            <w:pPr>
              <w:rPr>
                <w:u w:val="single"/>
              </w:rPr>
            </w:pPr>
            <w:hyperlink r:id="rId13" w:history="1">
              <w:r w:rsidR="00E20A18" w:rsidRPr="00E20A18">
                <w:rPr>
                  <w:rStyle w:val="Hyperlink"/>
                </w:rPr>
                <w:t>1 Big D Caterpillars</w:t>
              </w:r>
            </w:hyperlink>
          </w:p>
        </w:tc>
      </w:tr>
      <w:tr w:rsidR="00C4516A" w:rsidRPr="00E20A18" w14:paraId="768FD6FA" w14:textId="77777777" w:rsidTr="004A164B">
        <w:trPr>
          <w:trHeight w:val="885"/>
        </w:trPr>
        <w:tc>
          <w:tcPr>
            <w:tcW w:w="1638" w:type="dxa"/>
          </w:tcPr>
          <w:p w14:paraId="1CF298E4" w14:textId="77777777" w:rsidR="00E20A18" w:rsidRDefault="00622BA5">
            <w:r w:rsidRPr="00622BA5">
              <w:t xml:space="preserve">Little </w:t>
            </w:r>
            <w:r>
              <w:t>Star Nursery (Paulton)</w:t>
            </w:r>
          </w:p>
          <w:p w14:paraId="31002F41" w14:textId="77777777" w:rsidR="00C87D84" w:rsidRDefault="00C87D84"/>
          <w:p w14:paraId="5CDBBF20" w14:textId="21E0328E" w:rsidR="00C87D84" w:rsidRPr="00622BA5" w:rsidRDefault="00C87D84"/>
        </w:tc>
        <w:tc>
          <w:tcPr>
            <w:tcW w:w="4424" w:type="dxa"/>
          </w:tcPr>
          <w:p w14:paraId="099B13D1" w14:textId="0EBE3DEC" w:rsidR="00E20A18" w:rsidRDefault="00EA61D2">
            <w:pPr>
              <w:rPr>
                <w:u w:val="single"/>
              </w:rPr>
            </w:pPr>
            <w:hyperlink r:id="rId14" w:history="1">
              <w:r w:rsidR="00622BA5" w:rsidRPr="00533824">
                <w:rPr>
                  <w:rStyle w:val="Hyperlink"/>
                </w:rPr>
                <w:t>kate@littlestarnursery.co.uk</w:t>
              </w:r>
            </w:hyperlink>
          </w:p>
          <w:p w14:paraId="75402190" w14:textId="0F675100" w:rsidR="00622BA5" w:rsidRPr="00622BA5" w:rsidRDefault="00622BA5">
            <w:pPr>
              <w:rPr>
                <w:u w:val="single"/>
              </w:rPr>
            </w:pPr>
          </w:p>
        </w:tc>
        <w:tc>
          <w:tcPr>
            <w:tcW w:w="2294" w:type="dxa"/>
          </w:tcPr>
          <w:p w14:paraId="38548394" w14:textId="02DECBCB" w:rsidR="00E20A18" w:rsidRPr="00622BA5" w:rsidRDefault="00E20A18" w:rsidP="00E20A18"/>
        </w:tc>
        <w:tc>
          <w:tcPr>
            <w:tcW w:w="1675" w:type="dxa"/>
          </w:tcPr>
          <w:p w14:paraId="1D489EC2" w14:textId="67C51945" w:rsidR="00E20A18" w:rsidRPr="00622BA5" w:rsidRDefault="00622BA5">
            <w:r>
              <w:t>Nursery</w:t>
            </w:r>
          </w:p>
        </w:tc>
        <w:tc>
          <w:tcPr>
            <w:tcW w:w="1276" w:type="dxa"/>
          </w:tcPr>
          <w:p w14:paraId="05FF31BA" w14:textId="0B883034" w:rsidR="00E20A18" w:rsidRPr="00622BA5" w:rsidRDefault="00622BA5">
            <w:r>
              <w:t>Paulton</w:t>
            </w:r>
          </w:p>
        </w:tc>
        <w:tc>
          <w:tcPr>
            <w:tcW w:w="1417" w:type="dxa"/>
            <w:noWrap/>
            <w:hideMark/>
          </w:tcPr>
          <w:p w14:paraId="2A23575B" w14:textId="77777777" w:rsidR="00E20A18" w:rsidRPr="00622BA5" w:rsidRDefault="00E20A18"/>
        </w:tc>
        <w:tc>
          <w:tcPr>
            <w:tcW w:w="1450" w:type="dxa"/>
            <w:hideMark/>
          </w:tcPr>
          <w:p w14:paraId="28DB0D09" w14:textId="66C4427E" w:rsidR="00E20A18" w:rsidRPr="00622BA5" w:rsidRDefault="00E20A18"/>
        </w:tc>
      </w:tr>
      <w:tr w:rsidR="00DC6309" w:rsidRPr="00E20A18" w14:paraId="52C6BA8E" w14:textId="77777777" w:rsidTr="004A164B">
        <w:trPr>
          <w:trHeight w:val="855"/>
        </w:trPr>
        <w:tc>
          <w:tcPr>
            <w:tcW w:w="1638" w:type="dxa"/>
            <w:shd w:val="clear" w:color="auto" w:fill="FEFEB4"/>
            <w:hideMark/>
          </w:tcPr>
          <w:p w14:paraId="16717353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lastRenderedPageBreak/>
              <w:t>Provider</w:t>
            </w:r>
          </w:p>
        </w:tc>
        <w:tc>
          <w:tcPr>
            <w:tcW w:w="4424" w:type="dxa"/>
            <w:hideMark/>
          </w:tcPr>
          <w:p w14:paraId="1961E709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Email</w:t>
            </w:r>
          </w:p>
        </w:tc>
        <w:tc>
          <w:tcPr>
            <w:tcW w:w="2294" w:type="dxa"/>
            <w:hideMark/>
          </w:tcPr>
          <w:p w14:paraId="5BE8FA5E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Telephone Number</w:t>
            </w:r>
          </w:p>
        </w:tc>
        <w:tc>
          <w:tcPr>
            <w:tcW w:w="1675" w:type="dxa"/>
            <w:shd w:val="clear" w:color="auto" w:fill="DBE5F1" w:themeFill="accent1" w:themeFillTint="33"/>
            <w:hideMark/>
          </w:tcPr>
          <w:p w14:paraId="13D9C789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Provider Type</w:t>
            </w:r>
          </w:p>
        </w:tc>
        <w:tc>
          <w:tcPr>
            <w:tcW w:w="1276" w:type="dxa"/>
            <w:hideMark/>
          </w:tcPr>
          <w:p w14:paraId="24C88F04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Town</w:t>
            </w:r>
          </w:p>
        </w:tc>
        <w:tc>
          <w:tcPr>
            <w:tcW w:w="1417" w:type="dxa"/>
            <w:noWrap/>
            <w:hideMark/>
          </w:tcPr>
          <w:p w14:paraId="3D23416E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Postcode</w:t>
            </w:r>
          </w:p>
        </w:tc>
        <w:tc>
          <w:tcPr>
            <w:tcW w:w="1450" w:type="dxa"/>
            <w:shd w:val="clear" w:color="auto" w:fill="D6E3BC" w:themeFill="accent3" w:themeFillTint="66"/>
            <w:hideMark/>
          </w:tcPr>
          <w:p w14:paraId="0C91DC8D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Link to Setting Information</w:t>
            </w:r>
          </w:p>
        </w:tc>
      </w:tr>
      <w:tr w:rsidR="00C4516A" w:rsidRPr="00E20A18" w14:paraId="112CBF0D" w14:textId="77777777" w:rsidTr="004A164B">
        <w:trPr>
          <w:trHeight w:val="825"/>
        </w:trPr>
        <w:tc>
          <w:tcPr>
            <w:tcW w:w="1638" w:type="dxa"/>
            <w:hideMark/>
          </w:tcPr>
          <w:p w14:paraId="07372451" w14:textId="3B538389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Clare</w:t>
            </w:r>
            <w:r w:rsidR="00DC5FD0">
              <w:rPr>
                <w:highlight w:val="yellow"/>
              </w:rPr>
              <w:t xml:space="preserve"> Delamont</w:t>
            </w:r>
          </w:p>
        </w:tc>
        <w:tc>
          <w:tcPr>
            <w:tcW w:w="4424" w:type="dxa"/>
            <w:hideMark/>
          </w:tcPr>
          <w:p w14:paraId="6978F5B0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15" w:history="1">
              <w:r w:rsidR="00E20A18" w:rsidRPr="00F62CF2">
                <w:rPr>
                  <w:rStyle w:val="Hyperlink"/>
                  <w:highlight w:val="yellow"/>
                </w:rPr>
                <w:t>claredelamont@sky.com</w:t>
              </w:r>
            </w:hyperlink>
          </w:p>
        </w:tc>
        <w:tc>
          <w:tcPr>
            <w:tcW w:w="2294" w:type="dxa"/>
            <w:hideMark/>
          </w:tcPr>
          <w:p w14:paraId="60765EF7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7854167959</w:t>
            </w:r>
          </w:p>
        </w:tc>
        <w:tc>
          <w:tcPr>
            <w:tcW w:w="1675" w:type="dxa"/>
            <w:hideMark/>
          </w:tcPr>
          <w:p w14:paraId="38261780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28606750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Radstock</w:t>
            </w:r>
          </w:p>
        </w:tc>
        <w:tc>
          <w:tcPr>
            <w:tcW w:w="1417" w:type="dxa"/>
            <w:noWrap/>
            <w:hideMark/>
          </w:tcPr>
          <w:p w14:paraId="15682B6D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5856B363" w14:textId="77777777" w:rsidR="00E20A18" w:rsidRPr="00E20A18" w:rsidRDefault="00E20A18">
            <w:r w:rsidRPr="00E20A18">
              <w:t> </w:t>
            </w:r>
          </w:p>
        </w:tc>
      </w:tr>
      <w:tr w:rsidR="00C4516A" w:rsidRPr="00E20A18" w14:paraId="35568CA6" w14:textId="77777777" w:rsidTr="004A164B">
        <w:trPr>
          <w:trHeight w:val="795"/>
        </w:trPr>
        <w:tc>
          <w:tcPr>
            <w:tcW w:w="1638" w:type="dxa"/>
            <w:hideMark/>
          </w:tcPr>
          <w:p w14:paraId="7CAA0047" w14:textId="77777777" w:rsidR="00E20A18" w:rsidRPr="00E20A18" w:rsidRDefault="00E20A18">
            <w:r w:rsidRPr="00E20A18">
              <w:t>Combe Down Nursery</w:t>
            </w:r>
          </w:p>
        </w:tc>
        <w:tc>
          <w:tcPr>
            <w:tcW w:w="4424" w:type="dxa"/>
            <w:hideMark/>
          </w:tcPr>
          <w:p w14:paraId="20D9AA97" w14:textId="77777777" w:rsidR="00E20A18" w:rsidRPr="00E20A18" w:rsidRDefault="00EA61D2">
            <w:pPr>
              <w:rPr>
                <w:u w:val="single"/>
              </w:rPr>
            </w:pPr>
            <w:hyperlink r:id="rId16" w:history="1">
              <w:r w:rsidR="00E20A18" w:rsidRPr="00E20A18">
                <w:rPr>
                  <w:rStyle w:val="Hyperlink"/>
                </w:rPr>
                <w:t>combedown@tbnc.co.uk</w:t>
              </w:r>
            </w:hyperlink>
          </w:p>
        </w:tc>
        <w:tc>
          <w:tcPr>
            <w:tcW w:w="2294" w:type="dxa"/>
            <w:hideMark/>
          </w:tcPr>
          <w:p w14:paraId="59723400" w14:textId="77777777" w:rsidR="00E20A18" w:rsidRPr="00E20A18" w:rsidRDefault="00E20A18">
            <w:r w:rsidRPr="00E20A18">
              <w:t>01225 840575</w:t>
            </w:r>
          </w:p>
        </w:tc>
        <w:tc>
          <w:tcPr>
            <w:tcW w:w="1675" w:type="dxa"/>
            <w:hideMark/>
          </w:tcPr>
          <w:p w14:paraId="0D41D957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323BA351" w14:textId="77777777" w:rsidR="00E20A18" w:rsidRPr="00E20A18" w:rsidRDefault="00E20A18">
            <w:r w:rsidRPr="00E20A18">
              <w:t>Combe Down, Bath</w:t>
            </w:r>
          </w:p>
        </w:tc>
        <w:tc>
          <w:tcPr>
            <w:tcW w:w="1417" w:type="dxa"/>
            <w:hideMark/>
          </w:tcPr>
          <w:p w14:paraId="34F5238F" w14:textId="77777777" w:rsidR="00E20A18" w:rsidRPr="00E20A18" w:rsidRDefault="00E20A18">
            <w:r w:rsidRPr="00E20A18">
              <w:t>BA2 5HY</w:t>
            </w:r>
          </w:p>
        </w:tc>
        <w:tc>
          <w:tcPr>
            <w:tcW w:w="1450" w:type="dxa"/>
            <w:hideMark/>
          </w:tcPr>
          <w:p w14:paraId="3B61E337" w14:textId="77777777" w:rsidR="00E20A18" w:rsidRPr="00E20A18" w:rsidRDefault="00EA61D2">
            <w:pPr>
              <w:rPr>
                <w:u w:val="single"/>
              </w:rPr>
            </w:pPr>
            <w:hyperlink r:id="rId17" w:history="1">
              <w:r w:rsidR="00E20A18" w:rsidRPr="00E20A18">
                <w:rPr>
                  <w:rStyle w:val="Hyperlink"/>
                </w:rPr>
                <w:t>1 Big D Combe Down</w:t>
              </w:r>
            </w:hyperlink>
          </w:p>
        </w:tc>
      </w:tr>
      <w:tr w:rsidR="00C4516A" w:rsidRPr="00E20A18" w14:paraId="5477C9D2" w14:textId="77777777" w:rsidTr="004A164B">
        <w:trPr>
          <w:trHeight w:val="810"/>
        </w:trPr>
        <w:tc>
          <w:tcPr>
            <w:tcW w:w="1638" w:type="dxa"/>
            <w:hideMark/>
          </w:tcPr>
          <w:p w14:paraId="545E83B6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Connie Lane </w:t>
            </w:r>
          </w:p>
        </w:tc>
        <w:tc>
          <w:tcPr>
            <w:tcW w:w="4424" w:type="dxa"/>
            <w:hideMark/>
          </w:tcPr>
          <w:p w14:paraId="48EFBAED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18" w:history="1">
              <w:r w:rsidR="00E20A18" w:rsidRPr="00F62CF2">
                <w:rPr>
                  <w:rStyle w:val="Hyperlink"/>
                  <w:highlight w:val="yellow"/>
                </w:rPr>
                <w:t>conniealane@icloud.com</w:t>
              </w:r>
            </w:hyperlink>
          </w:p>
        </w:tc>
        <w:tc>
          <w:tcPr>
            <w:tcW w:w="2294" w:type="dxa"/>
            <w:hideMark/>
          </w:tcPr>
          <w:p w14:paraId="2FE2FFD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01761 417145</w:t>
            </w:r>
          </w:p>
        </w:tc>
        <w:tc>
          <w:tcPr>
            <w:tcW w:w="1675" w:type="dxa"/>
            <w:hideMark/>
          </w:tcPr>
          <w:p w14:paraId="327D0072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Childminder </w:t>
            </w:r>
          </w:p>
        </w:tc>
        <w:tc>
          <w:tcPr>
            <w:tcW w:w="1276" w:type="dxa"/>
            <w:hideMark/>
          </w:tcPr>
          <w:p w14:paraId="0086D12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Midsomer Norton</w:t>
            </w:r>
          </w:p>
        </w:tc>
        <w:tc>
          <w:tcPr>
            <w:tcW w:w="1417" w:type="dxa"/>
            <w:noWrap/>
            <w:hideMark/>
          </w:tcPr>
          <w:p w14:paraId="4F11D646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7A561BDC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19" w:history="1">
              <w:r w:rsidR="00E20A18" w:rsidRPr="00F62CF2">
                <w:rPr>
                  <w:rStyle w:val="Hyperlink"/>
                  <w:highlight w:val="yellow"/>
                </w:rPr>
                <w:t>1BigD CL</w:t>
              </w:r>
            </w:hyperlink>
          </w:p>
        </w:tc>
      </w:tr>
      <w:tr w:rsidR="00C4516A" w:rsidRPr="00E20A18" w14:paraId="6FA1FD31" w14:textId="77777777" w:rsidTr="004A164B">
        <w:trPr>
          <w:trHeight w:val="930"/>
        </w:trPr>
        <w:tc>
          <w:tcPr>
            <w:tcW w:w="1638" w:type="dxa"/>
            <w:hideMark/>
          </w:tcPr>
          <w:p w14:paraId="128663B8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Debra Duffy </w:t>
            </w:r>
          </w:p>
        </w:tc>
        <w:tc>
          <w:tcPr>
            <w:tcW w:w="4424" w:type="dxa"/>
            <w:hideMark/>
          </w:tcPr>
          <w:p w14:paraId="48AC48EF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0" w:history="1">
              <w:r w:rsidR="00E20A18" w:rsidRPr="00F62CF2">
                <w:rPr>
                  <w:rStyle w:val="Hyperlink"/>
                  <w:highlight w:val="yellow"/>
                </w:rPr>
                <w:t>debjmorgan@blueyonder.co.uk</w:t>
              </w:r>
            </w:hyperlink>
          </w:p>
        </w:tc>
        <w:tc>
          <w:tcPr>
            <w:tcW w:w="2294" w:type="dxa"/>
            <w:hideMark/>
          </w:tcPr>
          <w:p w14:paraId="1476D06B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7976522506</w:t>
            </w:r>
          </w:p>
        </w:tc>
        <w:tc>
          <w:tcPr>
            <w:tcW w:w="1675" w:type="dxa"/>
            <w:hideMark/>
          </w:tcPr>
          <w:p w14:paraId="2D265950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333D0DA2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Keynsham</w:t>
            </w:r>
          </w:p>
        </w:tc>
        <w:tc>
          <w:tcPr>
            <w:tcW w:w="1417" w:type="dxa"/>
            <w:noWrap/>
            <w:hideMark/>
          </w:tcPr>
          <w:p w14:paraId="4840C2D6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777F746A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1" w:history="1">
              <w:r w:rsidR="00E20A18" w:rsidRPr="00F62CF2">
                <w:rPr>
                  <w:rStyle w:val="Hyperlink"/>
                  <w:highlight w:val="yellow"/>
                </w:rPr>
                <w:t>1BigD DD</w:t>
              </w:r>
            </w:hyperlink>
          </w:p>
        </w:tc>
      </w:tr>
      <w:tr w:rsidR="00C4516A" w:rsidRPr="00E20A18" w14:paraId="2A20FB75" w14:textId="77777777" w:rsidTr="004A164B">
        <w:trPr>
          <w:trHeight w:val="885"/>
        </w:trPr>
        <w:tc>
          <w:tcPr>
            <w:tcW w:w="1638" w:type="dxa"/>
            <w:hideMark/>
          </w:tcPr>
          <w:p w14:paraId="347B3637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Esther Aylett</w:t>
            </w:r>
          </w:p>
        </w:tc>
        <w:tc>
          <w:tcPr>
            <w:tcW w:w="4424" w:type="dxa"/>
            <w:hideMark/>
          </w:tcPr>
          <w:p w14:paraId="75DBA7BB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2294" w:type="dxa"/>
            <w:hideMark/>
          </w:tcPr>
          <w:p w14:paraId="06BEA347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07948 695067</w:t>
            </w:r>
          </w:p>
        </w:tc>
        <w:tc>
          <w:tcPr>
            <w:tcW w:w="1675" w:type="dxa"/>
            <w:hideMark/>
          </w:tcPr>
          <w:p w14:paraId="5A8A9576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1194B25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Bath</w:t>
            </w:r>
          </w:p>
        </w:tc>
        <w:tc>
          <w:tcPr>
            <w:tcW w:w="1417" w:type="dxa"/>
            <w:noWrap/>
            <w:hideMark/>
          </w:tcPr>
          <w:p w14:paraId="1089E78E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1584FE6B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2" w:history="1">
              <w:r w:rsidR="00E20A18" w:rsidRPr="00F62CF2">
                <w:rPr>
                  <w:rStyle w:val="Hyperlink"/>
                  <w:highlight w:val="yellow"/>
                </w:rPr>
                <w:t>1BigD EA</w:t>
              </w:r>
            </w:hyperlink>
          </w:p>
        </w:tc>
      </w:tr>
      <w:tr w:rsidR="00C4516A" w:rsidRPr="00E20A18" w14:paraId="1D56C100" w14:textId="77777777" w:rsidTr="004A164B">
        <w:trPr>
          <w:trHeight w:val="870"/>
        </w:trPr>
        <w:tc>
          <w:tcPr>
            <w:tcW w:w="1638" w:type="dxa"/>
            <w:hideMark/>
          </w:tcPr>
          <w:p w14:paraId="4E5B6DE7" w14:textId="77777777" w:rsidR="00E20A18" w:rsidRPr="00E20A18" w:rsidRDefault="00E20A18">
            <w:r w:rsidRPr="00E20A18">
              <w:t>First Steps Moorlands CC</w:t>
            </w:r>
          </w:p>
        </w:tc>
        <w:tc>
          <w:tcPr>
            <w:tcW w:w="4424" w:type="dxa"/>
            <w:hideMark/>
          </w:tcPr>
          <w:p w14:paraId="24940BD0" w14:textId="77777777" w:rsidR="00E20A18" w:rsidRPr="00E20A18" w:rsidRDefault="00EA61D2">
            <w:pPr>
              <w:rPr>
                <w:u w:val="single"/>
              </w:rPr>
            </w:pPr>
            <w:hyperlink r:id="rId23" w:history="1">
              <w:r w:rsidR="00E20A18" w:rsidRPr="00E20A18">
                <w:rPr>
                  <w:rStyle w:val="Hyperlink"/>
                </w:rPr>
                <w:t>moorlandscc@firststepsbath.org.uk</w:t>
              </w:r>
            </w:hyperlink>
          </w:p>
        </w:tc>
        <w:tc>
          <w:tcPr>
            <w:tcW w:w="2294" w:type="dxa"/>
            <w:hideMark/>
          </w:tcPr>
          <w:p w14:paraId="5E95FCAF" w14:textId="77777777" w:rsidR="00E20A18" w:rsidRPr="00E20A18" w:rsidRDefault="00E20A18">
            <w:r w:rsidRPr="00E20A18">
              <w:t>01225 317123</w:t>
            </w:r>
          </w:p>
        </w:tc>
        <w:tc>
          <w:tcPr>
            <w:tcW w:w="1675" w:type="dxa"/>
            <w:hideMark/>
          </w:tcPr>
          <w:p w14:paraId="3B0BA269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48627202" w14:textId="77777777" w:rsidR="00E20A18" w:rsidRPr="00E20A18" w:rsidRDefault="00E20A18">
            <w:r w:rsidRPr="00E20A18">
              <w:t>Moorlands, Bath</w:t>
            </w:r>
          </w:p>
        </w:tc>
        <w:tc>
          <w:tcPr>
            <w:tcW w:w="1417" w:type="dxa"/>
            <w:hideMark/>
          </w:tcPr>
          <w:p w14:paraId="03BC84BB" w14:textId="77777777" w:rsidR="00E20A18" w:rsidRPr="00E20A18" w:rsidRDefault="00E20A18">
            <w:r w:rsidRPr="00E20A18">
              <w:t>BA2 2DQ</w:t>
            </w:r>
          </w:p>
        </w:tc>
        <w:tc>
          <w:tcPr>
            <w:tcW w:w="1450" w:type="dxa"/>
            <w:hideMark/>
          </w:tcPr>
          <w:p w14:paraId="723CB0C7" w14:textId="77777777" w:rsidR="00E20A18" w:rsidRPr="00E20A18" w:rsidRDefault="00EA61D2">
            <w:pPr>
              <w:rPr>
                <w:u w:val="single"/>
              </w:rPr>
            </w:pPr>
            <w:hyperlink r:id="rId24" w:history="1">
              <w:r w:rsidR="00E20A18" w:rsidRPr="00E20A18">
                <w:rPr>
                  <w:rStyle w:val="Hyperlink"/>
                </w:rPr>
                <w:t>1 Big D Moorlands</w:t>
              </w:r>
            </w:hyperlink>
          </w:p>
        </w:tc>
      </w:tr>
      <w:tr w:rsidR="00C4516A" w:rsidRPr="00E20A18" w14:paraId="66F1614D" w14:textId="77777777" w:rsidTr="004A164B">
        <w:trPr>
          <w:trHeight w:val="885"/>
        </w:trPr>
        <w:tc>
          <w:tcPr>
            <w:tcW w:w="1638" w:type="dxa"/>
            <w:hideMark/>
          </w:tcPr>
          <w:p w14:paraId="2436D679" w14:textId="77777777" w:rsidR="00E20A18" w:rsidRPr="00E20A18" w:rsidRDefault="00E20A18">
            <w:r w:rsidRPr="00E20A18">
              <w:t>First Steps Twerton CC</w:t>
            </w:r>
          </w:p>
        </w:tc>
        <w:tc>
          <w:tcPr>
            <w:tcW w:w="4424" w:type="dxa"/>
            <w:hideMark/>
          </w:tcPr>
          <w:p w14:paraId="66CE9FA5" w14:textId="77777777" w:rsidR="00E20A18" w:rsidRPr="00E20A18" w:rsidRDefault="00EA61D2">
            <w:pPr>
              <w:rPr>
                <w:u w:val="single"/>
              </w:rPr>
            </w:pPr>
            <w:hyperlink r:id="rId25" w:history="1">
              <w:r w:rsidR="00E20A18" w:rsidRPr="00E20A18">
                <w:rPr>
                  <w:rStyle w:val="Hyperlink"/>
                </w:rPr>
                <w:t>twertoncc@firststepsbath.org.uk</w:t>
              </w:r>
            </w:hyperlink>
          </w:p>
        </w:tc>
        <w:tc>
          <w:tcPr>
            <w:tcW w:w="2294" w:type="dxa"/>
            <w:hideMark/>
          </w:tcPr>
          <w:p w14:paraId="1FCF65EB" w14:textId="77777777" w:rsidR="00E20A18" w:rsidRPr="00E20A18" w:rsidRDefault="00E20A18">
            <w:r w:rsidRPr="00E20A18">
              <w:t>01225 444791</w:t>
            </w:r>
          </w:p>
        </w:tc>
        <w:tc>
          <w:tcPr>
            <w:tcW w:w="1675" w:type="dxa"/>
            <w:hideMark/>
          </w:tcPr>
          <w:p w14:paraId="7285AE34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0D78E5D3" w14:textId="77777777" w:rsidR="00E20A18" w:rsidRPr="00E20A18" w:rsidRDefault="00E20A18">
            <w:r w:rsidRPr="00E20A18">
              <w:t>Twerton, Bath</w:t>
            </w:r>
          </w:p>
        </w:tc>
        <w:tc>
          <w:tcPr>
            <w:tcW w:w="1417" w:type="dxa"/>
            <w:hideMark/>
          </w:tcPr>
          <w:p w14:paraId="7215768A" w14:textId="77777777" w:rsidR="00E20A18" w:rsidRPr="00E20A18" w:rsidRDefault="00E20A18">
            <w:r w:rsidRPr="00E20A18">
              <w:t>BA2 1SY</w:t>
            </w:r>
          </w:p>
        </w:tc>
        <w:tc>
          <w:tcPr>
            <w:tcW w:w="1450" w:type="dxa"/>
            <w:hideMark/>
          </w:tcPr>
          <w:p w14:paraId="3C717063" w14:textId="77777777" w:rsidR="00E20A18" w:rsidRPr="00E20A18" w:rsidRDefault="00EA61D2">
            <w:pPr>
              <w:rPr>
                <w:u w:val="single"/>
              </w:rPr>
            </w:pPr>
            <w:hyperlink r:id="rId26" w:history="1">
              <w:r w:rsidR="00E20A18" w:rsidRPr="00E20A18">
                <w:rPr>
                  <w:rStyle w:val="Hyperlink"/>
                </w:rPr>
                <w:t>1 Big D Twerton</w:t>
              </w:r>
            </w:hyperlink>
          </w:p>
        </w:tc>
      </w:tr>
      <w:tr w:rsidR="00C4516A" w:rsidRPr="00E20A18" w14:paraId="591AA82E" w14:textId="77777777" w:rsidTr="004A164B">
        <w:trPr>
          <w:trHeight w:val="885"/>
        </w:trPr>
        <w:tc>
          <w:tcPr>
            <w:tcW w:w="1638" w:type="dxa"/>
            <w:hideMark/>
          </w:tcPr>
          <w:p w14:paraId="552EB0EC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Lesley Hazell</w:t>
            </w:r>
          </w:p>
        </w:tc>
        <w:tc>
          <w:tcPr>
            <w:tcW w:w="4424" w:type="dxa"/>
            <w:hideMark/>
          </w:tcPr>
          <w:p w14:paraId="7B46216D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7" w:history="1">
              <w:r w:rsidR="00E20A18" w:rsidRPr="00F62CF2">
                <w:rPr>
                  <w:rStyle w:val="Hyperlink"/>
                  <w:highlight w:val="yellow"/>
                </w:rPr>
                <w:t>lesleyhazell@hotmail.com</w:t>
              </w:r>
            </w:hyperlink>
          </w:p>
        </w:tc>
        <w:tc>
          <w:tcPr>
            <w:tcW w:w="2294" w:type="dxa"/>
            <w:hideMark/>
          </w:tcPr>
          <w:p w14:paraId="4C7D4EAE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01225 401798</w:t>
            </w:r>
          </w:p>
        </w:tc>
        <w:tc>
          <w:tcPr>
            <w:tcW w:w="1675" w:type="dxa"/>
            <w:hideMark/>
          </w:tcPr>
          <w:p w14:paraId="7E403B41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012E28D9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Bath</w:t>
            </w:r>
          </w:p>
        </w:tc>
        <w:tc>
          <w:tcPr>
            <w:tcW w:w="1417" w:type="dxa"/>
            <w:noWrap/>
            <w:hideMark/>
          </w:tcPr>
          <w:p w14:paraId="62E1C69A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0A8CDD83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8" w:history="1">
              <w:r w:rsidR="00E20A18" w:rsidRPr="00F62CF2">
                <w:rPr>
                  <w:rStyle w:val="Hyperlink"/>
                  <w:highlight w:val="yellow"/>
                </w:rPr>
                <w:t>1BigD LH</w:t>
              </w:r>
            </w:hyperlink>
          </w:p>
        </w:tc>
      </w:tr>
      <w:tr w:rsidR="00C4516A" w:rsidRPr="00E20A18" w14:paraId="37531DB7" w14:textId="77777777" w:rsidTr="004A164B">
        <w:trPr>
          <w:trHeight w:val="825"/>
        </w:trPr>
        <w:tc>
          <w:tcPr>
            <w:tcW w:w="1638" w:type="dxa"/>
            <w:hideMark/>
          </w:tcPr>
          <w:p w14:paraId="6EB2D26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Lucy Giffen </w:t>
            </w:r>
          </w:p>
        </w:tc>
        <w:tc>
          <w:tcPr>
            <w:tcW w:w="4424" w:type="dxa"/>
            <w:hideMark/>
          </w:tcPr>
          <w:p w14:paraId="5D3E0C76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29" w:history="1">
              <w:r w:rsidR="00E20A18" w:rsidRPr="00F62CF2">
                <w:rPr>
                  <w:rStyle w:val="Hyperlink"/>
                  <w:highlight w:val="yellow"/>
                </w:rPr>
                <w:t>lucygiffen@hotmail.com</w:t>
              </w:r>
            </w:hyperlink>
          </w:p>
        </w:tc>
        <w:tc>
          <w:tcPr>
            <w:tcW w:w="2294" w:type="dxa"/>
            <w:hideMark/>
          </w:tcPr>
          <w:p w14:paraId="3070E54F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7967811960</w:t>
            </w:r>
          </w:p>
        </w:tc>
        <w:tc>
          <w:tcPr>
            <w:tcW w:w="1675" w:type="dxa"/>
            <w:hideMark/>
          </w:tcPr>
          <w:p w14:paraId="7619C46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55900F1D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Bath </w:t>
            </w:r>
          </w:p>
        </w:tc>
        <w:tc>
          <w:tcPr>
            <w:tcW w:w="1417" w:type="dxa"/>
            <w:noWrap/>
            <w:hideMark/>
          </w:tcPr>
          <w:p w14:paraId="12A09CD6" w14:textId="77777777" w:rsidR="00E20A18" w:rsidRPr="00F62CF2" w:rsidRDefault="00E20A18">
            <w:pPr>
              <w:rPr>
                <w:highlight w:val="yellow"/>
              </w:rPr>
            </w:pPr>
          </w:p>
        </w:tc>
        <w:tc>
          <w:tcPr>
            <w:tcW w:w="1450" w:type="dxa"/>
            <w:hideMark/>
          </w:tcPr>
          <w:p w14:paraId="36AD744A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0" w:history="1">
              <w:r w:rsidR="00E20A18" w:rsidRPr="00F62CF2">
                <w:rPr>
                  <w:rStyle w:val="Hyperlink"/>
                  <w:highlight w:val="yellow"/>
                </w:rPr>
                <w:t>1BigD LG</w:t>
              </w:r>
            </w:hyperlink>
          </w:p>
        </w:tc>
      </w:tr>
      <w:tr w:rsidR="00DC6309" w:rsidRPr="00E20A18" w14:paraId="56E0D9DB" w14:textId="77777777" w:rsidTr="004A164B">
        <w:trPr>
          <w:trHeight w:val="855"/>
        </w:trPr>
        <w:tc>
          <w:tcPr>
            <w:tcW w:w="1638" w:type="dxa"/>
            <w:shd w:val="clear" w:color="auto" w:fill="FEFEB4"/>
            <w:hideMark/>
          </w:tcPr>
          <w:p w14:paraId="044BAD85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lastRenderedPageBreak/>
              <w:t>Provider</w:t>
            </w:r>
          </w:p>
        </w:tc>
        <w:tc>
          <w:tcPr>
            <w:tcW w:w="4424" w:type="dxa"/>
            <w:hideMark/>
          </w:tcPr>
          <w:p w14:paraId="664C6D3A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Email</w:t>
            </w:r>
          </w:p>
        </w:tc>
        <w:tc>
          <w:tcPr>
            <w:tcW w:w="2294" w:type="dxa"/>
            <w:hideMark/>
          </w:tcPr>
          <w:p w14:paraId="1D0746D4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Telephone Number</w:t>
            </w:r>
          </w:p>
        </w:tc>
        <w:tc>
          <w:tcPr>
            <w:tcW w:w="1675" w:type="dxa"/>
            <w:shd w:val="clear" w:color="auto" w:fill="DBE5F1" w:themeFill="accent1" w:themeFillTint="33"/>
            <w:hideMark/>
          </w:tcPr>
          <w:p w14:paraId="3B34F70D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Provider Type</w:t>
            </w:r>
          </w:p>
        </w:tc>
        <w:tc>
          <w:tcPr>
            <w:tcW w:w="1276" w:type="dxa"/>
            <w:hideMark/>
          </w:tcPr>
          <w:p w14:paraId="79F684DC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Town</w:t>
            </w:r>
          </w:p>
        </w:tc>
        <w:tc>
          <w:tcPr>
            <w:tcW w:w="1417" w:type="dxa"/>
            <w:noWrap/>
            <w:hideMark/>
          </w:tcPr>
          <w:p w14:paraId="0153F5A5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Postcode</w:t>
            </w:r>
          </w:p>
        </w:tc>
        <w:tc>
          <w:tcPr>
            <w:tcW w:w="1450" w:type="dxa"/>
            <w:shd w:val="clear" w:color="auto" w:fill="D6E3BC" w:themeFill="accent3" w:themeFillTint="66"/>
            <w:hideMark/>
          </w:tcPr>
          <w:p w14:paraId="0D036907" w14:textId="77777777" w:rsidR="00DC6309" w:rsidRPr="00E20A18" w:rsidRDefault="00DC6309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Link to Setting Information</w:t>
            </w:r>
          </w:p>
        </w:tc>
      </w:tr>
      <w:tr w:rsidR="00C4516A" w:rsidRPr="00E20A18" w14:paraId="59A39C83" w14:textId="77777777" w:rsidTr="004A164B">
        <w:trPr>
          <w:trHeight w:val="825"/>
        </w:trPr>
        <w:tc>
          <w:tcPr>
            <w:tcW w:w="1638" w:type="dxa"/>
            <w:hideMark/>
          </w:tcPr>
          <w:p w14:paraId="0AA7BF5D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Madalana Locke</w:t>
            </w:r>
          </w:p>
        </w:tc>
        <w:tc>
          <w:tcPr>
            <w:tcW w:w="4424" w:type="dxa"/>
            <w:hideMark/>
          </w:tcPr>
          <w:p w14:paraId="60650A01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1" w:history="1">
              <w:r w:rsidR="00E20A18" w:rsidRPr="00F62CF2">
                <w:rPr>
                  <w:rStyle w:val="Hyperlink"/>
                  <w:highlight w:val="yellow"/>
                </w:rPr>
                <w:t>madalanalocke@hotmail.co.uk</w:t>
              </w:r>
            </w:hyperlink>
          </w:p>
        </w:tc>
        <w:tc>
          <w:tcPr>
            <w:tcW w:w="2294" w:type="dxa"/>
            <w:hideMark/>
          </w:tcPr>
          <w:p w14:paraId="1F3DC38C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07951 022938</w:t>
            </w:r>
          </w:p>
        </w:tc>
        <w:tc>
          <w:tcPr>
            <w:tcW w:w="1675" w:type="dxa"/>
            <w:hideMark/>
          </w:tcPr>
          <w:p w14:paraId="1F839D04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172B5D0D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Bath</w:t>
            </w:r>
          </w:p>
        </w:tc>
        <w:tc>
          <w:tcPr>
            <w:tcW w:w="1417" w:type="dxa"/>
            <w:noWrap/>
            <w:hideMark/>
          </w:tcPr>
          <w:p w14:paraId="759D70D8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1450" w:type="dxa"/>
            <w:hideMark/>
          </w:tcPr>
          <w:p w14:paraId="33FF065B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2" w:history="1">
              <w:r w:rsidR="00E20A18" w:rsidRPr="00F62CF2">
                <w:rPr>
                  <w:rStyle w:val="Hyperlink"/>
                  <w:highlight w:val="yellow"/>
                </w:rPr>
                <w:t>1BigD ML</w:t>
              </w:r>
            </w:hyperlink>
          </w:p>
        </w:tc>
      </w:tr>
      <w:tr w:rsidR="00C4516A" w:rsidRPr="00E20A18" w14:paraId="2CDB38CC" w14:textId="77777777" w:rsidTr="004A164B">
        <w:trPr>
          <w:trHeight w:val="990"/>
        </w:trPr>
        <w:tc>
          <w:tcPr>
            <w:tcW w:w="1638" w:type="dxa"/>
            <w:hideMark/>
          </w:tcPr>
          <w:p w14:paraId="74B8240E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Mary Manley</w:t>
            </w:r>
          </w:p>
        </w:tc>
        <w:tc>
          <w:tcPr>
            <w:tcW w:w="4424" w:type="dxa"/>
            <w:hideMark/>
          </w:tcPr>
          <w:p w14:paraId="574C1E74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3" w:history="1">
              <w:r w:rsidR="00E20A18" w:rsidRPr="00F62CF2">
                <w:rPr>
                  <w:rStyle w:val="Hyperlink"/>
                  <w:highlight w:val="yellow"/>
                </w:rPr>
                <w:t>themanleys6@btinternet.com</w:t>
              </w:r>
            </w:hyperlink>
          </w:p>
        </w:tc>
        <w:tc>
          <w:tcPr>
            <w:tcW w:w="2294" w:type="dxa"/>
            <w:hideMark/>
          </w:tcPr>
          <w:p w14:paraId="1E391B3D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01761 415620</w:t>
            </w:r>
          </w:p>
        </w:tc>
        <w:tc>
          <w:tcPr>
            <w:tcW w:w="1675" w:type="dxa"/>
            <w:hideMark/>
          </w:tcPr>
          <w:p w14:paraId="0FD6B77F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3B4A4FCA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Paulton</w:t>
            </w:r>
          </w:p>
        </w:tc>
        <w:tc>
          <w:tcPr>
            <w:tcW w:w="1417" w:type="dxa"/>
            <w:noWrap/>
            <w:hideMark/>
          </w:tcPr>
          <w:p w14:paraId="2CE3CB41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1450" w:type="dxa"/>
            <w:hideMark/>
          </w:tcPr>
          <w:p w14:paraId="39F95268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4" w:history="1">
              <w:r w:rsidR="00E20A18" w:rsidRPr="00F62CF2">
                <w:rPr>
                  <w:rStyle w:val="Hyperlink"/>
                  <w:highlight w:val="yellow"/>
                </w:rPr>
                <w:t>1BigD MM</w:t>
              </w:r>
            </w:hyperlink>
          </w:p>
        </w:tc>
      </w:tr>
      <w:tr w:rsidR="00C4516A" w:rsidRPr="00E20A18" w14:paraId="6A9DCF74" w14:textId="77777777" w:rsidTr="004A164B">
        <w:trPr>
          <w:trHeight w:val="1230"/>
        </w:trPr>
        <w:tc>
          <w:tcPr>
            <w:tcW w:w="1638" w:type="dxa"/>
            <w:hideMark/>
          </w:tcPr>
          <w:p w14:paraId="711EBBDA" w14:textId="77777777" w:rsidR="00E20A18" w:rsidRPr="00E20A18" w:rsidRDefault="00E20A18">
            <w:r w:rsidRPr="00E20A18">
              <w:t>Midsomer Norton Primary Nursery (Sunbeams)</w:t>
            </w:r>
          </w:p>
        </w:tc>
        <w:tc>
          <w:tcPr>
            <w:tcW w:w="4424" w:type="dxa"/>
            <w:hideMark/>
          </w:tcPr>
          <w:p w14:paraId="4319A0EB" w14:textId="77777777" w:rsidR="00E20A18" w:rsidRPr="00E20A18" w:rsidRDefault="00EA61D2">
            <w:pPr>
              <w:rPr>
                <w:u w:val="single"/>
              </w:rPr>
            </w:pPr>
            <w:hyperlink r:id="rId35" w:history="1">
              <w:r w:rsidR="00E20A18" w:rsidRPr="00E20A18">
                <w:rPr>
                  <w:rStyle w:val="Hyperlink"/>
                </w:rPr>
                <w:t xml:space="preserve">office@midsomernortonprimary.co.uk  </w:t>
              </w:r>
              <w:r w:rsidR="00E20A18" w:rsidRPr="00E20A18">
                <w:rPr>
                  <w:rStyle w:val="Hyperlink"/>
                  <w:color w:val="auto"/>
                  <w:u w:val="none"/>
                </w:rPr>
                <w:t>(Please put the subject header as 'Ugent Nursery Place')</w:t>
              </w:r>
            </w:hyperlink>
          </w:p>
        </w:tc>
        <w:tc>
          <w:tcPr>
            <w:tcW w:w="2294" w:type="dxa"/>
            <w:hideMark/>
          </w:tcPr>
          <w:p w14:paraId="493F21A0" w14:textId="77777777" w:rsidR="00E20A18" w:rsidRPr="00E20A18" w:rsidRDefault="00E20A18">
            <w:r w:rsidRPr="00E20A18">
              <w:t>N/A please email</w:t>
            </w:r>
          </w:p>
        </w:tc>
        <w:tc>
          <w:tcPr>
            <w:tcW w:w="1675" w:type="dxa"/>
            <w:hideMark/>
          </w:tcPr>
          <w:p w14:paraId="15F9D131" w14:textId="77777777" w:rsidR="00E20A18" w:rsidRPr="00E20A18" w:rsidRDefault="00E20A18">
            <w:r w:rsidRPr="00E20A18">
              <w:t>School Early Years Provision</w:t>
            </w:r>
          </w:p>
        </w:tc>
        <w:tc>
          <w:tcPr>
            <w:tcW w:w="1276" w:type="dxa"/>
            <w:hideMark/>
          </w:tcPr>
          <w:p w14:paraId="2BDB0504" w14:textId="77777777" w:rsidR="00E20A18" w:rsidRPr="00E20A18" w:rsidRDefault="00E20A18">
            <w:r w:rsidRPr="00E20A18">
              <w:t>Midsomer Norton</w:t>
            </w:r>
          </w:p>
        </w:tc>
        <w:tc>
          <w:tcPr>
            <w:tcW w:w="1417" w:type="dxa"/>
            <w:hideMark/>
          </w:tcPr>
          <w:p w14:paraId="0C5C377C" w14:textId="77777777" w:rsidR="00E20A18" w:rsidRPr="00E20A18" w:rsidRDefault="00E20A18">
            <w:r w:rsidRPr="00E20A18">
              <w:t>BA3 2DR</w:t>
            </w:r>
          </w:p>
        </w:tc>
        <w:tc>
          <w:tcPr>
            <w:tcW w:w="1450" w:type="dxa"/>
            <w:hideMark/>
          </w:tcPr>
          <w:p w14:paraId="48C93908" w14:textId="77777777" w:rsidR="00E20A18" w:rsidRPr="00E20A18" w:rsidRDefault="00EA61D2">
            <w:pPr>
              <w:rPr>
                <w:u w:val="single"/>
              </w:rPr>
            </w:pPr>
            <w:hyperlink r:id="rId36" w:history="1">
              <w:r w:rsidR="00E20A18" w:rsidRPr="00E20A18">
                <w:rPr>
                  <w:rStyle w:val="Hyperlink"/>
                </w:rPr>
                <w:t>1 Big D MSN Sunbeams</w:t>
              </w:r>
            </w:hyperlink>
          </w:p>
        </w:tc>
      </w:tr>
      <w:tr w:rsidR="00C4516A" w:rsidRPr="00E20A18" w14:paraId="7D8A0A8B" w14:textId="77777777" w:rsidTr="004A164B">
        <w:trPr>
          <w:trHeight w:val="900"/>
        </w:trPr>
        <w:tc>
          <w:tcPr>
            <w:tcW w:w="1638" w:type="dxa"/>
            <w:hideMark/>
          </w:tcPr>
          <w:p w14:paraId="432C9664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Nina Moore </w:t>
            </w:r>
          </w:p>
        </w:tc>
        <w:tc>
          <w:tcPr>
            <w:tcW w:w="4424" w:type="dxa"/>
            <w:hideMark/>
          </w:tcPr>
          <w:p w14:paraId="209260D5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7" w:history="1">
              <w:r w:rsidR="00E20A18" w:rsidRPr="00F62CF2">
                <w:rPr>
                  <w:rStyle w:val="Hyperlink"/>
                  <w:highlight w:val="yellow"/>
                </w:rPr>
                <w:t>msninalmoore@gmail.com</w:t>
              </w:r>
            </w:hyperlink>
          </w:p>
        </w:tc>
        <w:tc>
          <w:tcPr>
            <w:tcW w:w="2294" w:type="dxa"/>
            <w:hideMark/>
          </w:tcPr>
          <w:p w14:paraId="2A999170" w14:textId="7C00B530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  <w:r w:rsidR="004D151A">
              <w:rPr>
                <w:highlight w:val="yellow"/>
              </w:rPr>
              <w:t>07716863418</w:t>
            </w:r>
          </w:p>
        </w:tc>
        <w:tc>
          <w:tcPr>
            <w:tcW w:w="1675" w:type="dxa"/>
            <w:hideMark/>
          </w:tcPr>
          <w:p w14:paraId="606D4928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5B9C6AB5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Bath</w:t>
            </w:r>
          </w:p>
        </w:tc>
        <w:tc>
          <w:tcPr>
            <w:tcW w:w="1417" w:type="dxa"/>
            <w:noWrap/>
            <w:hideMark/>
          </w:tcPr>
          <w:p w14:paraId="1AB6802B" w14:textId="0FAAA38C" w:rsidR="00E20A18" w:rsidRPr="00F62CF2" w:rsidRDefault="004D151A">
            <w:pPr>
              <w:rPr>
                <w:highlight w:val="yellow"/>
              </w:rPr>
            </w:pPr>
            <w:r>
              <w:rPr>
                <w:highlight w:val="yellow"/>
              </w:rPr>
              <w:t>BA2 1AQ</w:t>
            </w:r>
          </w:p>
        </w:tc>
        <w:tc>
          <w:tcPr>
            <w:tcW w:w="1450" w:type="dxa"/>
            <w:hideMark/>
          </w:tcPr>
          <w:p w14:paraId="665FA000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8" w:history="1">
              <w:r w:rsidR="00E20A18" w:rsidRPr="00F62CF2">
                <w:rPr>
                  <w:rStyle w:val="Hyperlink"/>
                  <w:highlight w:val="yellow"/>
                </w:rPr>
                <w:t>1BigD NM</w:t>
              </w:r>
            </w:hyperlink>
          </w:p>
        </w:tc>
      </w:tr>
      <w:tr w:rsidR="00C4516A" w:rsidRPr="00E20A18" w14:paraId="7F544849" w14:textId="77777777" w:rsidTr="004A164B">
        <w:trPr>
          <w:trHeight w:val="840"/>
        </w:trPr>
        <w:tc>
          <w:tcPr>
            <w:tcW w:w="1638" w:type="dxa"/>
            <w:hideMark/>
          </w:tcPr>
          <w:p w14:paraId="71799CF6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Simone Sproates</w:t>
            </w:r>
          </w:p>
        </w:tc>
        <w:tc>
          <w:tcPr>
            <w:tcW w:w="4424" w:type="dxa"/>
            <w:hideMark/>
          </w:tcPr>
          <w:p w14:paraId="61878A18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39" w:history="1">
              <w:r w:rsidR="00E20A18" w:rsidRPr="00F62CF2">
                <w:rPr>
                  <w:rStyle w:val="Hyperlink"/>
                  <w:highlight w:val="yellow"/>
                </w:rPr>
                <w:t>ks007c2767@btinternet.com</w:t>
              </w:r>
            </w:hyperlink>
          </w:p>
        </w:tc>
        <w:tc>
          <w:tcPr>
            <w:tcW w:w="2294" w:type="dxa"/>
            <w:hideMark/>
          </w:tcPr>
          <w:p w14:paraId="27C996F5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7765708422</w:t>
            </w:r>
          </w:p>
        </w:tc>
        <w:tc>
          <w:tcPr>
            <w:tcW w:w="1675" w:type="dxa"/>
            <w:hideMark/>
          </w:tcPr>
          <w:p w14:paraId="7BB0FF7B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504600A7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Radstock</w:t>
            </w:r>
          </w:p>
        </w:tc>
        <w:tc>
          <w:tcPr>
            <w:tcW w:w="1417" w:type="dxa"/>
            <w:noWrap/>
            <w:hideMark/>
          </w:tcPr>
          <w:p w14:paraId="2893E0F5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1450" w:type="dxa"/>
            <w:hideMark/>
          </w:tcPr>
          <w:p w14:paraId="4C29EC1F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40" w:history="1">
              <w:r w:rsidR="00E20A18" w:rsidRPr="00F62CF2">
                <w:rPr>
                  <w:rStyle w:val="Hyperlink"/>
                  <w:highlight w:val="yellow"/>
                </w:rPr>
                <w:t>1BigD SS</w:t>
              </w:r>
            </w:hyperlink>
          </w:p>
        </w:tc>
      </w:tr>
      <w:tr w:rsidR="00C4516A" w:rsidRPr="00E20A18" w14:paraId="7BF35C80" w14:textId="77777777" w:rsidTr="004A164B">
        <w:trPr>
          <w:trHeight w:val="960"/>
        </w:trPr>
        <w:tc>
          <w:tcPr>
            <w:tcW w:w="1638" w:type="dxa"/>
            <w:hideMark/>
          </w:tcPr>
          <w:p w14:paraId="5F660F5B" w14:textId="77777777" w:rsidR="00E20A18" w:rsidRPr="00E20A18" w:rsidRDefault="00E20A18">
            <w:r w:rsidRPr="00E20A18">
              <w:t>Snapdragons Weston</w:t>
            </w:r>
          </w:p>
        </w:tc>
        <w:tc>
          <w:tcPr>
            <w:tcW w:w="4424" w:type="dxa"/>
            <w:hideMark/>
          </w:tcPr>
          <w:p w14:paraId="6967F331" w14:textId="77777777" w:rsidR="00E20A18" w:rsidRPr="00E20A18" w:rsidRDefault="00EA61D2">
            <w:pPr>
              <w:rPr>
                <w:u w:val="single"/>
              </w:rPr>
            </w:pPr>
            <w:hyperlink r:id="rId41" w:history="1">
              <w:r w:rsidR="00E20A18" w:rsidRPr="00E20A18">
                <w:rPr>
                  <w:rStyle w:val="Hyperlink"/>
                </w:rPr>
                <w:t>weston@snapdragonsnursery.com</w:t>
              </w:r>
            </w:hyperlink>
          </w:p>
        </w:tc>
        <w:tc>
          <w:tcPr>
            <w:tcW w:w="2294" w:type="dxa"/>
            <w:hideMark/>
          </w:tcPr>
          <w:p w14:paraId="53E99689" w14:textId="77777777" w:rsidR="00E20A18" w:rsidRPr="00E20A18" w:rsidRDefault="00E20A18">
            <w:r w:rsidRPr="00E20A18">
              <w:t>01225 426255</w:t>
            </w:r>
          </w:p>
        </w:tc>
        <w:tc>
          <w:tcPr>
            <w:tcW w:w="1675" w:type="dxa"/>
            <w:hideMark/>
          </w:tcPr>
          <w:p w14:paraId="4340E9A6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2C506404" w14:textId="77777777" w:rsidR="00E20A18" w:rsidRPr="00E20A18" w:rsidRDefault="00E20A18">
            <w:r w:rsidRPr="00E20A18">
              <w:t>Weston, Bath</w:t>
            </w:r>
          </w:p>
        </w:tc>
        <w:tc>
          <w:tcPr>
            <w:tcW w:w="1417" w:type="dxa"/>
            <w:hideMark/>
          </w:tcPr>
          <w:p w14:paraId="2319B7B6" w14:textId="77777777" w:rsidR="00E20A18" w:rsidRPr="00E20A18" w:rsidRDefault="00E20A18">
            <w:r w:rsidRPr="00E20A18">
              <w:t>BA1 2XT</w:t>
            </w:r>
          </w:p>
        </w:tc>
        <w:tc>
          <w:tcPr>
            <w:tcW w:w="1450" w:type="dxa"/>
            <w:hideMark/>
          </w:tcPr>
          <w:p w14:paraId="2CA974D2" w14:textId="77777777" w:rsidR="00E20A18" w:rsidRPr="00E20A18" w:rsidRDefault="00EA61D2">
            <w:pPr>
              <w:rPr>
                <w:u w:val="single"/>
              </w:rPr>
            </w:pPr>
            <w:hyperlink r:id="rId42" w:history="1">
              <w:r w:rsidR="00E20A18" w:rsidRPr="00E20A18">
                <w:rPr>
                  <w:rStyle w:val="Hyperlink"/>
                </w:rPr>
                <w:t>1 Big D Snapdragons</w:t>
              </w:r>
            </w:hyperlink>
          </w:p>
        </w:tc>
      </w:tr>
      <w:tr w:rsidR="00C4516A" w:rsidRPr="00E20A18" w14:paraId="557E3886" w14:textId="77777777" w:rsidTr="004A164B">
        <w:trPr>
          <w:trHeight w:val="1125"/>
        </w:trPr>
        <w:tc>
          <w:tcPr>
            <w:tcW w:w="1638" w:type="dxa"/>
            <w:hideMark/>
          </w:tcPr>
          <w:p w14:paraId="05666F90" w14:textId="77777777" w:rsidR="00B75067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Sue Harrison</w:t>
            </w:r>
          </w:p>
          <w:p w14:paraId="38C8C8BE" w14:textId="77777777" w:rsidR="00B75067" w:rsidRDefault="00B75067">
            <w:pPr>
              <w:rPr>
                <w:highlight w:val="yellow"/>
              </w:rPr>
            </w:pPr>
          </w:p>
          <w:p w14:paraId="20AD4FDF" w14:textId="77777777" w:rsidR="00B75067" w:rsidRDefault="00B75067">
            <w:pPr>
              <w:rPr>
                <w:highlight w:val="yellow"/>
              </w:rPr>
            </w:pPr>
          </w:p>
          <w:p w14:paraId="606F91EF" w14:textId="77777777" w:rsidR="00B75067" w:rsidRDefault="00B75067">
            <w:pPr>
              <w:rPr>
                <w:highlight w:val="yellow"/>
              </w:rPr>
            </w:pPr>
          </w:p>
          <w:p w14:paraId="42308DE4" w14:textId="33DDD636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 xml:space="preserve"> </w:t>
            </w:r>
          </w:p>
        </w:tc>
        <w:tc>
          <w:tcPr>
            <w:tcW w:w="4424" w:type="dxa"/>
            <w:hideMark/>
          </w:tcPr>
          <w:p w14:paraId="5BC0332D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43" w:history="1">
              <w:r w:rsidR="00E20A18" w:rsidRPr="00F62CF2">
                <w:rPr>
                  <w:rStyle w:val="Hyperlink"/>
                  <w:highlight w:val="yellow"/>
                </w:rPr>
                <w:t>sjharrison01@hotmail.com</w:t>
              </w:r>
            </w:hyperlink>
          </w:p>
        </w:tc>
        <w:tc>
          <w:tcPr>
            <w:tcW w:w="2294" w:type="dxa"/>
            <w:hideMark/>
          </w:tcPr>
          <w:p w14:paraId="77782CE5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7724419618</w:t>
            </w:r>
          </w:p>
        </w:tc>
        <w:tc>
          <w:tcPr>
            <w:tcW w:w="1675" w:type="dxa"/>
            <w:hideMark/>
          </w:tcPr>
          <w:p w14:paraId="585F4E71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5B512BA0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Bath</w:t>
            </w:r>
          </w:p>
        </w:tc>
        <w:tc>
          <w:tcPr>
            <w:tcW w:w="1417" w:type="dxa"/>
            <w:noWrap/>
            <w:hideMark/>
          </w:tcPr>
          <w:p w14:paraId="54038C83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1450" w:type="dxa"/>
            <w:hideMark/>
          </w:tcPr>
          <w:p w14:paraId="71D0487C" w14:textId="77777777" w:rsidR="00E20A18" w:rsidRDefault="00EA61D2">
            <w:pPr>
              <w:rPr>
                <w:rStyle w:val="Hyperlink"/>
                <w:highlight w:val="yellow"/>
              </w:rPr>
            </w:pPr>
            <w:hyperlink r:id="rId44" w:history="1">
              <w:r w:rsidR="00E20A18" w:rsidRPr="00F62CF2">
                <w:rPr>
                  <w:rStyle w:val="Hyperlink"/>
                  <w:highlight w:val="yellow"/>
                </w:rPr>
                <w:t>1BigD SH</w:t>
              </w:r>
            </w:hyperlink>
          </w:p>
          <w:p w14:paraId="7ADA85FC" w14:textId="77777777" w:rsidR="006953F1" w:rsidRDefault="006953F1">
            <w:pPr>
              <w:rPr>
                <w:rStyle w:val="Hyperlink"/>
                <w:highlight w:val="yellow"/>
              </w:rPr>
            </w:pPr>
          </w:p>
          <w:p w14:paraId="0698663C" w14:textId="77777777" w:rsidR="006953F1" w:rsidRDefault="006953F1">
            <w:pPr>
              <w:rPr>
                <w:rStyle w:val="Hyperlink"/>
                <w:highlight w:val="yellow"/>
              </w:rPr>
            </w:pPr>
          </w:p>
          <w:p w14:paraId="7296F03B" w14:textId="77777777" w:rsidR="006953F1" w:rsidRDefault="006953F1">
            <w:pPr>
              <w:rPr>
                <w:rStyle w:val="Hyperlink"/>
                <w:highlight w:val="yellow"/>
              </w:rPr>
            </w:pPr>
          </w:p>
          <w:p w14:paraId="2732734E" w14:textId="1F96ADD1" w:rsidR="006953F1" w:rsidRPr="00F62CF2" w:rsidRDefault="006953F1">
            <w:pPr>
              <w:rPr>
                <w:highlight w:val="yellow"/>
                <w:u w:val="single"/>
              </w:rPr>
            </w:pPr>
          </w:p>
        </w:tc>
      </w:tr>
      <w:tr w:rsidR="006A3AFB" w:rsidRPr="00E20A18" w14:paraId="3002DA2A" w14:textId="77777777" w:rsidTr="004A164B">
        <w:trPr>
          <w:trHeight w:val="855"/>
        </w:trPr>
        <w:tc>
          <w:tcPr>
            <w:tcW w:w="1638" w:type="dxa"/>
            <w:shd w:val="clear" w:color="auto" w:fill="FEFEB4"/>
            <w:hideMark/>
          </w:tcPr>
          <w:p w14:paraId="2DC57635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lastRenderedPageBreak/>
              <w:t>Provider</w:t>
            </w:r>
          </w:p>
        </w:tc>
        <w:tc>
          <w:tcPr>
            <w:tcW w:w="4424" w:type="dxa"/>
            <w:hideMark/>
          </w:tcPr>
          <w:p w14:paraId="0B54911F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Email</w:t>
            </w:r>
          </w:p>
        </w:tc>
        <w:tc>
          <w:tcPr>
            <w:tcW w:w="2294" w:type="dxa"/>
            <w:hideMark/>
          </w:tcPr>
          <w:p w14:paraId="464FF8C6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Telephone Number</w:t>
            </w:r>
          </w:p>
        </w:tc>
        <w:tc>
          <w:tcPr>
            <w:tcW w:w="1675" w:type="dxa"/>
            <w:shd w:val="clear" w:color="auto" w:fill="DBE5F1" w:themeFill="accent1" w:themeFillTint="33"/>
            <w:hideMark/>
          </w:tcPr>
          <w:p w14:paraId="0507ABB6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Provider Type</w:t>
            </w:r>
          </w:p>
        </w:tc>
        <w:tc>
          <w:tcPr>
            <w:tcW w:w="1276" w:type="dxa"/>
            <w:hideMark/>
          </w:tcPr>
          <w:p w14:paraId="12530830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Town</w:t>
            </w:r>
          </w:p>
        </w:tc>
        <w:tc>
          <w:tcPr>
            <w:tcW w:w="1417" w:type="dxa"/>
            <w:noWrap/>
            <w:hideMark/>
          </w:tcPr>
          <w:p w14:paraId="166DCD37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Postcode</w:t>
            </w:r>
          </w:p>
        </w:tc>
        <w:tc>
          <w:tcPr>
            <w:tcW w:w="1450" w:type="dxa"/>
            <w:shd w:val="clear" w:color="auto" w:fill="D6E3BC" w:themeFill="accent3" w:themeFillTint="66"/>
            <w:hideMark/>
          </w:tcPr>
          <w:p w14:paraId="0D667E2A" w14:textId="77777777" w:rsidR="006A3AFB" w:rsidRPr="00E20A18" w:rsidRDefault="006A3AFB" w:rsidP="00114B31">
            <w:pPr>
              <w:rPr>
                <w:b/>
                <w:bCs/>
              </w:rPr>
            </w:pPr>
            <w:r w:rsidRPr="00E20A18">
              <w:rPr>
                <w:b/>
                <w:bCs/>
              </w:rPr>
              <w:t>Link to Setting Information</w:t>
            </w:r>
          </w:p>
        </w:tc>
      </w:tr>
      <w:tr w:rsidR="00C4516A" w:rsidRPr="00E20A18" w14:paraId="2D289DE3" w14:textId="77777777" w:rsidTr="004A164B">
        <w:trPr>
          <w:trHeight w:val="900"/>
        </w:trPr>
        <w:tc>
          <w:tcPr>
            <w:tcW w:w="1638" w:type="dxa"/>
            <w:hideMark/>
          </w:tcPr>
          <w:p w14:paraId="664B4791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Tamasin Keeley</w:t>
            </w:r>
          </w:p>
        </w:tc>
        <w:tc>
          <w:tcPr>
            <w:tcW w:w="4424" w:type="dxa"/>
            <w:hideMark/>
          </w:tcPr>
          <w:p w14:paraId="71056C2D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45" w:history="1">
              <w:r w:rsidR="00E20A18" w:rsidRPr="00F62CF2">
                <w:rPr>
                  <w:rStyle w:val="Hyperlink"/>
                  <w:highlight w:val="yellow"/>
                </w:rPr>
                <w:t>tamkeeley@btinternet.com to</w:t>
              </w:r>
            </w:hyperlink>
          </w:p>
        </w:tc>
        <w:tc>
          <w:tcPr>
            <w:tcW w:w="2294" w:type="dxa"/>
            <w:hideMark/>
          </w:tcPr>
          <w:p w14:paraId="7813E6C4" w14:textId="77777777" w:rsidR="00E20A18" w:rsidRPr="00F62CF2" w:rsidRDefault="00E20A18" w:rsidP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7971379358</w:t>
            </w:r>
          </w:p>
        </w:tc>
        <w:tc>
          <w:tcPr>
            <w:tcW w:w="1675" w:type="dxa"/>
            <w:hideMark/>
          </w:tcPr>
          <w:p w14:paraId="2E88E71D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Childminder</w:t>
            </w:r>
          </w:p>
        </w:tc>
        <w:tc>
          <w:tcPr>
            <w:tcW w:w="1276" w:type="dxa"/>
            <w:hideMark/>
          </w:tcPr>
          <w:p w14:paraId="55170B64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Midsomer Norton</w:t>
            </w:r>
          </w:p>
        </w:tc>
        <w:tc>
          <w:tcPr>
            <w:tcW w:w="1417" w:type="dxa"/>
            <w:noWrap/>
            <w:hideMark/>
          </w:tcPr>
          <w:p w14:paraId="701CDC95" w14:textId="77777777" w:rsidR="00E20A18" w:rsidRPr="00F62CF2" w:rsidRDefault="00E20A18">
            <w:pPr>
              <w:rPr>
                <w:highlight w:val="yellow"/>
              </w:rPr>
            </w:pPr>
            <w:r w:rsidRPr="00F62CF2">
              <w:rPr>
                <w:highlight w:val="yellow"/>
              </w:rPr>
              <w:t> </w:t>
            </w:r>
          </w:p>
        </w:tc>
        <w:tc>
          <w:tcPr>
            <w:tcW w:w="1450" w:type="dxa"/>
            <w:hideMark/>
          </w:tcPr>
          <w:p w14:paraId="1E47377E" w14:textId="77777777" w:rsidR="00E20A18" w:rsidRPr="00F62CF2" w:rsidRDefault="00EA61D2">
            <w:pPr>
              <w:rPr>
                <w:highlight w:val="yellow"/>
                <w:u w:val="single"/>
              </w:rPr>
            </w:pPr>
            <w:hyperlink r:id="rId46" w:history="1">
              <w:r w:rsidR="00E20A18" w:rsidRPr="00F62CF2">
                <w:rPr>
                  <w:rStyle w:val="Hyperlink"/>
                  <w:highlight w:val="yellow"/>
                </w:rPr>
                <w:t>1BigD TK</w:t>
              </w:r>
            </w:hyperlink>
          </w:p>
        </w:tc>
      </w:tr>
      <w:tr w:rsidR="00C4516A" w:rsidRPr="00E20A18" w14:paraId="3B130A34" w14:textId="77777777" w:rsidTr="004A164B">
        <w:trPr>
          <w:trHeight w:val="990"/>
        </w:trPr>
        <w:tc>
          <w:tcPr>
            <w:tcW w:w="1638" w:type="dxa"/>
            <w:hideMark/>
          </w:tcPr>
          <w:p w14:paraId="0A3DE163" w14:textId="77777777" w:rsidR="00E20A18" w:rsidRPr="00E20A18" w:rsidRDefault="00E20A18">
            <w:r w:rsidRPr="00E20A18">
              <w:t>The Learning Tree</w:t>
            </w:r>
          </w:p>
        </w:tc>
        <w:tc>
          <w:tcPr>
            <w:tcW w:w="4424" w:type="dxa"/>
            <w:hideMark/>
          </w:tcPr>
          <w:p w14:paraId="07A92FF8" w14:textId="4F27E1B7" w:rsidR="00F62CF2" w:rsidRPr="00F62CF2" w:rsidRDefault="00EA61D2" w:rsidP="00C4516A">
            <w:pPr>
              <w:rPr>
                <w:rFonts w:ascii="Times New Roman" w:hAnsi="Times New Roman"/>
                <w:b/>
                <w:bCs/>
              </w:rPr>
            </w:pPr>
            <w:hyperlink r:id="rId47" w:history="1">
              <w:r w:rsidR="00C4516A" w:rsidRPr="00C4516A">
                <w:rPr>
                  <w:rStyle w:val="Hyperlink"/>
                </w:rPr>
                <w:t>peasedown@thelearningtreedaynursery.com</w:t>
              </w:r>
            </w:hyperlink>
            <w:r w:rsidR="00C4516A" w:rsidRPr="00C4516A">
              <w:t xml:space="preserve"> </w:t>
            </w:r>
            <w:r w:rsidR="00C4516A" w:rsidRPr="00C4516A">
              <w:rPr>
                <w:b/>
                <w:bCs/>
                <w:u w:val="single"/>
              </w:rPr>
              <w:fldChar w:fldCharType="begin"/>
            </w:r>
            <w:r w:rsidR="00C4516A" w:rsidRPr="00C4516A">
              <w:rPr>
                <w:b/>
                <w:bCs/>
                <w:u w:val="single"/>
              </w:rPr>
              <w:instrText xml:space="preserve"> LINK </w:instrText>
            </w:r>
            <w:r w:rsidR="00F62CF2">
              <w:rPr>
                <w:b/>
                <w:bCs/>
                <w:u w:val="single"/>
              </w:rPr>
              <w:instrText xml:space="preserve">Excel.Sheet.12 "\\\\banes-shared\\Shared$\\Education\\Early Years\\Early Years Service\\Working Files\\Core Work\\Covid19\\Weekly Update from Groupbased settings inc. OOS.xlsx" "Group Based!R82C23" </w:instrText>
            </w:r>
            <w:r w:rsidR="00C4516A" w:rsidRPr="00C4516A">
              <w:rPr>
                <w:b/>
                <w:bCs/>
                <w:u w:val="single"/>
              </w:rPr>
              <w:instrText xml:space="preserve">\a \f 5 \h  \* MERGEFORMAT </w:instrText>
            </w:r>
            <w:r w:rsidR="00C4516A" w:rsidRPr="00C4516A">
              <w:rPr>
                <w:b/>
                <w:bCs/>
                <w:u w:val="single"/>
              </w:rPr>
              <w:fldChar w:fldCharType="separate"/>
            </w:r>
          </w:p>
          <w:p w14:paraId="77EAE1A8" w14:textId="77777777" w:rsidR="00F62CF2" w:rsidRPr="00F62CF2" w:rsidRDefault="00F62CF2" w:rsidP="00F62CF2">
            <w:pPr>
              <w:rPr>
                <w:rFonts w:ascii="Times New Roman" w:hAnsi="Times New Roman"/>
                <w:b/>
                <w:bCs/>
              </w:rPr>
            </w:pPr>
            <w:r w:rsidRPr="00F62CF2">
              <w:rPr>
                <w:b/>
                <w:bCs/>
                <w:u w:val="single"/>
              </w:rPr>
              <w:t>peasedown</w:t>
            </w:r>
            <w:r w:rsidRPr="00F62CF2">
              <w:rPr>
                <w:rFonts w:ascii="Times New Roman" w:hAnsi="Times New Roman"/>
                <w:b/>
                <w:bCs/>
              </w:rPr>
              <w:t>@thelearningtreedaynursery.com</w:t>
            </w:r>
          </w:p>
          <w:p w14:paraId="02FC573B" w14:textId="1D5E3B39" w:rsidR="00E20A18" w:rsidRPr="00C4516A" w:rsidRDefault="00C4516A" w:rsidP="00C4516A">
            <w:pPr>
              <w:rPr>
                <w:b/>
                <w:bCs/>
                <w:u w:val="single"/>
              </w:rPr>
            </w:pPr>
            <w:r w:rsidRPr="00C4516A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2294" w:type="dxa"/>
            <w:hideMark/>
          </w:tcPr>
          <w:p w14:paraId="25AB11C1" w14:textId="77777777" w:rsidR="00E20A18" w:rsidRPr="00E20A18" w:rsidRDefault="00E20A18">
            <w:r w:rsidRPr="00E20A18">
              <w:t>01761 431073</w:t>
            </w:r>
          </w:p>
        </w:tc>
        <w:tc>
          <w:tcPr>
            <w:tcW w:w="1675" w:type="dxa"/>
            <w:hideMark/>
          </w:tcPr>
          <w:p w14:paraId="2ED4F01C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3A0C283B" w14:textId="77777777" w:rsidR="00E20A18" w:rsidRPr="00E20A18" w:rsidRDefault="00E20A18">
            <w:r w:rsidRPr="00E20A18">
              <w:t>Peasdown St John</w:t>
            </w:r>
          </w:p>
        </w:tc>
        <w:tc>
          <w:tcPr>
            <w:tcW w:w="1417" w:type="dxa"/>
            <w:hideMark/>
          </w:tcPr>
          <w:p w14:paraId="7F7032E6" w14:textId="77777777" w:rsidR="00E20A18" w:rsidRPr="00E20A18" w:rsidRDefault="00E20A18">
            <w:r w:rsidRPr="00E20A18">
              <w:t>BA2 8EQ</w:t>
            </w:r>
          </w:p>
        </w:tc>
        <w:tc>
          <w:tcPr>
            <w:tcW w:w="1450" w:type="dxa"/>
            <w:hideMark/>
          </w:tcPr>
          <w:p w14:paraId="0E5DAF19" w14:textId="77777777" w:rsidR="00E20A18" w:rsidRPr="00E20A18" w:rsidRDefault="00EA61D2">
            <w:pPr>
              <w:rPr>
                <w:u w:val="single"/>
              </w:rPr>
            </w:pPr>
            <w:hyperlink r:id="rId48" w:history="1">
              <w:r w:rsidR="00E20A18" w:rsidRPr="00E20A18">
                <w:rPr>
                  <w:rStyle w:val="Hyperlink"/>
                </w:rPr>
                <w:t>1 Big D Leaning Tree</w:t>
              </w:r>
            </w:hyperlink>
          </w:p>
        </w:tc>
      </w:tr>
      <w:tr w:rsidR="00C4516A" w:rsidRPr="00E20A18" w14:paraId="397B4CEB" w14:textId="77777777" w:rsidTr="004A164B">
        <w:trPr>
          <w:trHeight w:val="900"/>
        </w:trPr>
        <w:tc>
          <w:tcPr>
            <w:tcW w:w="1638" w:type="dxa"/>
            <w:hideMark/>
          </w:tcPr>
          <w:p w14:paraId="647B489A" w14:textId="77777777" w:rsidR="00E20A18" w:rsidRPr="00E20A18" w:rsidRDefault="00E20A18">
            <w:r w:rsidRPr="00E20A18">
              <w:t>Timsbury Childcare</w:t>
            </w:r>
          </w:p>
        </w:tc>
        <w:tc>
          <w:tcPr>
            <w:tcW w:w="4424" w:type="dxa"/>
            <w:hideMark/>
          </w:tcPr>
          <w:p w14:paraId="689D225F" w14:textId="77777777" w:rsidR="00E20A18" w:rsidRPr="00E20A18" w:rsidRDefault="00EA61D2">
            <w:pPr>
              <w:rPr>
                <w:u w:val="single"/>
              </w:rPr>
            </w:pPr>
            <w:hyperlink r:id="rId49" w:history="1">
              <w:r w:rsidR="00E20A18" w:rsidRPr="00E20A18">
                <w:rPr>
                  <w:rStyle w:val="Hyperlink"/>
                </w:rPr>
                <w:t>timsburychildcare@gmail.com</w:t>
              </w:r>
            </w:hyperlink>
          </w:p>
        </w:tc>
        <w:tc>
          <w:tcPr>
            <w:tcW w:w="2294" w:type="dxa"/>
            <w:hideMark/>
          </w:tcPr>
          <w:p w14:paraId="6F3C7BF6" w14:textId="77777777" w:rsidR="00E20A18" w:rsidRPr="00E20A18" w:rsidRDefault="00E20A18">
            <w:r w:rsidRPr="00E20A18">
              <w:t>01761 472617</w:t>
            </w:r>
          </w:p>
        </w:tc>
        <w:tc>
          <w:tcPr>
            <w:tcW w:w="1675" w:type="dxa"/>
            <w:hideMark/>
          </w:tcPr>
          <w:p w14:paraId="7E6C8A51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250352AB" w14:textId="77777777" w:rsidR="00E20A18" w:rsidRPr="00E20A18" w:rsidRDefault="00E20A18">
            <w:r w:rsidRPr="00E20A18">
              <w:t>Timsbury</w:t>
            </w:r>
          </w:p>
        </w:tc>
        <w:tc>
          <w:tcPr>
            <w:tcW w:w="1417" w:type="dxa"/>
            <w:hideMark/>
          </w:tcPr>
          <w:p w14:paraId="0B872CBC" w14:textId="77777777" w:rsidR="00E20A18" w:rsidRPr="00E20A18" w:rsidRDefault="00E20A18">
            <w:r w:rsidRPr="00E20A18">
              <w:t>BA2 0JH</w:t>
            </w:r>
          </w:p>
        </w:tc>
        <w:tc>
          <w:tcPr>
            <w:tcW w:w="1450" w:type="dxa"/>
            <w:hideMark/>
          </w:tcPr>
          <w:p w14:paraId="5BCBEE21" w14:textId="77777777" w:rsidR="00E20A18" w:rsidRPr="00E20A18" w:rsidRDefault="00EA61D2">
            <w:pPr>
              <w:rPr>
                <w:u w:val="single"/>
              </w:rPr>
            </w:pPr>
            <w:hyperlink r:id="rId50" w:history="1">
              <w:r w:rsidR="00E20A18" w:rsidRPr="00E20A18">
                <w:rPr>
                  <w:rStyle w:val="Hyperlink"/>
                </w:rPr>
                <w:t>1 Big D Timsbury Childcare</w:t>
              </w:r>
            </w:hyperlink>
          </w:p>
        </w:tc>
      </w:tr>
      <w:tr w:rsidR="00C4516A" w:rsidRPr="00E20A18" w14:paraId="150FB89E" w14:textId="77777777" w:rsidTr="004A164B">
        <w:trPr>
          <w:trHeight w:val="1035"/>
        </w:trPr>
        <w:tc>
          <w:tcPr>
            <w:tcW w:w="1638" w:type="dxa"/>
            <w:hideMark/>
          </w:tcPr>
          <w:p w14:paraId="4A42A08C" w14:textId="77777777" w:rsidR="00E20A18" w:rsidRPr="00E20A18" w:rsidRDefault="00E20A18">
            <w:r w:rsidRPr="00E20A18">
              <w:t>Timsbury Childcare Holiday Club</w:t>
            </w:r>
          </w:p>
        </w:tc>
        <w:tc>
          <w:tcPr>
            <w:tcW w:w="4424" w:type="dxa"/>
            <w:hideMark/>
          </w:tcPr>
          <w:p w14:paraId="7915F824" w14:textId="77777777" w:rsidR="00E20A18" w:rsidRPr="00E20A18" w:rsidRDefault="00EA61D2">
            <w:pPr>
              <w:rPr>
                <w:u w:val="single"/>
              </w:rPr>
            </w:pPr>
            <w:hyperlink r:id="rId51" w:history="1">
              <w:r w:rsidR="00E20A18" w:rsidRPr="00E20A18">
                <w:rPr>
                  <w:rStyle w:val="Hyperlink"/>
                </w:rPr>
                <w:t>timsburychildcare@gmail.com</w:t>
              </w:r>
            </w:hyperlink>
          </w:p>
        </w:tc>
        <w:tc>
          <w:tcPr>
            <w:tcW w:w="2294" w:type="dxa"/>
            <w:hideMark/>
          </w:tcPr>
          <w:p w14:paraId="5ADD82C0" w14:textId="77777777" w:rsidR="00E20A18" w:rsidRPr="00E20A18" w:rsidRDefault="00E20A18">
            <w:r w:rsidRPr="00E20A18">
              <w:t>01761 472617</w:t>
            </w:r>
          </w:p>
        </w:tc>
        <w:tc>
          <w:tcPr>
            <w:tcW w:w="1675" w:type="dxa"/>
            <w:hideMark/>
          </w:tcPr>
          <w:p w14:paraId="7EEDDB62" w14:textId="77777777" w:rsidR="00E20A18" w:rsidRPr="00E20A18" w:rsidRDefault="00E20A18">
            <w:r w:rsidRPr="00E20A18">
              <w:t>After school and holiday provision</w:t>
            </w:r>
          </w:p>
        </w:tc>
        <w:tc>
          <w:tcPr>
            <w:tcW w:w="1276" w:type="dxa"/>
            <w:hideMark/>
          </w:tcPr>
          <w:p w14:paraId="0606446D" w14:textId="77777777" w:rsidR="00E20A18" w:rsidRPr="00E20A18" w:rsidRDefault="00E20A18">
            <w:r w:rsidRPr="00E20A18">
              <w:t>Timsbury</w:t>
            </w:r>
          </w:p>
        </w:tc>
        <w:tc>
          <w:tcPr>
            <w:tcW w:w="1417" w:type="dxa"/>
            <w:hideMark/>
          </w:tcPr>
          <w:p w14:paraId="397BCCF5" w14:textId="77777777" w:rsidR="00E20A18" w:rsidRPr="00E20A18" w:rsidRDefault="00E20A18">
            <w:r w:rsidRPr="00E20A18">
              <w:t>BA2 0JH</w:t>
            </w:r>
          </w:p>
        </w:tc>
        <w:tc>
          <w:tcPr>
            <w:tcW w:w="1450" w:type="dxa"/>
            <w:hideMark/>
          </w:tcPr>
          <w:p w14:paraId="5D72B828" w14:textId="77777777" w:rsidR="00E20A18" w:rsidRPr="00E20A18" w:rsidRDefault="00EA61D2">
            <w:pPr>
              <w:rPr>
                <w:u w:val="single"/>
              </w:rPr>
            </w:pPr>
            <w:hyperlink r:id="rId52" w:history="1">
              <w:r w:rsidR="00E20A18" w:rsidRPr="00E20A18">
                <w:rPr>
                  <w:rStyle w:val="Hyperlink"/>
                </w:rPr>
                <w:t>1 Big D Timsbury Childcare</w:t>
              </w:r>
            </w:hyperlink>
          </w:p>
        </w:tc>
      </w:tr>
      <w:tr w:rsidR="00C4516A" w:rsidRPr="00E20A18" w14:paraId="33AD75CE" w14:textId="77777777" w:rsidTr="004A164B">
        <w:trPr>
          <w:trHeight w:val="1050"/>
        </w:trPr>
        <w:tc>
          <w:tcPr>
            <w:tcW w:w="1638" w:type="dxa"/>
            <w:hideMark/>
          </w:tcPr>
          <w:p w14:paraId="172A2FF6" w14:textId="77777777" w:rsidR="00E20A18" w:rsidRPr="00E20A18" w:rsidRDefault="00E20A18">
            <w:r w:rsidRPr="00E20A18">
              <w:t>Welton Free Rangers</w:t>
            </w:r>
          </w:p>
        </w:tc>
        <w:tc>
          <w:tcPr>
            <w:tcW w:w="4424" w:type="dxa"/>
            <w:hideMark/>
          </w:tcPr>
          <w:p w14:paraId="487EAA70" w14:textId="77777777" w:rsidR="00E20A18" w:rsidRPr="00E20A18" w:rsidRDefault="00EA61D2">
            <w:pPr>
              <w:rPr>
                <w:u w:val="single"/>
              </w:rPr>
            </w:pPr>
            <w:hyperlink r:id="rId53" w:history="1">
              <w:r w:rsidR="00E20A18" w:rsidRPr="00E20A18">
                <w:rPr>
                  <w:rStyle w:val="Hyperlink"/>
                </w:rPr>
                <w:t xml:space="preserve">info@freerangers.org.uk </w:t>
              </w:r>
            </w:hyperlink>
          </w:p>
        </w:tc>
        <w:tc>
          <w:tcPr>
            <w:tcW w:w="2294" w:type="dxa"/>
            <w:hideMark/>
          </w:tcPr>
          <w:p w14:paraId="3E5D5BC3" w14:textId="77777777" w:rsidR="00E20A18" w:rsidRPr="00E20A18" w:rsidRDefault="00E20A18">
            <w:r w:rsidRPr="00E20A18">
              <w:t>01761 411328</w:t>
            </w:r>
          </w:p>
        </w:tc>
        <w:tc>
          <w:tcPr>
            <w:tcW w:w="1675" w:type="dxa"/>
            <w:hideMark/>
          </w:tcPr>
          <w:p w14:paraId="1E960FD9" w14:textId="77777777" w:rsidR="00E20A18" w:rsidRPr="00E20A18" w:rsidRDefault="00E20A18">
            <w:r w:rsidRPr="00E20A18">
              <w:t>Nursery</w:t>
            </w:r>
          </w:p>
        </w:tc>
        <w:tc>
          <w:tcPr>
            <w:tcW w:w="1276" w:type="dxa"/>
            <w:hideMark/>
          </w:tcPr>
          <w:p w14:paraId="7DEAC0A9" w14:textId="77777777" w:rsidR="00E20A18" w:rsidRPr="00E20A18" w:rsidRDefault="00E20A18">
            <w:r w:rsidRPr="00E20A18">
              <w:t>Midsomer Norton</w:t>
            </w:r>
          </w:p>
        </w:tc>
        <w:tc>
          <w:tcPr>
            <w:tcW w:w="1417" w:type="dxa"/>
            <w:hideMark/>
          </w:tcPr>
          <w:p w14:paraId="31EE0284" w14:textId="77777777" w:rsidR="00E20A18" w:rsidRPr="00E20A18" w:rsidRDefault="00E20A18">
            <w:r w:rsidRPr="00E20A18">
              <w:t>BA3 2BW</w:t>
            </w:r>
          </w:p>
        </w:tc>
        <w:tc>
          <w:tcPr>
            <w:tcW w:w="1450" w:type="dxa"/>
            <w:hideMark/>
          </w:tcPr>
          <w:p w14:paraId="12E343D1" w14:textId="77777777" w:rsidR="00E20A18" w:rsidRPr="00E20A18" w:rsidRDefault="00EA61D2">
            <w:pPr>
              <w:rPr>
                <w:u w:val="single"/>
              </w:rPr>
            </w:pPr>
            <w:hyperlink r:id="rId54" w:history="1">
              <w:r w:rsidR="00E20A18" w:rsidRPr="00E20A18">
                <w:rPr>
                  <w:rStyle w:val="Hyperlink"/>
                </w:rPr>
                <w:t>1 Big D Free Rangers</w:t>
              </w:r>
            </w:hyperlink>
          </w:p>
        </w:tc>
      </w:tr>
      <w:tr w:rsidR="001871A5" w:rsidRPr="00E20A18" w14:paraId="3C645B63" w14:textId="77777777" w:rsidTr="004A164B">
        <w:trPr>
          <w:trHeight w:val="1050"/>
        </w:trPr>
        <w:tc>
          <w:tcPr>
            <w:tcW w:w="1638" w:type="dxa"/>
            <w:hideMark/>
          </w:tcPr>
          <w:p w14:paraId="4BB8AEEC" w14:textId="77274E45" w:rsidR="001871A5" w:rsidRPr="00E20A18" w:rsidRDefault="00A4653A" w:rsidP="002B2F60">
            <w:r>
              <w:t>Hopscotch Nursery</w:t>
            </w:r>
          </w:p>
        </w:tc>
        <w:tc>
          <w:tcPr>
            <w:tcW w:w="4424" w:type="dxa"/>
            <w:hideMark/>
          </w:tcPr>
          <w:p w14:paraId="0E57B393" w14:textId="77777777" w:rsidR="00A4653A" w:rsidRDefault="00EA61D2" w:rsidP="00A4653A">
            <w:pPr>
              <w:rPr>
                <w:rFonts w:ascii="Calibri" w:hAnsi="Calibri"/>
                <w:sz w:val="22"/>
                <w:szCs w:val="22"/>
              </w:rPr>
            </w:pPr>
            <w:hyperlink r:id="rId55" w:history="1">
              <w:r w:rsidR="00A4653A">
                <w:rPr>
                  <w:rStyle w:val="Hyperlink"/>
                </w:rPr>
                <w:t>info@hopscotch-bath.co.uk</w:t>
              </w:r>
            </w:hyperlink>
          </w:p>
          <w:p w14:paraId="071B65B6" w14:textId="39F298BD" w:rsidR="001871A5" w:rsidRPr="00E20A18" w:rsidRDefault="001871A5" w:rsidP="002B2F60">
            <w:pPr>
              <w:rPr>
                <w:u w:val="single"/>
              </w:rPr>
            </w:pPr>
          </w:p>
        </w:tc>
        <w:tc>
          <w:tcPr>
            <w:tcW w:w="2294" w:type="dxa"/>
            <w:hideMark/>
          </w:tcPr>
          <w:p w14:paraId="41199FA7" w14:textId="26ADC007" w:rsidR="001871A5" w:rsidRPr="00E20A18" w:rsidRDefault="00A4653A" w:rsidP="002B2F60">
            <w:r>
              <w:t>01225 448191</w:t>
            </w:r>
          </w:p>
        </w:tc>
        <w:tc>
          <w:tcPr>
            <w:tcW w:w="1675" w:type="dxa"/>
            <w:hideMark/>
          </w:tcPr>
          <w:p w14:paraId="0F0EADC7" w14:textId="77777777" w:rsidR="001871A5" w:rsidRPr="00E20A18" w:rsidRDefault="001871A5" w:rsidP="002B2F60">
            <w:r w:rsidRPr="00E20A18">
              <w:t>Nursery</w:t>
            </w:r>
          </w:p>
        </w:tc>
        <w:tc>
          <w:tcPr>
            <w:tcW w:w="1276" w:type="dxa"/>
            <w:hideMark/>
          </w:tcPr>
          <w:p w14:paraId="412D522E" w14:textId="31A63FEB" w:rsidR="001871A5" w:rsidRPr="00E20A18" w:rsidRDefault="00A4653A" w:rsidP="002B2F60">
            <w:r>
              <w:t>Bath</w:t>
            </w:r>
          </w:p>
        </w:tc>
        <w:tc>
          <w:tcPr>
            <w:tcW w:w="1417" w:type="dxa"/>
            <w:hideMark/>
          </w:tcPr>
          <w:p w14:paraId="02B692F8" w14:textId="1FF65A4C" w:rsidR="001871A5" w:rsidRPr="00E20A18" w:rsidRDefault="00A4653A" w:rsidP="002B2F60">
            <w:r>
              <w:t>BA2 4SD</w:t>
            </w:r>
          </w:p>
        </w:tc>
        <w:tc>
          <w:tcPr>
            <w:tcW w:w="1450" w:type="dxa"/>
            <w:hideMark/>
          </w:tcPr>
          <w:p w14:paraId="3130E8EB" w14:textId="48F2D7FF" w:rsidR="001871A5" w:rsidRPr="00E20A18" w:rsidRDefault="001871A5" w:rsidP="002B2F60">
            <w:pPr>
              <w:rPr>
                <w:u w:val="single"/>
              </w:rPr>
            </w:pPr>
          </w:p>
        </w:tc>
      </w:tr>
      <w:tr w:rsidR="00AE5CDA" w:rsidRPr="00E20A18" w14:paraId="06AD36F8" w14:textId="77777777" w:rsidTr="004A164B">
        <w:trPr>
          <w:trHeight w:val="1050"/>
        </w:trPr>
        <w:tc>
          <w:tcPr>
            <w:tcW w:w="1638" w:type="dxa"/>
            <w:hideMark/>
          </w:tcPr>
          <w:p w14:paraId="398CF67C" w14:textId="6DD1C183" w:rsidR="00AE5CDA" w:rsidRPr="00AE5CDA" w:rsidRDefault="00AE5CDA" w:rsidP="00B40B98">
            <w:r w:rsidRPr="00AE5CDA">
              <w:t>Royal High School Bath</w:t>
            </w:r>
          </w:p>
        </w:tc>
        <w:tc>
          <w:tcPr>
            <w:tcW w:w="4424" w:type="dxa"/>
            <w:hideMark/>
          </w:tcPr>
          <w:p w14:paraId="68F44C42" w14:textId="6EA9DE9F" w:rsidR="00AE5CDA" w:rsidRPr="00AE5CDA" w:rsidRDefault="00EA61D2" w:rsidP="00AE5CDA">
            <w:pPr>
              <w:rPr>
                <w:u w:val="single"/>
              </w:rPr>
            </w:pPr>
            <w:hyperlink r:id="rId56" w:history="1">
              <w:r w:rsidR="00AE5CDA" w:rsidRPr="00AE5CDA">
                <w:rPr>
                  <w:rStyle w:val="Hyperlink"/>
                </w:rPr>
                <w:t>C.lilley@rhsb.gdst.net</w:t>
              </w:r>
            </w:hyperlink>
          </w:p>
        </w:tc>
        <w:tc>
          <w:tcPr>
            <w:tcW w:w="2294" w:type="dxa"/>
            <w:hideMark/>
          </w:tcPr>
          <w:p w14:paraId="7F1E7430" w14:textId="4192F6EB" w:rsidR="00AE5CDA" w:rsidRPr="00AE5CDA" w:rsidRDefault="00AE5CDA" w:rsidP="00B40B98">
            <w:r w:rsidRPr="00AE5CDA">
              <w:t>07526738182</w:t>
            </w:r>
          </w:p>
        </w:tc>
        <w:tc>
          <w:tcPr>
            <w:tcW w:w="1675" w:type="dxa"/>
            <w:hideMark/>
          </w:tcPr>
          <w:p w14:paraId="4E5C4B13" w14:textId="2F542BC1" w:rsidR="00AE5CDA" w:rsidRPr="00AE5CDA" w:rsidRDefault="00AE5CDA" w:rsidP="00B40B98">
            <w:r w:rsidRPr="00AE5CDA">
              <w:t>3-11yrs</w:t>
            </w:r>
          </w:p>
        </w:tc>
        <w:tc>
          <w:tcPr>
            <w:tcW w:w="1276" w:type="dxa"/>
            <w:hideMark/>
          </w:tcPr>
          <w:p w14:paraId="45B8F8A2" w14:textId="77777777" w:rsidR="00AE5CDA" w:rsidRPr="00E20A18" w:rsidRDefault="00AE5CDA" w:rsidP="00B40B98">
            <w:r>
              <w:t>Bath</w:t>
            </w:r>
          </w:p>
        </w:tc>
        <w:tc>
          <w:tcPr>
            <w:tcW w:w="1417" w:type="dxa"/>
            <w:hideMark/>
          </w:tcPr>
          <w:p w14:paraId="64274BCC" w14:textId="027BA16D" w:rsidR="00AE5CDA" w:rsidRPr="00E20A18" w:rsidRDefault="00AE5CDA" w:rsidP="00B40B98">
            <w:r>
              <w:t>BA1 5SZ</w:t>
            </w:r>
          </w:p>
        </w:tc>
        <w:tc>
          <w:tcPr>
            <w:tcW w:w="1450" w:type="dxa"/>
            <w:hideMark/>
          </w:tcPr>
          <w:p w14:paraId="5293AEFE" w14:textId="77777777" w:rsidR="00AE5CDA" w:rsidRPr="00E20A18" w:rsidRDefault="00AE5CDA" w:rsidP="00B40B98">
            <w:pPr>
              <w:rPr>
                <w:u w:val="single"/>
              </w:rPr>
            </w:pPr>
          </w:p>
        </w:tc>
      </w:tr>
      <w:tr w:rsidR="004A164B" w:rsidRPr="00E20A18" w14:paraId="3C0BFE29" w14:textId="77777777" w:rsidTr="004A164B">
        <w:trPr>
          <w:trHeight w:val="1050"/>
        </w:trPr>
        <w:tc>
          <w:tcPr>
            <w:tcW w:w="1638" w:type="dxa"/>
            <w:hideMark/>
          </w:tcPr>
          <w:p w14:paraId="2D3ACE08" w14:textId="78C9BD2B" w:rsidR="004A164B" w:rsidRPr="00AE5CDA" w:rsidRDefault="004A164B" w:rsidP="003E1F35">
            <w:r>
              <w:lastRenderedPageBreak/>
              <w:t>Jenny Offer’s Childcare</w:t>
            </w:r>
          </w:p>
        </w:tc>
        <w:tc>
          <w:tcPr>
            <w:tcW w:w="4424" w:type="dxa"/>
            <w:hideMark/>
          </w:tcPr>
          <w:p w14:paraId="43FED3D6" w14:textId="7455D3E5" w:rsidR="004A164B" w:rsidRPr="00AE5CDA" w:rsidRDefault="004A164B" w:rsidP="003E1F35">
            <w:pPr>
              <w:rPr>
                <w:u w:val="single"/>
              </w:rPr>
            </w:pPr>
            <w:r>
              <w:rPr>
                <w:b/>
                <w:bCs/>
              </w:rPr>
              <w:t> </w:t>
            </w:r>
            <w:hyperlink r:id="rId57" w:history="1">
              <w:r>
                <w:rPr>
                  <w:rStyle w:val="Hyperlink"/>
                  <w:b/>
                  <w:bCs/>
                </w:rPr>
                <w:t>jennyoffer12@gmail.com</w:t>
              </w:r>
            </w:hyperlink>
          </w:p>
        </w:tc>
        <w:tc>
          <w:tcPr>
            <w:tcW w:w="2294" w:type="dxa"/>
            <w:hideMark/>
          </w:tcPr>
          <w:p w14:paraId="221184CC" w14:textId="05DA004B" w:rsidR="004A164B" w:rsidRPr="00AE5CDA" w:rsidRDefault="004A164B" w:rsidP="003E1F35">
            <w:r>
              <w:rPr>
                <w:b/>
                <w:bCs/>
              </w:rPr>
              <w:t> 07866855015</w:t>
            </w:r>
          </w:p>
        </w:tc>
        <w:tc>
          <w:tcPr>
            <w:tcW w:w="1675" w:type="dxa"/>
            <w:hideMark/>
          </w:tcPr>
          <w:p w14:paraId="1520479A" w14:textId="69D21467" w:rsidR="004A164B" w:rsidRPr="00AE5CDA" w:rsidRDefault="004A164B" w:rsidP="003E1F35">
            <w:r>
              <w:t>Childminder</w:t>
            </w:r>
          </w:p>
        </w:tc>
        <w:tc>
          <w:tcPr>
            <w:tcW w:w="1276" w:type="dxa"/>
            <w:hideMark/>
          </w:tcPr>
          <w:p w14:paraId="126788FC" w14:textId="6CF1FF6C" w:rsidR="004A164B" w:rsidRPr="00E20A18" w:rsidRDefault="004A164B" w:rsidP="003E1F35">
            <w:r>
              <w:t>Midsomer Norton</w:t>
            </w:r>
          </w:p>
        </w:tc>
        <w:tc>
          <w:tcPr>
            <w:tcW w:w="1417" w:type="dxa"/>
            <w:hideMark/>
          </w:tcPr>
          <w:p w14:paraId="28FEDB34" w14:textId="04A67E63" w:rsidR="004A164B" w:rsidRPr="00E20A18" w:rsidRDefault="004A164B" w:rsidP="003E1F35">
            <w:r>
              <w:t>BA3 4FZ</w:t>
            </w:r>
          </w:p>
        </w:tc>
        <w:tc>
          <w:tcPr>
            <w:tcW w:w="1450" w:type="dxa"/>
            <w:hideMark/>
          </w:tcPr>
          <w:p w14:paraId="542C2172" w14:textId="77777777" w:rsidR="004A164B" w:rsidRPr="00E20A18" w:rsidRDefault="004A164B" w:rsidP="003E1F35">
            <w:pPr>
              <w:rPr>
                <w:u w:val="single"/>
              </w:rPr>
            </w:pPr>
          </w:p>
        </w:tc>
      </w:tr>
      <w:tr w:rsidR="00CA0FA4" w:rsidRPr="00E20A18" w14:paraId="7F5B852A" w14:textId="77777777" w:rsidTr="00CA0FA4">
        <w:trPr>
          <w:trHeight w:val="1050"/>
        </w:trPr>
        <w:tc>
          <w:tcPr>
            <w:tcW w:w="1638" w:type="dxa"/>
            <w:hideMark/>
          </w:tcPr>
          <w:p w14:paraId="7ECA3858" w14:textId="5FC58661" w:rsidR="00CA0FA4" w:rsidRPr="00AE5CDA" w:rsidRDefault="00CA0FA4" w:rsidP="009F2E28">
            <w:r>
              <w:t>Clutton Playgroup</w:t>
            </w:r>
          </w:p>
        </w:tc>
        <w:tc>
          <w:tcPr>
            <w:tcW w:w="4424" w:type="dxa"/>
            <w:hideMark/>
          </w:tcPr>
          <w:p w14:paraId="2EE0900A" w14:textId="4E796F20" w:rsidR="00CA0FA4" w:rsidRPr="00AE5CDA" w:rsidRDefault="00CA0FA4" w:rsidP="009F2E28">
            <w:pPr>
              <w:rPr>
                <w:u w:val="single"/>
              </w:rPr>
            </w:pPr>
          </w:p>
        </w:tc>
        <w:tc>
          <w:tcPr>
            <w:tcW w:w="2294" w:type="dxa"/>
            <w:hideMark/>
          </w:tcPr>
          <w:p w14:paraId="7802A413" w14:textId="3BFC0620" w:rsidR="00CA0FA4" w:rsidRPr="00AE5CDA" w:rsidRDefault="00DE2FD8" w:rsidP="009F2E28">
            <w:r>
              <w:rPr>
                <w:rFonts w:ascii="Georgia" w:hAnsi="Georgia"/>
                <w:color w:val="333333"/>
                <w:shd w:val="clear" w:color="auto" w:fill="FFFFFF"/>
              </w:rPr>
              <w:t>01761 451089 (during sessions)</w:t>
            </w:r>
          </w:p>
        </w:tc>
        <w:tc>
          <w:tcPr>
            <w:tcW w:w="1675" w:type="dxa"/>
            <w:hideMark/>
          </w:tcPr>
          <w:p w14:paraId="185D61F1" w14:textId="18241631" w:rsidR="00CA0FA4" w:rsidRPr="00AE5CDA" w:rsidRDefault="00CA0FA4" w:rsidP="009F2E28">
            <w:r>
              <w:t>Nursery</w:t>
            </w:r>
          </w:p>
        </w:tc>
        <w:tc>
          <w:tcPr>
            <w:tcW w:w="1276" w:type="dxa"/>
          </w:tcPr>
          <w:p w14:paraId="518329E6" w14:textId="3B741B43" w:rsidR="00CA0FA4" w:rsidRPr="00E20A18" w:rsidRDefault="00CA0FA4" w:rsidP="009F2E28"/>
        </w:tc>
        <w:tc>
          <w:tcPr>
            <w:tcW w:w="1417" w:type="dxa"/>
          </w:tcPr>
          <w:p w14:paraId="2FEB441B" w14:textId="65FCA23E" w:rsidR="00CA0FA4" w:rsidRPr="00E20A18" w:rsidRDefault="00DE2FD8" w:rsidP="009F2E28">
            <w:r>
              <w:rPr>
                <w:rFonts w:ascii="Georgia" w:hAnsi="Georgia"/>
                <w:color w:val="333333"/>
                <w:shd w:val="clear" w:color="auto" w:fill="FFFFFF"/>
              </w:rPr>
              <w:t>BS39 5PF</w:t>
            </w:r>
          </w:p>
        </w:tc>
        <w:tc>
          <w:tcPr>
            <w:tcW w:w="1450" w:type="dxa"/>
            <w:hideMark/>
          </w:tcPr>
          <w:p w14:paraId="6FA09AB2" w14:textId="77777777" w:rsidR="00CA0FA4" w:rsidRPr="00E20A18" w:rsidRDefault="00CA0FA4" w:rsidP="009F2E28">
            <w:pPr>
              <w:rPr>
                <w:u w:val="single"/>
              </w:rPr>
            </w:pPr>
          </w:p>
        </w:tc>
      </w:tr>
      <w:tr w:rsidR="00DE2FD8" w:rsidRPr="00E20A18" w14:paraId="2CC25445" w14:textId="77777777" w:rsidTr="00EA61D2">
        <w:trPr>
          <w:trHeight w:val="856"/>
        </w:trPr>
        <w:tc>
          <w:tcPr>
            <w:tcW w:w="1638" w:type="dxa"/>
            <w:hideMark/>
          </w:tcPr>
          <w:p w14:paraId="2437C921" w14:textId="77777777" w:rsidR="00DE2FD8" w:rsidRDefault="00DE2FD8" w:rsidP="009F2E28">
            <w:r>
              <w:t>Midford Road</w:t>
            </w:r>
          </w:p>
          <w:p w14:paraId="68B2E58C" w14:textId="77777777" w:rsidR="00EA61D2" w:rsidRDefault="00EA61D2" w:rsidP="009F2E28"/>
          <w:p w14:paraId="103B52C4" w14:textId="20F3BECD" w:rsidR="00EA61D2" w:rsidRPr="00AE5CDA" w:rsidRDefault="00EA61D2" w:rsidP="009F2E28"/>
        </w:tc>
        <w:tc>
          <w:tcPr>
            <w:tcW w:w="4424" w:type="dxa"/>
            <w:hideMark/>
          </w:tcPr>
          <w:p w14:paraId="28ABCE5A" w14:textId="4A1849FF" w:rsidR="00EA61D2" w:rsidRDefault="00EA61D2" w:rsidP="009F2E28">
            <w:pPr>
              <w:rPr>
                <w:rFonts w:cs="Arial"/>
                <w:color w:val="FFFFFF"/>
                <w:sz w:val="21"/>
                <w:szCs w:val="21"/>
                <w:shd w:val="clear" w:color="auto" w:fill="69B1C3"/>
              </w:rPr>
            </w:pPr>
          </w:p>
          <w:p w14:paraId="4EE2E3DF" w14:textId="164B9B85" w:rsidR="00EA61D2" w:rsidRPr="00EA61D2" w:rsidRDefault="00EA61D2" w:rsidP="009F2E28">
            <w:pPr>
              <w:rPr>
                <w:rFonts w:cs="Arial"/>
                <w:color w:val="FFFFFF"/>
                <w:sz w:val="21"/>
                <w:szCs w:val="21"/>
                <w:shd w:val="clear" w:color="auto" w:fill="69B1C3"/>
              </w:rPr>
            </w:pPr>
            <w:r>
              <w:t>info@midfordroadnursery.co.uk</w:t>
            </w:r>
          </w:p>
        </w:tc>
        <w:tc>
          <w:tcPr>
            <w:tcW w:w="2294" w:type="dxa"/>
            <w:hideMark/>
          </w:tcPr>
          <w:p w14:paraId="714CC477" w14:textId="6849087C" w:rsidR="00DE2FD8" w:rsidRPr="00EA61D2" w:rsidRDefault="00EA61D2" w:rsidP="009F2E28">
            <w:r>
              <w:t>01225 833141</w:t>
            </w:r>
          </w:p>
        </w:tc>
        <w:tc>
          <w:tcPr>
            <w:tcW w:w="1675" w:type="dxa"/>
            <w:hideMark/>
          </w:tcPr>
          <w:p w14:paraId="2919FCFF" w14:textId="77777777" w:rsidR="00DE2FD8" w:rsidRPr="00AE5CDA" w:rsidRDefault="00DE2FD8" w:rsidP="009F2E28">
            <w:r>
              <w:t>Nursery</w:t>
            </w:r>
          </w:p>
        </w:tc>
        <w:tc>
          <w:tcPr>
            <w:tcW w:w="1276" w:type="dxa"/>
          </w:tcPr>
          <w:p w14:paraId="650B8E8A" w14:textId="71C11C01" w:rsidR="00DE2FD8" w:rsidRPr="00E20A18" w:rsidRDefault="00EA61D2" w:rsidP="009F2E28">
            <w:r>
              <w:t>Bath</w:t>
            </w:r>
          </w:p>
        </w:tc>
        <w:tc>
          <w:tcPr>
            <w:tcW w:w="1417" w:type="dxa"/>
          </w:tcPr>
          <w:p w14:paraId="07681E0D" w14:textId="21A91474" w:rsidR="00DE2FD8" w:rsidRPr="00E20A18" w:rsidRDefault="00EA61D2" w:rsidP="009F2E28">
            <w:r>
              <w:t>BA2 5RX</w:t>
            </w:r>
            <w:bookmarkStart w:id="1" w:name="_GoBack"/>
            <w:bookmarkEnd w:id="1"/>
          </w:p>
        </w:tc>
        <w:tc>
          <w:tcPr>
            <w:tcW w:w="1450" w:type="dxa"/>
            <w:hideMark/>
          </w:tcPr>
          <w:p w14:paraId="40558B00" w14:textId="77777777" w:rsidR="00DE2FD8" w:rsidRPr="00E20A18" w:rsidRDefault="00DE2FD8" w:rsidP="009F2E28">
            <w:pPr>
              <w:rPr>
                <w:u w:val="single"/>
              </w:rPr>
            </w:pPr>
          </w:p>
        </w:tc>
      </w:tr>
    </w:tbl>
    <w:p w14:paraId="3D0974E3" w14:textId="77777777" w:rsidR="00E20A18" w:rsidRDefault="00E20A18"/>
    <w:sectPr w:rsidR="00E20A18" w:rsidSect="00E20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0A18"/>
    <w:rsid w:val="001871A5"/>
    <w:rsid w:val="004A164B"/>
    <w:rsid w:val="004D151A"/>
    <w:rsid w:val="00622BA5"/>
    <w:rsid w:val="006953F1"/>
    <w:rsid w:val="006A3AFB"/>
    <w:rsid w:val="00A4653A"/>
    <w:rsid w:val="00AE5CDA"/>
    <w:rsid w:val="00B75067"/>
    <w:rsid w:val="00C4516A"/>
    <w:rsid w:val="00C87D84"/>
    <w:rsid w:val="00CA0FA4"/>
    <w:rsid w:val="00CF34C7"/>
    <w:rsid w:val="00DC5FD0"/>
    <w:rsid w:val="00DC6309"/>
    <w:rsid w:val="00DE2FD8"/>
    <w:rsid w:val="00E20A18"/>
    <w:rsid w:val="00EA61D2"/>
    <w:rsid w:val="00F62CF2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5DCA5"/>
  <w15:chartTrackingRefBased/>
  <w15:docId w15:val="{F0D7B479-9E59-4967-8114-57E2181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A18"/>
    <w:rPr>
      <w:color w:val="0563C1"/>
      <w:u w:val="single"/>
    </w:rPr>
  </w:style>
  <w:style w:type="table" w:styleId="TableGrid">
    <w:name w:val="Table Grid"/>
    <w:basedOn w:val="TableNormal"/>
    <w:uiPriority w:val="59"/>
    <w:rsid w:val="00E2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thnes1bd.org.uk/childcare_providers/2651-caterpillars-day-nursery?term=Caterpillars" TargetMode="External"/><Relationship Id="rId18" Type="http://schemas.openxmlformats.org/officeDocument/2006/relationships/hyperlink" Target="mailto:conniealane@icloud.com" TargetMode="External"/><Relationship Id="rId26" Type="http://schemas.openxmlformats.org/officeDocument/2006/relationships/hyperlink" Target="https://www.bathnes1bd.org.uk/childcare_providers/2694-first-steps-twerton-children-s-centre-nursery?term=first+steps" TargetMode="External"/><Relationship Id="rId39" Type="http://schemas.openxmlformats.org/officeDocument/2006/relationships/hyperlink" Target="mailto:ks007c2767@btinternet.com" TargetMode="External"/><Relationship Id="rId21" Type="http://schemas.openxmlformats.org/officeDocument/2006/relationships/hyperlink" Target="https://www.bathnes1bd.org.uk/childcare_providers/2679-debra-duffy?term=childminders+" TargetMode="External"/><Relationship Id="rId34" Type="http://schemas.openxmlformats.org/officeDocument/2006/relationships/hyperlink" Target="https://www.bathnes1bd.org.uk/childcare_providers/2771-mary-manley?term=Mary+Manley" TargetMode="External"/><Relationship Id="rId42" Type="http://schemas.openxmlformats.org/officeDocument/2006/relationships/hyperlink" Target="https://www.bathnes1bd.org.uk/childcare_providers/2818-snapdragons-nursery-weston?term=Snapdragons+weston" TargetMode="External"/><Relationship Id="rId47" Type="http://schemas.openxmlformats.org/officeDocument/2006/relationships/hyperlink" Target="mailto:peasedown@thelearningtreedaynursery.com" TargetMode="External"/><Relationship Id="rId50" Type="http://schemas.openxmlformats.org/officeDocument/2006/relationships/hyperlink" Target="https://www.bathnes1bd.org.uk/childcare_providers/11326-timsbury-childcare?term=Timsbury+Childcare" TargetMode="External"/><Relationship Id="rId55" Type="http://schemas.openxmlformats.org/officeDocument/2006/relationships/hyperlink" Target="mailto:info@hopscotch-bath.co.uk" TargetMode="External"/><Relationship Id="rId7" Type="http://schemas.openxmlformats.org/officeDocument/2006/relationships/hyperlink" Target="https://www.bathnes1bd.org.uk/childcare_providers/2609-103-childcare-weston-hub-after-school-club?term=103+Childcare+%40+Weston+Hub+" TargetMode="External"/><Relationship Id="rId12" Type="http://schemas.openxmlformats.org/officeDocument/2006/relationships/hyperlink" Target="mailto:caterpillarsdaynursery@yahoo.com" TargetMode="External"/><Relationship Id="rId17" Type="http://schemas.openxmlformats.org/officeDocument/2006/relationships/hyperlink" Target="https://www.bathnes1bd.org.uk/site_search?utf8=%E2%9C%93&amp;search_site%5Bterm%5D=first+steps&amp;search_site%5Bwithin%5D=3&amp;search_site%5Blocation%5D=&amp;search_site%5Blatitude%5D=&amp;search_site%5Blongitude%5D=&amp;search_site%5Bcategory_ids%5D%5B%5D=&amp;search_site%5Bper_page%5D=10&amp;search_site%5Bsorting%5D=" TargetMode="External"/><Relationship Id="rId25" Type="http://schemas.openxmlformats.org/officeDocument/2006/relationships/hyperlink" Target="mailto:twertoncc@firststepsbath.org.uk" TargetMode="External"/><Relationship Id="rId33" Type="http://schemas.openxmlformats.org/officeDocument/2006/relationships/hyperlink" Target="mailto:themanleys6@btinternet.com" TargetMode="External"/><Relationship Id="rId38" Type="http://schemas.openxmlformats.org/officeDocument/2006/relationships/hyperlink" Target="https://www.bathnes1bd.org.uk/childcare_providers/10359-nina-moore?term=Nina+Moore" TargetMode="External"/><Relationship Id="rId46" Type="http://schemas.openxmlformats.org/officeDocument/2006/relationships/hyperlink" Target="https://www.bathnes1bd.org.uk/childcare_providers/2848-tamasin-keeley?term=tamsin+keeley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ombedown@tbnc.co.uk" TargetMode="External"/><Relationship Id="rId20" Type="http://schemas.openxmlformats.org/officeDocument/2006/relationships/hyperlink" Target="mailto:debjmorgan@blueyonder.co.uk" TargetMode="External"/><Relationship Id="rId29" Type="http://schemas.openxmlformats.org/officeDocument/2006/relationships/hyperlink" Target="mailto:lucygiffen@hotmail.com" TargetMode="External"/><Relationship Id="rId41" Type="http://schemas.openxmlformats.org/officeDocument/2006/relationships/hyperlink" Target="mailto:weston@snapdragonsnursery.com" TargetMode="External"/><Relationship Id="rId54" Type="http://schemas.openxmlformats.org/officeDocument/2006/relationships/hyperlink" Target="https://www.bathnes1bd.org.uk/childcare_providers/2700-free-rangers-nursery?term=Free+Rangers+Forest+School+Nursery" TargetMode="External"/><Relationship Id="rId1" Type="http://schemas.openxmlformats.org/officeDocument/2006/relationships/styles" Target="styles.xml"/><Relationship Id="rId6" Type="http://schemas.openxmlformats.org/officeDocument/2006/relationships/hyperlink" Target="mailto:childminding103@yahoo.com" TargetMode="External"/><Relationship Id="rId11" Type="http://schemas.openxmlformats.org/officeDocument/2006/relationships/hyperlink" Target="https://www.bathnes1bd.org.uk/childcare_providers/15088-cameley-pre-school?term=cameley" TargetMode="External"/><Relationship Id="rId24" Type="http://schemas.openxmlformats.org/officeDocument/2006/relationships/hyperlink" Target="https://www.bathnes1bd.org.uk/childcare_providers/2693-first-steps-moorlands-children-s-centre-nursery?term=first+steps" TargetMode="External"/><Relationship Id="rId32" Type="http://schemas.openxmlformats.org/officeDocument/2006/relationships/hyperlink" Target="https://www.bathnes1bd.org.uk/childcare_providers/2899-madalana-locke?term=madalana+locke" TargetMode="External"/><Relationship Id="rId37" Type="http://schemas.openxmlformats.org/officeDocument/2006/relationships/hyperlink" Target="mailto:msninalmoore@gmail.com" TargetMode="External"/><Relationship Id="rId40" Type="http://schemas.openxmlformats.org/officeDocument/2006/relationships/hyperlink" Target="https://www.bathnes1bd.org.uk/childcare_providers/2809-simone-sproates?term=simone+sproates" TargetMode="External"/><Relationship Id="rId45" Type="http://schemas.openxmlformats.org/officeDocument/2006/relationships/hyperlink" Target="mailto:tamkeeley@btinternet.com" TargetMode="External"/><Relationship Id="rId53" Type="http://schemas.openxmlformats.org/officeDocument/2006/relationships/hyperlink" Target="mailto:info@freerangers.org.u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bathnes1bd.org.uk/childcare_providers/36237-103-childcare-weston-hub-pre-school?term=103+Childcare+%40+Weston+Hub+" TargetMode="External"/><Relationship Id="rId15" Type="http://schemas.openxmlformats.org/officeDocument/2006/relationships/hyperlink" Target="mailto:claredelamont@sky.com" TargetMode="External"/><Relationship Id="rId23" Type="http://schemas.openxmlformats.org/officeDocument/2006/relationships/hyperlink" Target="mailto:moorlandscc@firststepsbath.org.uk" TargetMode="External"/><Relationship Id="rId28" Type="http://schemas.openxmlformats.org/officeDocument/2006/relationships/hyperlink" Target="https://www.bathnes1bd.org.uk/childcare_providers/2744-lesley-hazell?term=Lesley+Hazell" TargetMode="External"/><Relationship Id="rId36" Type="http://schemas.openxmlformats.org/officeDocument/2006/relationships/hyperlink" Target="https://www.bathnes1bd.org.uk/childcare_providers/2775-midsomer-norton-primary-nursery?term=midsomer+norton" TargetMode="External"/><Relationship Id="rId49" Type="http://schemas.openxmlformats.org/officeDocument/2006/relationships/hyperlink" Target="mailto:timsburychildcare@gmail.com" TargetMode="External"/><Relationship Id="rId57" Type="http://schemas.openxmlformats.org/officeDocument/2006/relationships/hyperlink" Target="mailto:jennyoffer12@gmail.com" TargetMode="External"/><Relationship Id="rId10" Type="http://schemas.openxmlformats.org/officeDocument/2006/relationships/hyperlink" Target="mailto:office@cameleyprimary.org.uk" TargetMode="External"/><Relationship Id="rId19" Type="http://schemas.openxmlformats.org/officeDocument/2006/relationships/hyperlink" Target="https://www.bathnes1bd.org.uk/childcare_providers/2673-connie-lane?term=Connie+Lane" TargetMode="External"/><Relationship Id="rId31" Type="http://schemas.openxmlformats.org/officeDocument/2006/relationships/hyperlink" Target="mailto:madalanalocke@hotmail.co.uk" TargetMode="External"/><Relationship Id="rId44" Type="http://schemas.openxmlformats.org/officeDocument/2006/relationships/hyperlink" Target="https://www.bathnes1bd.org.uk/childcare_providers/2842-susan-harrison?term=Susan+Harrison" TargetMode="External"/><Relationship Id="rId52" Type="http://schemas.openxmlformats.org/officeDocument/2006/relationships/hyperlink" Target="https://www.bathnes1bd.org.uk/childcare_providers/11326-timsbury-childcare?term=Timsbury+Childcare" TargetMode="External"/><Relationship Id="rId4" Type="http://schemas.openxmlformats.org/officeDocument/2006/relationships/hyperlink" Target="mailto:mrsemilywhite@yahoo.co.uk" TargetMode="External"/><Relationship Id="rId9" Type="http://schemas.openxmlformats.org/officeDocument/2006/relationships/hyperlink" Target="https://www.bathnes1bd.org.uk/childcare_providers/2623-angela-james?term=angela+James+" TargetMode="External"/><Relationship Id="rId14" Type="http://schemas.openxmlformats.org/officeDocument/2006/relationships/hyperlink" Target="mailto:kate@littlestarnursery.co.uk" TargetMode="External"/><Relationship Id="rId22" Type="http://schemas.openxmlformats.org/officeDocument/2006/relationships/hyperlink" Target="https://www.bathnes1bd.org.uk/childcare_providers/2688-esther-aylett?term=Esther+Aylett" TargetMode="External"/><Relationship Id="rId27" Type="http://schemas.openxmlformats.org/officeDocument/2006/relationships/hyperlink" Target="mailto:lesleyhazell@hotmail.com" TargetMode="External"/><Relationship Id="rId30" Type="http://schemas.openxmlformats.org/officeDocument/2006/relationships/hyperlink" Target="https://www.bathnes1bd.org.uk/childcare_providers/2763-lucy-giffen?term=Lucy+Giffen" TargetMode="External"/><Relationship Id="rId35" Type="http://schemas.openxmlformats.org/officeDocument/2006/relationships/hyperlink" Target="mailto:office@midsomernortonprimary.co.uk%20%20(Please%20put%20the%20subject%20header%20as%20'Ugent%20Nursery%20Place')" TargetMode="External"/><Relationship Id="rId43" Type="http://schemas.openxmlformats.org/officeDocument/2006/relationships/hyperlink" Target="mailto:sjharrison01@hotmail.com" TargetMode="External"/><Relationship Id="rId48" Type="http://schemas.openxmlformats.org/officeDocument/2006/relationships/hyperlink" Target="https://www.bathnes1bd.org.uk/childcare_providers/2850-the-learning-tree-day-nursery?term=The+Learning+Tree+Day+Nursery" TargetMode="External"/><Relationship Id="rId56" Type="http://schemas.openxmlformats.org/officeDocument/2006/relationships/hyperlink" Target="mailto:C.lilley@rhsb.gdst.net" TargetMode="External"/><Relationship Id="rId8" Type="http://schemas.openxmlformats.org/officeDocument/2006/relationships/hyperlink" Target="mailto:angjames77@gmail.com" TargetMode="External"/><Relationship Id="rId51" Type="http://schemas.openxmlformats.org/officeDocument/2006/relationships/hyperlink" Target="mailto:timsburychildcare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BF795FD7</Template>
  <TotalTime>106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Coles</dc:creator>
  <cp:keywords/>
  <dc:description/>
  <cp:lastModifiedBy>Donna Biddlecombe</cp:lastModifiedBy>
  <cp:revision>16</cp:revision>
  <dcterms:created xsi:type="dcterms:W3CDTF">2020-04-07T13:25:00Z</dcterms:created>
  <dcterms:modified xsi:type="dcterms:W3CDTF">2020-05-11T09:07:00Z</dcterms:modified>
</cp:coreProperties>
</file>