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2425" w14:textId="096285CF" w:rsidR="00AB606B" w:rsidRDefault="00AB606B" w:rsidP="00E27029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School Nursing Service</w:t>
      </w:r>
    </w:p>
    <w:p w14:paraId="10EEE568" w14:textId="1F8B8978" w:rsidR="00E27029" w:rsidRPr="008031CA" w:rsidRDefault="00EA4399" w:rsidP="00E27029">
      <w:pPr>
        <w:jc w:val="right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Midford</w:t>
      </w:r>
      <w:proofErr w:type="spellEnd"/>
      <w:r>
        <w:rPr>
          <w:color w:val="000000" w:themeColor="text1"/>
          <w:sz w:val="18"/>
          <w:szCs w:val="18"/>
        </w:rPr>
        <w:t xml:space="preserve"> House</w:t>
      </w:r>
    </w:p>
    <w:p w14:paraId="10EEE569" w14:textId="1A856040" w:rsidR="00E27029" w:rsidRPr="008031CA" w:rsidRDefault="00EA4399" w:rsidP="00E27029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St. Martin’s Hospital</w:t>
      </w:r>
    </w:p>
    <w:p w14:paraId="10EEE56A" w14:textId="2BC793E4" w:rsidR="00E27029" w:rsidRPr="008031CA" w:rsidRDefault="00EA4399" w:rsidP="00E27029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Bath</w:t>
      </w:r>
    </w:p>
    <w:p w14:paraId="10EEE56B" w14:textId="78ADD1B4" w:rsidR="00E27029" w:rsidRPr="00E27029" w:rsidRDefault="00EA4399" w:rsidP="00E27029">
      <w:pPr>
        <w:jc w:val="right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>BA2 5RP</w:t>
      </w:r>
    </w:p>
    <w:p w14:paraId="10EEE56C" w14:textId="77777777" w:rsidR="00E27029" w:rsidRPr="00E27029" w:rsidRDefault="00E27029" w:rsidP="00E27029">
      <w:pPr>
        <w:jc w:val="right"/>
        <w:rPr>
          <w:sz w:val="18"/>
          <w:szCs w:val="18"/>
        </w:rPr>
      </w:pPr>
    </w:p>
    <w:p w14:paraId="10EEE576" w14:textId="1E90173E" w:rsidR="004358AB" w:rsidRPr="008031CA" w:rsidRDefault="004358AB" w:rsidP="00E42801">
      <w:pPr>
        <w:jc w:val="right"/>
        <w:rPr>
          <w:color w:val="000000" w:themeColor="text1"/>
        </w:rPr>
      </w:pPr>
    </w:p>
    <w:p w14:paraId="75BA6586" w14:textId="0AD5CE6D" w:rsidR="0044368F" w:rsidRDefault="0044368F" w:rsidP="0044368F"/>
    <w:p w14:paraId="7D7894D3" w14:textId="4BC4A772" w:rsidR="00F831B8" w:rsidRDefault="00AB606B" w:rsidP="00F831B8">
      <w:pPr>
        <w:spacing w:line="220" w:lineRule="atLeast"/>
        <w:ind w:right="-2"/>
      </w:pPr>
      <w:r>
        <w:t>19.03.2020</w:t>
      </w:r>
    </w:p>
    <w:p w14:paraId="15F26CF9" w14:textId="77777777" w:rsidR="00F831B8" w:rsidRDefault="00F831B8" w:rsidP="00F831B8">
      <w:pPr>
        <w:spacing w:line="220" w:lineRule="atLeast"/>
        <w:ind w:right="-2"/>
      </w:pPr>
    </w:p>
    <w:p w14:paraId="0C259106" w14:textId="06EEDAD0" w:rsidR="00F858F7" w:rsidRDefault="00F858F7" w:rsidP="00F24CA8"/>
    <w:p w14:paraId="144D1191" w14:textId="23EDEE22" w:rsidR="00AB606B" w:rsidRDefault="00AB606B" w:rsidP="00F24CA8">
      <w:r>
        <w:t>Dear Young People,</w:t>
      </w:r>
      <w:r w:rsidR="00F70024">
        <w:t xml:space="preserve"> Parents and Carers, </w:t>
      </w:r>
      <w:bookmarkStart w:id="0" w:name="_GoBack"/>
      <w:bookmarkEnd w:id="0"/>
      <w:r>
        <w:t xml:space="preserve"> </w:t>
      </w:r>
    </w:p>
    <w:p w14:paraId="6BA79D66" w14:textId="77777777" w:rsidR="00AB606B" w:rsidRDefault="00AB606B" w:rsidP="00F24CA8"/>
    <w:p w14:paraId="0B529238" w14:textId="76DC137F" w:rsidR="00AB606B" w:rsidRDefault="00AB606B" w:rsidP="00F24CA8">
      <w:r>
        <w:t xml:space="preserve">We are aware that it is a very anxious time and there may be concerns about where to access support in coming weeks with school closures or you needing to </w:t>
      </w:r>
      <w:r w:rsidR="00B51A75">
        <w:t>self-isolate</w:t>
      </w:r>
      <w:r>
        <w:t xml:space="preserve">. </w:t>
      </w:r>
    </w:p>
    <w:p w14:paraId="02A1A2E3" w14:textId="77777777" w:rsidR="00AB606B" w:rsidRDefault="00AB606B" w:rsidP="00F24CA8"/>
    <w:p w14:paraId="2D79A05D" w14:textId="4D79CF1D" w:rsidR="00AB606B" w:rsidRDefault="00AB606B" w:rsidP="00F24CA8">
      <w:r>
        <w:t xml:space="preserve">As a School Nursing Service we would like to let you know we are here to support you during this time. </w:t>
      </w:r>
    </w:p>
    <w:p w14:paraId="2E09EA9A" w14:textId="77777777" w:rsidR="00AB606B" w:rsidRDefault="00AB606B" w:rsidP="00F24CA8"/>
    <w:p w14:paraId="550B7C14" w14:textId="0D965A20" w:rsidR="00AB606B" w:rsidRDefault="00AB606B" w:rsidP="00F24CA8">
      <w:r>
        <w:t xml:space="preserve">For SECONDARY School age Young People: </w:t>
      </w:r>
    </w:p>
    <w:p w14:paraId="34A3DE5D" w14:textId="77777777" w:rsidR="00AB606B" w:rsidRDefault="00AB606B" w:rsidP="00F24CA8"/>
    <w:p w14:paraId="0925C974" w14:textId="77777777" w:rsidR="00B51A75" w:rsidRDefault="00AB606B" w:rsidP="00AB606B">
      <w:pPr>
        <w:pStyle w:val="ListParagraph"/>
        <w:numPr>
          <w:ilvl w:val="0"/>
          <w:numId w:val="9"/>
        </w:numPr>
      </w:pPr>
      <w:r>
        <w:t xml:space="preserve">We have set up a confidential telephone drop-in service Monday – Friday 12-2 pm.  Any Young person that would like to call and speak to a qualified School Nurse on the end of the phone </w:t>
      </w:r>
      <w:r w:rsidR="00B51A75">
        <w:t>you can</w:t>
      </w:r>
      <w:r>
        <w:t xml:space="preserve"> call </w:t>
      </w:r>
    </w:p>
    <w:p w14:paraId="5C0C23E9" w14:textId="56D66C47" w:rsidR="00AB606B" w:rsidRDefault="00B51A75" w:rsidP="00065AA6">
      <w:pPr>
        <w:ind w:left="360" w:firstLine="360"/>
      </w:pPr>
      <w:r>
        <w:t>01225 831666</w:t>
      </w:r>
      <w:r w:rsidR="00AB606B">
        <w:t xml:space="preserve">             - Bath</w:t>
      </w:r>
      <w:r>
        <w:t xml:space="preserve"> Area</w:t>
      </w:r>
    </w:p>
    <w:p w14:paraId="4921D218" w14:textId="7450EFEA" w:rsidR="00AB606B" w:rsidRDefault="00B51A75" w:rsidP="00AB606B">
      <w:pPr>
        <w:pStyle w:val="ListParagraph"/>
      </w:pPr>
      <w:r>
        <w:t>01761 408111             - Norton/</w:t>
      </w:r>
      <w:proofErr w:type="spellStart"/>
      <w:r>
        <w:t>Radstock</w:t>
      </w:r>
      <w:proofErr w:type="spellEnd"/>
      <w:r w:rsidR="00AB606B">
        <w:t xml:space="preserve"> area. </w:t>
      </w:r>
    </w:p>
    <w:p w14:paraId="749974DB" w14:textId="6010E87B" w:rsidR="00AB606B" w:rsidRDefault="00AB606B" w:rsidP="00AB606B">
      <w:pPr>
        <w:pStyle w:val="ListParagraph"/>
      </w:pPr>
      <w:r>
        <w:t>Between 12</w:t>
      </w:r>
      <w:r w:rsidR="00B51A75">
        <w:t xml:space="preserve"> -</w:t>
      </w:r>
      <w:r>
        <w:t xml:space="preserve"> 2 pm Monday – Friday.</w:t>
      </w:r>
    </w:p>
    <w:p w14:paraId="2C3DFCBA" w14:textId="77777777" w:rsidR="00AB606B" w:rsidRDefault="00AB606B" w:rsidP="00AB606B">
      <w:pPr>
        <w:pStyle w:val="ListParagraph"/>
      </w:pPr>
    </w:p>
    <w:p w14:paraId="081A5E90" w14:textId="4583F2F8" w:rsidR="00AB606B" w:rsidRDefault="00AB606B" w:rsidP="00AB606B">
      <w:pPr>
        <w:pStyle w:val="ListParagraph"/>
        <w:numPr>
          <w:ilvl w:val="0"/>
          <w:numId w:val="9"/>
        </w:numPr>
      </w:pPr>
      <w:r>
        <w:t>We also have our CHAT health text service so you can text a School Nurse for advice or support for any health issues</w:t>
      </w:r>
      <w:r w:rsidR="00B51A75">
        <w:t xml:space="preserve"> or worries, again this is confidential and you don’t need to give your name if you don’t want to.  The number is: </w:t>
      </w:r>
      <w:r w:rsidR="00065AA6">
        <w:t>07480635513</w:t>
      </w:r>
    </w:p>
    <w:p w14:paraId="0A229AB1" w14:textId="77777777" w:rsidR="00B51A75" w:rsidRDefault="00B51A75" w:rsidP="00B51A75"/>
    <w:p w14:paraId="23119F7F" w14:textId="1F3B71CB" w:rsidR="00E42801" w:rsidRDefault="00E42801" w:rsidP="00B51A75"/>
    <w:p w14:paraId="5DD09D8B" w14:textId="77777777" w:rsidR="00E42801" w:rsidRDefault="00E42801" w:rsidP="00E42801">
      <w:r>
        <w:t xml:space="preserve">For PARENTS of ANY School Aged Child: </w:t>
      </w:r>
    </w:p>
    <w:p w14:paraId="2738BAEF" w14:textId="77777777" w:rsidR="00E42801" w:rsidRDefault="00E42801" w:rsidP="00E42801"/>
    <w:p w14:paraId="76104447" w14:textId="77777777" w:rsidR="00065AA6" w:rsidRDefault="00E42801" w:rsidP="00E42801">
      <w:r>
        <w:t xml:space="preserve">We have duty school nurses available at the end of the phone Monday to Friday 9 -5 pm should you require any support with your school aged child. </w:t>
      </w:r>
    </w:p>
    <w:p w14:paraId="65174D6A" w14:textId="77777777" w:rsidR="00065AA6" w:rsidRDefault="00065AA6" w:rsidP="00E42801"/>
    <w:p w14:paraId="7CD4286B" w14:textId="77777777" w:rsidR="00065AA6" w:rsidRDefault="00E42801" w:rsidP="00065AA6">
      <w:pPr>
        <w:pStyle w:val="ListParagraph"/>
      </w:pPr>
      <w:r>
        <w:t>If you</w:t>
      </w:r>
      <w:r w:rsidR="00065AA6">
        <w:t xml:space="preserve"> would like this support please call:</w:t>
      </w:r>
    </w:p>
    <w:p w14:paraId="221784CA" w14:textId="60AF9F5E" w:rsidR="00065AA6" w:rsidRDefault="00065AA6" w:rsidP="00065AA6">
      <w:pPr>
        <w:pStyle w:val="ListParagraph"/>
      </w:pPr>
      <w:r>
        <w:t>01225 831666             - Bath Area</w:t>
      </w:r>
    </w:p>
    <w:p w14:paraId="7B4E104C" w14:textId="77777777" w:rsidR="00065AA6" w:rsidRDefault="00065AA6" w:rsidP="00065AA6">
      <w:pPr>
        <w:pStyle w:val="ListParagraph"/>
      </w:pPr>
      <w:r>
        <w:t>01761 408111             - Norton/</w:t>
      </w:r>
      <w:proofErr w:type="spellStart"/>
      <w:r>
        <w:t>Radstock</w:t>
      </w:r>
      <w:proofErr w:type="spellEnd"/>
      <w:r>
        <w:t xml:space="preserve"> area. </w:t>
      </w:r>
    </w:p>
    <w:p w14:paraId="422BDFC0" w14:textId="77777777" w:rsidR="00065AA6" w:rsidRDefault="00065AA6" w:rsidP="00E42801"/>
    <w:p w14:paraId="466829B5" w14:textId="27B0BA97" w:rsidR="00E42801" w:rsidRDefault="00065AA6" w:rsidP="00E42801">
      <w:r>
        <w:t xml:space="preserve">  If at all possible, please avoid 12 – 2 (as we would like to keep this for Young People, see above). </w:t>
      </w:r>
    </w:p>
    <w:p w14:paraId="22B78905" w14:textId="77777777" w:rsidR="00065AA6" w:rsidRDefault="00065AA6" w:rsidP="00E42801"/>
    <w:p w14:paraId="468942B3" w14:textId="77777777" w:rsidR="00E42801" w:rsidRDefault="00E42801" w:rsidP="00B51A75"/>
    <w:p w14:paraId="1552CD11" w14:textId="1ADF2FC2" w:rsidR="00F24CA8" w:rsidRDefault="00B51A75" w:rsidP="00F24CA8">
      <w:r>
        <w:t xml:space="preserve">Kind Regards </w:t>
      </w:r>
    </w:p>
    <w:p w14:paraId="6DA62B7C" w14:textId="77777777" w:rsidR="00B51A75" w:rsidRDefault="00B51A75" w:rsidP="00F24CA8"/>
    <w:p w14:paraId="7F37D4C1" w14:textId="1BE9E18F" w:rsidR="00B51A75" w:rsidRDefault="00B51A75" w:rsidP="00F24CA8">
      <w:r>
        <w:t>B&amp;NES School Nursing Service</w:t>
      </w:r>
    </w:p>
    <w:p w14:paraId="040F9FBC" w14:textId="77777777" w:rsidR="00F24CA8" w:rsidRPr="00F24CA8" w:rsidRDefault="00F24CA8" w:rsidP="00F24CA8"/>
    <w:p w14:paraId="2D447A44" w14:textId="77777777" w:rsidR="00F24CA8" w:rsidRDefault="00F24CA8" w:rsidP="00E27029"/>
    <w:p w14:paraId="777DE4FF" w14:textId="22C25F7B" w:rsidR="00CC2324" w:rsidRDefault="00CC2324" w:rsidP="00F24CA8"/>
    <w:sectPr w:rsidR="00CC2324" w:rsidSect="00E2702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851" w:bottom="21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F921C" w14:textId="77777777" w:rsidR="000F10F0" w:rsidRDefault="000F10F0" w:rsidP="00C91347">
      <w:r>
        <w:separator/>
      </w:r>
    </w:p>
  </w:endnote>
  <w:endnote w:type="continuationSeparator" w:id="0">
    <w:p w14:paraId="68505985" w14:textId="77777777" w:rsidR="000F10F0" w:rsidRDefault="000F10F0" w:rsidP="00C91347">
      <w:r>
        <w:continuationSeparator/>
      </w:r>
    </w:p>
  </w:endnote>
  <w:endnote w:type="continuationNotice" w:id="1">
    <w:p w14:paraId="789ADDF8" w14:textId="77777777" w:rsidR="000F10F0" w:rsidRDefault="000F1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avy Heap"/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Defused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EE584" w14:textId="068E0234" w:rsidR="00DD4F6A" w:rsidRDefault="00354AC7">
    <w:pPr>
      <w:pStyle w:val="Footer"/>
    </w:pPr>
    <w:r w:rsidRPr="004D05EB"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BA056D" wp14:editId="689C3F07">
              <wp:simplePos x="0" y="0"/>
              <wp:positionH relativeFrom="column">
                <wp:posOffset>0</wp:posOffset>
              </wp:positionH>
              <wp:positionV relativeFrom="paragraph">
                <wp:posOffset>-764786</wp:posOffset>
              </wp:positionV>
              <wp:extent cx="4581525" cy="1403985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F763A" w14:textId="38E40B0C" w:rsidR="00A86A42" w:rsidRPr="00BE0D96" w:rsidRDefault="00A86A42" w:rsidP="00BE0D96">
                          <w:pPr>
                            <w:tabs>
                              <w:tab w:val="left" w:pos="60"/>
                            </w:tabs>
                            <w:suppressAutoHyphens/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color w:val="000000"/>
                              <w:spacing w:val="-2"/>
                              <w:sz w:val="14"/>
                              <w:szCs w:val="14"/>
                              <w:lang w:val="en-US"/>
                            </w:rPr>
                          </w:pPr>
                          <w:r w:rsidRPr="00BE0D96">
                            <w:rPr>
                              <w:color w:val="000000"/>
                              <w:spacing w:val="-2"/>
                              <w:sz w:val="14"/>
                              <w:szCs w:val="14"/>
                              <w:lang w:val="en-US"/>
                            </w:rPr>
                            <w:t xml:space="preserve">This service is provided </w:t>
                          </w:r>
                          <w:r w:rsidR="00A24B03">
                            <w:rPr>
                              <w:color w:val="000000"/>
                              <w:spacing w:val="-2"/>
                              <w:sz w:val="14"/>
                              <w:szCs w:val="14"/>
                              <w:lang w:val="en-US"/>
                            </w:rPr>
                            <w:t xml:space="preserve">by </w:t>
                          </w:r>
                          <w:r w:rsidRPr="00BE0D96">
                            <w:rPr>
                              <w:color w:val="000000"/>
                              <w:spacing w:val="-2"/>
                              <w:sz w:val="14"/>
                              <w:szCs w:val="14"/>
                              <w:lang w:val="en-US"/>
                            </w:rPr>
                            <w:t xml:space="preserve">Virgin Care on behalf of NHS Bath and North East Somerset CCG and Bath and North East Somerset Council. </w:t>
                          </w:r>
                        </w:p>
                        <w:p w14:paraId="606FDC6D" w14:textId="45097F06" w:rsidR="00A86A42" w:rsidRPr="00354AC7" w:rsidRDefault="00A86A42" w:rsidP="00BE0D96">
                          <w:pPr>
                            <w:tabs>
                              <w:tab w:val="left" w:pos="60"/>
                            </w:tabs>
                            <w:suppressAutoHyphens/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color w:val="000000" w:themeColor="text1"/>
                              <w:spacing w:val="-2"/>
                              <w:sz w:val="14"/>
                              <w:szCs w:val="14"/>
                              <w:lang w:val="en-US"/>
                            </w:rPr>
                          </w:pPr>
                          <w:r w:rsidRPr="00354AC7">
                            <w:rPr>
                              <w:color w:val="000000" w:themeColor="text1"/>
                              <w:spacing w:val="-2"/>
                              <w:sz w:val="14"/>
                              <w:szCs w:val="14"/>
                              <w:lang w:val="en-US"/>
                            </w:rPr>
                            <w:t>Registered office:</w:t>
                          </w:r>
                          <w:r w:rsidRPr="00354AC7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4AC7">
                            <w:rPr>
                              <w:color w:val="000000" w:themeColor="text1"/>
                              <w:spacing w:val="-2"/>
                              <w:sz w:val="14"/>
                              <w:szCs w:val="14"/>
                              <w:lang w:val="en-US"/>
                            </w:rPr>
                            <w:t xml:space="preserve">Virgin Care Services Limited, </w:t>
                          </w:r>
                          <w:r w:rsidR="00354AC7" w:rsidRPr="00354AC7">
                            <w:rPr>
                              <w:rFonts w:cs="Defused-Light"/>
                              <w:color w:val="000000" w:themeColor="text1"/>
                              <w:sz w:val="14"/>
                              <w:szCs w:val="14"/>
                            </w:rPr>
                            <w:t>6600 Daresbury Business Park, Warrington, Cheshire WA4 4GE.</w:t>
                          </w:r>
                        </w:p>
                        <w:p w14:paraId="3E682C25" w14:textId="5C581FD5" w:rsidR="00A86A42" w:rsidRDefault="00A86A42" w:rsidP="00BE0D96">
                          <w:pPr>
                            <w:spacing w:line="276" w:lineRule="auto"/>
                            <w:rPr>
                              <w:color w:val="000000"/>
                              <w:spacing w:val="-2"/>
                              <w:sz w:val="14"/>
                              <w:szCs w:val="14"/>
                              <w:lang w:val="en-US"/>
                            </w:rPr>
                          </w:pPr>
                          <w:r w:rsidRPr="00BE0D96">
                            <w:rPr>
                              <w:color w:val="000000"/>
                              <w:spacing w:val="-2"/>
                              <w:sz w:val="14"/>
                              <w:szCs w:val="14"/>
                              <w:lang w:val="en-US"/>
                            </w:rPr>
                            <w:t>Registered in England and Wales number: 07557877</w:t>
                          </w:r>
                        </w:p>
                        <w:p w14:paraId="51B571FD" w14:textId="77777777" w:rsidR="00BE0D96" w:rsidRPr="00BE0D96" w:rsidRDefault="00BE0D96" w:rsidP="00BE0D96">
                          <w:pPr>
                            <w:spacing w:line="276" w:lineRule="auto"/>
                            <w:rPr>
                              <w:b/>
                              <w:i/>
                              <w:color w:val="000000"/>
                              <w:spacing w:val="-2"/>
                              <w:sz w:val="14"/>
                              <w:szCs w:val="14"/>
                            </w:rPr>
                          </w:pPr>
                          <w:r w:rsidRPr="00BE0D96">
                            <w:rPr>
                              <w:b/>
                              <w:i/>
                              <w:color w:val="000000"/>
                              <w:spacing w:val="-2"/>
                              <w:sz w:val="14"/>
                              <w:szCs w:val="14"/>
                            </w:rPr>
                            <w:t>Send any correspondence to the address listed at the top of this letter</w:t>
                          </w:r>
                        </w:p>
                        <w:p w14:paraId="3BCA0F30" w14:textId="77777777" w:rsidR="00BE0D96" w:rsidRPr="00BE0D96" w:rsidRDefault="00BE0D96" w:rsidP="00A86A4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BA0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0.2pt;width:360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" filled="f" stroked="f">
              <v:textbox style="mso-fit-shape-to-text:t">
                <w:txbxContent>
                  <w:p w14:paraId="630F763A" w14:textId="38E40B0C" w:rsidR="00A86A42" w:rsidRPr="00BE0D96" w:rsidRDefault="00A86A42" w:rsidP="00BE0D96">
                    <w:pPr>
                      <w:tabs>
                        <w:tab w:val="left" w:pos="60"/>
                      </w:tabs>
                      <w:suppressAutoHyphens/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color w:val="000000"/>
                        <w:spacing w:val="-2"/>
                        <w:sz w:val="14"/>
                        <w:szCs w:val="14"/>
                        <w:lang w:val="en-US"/>
                      </w:rPr>
                    </w:pPr>
                    <w:r w:rsidRPr="00BE0D96">
                      <w:rPr>
                        <w:color w:val="000000"/>
                        <w:spacing w:val="-2"/>
                        <w:sz w:val="14"/>
                        <w:szCs w:val="14"/>
                        <w:lang w:val="en-US"/>
                      </w:rPr>
                      <w:t xml:space="preserve">This service is provided </w:t>
                    </w:r>
                    <w:r w:rsidR="00A24B03">
                      <w:rPr>
                        <w:color w:val="000000"/>
                        <w:spacing w:val="-2"/>
                        <w:sz w:val="14"/>
                        <w:szCs w:val="14"/>
                        <w:lang w:val="en-US"/>
                      </w:rPr>
                      <w:t xml:space="preserve">by </w:t>
                    </w:r>
                    <w:r w:rsidRPr="00BE0D96">
                      <w:rPr>
                        <w:color w:val="000000"/>
                        <w:spacing w:val="-2"/>
                        <w:sz w:val="14"/>
                        <w:szCs w:val="14"/>
                        <w:lang w:val="en-US"/>
                      </w:rPr>
                      <w:t xml:space="preserve">Virgin Care on behalf of NHS Bath and North East Somerset CCG and Bath and North East Somerset Council. </w:t>
                    </w:r>
                  </w:p>
                  <w:p w14:paraId="606FDC6D" w14:textId="45097F06" w:rsidR="00A86A42" w:rsidRPr="00354AC7" w:rsidRDefault="00A86A42" w:rsidP="00BE0D96">
                    <w:pPr>
                      <w:tabs>
                        <w:tab w:val="left" w:pos="60"/>
                      </w:tabs>
                      <w:suppressAutoHyphens/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color w:val="000000" w:themeColor="text1"/>
                        <w:spacing w:val="-2"/>
                        <w:sz w:val="14"/>
                        <w:szCs w:val="14"/>
                        <w:lang w:val="en-US"/>
                      </w:rPr>
                    </w:pPr>
                    <w:r w:rsidRPr="00354AC7">
                      <w:rPr>
                        <w:color w:val="000000" w:themeColor="text1"/>
                        <w:spacing w:val="-2"/>
                        <w:sz w:val="14"/>
                        <w:szCs w:val="14"/>
                        <w:lang w:val="en-US"/>
                      </w:rPr>
                      <w:t>Registered office:</w:t>
                    </w:r>
                    <w:r w:rsidRPr="00354AC7">
                      <w:rPr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Pr="00354AC7">
                      <w:rPr>
                        <w:color w:val="000000" w:themeColor="text1"/>
                        <w:spacing w:val="-2"/>
                        <w:sz w:val="14"/>
                        <w:szCs w:val="14"/>
                        <w:lang w:val="en-US"/>
                      </w:rPr>
                      <w:t xml:space="preserve">Virgin Care Services Limited, </w:t>
                    </w:r>
                    <w:r w:rsidR="00354AC7" w:rsidRPr="00354AC7">
                      <w:rPr>
                        <w:rFonts w:cs="Defused-Light"/>
                        <w:color w:val="000000" w:themeColor="text1"/>
                        <w:sz w:val="14"/>
                        <w:szCs w:val="14"/>
                      </w:rPr>
                      <w:t>6600 Daresbury Business Park, Warrington, Cheshire WA4 4GE.</w:t>
                    </w:r>
                  </w:p>
                  <w:p w14:paraId="3E682C25" w14:textId="5C581FD5" w:rsidR="00A86A42" w:rsidRDefault="00A86A42" w:rsidP="00BE0D96">
                    <w:pPr>
                      <w:spacing w:line="276" w:lineRule="auto"/>
                      <w:rPr>
                        <w:color w:val="000000"/>
                        <w:spacing w:val="-2"/>
                        <w:sz w:val="14"/>
                        <w:szCs w:val="14"/>
                        <w:lang w:val="en-US"/>
                      </w:rPr>
                    </w:pPr>
                    <w:r w:rsidRPr="00BE0D96">
                      <w:rPr>
                        <w:color w:val="000000"/>
                        <w:spacing w:val="-2"/>
                        <w:sz w:val="14"/>
                        <w:szCs w:val="14"/>
                        <w:lang w:val="en-US"/>
                      </w:rPr>
                      <w:t>Registered in England and Wales number: 07557877</w:t>
                    </w:r>
                  </w:p>
                  <w:p w14:paraId="51B571FD" w14:textId="77777777" w:rsidR="00BE0D96" w:rsidRPr="00BE0D96" w:rsidRDefault="00BE0D96" w:rsidP="00BE0D96">
                    <w:pPr>
                      <w:spacing w:line="276" w:lineRule="auto"/>
                      <w:rPr>
                        <w:b/>
                        <w:i/>
                        <w:color w:val="000000"/>
                        <w:spacing w:val="-2"/>
                        <w:sz w:val="14"/>
                        <w:szCs w:val="14"/>
                      </w:rPr>
                    </w:pPr>
                    <w:r w:rsidRPr="00BE0D96">
                      <w:rPr>
                        <w:b/>
                        <w:i/>
                        <w:color w:val="000000"/>
                        <w:spacing w:val="-2"/>
                        <w:sz w:val="14"/>
                        <w:szCs w:val="14"/>
                      </w:rPr>
                      <w:t>Send any correspondence to the address listed at the top of this letter</w:t>
                    </w:r>
                  </w:p>
                  <w:p w14:paraId="3BCA0F30" w14:textId="77777777" w:rsidR="00BE0D96" w:rsidRPr="00BE0D96" w:rsidRDefault="00BE0D96" w:rsidP="00A86A4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F40B7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CE8CE" wp14:editId="10F737EC">
              <wp:simplePos x="0" y="0"/>
              <wp:positionH relativeFrom="column">
                <wp:posOffset>4735195</wp:posOffset>
              </wp:positionH>
              <wp:positionV relativeFrom="paragraph">
                <wp:posOffset>-795337</wp:posOffset>
              </wp:positionV>
              <wp:extent cx="1640840" cy="31051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0840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D6F1D6" w14:textId="66B7E851" w:rsidR="008031CA" w:rsidRPr="008031CA" w:rsidRDefault="008031CA">
                          <w:pPr>
                            <w:rPr>
                              <w:color w:val="000000" w:themeColor="text1"/>
                            </w:rPr>
                          </w:pPr>
                          <w:r w:rsidRPr="008031CA">
                            <w:rPr>
                              <w:color w:val="000000" w:themeColor="text1"/>
                            </w:rPr>
                            <w:t>Service provided by: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CE8CE" id="Text Box 5" o:spid="_x0000_s1027" type="#_x0000_t202" style="position:absolute;margin-left:372.85pt;margin-top:-62.6pt;width:129.2pt;height:2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" filled="f" stroked="f" strokeweight=".5pt">
              <v:textbox>
                <w:txbxContent>
                  <w:p w14:paraId="42D6F1D6" w14:textId="66B7E851" w:rsidR="008031CA" w:rsidRPr="008031CA" w:rsidRDefault="008031CA">
                    <w:pPr>
                      <w:rPr>
                        <w:color w:val="000000" w:themeColor="text1"/>
                      </w:rPr>
                    </w:pPr>
                    <w:r w:rsidRPr="008031CA">
                      <w:rPr>
                        <w:color w:val="000000" w:themeColor="text1"/>
                      </w:rPr>
                      <w:t>Service provided by:</w:t>
                    </w:r>
                  </w:p>
                </w:txbxContent>
              </v:textbox>
            </v:shape>
          </w:pict>
        </mc:Fallback>
      </mc:AlternateContent>
    </w:r>
    <w:r w:rsidR="00A86A42" w:rsidRPr="00173728">
      <w:rPr>
        <w:noProof/>
      </w:rPr>
      <w:drawing>
        <wp:anchor distT="0" distB="0" distL="114300" distR="114300" simplePos="0" relativeHeight="251661312" behindDoc="1" locked="0" layoutInCell="1" allowOverlap="1" wp14:anchorId="058CEC47" wp14:editId="3AAD8F57">
          <wp:simplePos x="0" y="0"/>
          <wp:positionH relativeFrom="page">
            <wp:posOffset>5379085</wp:posOffset>
          </wp:positionH>
          <wp:positionV relativeFrom="page">
            <wp:posOffset>9640990</wp:posOffset>
          </wp:positionV>
          <wp:extent cx="1619885" cy="582930"/>
          <wp:effectExtent l="0" t="0" r="5715" b="1270"/>
          <wp:wrapNone/>
          <wp:docPr id="50" name="Picture 139" descr="Description: K:\Virgin Care\Sites\Virgin Care\Devon Childrens Service\Marketing material\Templates\46mm - VIRGINCARE LOGO 2D 2COL 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Description: K:\Virgin Care\Sites\Virgin Care\Devon Childrens Service\Marketing material\Templates\46mm - VIRGINCARE LOGO 2D 2COL 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EE586" w14:textId="77777777" w:rsidR="00C91347" w:rsidRPr="009735B3" w:rsidRDefault="00F508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EEE5A0" wp14:editId="10EEE5A1">
              <wp:simplePos x="0" y="0"/>
              <wp:positionH relativeFrom="column">
                <wp:posOffset>5198110</wp:posOffset>
              </wp:positionH>
              <wp:positionV relativeFrom="paragraph">
                <wp:posOffset>71755</wp:posOffset>
              </wp:positionV>
              <wp:extent cx="1073785" cy="446405"/>
              <wp:effectExtent l="0" t="0" r="0" b="0"/>
              <wp:wrapNone/>
              <wp:docPr id="1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78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EE5A9" w14:textId="438F9EC1" w:rsidR="00DB2876" w:rsidRPr="007B4026" w:rsidRDefault="00DB2876" w:rsidP="00DB2876">
                          <w:pPr>
                            <w:pStyle w:val="BasicParagraph"/>
                            <w:tabs>
                              <w:tab w:val="left" w:pos="60"/>
                            </w:tabs>
                            <w:rPr>
                              <w:rFonts w:ascii="Arial" w:hAnsi="Arial" w:cs="Defused-Light"/>
                              <w:color w:val="4C4C4C"/>
                              <w:sz w:val="14"/>
                              <w:szCs w:val="14"/>
                            </w:rPr>
                          </w:pPr>
                          <w:r w:rsidRPr="007B4026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</w:r>
                          <w:r w:rsidRPr="007B4026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  <w:t xml:space="preserve">            Date: </w:t>
                          </w:r>
                          <w:r w:rsidRPr="007B4026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B4026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instrText xml:space="preserve"> DATE \@ "dd/MM/yyyy" </w:instrText>
                          </w:r>
                          <w:r w:rsidRPr="007B4026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65AA6">
                            <w:rPr>
                              <w:rFonts w:ascii="Arial" w:hAnsi="Arial"/>
                              <w:noProof/>
                              <w:color w:val="808080"/>
                              <w:sz w:val="14"/>
                              <w:szCs w:val="14"/>
                            </w:rPr>
                            <w:t>19/03/2020</w:t>
                          </w:r>
                          <w:r w:rsidRPr="007B4026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7B4026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v1.0</w:t>
                          </w:r>
                        </w:p>
                        <w:p w14:paraId="10EEE5AA" w14:textId="77777777" w:rsidR="00583758" w:rsidRPr="00496956" w:rsidRDefault="00583758" w:rsidP="00583758">
                          <w:pPr>
                            <w:pStyle w:val="BasicParagraph"/>
                            <w:suppressAutoHyphens/>
                            <w:spacing w:line="264" w:lineRule="auto"/>
                            <w:rPr>
                              <w:rFonts w:ascii="Arial" w:hAnsi="Arial" w:cs="Defused-Light"/>
                              <w:color w:val="4C4C4C"/>
                              <w:sz w:val="15"/>
                              <w:szCs w:val="14"/>
                            </w:rPr>
                          </w:pPr>
                        </w:p>
                        <w:p w14:paraId="10EEE5AB" w14:textId="77777777" w:rsidR="00583758" w:rsidRPr="003F73AD" w:rsidRDefault="00583758" w:rsidP="00583758">
                          <w:pP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EE5A0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8" type="#_x0000_t202" style="position:absolute;margin-left:409.3pt;margin-top:5.65pt;width:84.55pt;height:3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dg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hJbn3HQGbjdD+Bo9mCwvparHu5k9VUjIZctFRt2o5QcW0ZryC+0N/2z&#10;qxOOtiDr8YOsIRDdGumA9o3qLSCUAwE69Onx1BubTGVDBvPLeRJjVIGNkBkJYh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" filled="f" stroked="f">
              <v:textbox>
                <w:txbxContent>
                  <w:p w14:paraId="10EEE5A9" w14:textId="438F9EC1" w:rsidR="00DB2876" w:rsidRPr="007B4026" w:rsidRDefault="00DB2876" w:rsidP="00DB2876">
                    <w:pPr>
                      <w:pStyle w:val="BasicParagraph"/>
                      <w:tabs>
                        <w:tab w:val="left" w:pos="60"/>
                      </w:tabs>
                      <w:rPr>
                        <w:rFonts w:ascii="Arial" w:hAnsi="Arial" w:cs="Defused-Light"/>
                        <w:color w:val="4C4C4C"/>
                        <w:sz w:val="14"/>
                        <w:szCs w:val="14"/>
                      </w:rPr>
                    </w:pPr>
                    <w:r w:rsidRPr="007B4026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</w:r>
                    <w:r w:rsidRPr="007B4026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  <w:t xml:space="preserve">            Date: </w:t>
                    </w:r>
                    <w:r w:rsidRPr="007B4026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fldChar w:fldCharType="begin"/>
                    </w:r>
                    <w:r w:rsidRPr="007B4026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instrText xml:space="preserve"> DATE \@ "dd/MM/yyyy" </w:instrText>
                    </w:r>
                    <w:r w:rsidRPr="007B4026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fldChar w:fldCharType="separate"/>
                    </w:r>
                    <w:r w:rsidR="00065AA6">
                      <w:rPr>
                        <w:rFonts w:ascii="Arial" w:hAnsi="Arial"/>
                        <w:noProof/>
                        <w:color w:val="808080"/>
                        <w:sz w:val="14"/>
                        <w:szCs w:val="14"/>
                      </w:rPr>
                      <w:t>19/03/2020</w:t>
                    </w:r>
                    <w:r w:rsidRPr="007B4026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fldChar w:fldCharType="end"/>
                    </w:r>
                    <w:r w:rsidRPr="007B4026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v1.0</w:t>
                    </w:r>
                  </w:p>
                  <w:p w14:paraId="10EEE5AA" w14:textId="77777777" w:rsidR="00583758" w:rsidRPr="00496956" w:rsidRDefault="00583758" w:rsidP="00583758">
                    <w:pPr>
                      <w:pStyle w:val="BasicParagraph"/>
                      <w:suppressAutoHyphens/>
                      <w:spacing w:line="264" w:lineRule="auto"/>
                      <w:rPr>
                        <w:rFonts w:ascii="Arial" w:hAnsi="Arial" w:cs="Defused-Light"/>
                        <w:color w:val="4C4C4C"/>
                        <w:sz w:val="15"/>
                        <w:szCs w:val="14"/>
                      </w:rPr>
                    </w:pPr>
                  </w:p>
                  <w:p w14:paraId="10EEE5AB" w14:textId="77777777" w:rsidR="00583758" w:rsidRPr="003F73AD" w:rsidRDefault="00583758" w:rsidP="00583758">
                    <w:pPr>
                      <w:rPr>
                        <w:rFonts w:ascii="Cambria" w:hAnsi="Cambri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EBAEF" w14:textId="77777777" w:rsidR="000F10F0" w:rsidRDefault="000F10F0" w:rsidP="00C91347">
      <w:r>
        <w:separator/>
      </w:r>
    </w:p>
  </w:footnote>
  <w:footnote w:type="continuationSeparator" w:id="0">
    <w:p w14:paraId="292AABB5" w14:textId="77777777" w:rsidR="000F10F0" w:rsidRDefault="000F10F0" w:rsidP="00C91347">
      <w:r>
        <w:continuationSeparator/>
      </w:r>
    </w:p>
  </w:footnote>
  <w:footnote w:type="continuationNotice" w:id="1">
    <w:p w14:paraId="4F1F13BC" w14:textId="77777777" w:rsidR="000F10F0" w:rsidRDefault="000F10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EE582" w14:textId="77777777" w:rsidR="00C91347" w:rsidRDefault="00F5089F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0EEE587" wp14:editId="10EEE58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44" name="Picture 109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Description: Sha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10EEE589" wp14:editId="10EEE58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5940" cy="7943850"/>
          <wp:effectExtent l="0" t="0" r="0" b="0"/>
          <wp:wrapNone/>
          <wp:docPr id="45" name="Picture 82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Description: shap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94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10EEE58B" wp14:editId="10EEE5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46" name="Picture 79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Description: Sha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10EEE58D" wp14:editId="10EEE5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47" name="Picture 76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Description: Sha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10EEE58F" wp14:editId="10EEE5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9750" cy="7943850"/>
          <wp:effectExtent l="0" t="0" r="0" b="0"/>
          <wp:wrapNone/>
          <wp:docPr id="48" name="Picture 73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Description: Shape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94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048" behindDoc="1" locked="0" layoutInCell="1" allowOverlap="1" wp14:anchorId="10EEE591" wp14:editId="10EEE5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49" name="Picture 70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Description: Shape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024">
      <w:rPr>
        <w:noProof/>
        <w:lang w:eastAsia="ja-JP"/>
      </w:rPr>
      <w:pict w14:anchorId="10EEE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097" type="#_x0000_t75" alt="Woman Leaping in Air (GREY 100%)" style="position:absolute;margin-left:0;margin-top:0;width:317.3pt;height:622.7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5" o:title="Woman Leaping in Air (GREY 100%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EE583" w14:textId="7ADBC84D" w:rsidR="00C91347" w:rsidRDefault="00A86A42">
    <w:pPr>
      <w:pStyle w:val="Header"/>
    </w:pPr>
    <w:r w:rsidRPr="000F48D2">
      <w:rPr>
        <w:noProof/>
      </w:rPr>
      <w:drawing>
        <wp:anchor distT="0" distB="0" distL="114300" distR="114300" simplePos="0" relativeHeight="251663360" behindDoc="0" locked="0" layoutInCell="1" allowOverlap="1" wp14:anchorId="250B3DEC" wp14:editId="38A05B4F">
          <wp:simplePos x="0" y="0"/>
          <wp:positionH relativeFrom="column">
            <wp:posOffset>30351</wp:posOffset>
          </wp:positionH>
          <wp:positionV relativeFrom="page">
            <wp:posOffset>647065</wp:posOffset>
          </wp:positionV>
          <wp:extent cx="969645" cy="359410"/>
          <wp:effectExtent l="0" t="0" r="0" b="0"/>
          <wp:wrapSquare wrapText="bothSides"/>
          <wp:docPr id="8" name="Picture 8" descr="K:\@People Experience Team\Corporate Projects\Marketing and Communications Team\Mobilisations\B&amp;NES\Logo\BATHNES_120M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K:\@People Experience Team\Corporate Projects\Marketing and Communications Team\Mobilisations\B&amp;NES\Logo\BATHNES_120M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3BF">
      <w:rPr>
        <w:noProof/>
      </w:rPr>
      <w:drawing>
        <wp:anchor distT="0" distB="0" distL="114300" distR="114300" simplePos="0" relativeHeight="251660288" behindDoc="0" locked="0" layoutInCell="1" allowOverlap="1" wp14:anchorId="10EEE594" wp14:editId="5CA033AC">
          <wp:simplePos x="0" y="0"/>
          <wp:positionH relativeFrom="margin">
            <wp:align>right</wp:align>
          </wp:positionH>
          <wp:positionV relativeFrom="line">
            <wp:posOffset>217805</wp:posOffset>
          </wp:positionV>
          <wp:extent cx="749935" cy="302895"/>
          <wp:effectExtent l="0" t="0" r="0" b="1905"/>
          <wp:wrapSquare wrapText="bothSides"/>
          <wp:docPr id="62" name="Picture 132" descr="Description: NHS-CMYK [Converted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132" descr="Description: NHS-CMYK [Converted]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34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EE585" w14:textId="77777777" w:rsidR="00C91347" w:rsidRDefault="00F5089F" w:rsidP="0049614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0EEE59A" wp14:editId="10EEE59B">
          <wp:simplePos x="0" y="0"/>
          <wp:positionH relativeFrom="column">
            <wp:posOffset>3890010</wp:posOffset>
          </wp:positionH>
          <wp:positionV relativeFrom="paragraph">
            <wp:posOffset>312420</wp:posOffset>
          </wp:positionV>
          <wp:extent cx="1117600" cy="396240"/>
          <wp:effectExtent l="0" t="0" r="0" b="0"/>
          <wp:wrapTight wrapText="bothSides">
            <wp:wrapPolygon edited="0">
              <wp:start x="0" y="0"/>
              <wp:lineTo x="0" y="20769"/>
              <wp:lineTo x="21355" y="20769"/>
              <wp:lineTo x="21355" y="0"/>
              <wp:lineTo x="0" y="0"/>
            </wp:wrapPolygon>
          </wp:wrapTight>
          <wp:docPr id="51" name="Picture 133" descr="Description: Logo CMYK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Description: Logo CMYK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0EEE59C" wp14:editId="10EEE59D">
          <wp:simplePos x="0" y="0"/>
          <wp:positionH relativeFrom="column">
            <wp:posOffset>5414010</wp:posOffset>
          </wp:positionH>
          <wp:positionV relativeFrom="paragraph">
            <wp:posOffset>320040</wp:posOffset>
          </wp:positionV>
          <wp:extent cx="890905" cy="360045"/>
          <wp:effectExtent l="0" t="0" r="0" b="0"/>
          <wp:wrapTight wrapText="bothSides">
            <wp:wrapPolygon edited="0">
              <wp:start x="0" y="0"/>
              <wp:lineTo x="0" y="20571"/>
              <wp:lineTo x="21246" y="20571"/>
              <wp:lineTo x="21246" y="0"/>
              <wp:lineTo x="0" y="0"/>
            </wp:wrapPolygon>
          </wp:wrapTight>
          <wp:docPr id="52" name="Picture 132" descr="Description: NHS-CMYK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Description: NHS-CMYK [Converted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0EEE59E" wp14:editId="10EEE59F">
          <wp:simplePos x="0" y="0"/>
          <wp:positionH relativeFrom="column">
            <wp:posOffset>12700</wp:posOffset>
          </wp:positionH>
          <wp:positionV relativeFrom="paragraph">
            <wp:posOffset>88900</wp:posOffset>
          </wp:positionV>
          <wp:extent cx="1655445" cy="594360"/>
          <wp:effectExtent l="0" t="0" r="0" b="0"/>
          <wp:wrapNone/>
          <wp:docPr id="53" name="Picture 139" descr="Description: K:\Virgin Care\Sites\Virgin Care\Devon Childrens Service\Marketing material\Templates\46mm - VIRGINCARE LOGO 2D 2COL 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Description: K:\Virgin Care\Sites\Virgin Care\Devon Childrens Service\Marketing material\Templates\46mm - VIRGINCARE LOGO 2D 2COL P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064B"/>
    <w:multiLevelType w:val="hybridMultilevel"/>
    <w:tmpl w:val="35F42A3E"/>
    <w:lvl w:ilvl="0" w:tplc="04090019">
      <w:start w:val="1"/>
      <w:numFmt w:val="lowerLetter"/>
      <w:lvlText w:val="%1."/>
      <w:lvlJc w:val="left"/>
      <w:pPr>
        <w:tabs>
          <w:tab w:val="num" w:pos="294"/>
        </w:tabs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4BD3FB5"/>
    <w:multiLevelType w:val="hybridMultilevel"/>
    <w:tmpl w:val="DF74F4C0"/>
    <w:lvl w:ilvl="0" w:tplc="8C9E269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D084B"/>
    <w:multiLevelType w:val="multilevel"/>
    <w:tmpl w:val="B452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83EE1"/>
    <w:multiLevelType w:val="hybridMultilevel"/>
    <w:tmpl w:val="4ADC6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3E434F41"/>
    <w:multiLevelType w:val="multilevel"/>
    <w:tmpl w:val="6E34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52E9C"/>
    <w:multiLevelType w:val="multilevel"/>
    <w:tmpl w:val="BE600864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6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>
    <w:nsid w:val="6640685C"/>
    <w:multiLevelType w:val="multilevel"/>
    <w:tmpl w:val="49584342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>
    <w:nsid w:val="6BF01DB7"/>
    <w:multiLevelType w:val="multilevel"/>
    <w:tmpl w:val="02B2D59A"/>
    <w:lvl w:ilvl="0">
      <w:start w:val="1"/>
      <w:numFmt w:val="lowerLetter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71535296"/>
    <w:multiLevelType w:val="hybridMultilevel"/>
    <w:tmpl w:val="8A0C671E"/>
    <w:lvl w:ilvl="0" w:tplc="B97A280C">
      <w:start w:val="1"/>
      <w:numFmt w:val="decimal"/>
      <w:lvlText w:val="%1."/>
      <w:lvlJc w:val="left"/>
      <w:pPr>
        <w:tabs>
          <w:tab w:val="num" w:pos="170"/>
        </w:tabs>
        <w:ind w:left="170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 style="mso-position-vertical-relative:line" fill="f" fillcolor="#bbe0e3" stroke="f">
      <v:fill color="#bbe0e3" on="f"/>
      <v:stroke on="f"/>
    </o:shapedefaults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29"/>
    <w:rsid w:val="00031FCE"/>
    <w:rsid w:val="000328AB"/>
    <w:rsid w:val="00045D9A"/>
    <w:rsid w:val="00065AA6"/>
    <w:rsid w:val="00081605"/>
    <w:rsid w:val="000818AD"/>
    <w:rsid w:val="000B2A0A"/>
    <w:rsid w:val="000C458C"/>
    <w:rsid w:val="000F10F0"/>
    <w:rsid w:val="00114A85"/>
    <w:rsid w:val="00114B06"/>
    <w:rsid w:val="00173728"/>
    <w:rsid w:val="00176B12"/>
    <w:rsid w:val="001E5D47"/>
    <w:rsid w:val="00216FF2"/>
    <w:rsid w:val="00217AE8"/>
    <w:rsid w:val="00297B63"/>
    <w:rsid w:val="002B4517"/>
    <w:rsid w:val="002D4805"/>
    <w:rsid w:val="002F06C6"/>
    <w:rsid w:val="002F24AC"/>
    <w:rsid w:val="002F4B8D"/>
    <w:rsid w:val="00311E16"/>
    <w:rsid w:val="00312732"/>
    <w:rsid w:val="00314A72"/>
    <w:rsid w:val="00334A87"/>
    <w:rsid w:val="00354AC7"/>
    <w:rsid w:val="00363247"/>
    <w:rsid w:val="0038652B"/>
    <w:rsid w:val="0038792B"/>
    <w:rsid w:val="003D28A1"/>
    <w:rsid w:val="003F3F8A"/>
    <w:rsid w:val="00407C8B"/>
    <w:rsid w:val="004358AB"/>
    <w:rsid w:val="0044368F"/>
    <w:rsid w:val="0049614E"/>
    <w:rsid w:val="004B5C1D"/>
    <w:rsid w:val="004B5ECD"/>
    <w:rsid w:val="004C16A2"/>
    <w:rsid w:val="00583758"/>
    <w:rsid w:val="005C3B9A"/>
    <w:rsid w:val="005D41EF"/>
    <w:rsid w:val="005E757F"/>
    <w:rsid w:val="0060030D"/>
    <w:rsid w:val="00613BA9"/>
    <w:rsid w:val="0068351D"/>
    <w:rsid w:val="006A25E7"/>
    <w:rsid w:val="006D043C"/>
    <w:rsid w:val="006E1823"/>
    <w:rsid w:val="006F0C19"/>
    <w:rsid w:val="00704BD2"/>
    <w:rsid w:val="0074570B"/>
    <w:rsid w:val="00794194"/>
    <w:rsid w:val="007B1846"/>
    <w:rsid w:val="007C144D"/>
    <w:rsid w:val="007D437C"/>
    <w:rsid w:val="008031CA"/>
    <w:rsid w:val="008078CD"/>
    <w:rsid w:val="008329AC"/>
    <w:rsid w:val="00851525"/>
    <w:rsid w:val="008613AA"/>
    <w:rsid w:val="00862574"/>
    <w:rsid w:val="00865D9B"/>
    <w:rsid w:val="0087287F"/>
    <w:rsid w:val="00883D21"/>
    <w:rsid w:val="00890EA5"/>
    <w:rsid w:val="008A4AB9"/>
    <w:rsid w:val="008C332A"/>
    <w:rsid w:val="008E6601"/>
    <w:rsid w:val="00943822"/>
    <w:rsid w:val="0094700C"/>
    <w:rsid w:val="00A07488"/>
    <w:rsid w:val="00A24B03"/>
    <w:rsid w:val="00A35C6C"/>
    <w:rsid w:val="00A67C4B"/>
    <w:rsid w:val="00A86A42"/>
    <w:rsid w:val="00AB606B"/>
    <w:rsid w:val="00B12182"/>
    <w:rsid w:val="00B3117E"/>
    <w:rsid w:val="00B325E3"/>
    <w:rsid w:val="00B3374A"/>
    <w:rsid w:val="00B51A75"/>
    <w:rsid w:val="00B73B55"/>
    <w:rsid w:val="00BA6545"/>
    <w:rsid w:val="00BC6CAC"/>
    <w:rsid w:val="00BE0D96"/>
    <w:rsid w:val="00C00579"/>
    <w:rsid w:val="00C173BF"/>
    <w:rsid w:val="00C37C43"/>
    <w:rsid w:val="00C4472B"/>
    <w:rsid w:val="00C73400"/>
    <w:rsid w:val="00C91347"/>
    <w:rsid w:val="00CC2324"/>
    <w:rsid w:val="00CC3E87"/>
    <w:rsid w:val="00D06120"/>
    <w:rsid w:val="00D2160F"/>
    <w:rsid w:val="00D42DC0"/>
    <w:rsid w:val="00D60979"/>
    <w:rsid w:val="00D66AD6"/>
    <w:rsid w:val="00D70861"/>
    <w:rsid w:val="00D8783D"/>
    <w:rsid w:val="00DB2876"/>
    <w:rsid w:val="00DD4F6A"/>
    <w:rsid w:val="00DF6865"/>
    <w:rsid w:val="00E20D32"/>
    <w:rsid w:val="00E27029"/>
    <w:rsid w:val="00E42801"/>
    <w:rsid w:val="00EA4399"/>
    <w:rsid w:val="00EE29CC"/>
    <w:rsid w:val="00EE5CBE"/>
    <w:rsid w:val="00F11500"/>
    <w:rsid w:val="00F24CA8"/>
    <w:rsid w:val="00F40B72"/>
    <w:rsid w:val="00F5089F"/>
    <w:rsid w:val="00F70024"/>
    <w:rsid w:val="00F81D3D"/>
    <w:rsid w:val="00F831B8"/>
    <w:rsid w:val="00F858F7"/>
    <w:rsid w:val="00FA7D42"/>
    <w:rsid w:val="00FB72FE"/>
    <w:rsid w:val="00FC6D56"/>
    <w:rsid w:val="00FD62C5"/>
    <w:rsid w:val="00FE1EA8"/>
    <w:rsid w:val="00FE36A7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vertical-relative:line" fill="f" fillcolor="#bbe0e3" stroke="f">
      <v:fill color="#bbe0e3" on="f"/>
      <v:stroke on="f"/>
    </o:shapedefaults>
    <o:shapelayout v:ext="edit">
      <o:idmap v:ext="edit" data="1"/>
    </o:shapelayout>
  </w:shapeDefaults>
  <w:decimalSymbol w:val="."/>
  <w:listSeparator w:val=","/>
  <w14:docId w14:val="10EEE566"/>
  <w15:docId w15:val="{9D3F5BC6-B40E-BF44-91E7-BE835D1D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color w:val="808080" w:themeColor="background1" w:themeShade="80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09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093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455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42ABF"/>
  </w:style>
  <w:style w:type="paragraph" w:customStyle="1" w:styleId="Pa2">
    <w:name w:val="Pa2"/>
    <w:basedOn w:val="Normal"/>
    <w:next w:val="Normal"/>
    <w:rsid w:val="00454BF7"/>
    <w:pPr>
      <w:autoSpaceDE w:val="0"/>
      <w:autoSpaceDN w:val="0"/>
      <w:adjustRightInd w:val="0"/>
      <w:spacing w:line="241" w:lineRule="atLeast"/>
    </w:pPr>
    <w:rPr>
      <w:rFonts w:ascii="Helvetica Neue" w:hAnsi="Helvetica Neue"/>
    </w:rPr>
  </w:style>
  <w:style w:type="character" w:customStyle="1" w:styleId="A2">
    <w:name w:val="A2"/>
    <w:rsid w:val="00454BF7"/>
    <w:rPr>
      <w:rFonts w:cs="Helvetica Neue"/>
      <w:color w:val="221E1F"/>
      <w:sz w:val="32"/>
      <w:szCs w:val="32"/>
    </w:rPr>
  </w:style>
  <w:style w:type="character" w:customStyle="1" w:styleId="A0">
    <w:name w:val="A0"/>
    <w:rsid w:val="00454BF7"/>
    <w:rPr>
      <w:rFonts w:cs="Helvetica Neue"/>
      <w:color w:val="FFFFFF"/>
    </w:rPr>
  </w:style>
  <w:style w:type="paragraph" w:customStyle="1" w:styleId="BasicParagraph">
    <w:name w:val="[Basic Paragraph]"/>
    <w:basedOn w:val="Normal"/>
    <w:uiPriority w:val="99"/>
    <w:rsid w:val="00E524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rsid w:val="00583758"/>
    <w:rPr>
      <w:color w:val="0000FF"/>
      <w:u w:val="single"/>
    </w:rPr>
  </w:style>
  <w:style w:type="paragraph" w:customStyle="1" w:styleId="Boldred">
    <w:name w:val="Bold red"/>
    <w:basedOn w:val="Normal"/>
    <w:link w:val="BoldredChar"/>
    <w:qFormat/>
    <w:rsid w:val="004358AB"/>
    <w:pPr>
      <w:jc w:val="right"/>
    </w:pPr>
    <w:rPr>
      <w:b/>
      <w:color w:val="ED1A37" w:themeColor="accent2"/>
      <w:sz w:val="18"/>
      <w:szCs w:val="18"/>
      <w:lang w:val="fr-FR"/>
    </w:rPr>
  </w:style>
  <w:style w:type="character" w:customStyle="1" w:styleId="BoldredChar">
    <w:name w:val="Bold red Char"/>
    <w:basedOn w:val="DefaultParagraphFont"/>
    <w:link w:val="Boldred"/>
    <w:rsid w:val="004358AB"/>
    <w:rPr>
      <w:rFonts w:ascii="Arial" w:hAnsi="Arial" w:cs="Arial"/>
      <w:b/>
      <w:color w:val="ED1A37" w:themeColor="accent2"/>
      <w:sz w:val="18"/>
      <w:szCs w:val="18"/>
      <w:lang w:val="fr-FR" w:eastAsia="en-US"/>
    </w:rPr>
  </w:style>
  <w:style w:type="paragraph" w:styleId="NormalWeb">
    <w:name w:val="Normal (Web)"/>
    <w:basedOn w:val="Normal"/>
    <w:rsid w:val="00E27029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CA8"/>
    <w:rPr>
      <w:b/>
      <w:bCs/>
    </w:rPr>
  </w:style>
  <w:style w:type="character" w:customStyle="1" w:styleId="st">
    <w:name w:val="st"/>
    <w:basedOn w:val="DefaultParagraphFont"/>
    <w:rsid w:val="0044368F"/>
  </w:style>
  <w:style w:type="character" w:styleId="Emphasis">
    <w:name w:val="Emphasis"/>
    <w:basedOn w:val="DefaultParagraphFont"/>
    <w:uiPriority w:val="20"/>
    <w:qFormat/>
    <w:rsid w:val="0044368F"/>
    <w:rPr>
      <w:i/>
      <w:iCs/>
    </w:rPr>
  </w:style>
  <w:style w:type="paragraph" w:styleId="ListParagraph">
    <w:name w:val="List Paragraph"/>
    <w:basedOn w:val="Normal"/>
    <w:uiPriority w:val="34"/>
    <w:qFormat/>
    <w:rsid w:val="00AB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5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034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256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.platts\Downloads\VC%20Ltd%20-%20V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2C0D2"/>
      </a:accent1>
      <a:accent2>
        <a:srgbClr val="ED1A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C9F910FED8498A2D61A97CE2412D" ma:contentTypeVersion="11" ma:contentTypeDescription="Create a new document." ma:contentTypeScope="" ma:versionID="60864ef0bd3c47b7a19ba1ffbcb4b9fd">
  <xsd:schema xmlns:xsd="http://www.w3.org/2001/XMLSchema" xmlns:xs="http://www.w3.org/2001/XMLSchema" xmlns:p="http://schemas.microsoft.com/office/2006/metadata/properties" xmlns:ns2="84753cb1-c428-48d8-a8c5-d0f3c439875e" xmlns:ns3="6acc6900-8613-4e2c-a36c-8c15fca13887" targetNamespace="http://schemas.microsoft.com/office/2006/metadata/properties" ma:root="true" ma:fieldsID="6728669e6f1b821ad597caabbccf0c45" ns2:_="" ns3:_="">
    <xsd:import namespace="84753cb1-c428-48d8-a8c5-d0f3c439875e"/>
    <xsd:import namespace="6acc6900-8613-4e2c-a36c-8c15fca13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3cb1-c428-48d8-a8c5-d0f3c4398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6900-8613-4e2c-a36c-8c15fca13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4753cb1-c428-48d8-a8c5-d0f3c43987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0EC3-1205-48FE-AA64-CDE6EA029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53cb1-c428-48d8-a8c5-d0f3c439875e"/>
    <ds:schemaRef ds:uri="6acc6900-8613-4e2c-a36c-8c15fca13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9F9B4-1A8E-42E9-9EA9-66DA30284D16}">
  <ds:schemaRefs>
    <ds:schemaRef ds:uri="84753cb1-c428-48d8-a8c5-d0f3c439875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6acc6900-8613-4e2c-a36c-8c15fca13887"/>
  </ds:schemaRefs>
</ds:datastoreItem>
</file>

<file path=customXml/itemProps3.xml><?xml version="1.0" encoding="utf-8"?>
<ds:datastoreItem xmlns:ds="http://schemas.openxmlformats.org/officeDocument/2006/customXml" ds:itemID="{E46EF1C1-6294-4C90-8D7C-D8E242A59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67155-FABC-48D4-A06F-6D9643B7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 Ltd - VC LETTERHEAD template</Template>
  <TotalTime>14</TotalTime>
  <Pages>1</Pages>
  <Words>255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Emperor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Lauren Platts</dc:creator>
  <cp:lastModifiedBy>Tiff Ferris (Wiltshire)</cp:lastModifiedBy>
  <cp:revision>4</cp:revision>
  <cp:lastPrinted>2013-05-21T15:36:00Z</cp:lastPrinted>
  <dcterms:created xsi:type="dcterms:W3CDTF">2020-03-19T14:15:00Z</dcterms:created>
  <dcterms:modified xsi:type="dcterms:W3CDTF">2020-03-19T14:28:00Z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0x0101001876C9F910FED8498A2D61A97CE2412D</vt:lpwstr>
  </property>
</Properties>
</file>