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9.125517pt;height:78.1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8" w:lineRule="exact"/>
        <w:ind w:left="113" w:right="-20"/>
        <w:jc w:val="left"/>
        <w:rPr>
          <w:rFonts w:ascii="Calibri" w:hAnsi="Calibri" w:cs="Calibri" w:eastAsia="Calibri"/>
          <w:sz w:val="44"/>
          <w:szCs w:val="44"/>
        </w:rPr>
      </w:pPr>
      <w:rPr/>
      <w:r>
        <w:rPr/>
        <w:pict>
          <v:shape style="position:absolute;margin-left:388.049988pt;margin-top:-70.820pt;width:152.247438pt;height:39.33pt;mso-position-horizontal-relative:page;mso-position-vertical-relative:paragraph;z-index:-449" type="#_x0000_t75">
            <v:imagedata r:id="rId8" o:title=""/>
          </v:shape>
        </w:pict>
      </w:r>
      <w:r>
        <w:rPr>
          <w:rFonts w:ascii="Calibri" w:hAnsi="Calibri" w:cs="Calibri" w:eastAsia="Calibri"/>
          <w:sz w:val="44"/>
          <w:szCs w:val="44"/>
          <w:color w:val="414141"/>
          <w:spacing w:val="0"/>
          <w:w w:val="100"/>
          <w:b/>
          <w:bCs/>
          <w:position w:val="2"/>
        </w:rPr>
        <w:t>Child</w:t>
      </w:r>
      <w:r>
        <w:rPr>
          <w:rFonts w:ascii="Calibri" w:hAnsi="Calibri" w:cs="Calibri" w:eastAsia="Calibri"/>
          <w:sz w:val="44"/>
          <w:szCs w:val="44"/>
          <w:color w:val="414141"/>
          <w:spacing w:val="-9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44"/>
          <w:szCs w:val="44"/>
          <w:color w:val="414141"/>
          <w:spacing w:val="0"/>
          <w:w w:val="100"/>
          <w:b/>
          <w:bCs/>
          <w:position w:val="2"/>
        </w:rPr>
        <w:t>P</w:t>
      </w:r>
      <w:r>
        <w:rPr>
          <w:rFonts w:ascii="Calibri" w:hAnsi="Calibri" w:cs="Calibri" w:eastAsia="Calibri"/>
          <w:sz w:val="44"/>
          <w:szCs w:val="44"/>
          <w:color w:val="414141"/>
          <w:spacing w:val="1"/>
          <w:w w:val="100"/>
          <w:b/>
          <w:bCs/>
          <w:position w:val="2"/>
        </w:rPr>
        <w:t>r</w:t>
      </w:r>
      <w:r>
        <w:rPr>
          <w:rFonts w:ascii="Calibri" w:hAnsi="Calibri" w:cs="Calibri" w:eastAsia="Calibri"/>
          <w:sz w:val="44"/>
          <w:szCs w:val="44"/>
          <w:color w:val="414141"/>
          <w:spacing w:val="0"/>
          <w:w w:val="100"/>
          <w:b/>
          <w:bCs/>
          <w:position w:val="2"/>
        </w:rPr>
        <w:t>otec</w:t>
      </w:r>
      <w:r>
        <w:rPr>
          <w:rFonts w:ascii="Calibri" w:hAnsi="Calibri" w:cs="Calibri" w:eastAsia="Calibri"/>
          <w:sz w:val="44"/>
          <w:szCs w:val="44"/>
          <w:color w:val="414141"/>
          <w:spacing w:val="2"/>
          <w:w w:val="100"/>
          <w:b/>
          <w:bCs/>
          <w:position w:val="2"/>
        </w:rPr>
        <w:t>t</w:t>
      </w:r>
      <w:r>
        <w:rPr>
          <w:rFonts w:ascii="Calibri" w:hAnsi="Calibri" w:cs="Calibri" w:eastAsia="Calibri"/>
          <w:sz w:val="44"/>
          <w:szCs w:val="44"/>
          <w:color w:val="414141"/>
          <w:spacing w:val="0"/>
          <w:w w:val="100"/>
          <w:b/>
          <w:bCs/>
          <w:position w:val="2"/>
        </w:rPr>
        <w:t>ion</w:t>
      </w:r>
      <w:r>
        <w:rPr>
          <w:rFonts w:ascii="Calibri" w:hAnsi="Calibri" w:cs="Calibri" w:eastAsia="Calibri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82" w:after="0" w:line="240" w:lineRule="auto"/>
        <w:ind w:left="113" w:right="-20"/>
        <w:jc w:val="left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color w:val="414141"/>
          <w:spacing w:val="0"/>
          <w:w w:val="100"/>
          <w:b/>
          <w:bCs/>
        </w:rPr>
        <w:t>Mul</w:t>
      </w:r>
      <w:r>
        <w:rPr>
          <w:rFonts w:ascii="Calibri" w:hAnsi="Calibri" w:cs="Calibri" w:eastAsia="Calibri"/>
          <w:sz w:val="44"/>
          <w:szCs w:val="44"/>
          <w:color w:val="414141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color w:val="41414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44"/>
          <w:szCs w:val="44"/>
          <w:color w:val="414141"/>
          <w:spacing w:val="2"/>
          <w:w w:val="100"/>
          <w:b/>
          <w:bCs/>
        </w:rPr>
        <w:t>-</w:t>
      </w:r>
      <w:r>
        <w:rPr>
          <w:rFonts w:ascii="Calibri" w:hAnsi="Calibri" w:cs="Calibri" w:eastAsia="Calibri"/>
          <w:sz w:val="44"/>
          <w:szCs w:val="44"/>
          <w:color w:val="414141"/>
          <w:spacing w:val="0"/>
          <w:w w:val="100"/>
          <w:b/>
          <w:bCs/>
        </w:rPr>
        <w:t>ag</w:t>
      </w:r>
      <w:r>
        <w:rPr>
          <w:rFonts w:ascii="Calibri" w:hAnsi="Calibri" w:cs="Calibri" w:eastAsia="Calibri"/>
          <w:sz w:val="44"/>
          <w:szCs w:val="44"/>
          <w:color w:val="414141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color w:val="414141"/>
          <w:spacing w:val="0"/>
          <w:w w:val="100"/>
          <w:b/>
          <w:bCs/>
        </w:rPr>
        <w:t>ncy</w:t>
      </w:r>
      <w:r>
        <w:rPr>
          <w:rFonts w:ascii="Calibri" w:hAnsi="Calibri" w:cs="Calibri" w:eastAsia="Calibri"/>
          <w:sz w:val="44"/>
          <w:szCs w:val="44"/>
          <w:color w:val="414141"/>
          <w:spacing w:val="-24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color w:val="414141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44"/>
          <w:szCs w:val="44"/>
          <w:color w:val="414141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44"/>
          <w:szCs w:val="44"/>
          <w:color w:val="41414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44"/>
          <w:szCs w:val="44"/>
          <w:color w:val="414141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44"/>
          <w:szCs w:val="44"/>
          <w:color w:val="414141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color w:val="414141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color w:val="414141"/>
          <w:spacing w:val="0"/>
          <w:w w:val="100"/>
          <w:b/>
          <w:bCs/>
        </w:rPr>
        <w:t>template</w:t>
      </w:r>
      <w:r>
        <w:rPr>
          <w:rFonts w:ascii="Calibri" w:hAnsi="Calibri" w:cs="Calibri" w:eastAsia="Calibri"/>
          <w:sz w:val="44"/>
          <w:szCs w:val="44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638" w:hRule="exact"/>
        </w:trPr>
        <w:tc>
          <w:tcPr>
            <w:tcW w:w="9736" w:type="dxa"/>
            <w:gridSpan w:val="4"/>
            <w:tcBorders>
              <w:top w:val="single" w:sz="8.47992" w:space="0" w:color="000000"/>
              <w:bottom w:val="single" w:sz="8.480080" w:space="0" w:color="000000"/>
              <w:left w:val="single" w:sz="8.48" w:space="0" w:color="000000"/>
              <w:right w:val="single" w:sz="8.48016" w:space="0" w:color="000000"/>
            </w:tcBorders>
            <w:shd w:val="clear" w:color="auto" w:fill="F0BE46"/>
          </w:tcPr>
          <w:p>
            <w:pPr>
              <w:spacing w:before="99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280" w:type="dxa"/>
            <w:tcBorders>
              <w:top w:val="single" w:sz="8.480080" w:space="0" w:color="000000"/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  <w:shd w:val="clear" w:color="auto" w:fill="F9EAC2"/>
          </w:tcPr>
          <w:p>
            <w:pPr>
              <w:spacing w:before="97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’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46" w:type="dxa"/>
            <w:tcBorders>
              <w:top w:val="single" w:sz="8.480080" w:space="0" w:color="000000"/>
              <w:bottom w:val="single" w:sz="8.47992" w:space="0" w:color="000000"/>
              <w:left w:val="single" w:sz="8.480080" w:space="0" w:color="000000"/>
              <w:right w:val="single" w:sz="8.480080" w:space="0" w:color="000000"/>
            </w:tcBorders>
            <w:shd w:val="clear" w:color="auto" w:fill="F9EAC2"/>
          </w:tcPr>
          <w:p>
            <w:pPr>
              <w:spacing w:before="97" w:after="0" w:line="240" w:lineRule="auto"/>
              <w:ind w:left="90" w:right="2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bi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age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29" w:type="dxa"/>
            <w:tcBorders>
              <w:top w:val="single" w:sz="8.480080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  <w:shd w:val="clear" w:color="auto" w:fill="F9EAC2"/>
          </w:tcPr>
          <w:p>
            <w:pPr>
              <w:spacing w:before="97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81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  <w:shd w:val="clear" w:color="auto" w:fill="F9EAC2"/>
          </w:tcPr>
          <w:p>
            <w:pPr>
              <w:spacing w:before="97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HS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87" w:hRule="exact"/>
        </w:trPr>
        <w:tc>
          <w:tcPr>
            <w:tcW w:w="2280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546" w:type="dxa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3629" w:type="dxa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28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2280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546" w:type="dxa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3629" w:type="dxa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28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2280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546" w:type="dxa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3629" w:type="dxa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28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</w:tbl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638" w:hRule="exact"/>
        </w:trPr>
        <w:tc>
          <w:tcPr>
            <w:tcW w:w="9741" w:type="dxa"/>
            <w:gridSpan w:val="6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8016" w:space="0" w:color="000000"/>
            </w:tcBorders>
            <w:shd w:val="clear" w:color="auto" w:fill="F0BE46"/>
          </w:tcPr>
          <w:p>
            <w:pPr>
              <w:spacing w:before="99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2795" w:type="dxa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0080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6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/>
            <w:rPr/>
          </w:p>
        </w:tc>
      </w:tr>
    </w:tbl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641" w:hRule="exact"/>
        </w:trPr>
        <w:tc>
          <w:tcPr>
            <w:tcW w:w="9741" w:type="dxa"/>
            <w:gridSpan w:val="2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8016" w:space="0" w:color="000000"/>
            </w:tcBorders>
            <w:shd w:val="clear" w:color="auto" w:fill="F0BE46"/>
          </w:tcPr>
          <w:p>
            <w:pPr>
              <w:spacing w:before="99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87" w:hRule="exact"/>
        </w:trPr>
        <w:tc>
          <w:tcPr>
            <w:tcW w:w="1832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10" w:type="dxa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1832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80080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10" w:type="dxa"/>
            <w:tcBorders>
              <w:top w:val="single" w:sz="8.47992" w:space="0" w:color="000000"/>
              <w:bottom w:val="single" w:sz="8.48016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87" w:hRule="exact"/>
        </w:trPr>
        <w:tc>
          <w:tcPr>
            <w:tcW w:w="1832" w:type="dxa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0080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10" w:type="dxa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1832" w:type="dxa"/>
            <w:tcBorders>
              <w:top w:val="single" w:sz="8.48016" w:space="0" w:color="000000"/>
              <w:bottom w:val="single" w:sz="8.47968" w:space="0" w:color="000000"/>
              <w:left w:val="single" w:sz="8.48" w:space="0" w:color="000000"/>
              <w:right w:val="single" w:sz="8.480080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10" w:type="dxa"/>
            <w:tcBorders>
              <w:top w:val="single" w:sz="8.48016" w:space="0" w:color="000000"/>
              <w:bottom w:val="single" w:sz="8.47968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1832" w:type="dxa"/>
            <w:tcBorders>
              <w:top w:val="single" w:sz="8.47968" w:space="0" w:color="000000"/>
              <w:bottom w:val="single" w:sz="8.48016" w:space="0" w:color="000000"/>
              <w:left w:val="single" w:sz="8.48" w:space="0" w:color="000000"/>
              <w:right w:val="single" w:sz="8.480080" w:space="0" w:color="000000"/>
            </w:tcBorders>
            <w:shd w:val="clear" w:color="auto" w:fill="F9EAC2"/>
          </w:tcPr>
          <w:p>
            <w:pPr>
              <w:spacing w:before="97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10" w:type="dxa"/>
            <w:tcBorders>
              <w:top w:val="single" w:sz="8.47968" w:space="0" w:color="000000"/>
              <w:bottom w:val="single" w:sz="8.48016" w:space="0" w:color="000000"/>
              <w:left w:val="single" w:sz="8.480080" w:space="0" w:color="000000"/>
              <w:right w:val="single" w:sz="8.48016" w:space="0" w:color="000000"/>
            </w:tcBorders>
          </w:tcPr>
          <w:p>
            <w:pPr/>
            <w:rPr/>
          </w:p>
        </w:tc>
      </w:tr>
    </w:tbl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641" w:hRule="exact"/>
        </w:trPr>
        <w:tc>
          <w:tcPr>
            <w:tcW w:w="9741" w:type="dxa"/>
            <w:gridSpan w:val="5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016" w:space="0" w:color="000000"/>
            </w:tcBorders>
            <w:shd w:val="clear" w:color="auto" w:fill="F0BE46"/>
          </w:tcPr>
          <w:p>
            <w:pPr>
              <w:spacing w:before="99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ome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25" w:hRule="exact"/>
        </w:trPr>
        <w:tc>
          <w:tcPr>
            <w:tcW w:w="2228" w:type="dxa"/>
            <w:tcBorders>
              <w:top w:val="single" w:sz="8.48016" w:space="0" w:color="000000"/>
              <w:bottom w:val="single" w:sz="8.47968" w:space="0" w:color="000000"/>
              <w:left w:val="single" w:sz="8.48" w:space="0" w:color="000000"/>
              <w:right w:val="single" w:sz="8.480080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8.48016" w:space="0" w:color="000000"/>
              <w:bottom w:val="single" w:sz="8.47968" w:space="0" w:color="000000"/>
              <w:left w:val="single" w:sz="8.480080" w:space="0" w:color="000000"/>
              <w:right w:val="single" w:sz="8.47992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2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17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17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1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Rel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Legal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Resp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?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2228" w:type="dxa"/>
            <w:tcBorders>
              <w:top w:val="single" w:sz="8.47968" w:space="0" w:color="000000"/>
              <w:bottom w:val="single" w:sz="8.48016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8.47968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717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417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2228" w:type="dxa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717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417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88" w:hRule="exact"/>
        </w:trPr>
        <w:tc>
          <w:tcPr>
            <w:tcW w:w="2228" w:type="dxa"/>
            <w:tcBorders>
              <w:top w:val="single" w:sz="8.48016" w:space="0" w:color="000000"/>
              <w:bottom w:val="single" w:sz="8.47968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8.48016" w:space="0" w:color="000000"/>
              <w:bottom w:val="single" w:sz="8.47968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717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417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600" w:bottom="280" w:left="1020" w:right="900"/>
        </w:sectPr>
      </w:pPr>
      <w:rPr/>
    </w:p>
    <w:p>
      <w:pPr>
        <w:spacing w:before="9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490" w:hRule="exact"/>
        </w:trPr>
        <w:tc>
          <w:tcPr>
            <w:tcW w:w="222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8.48" w:space="0" w:color="000000"/>
              <w:bottom w:val="single" w:sz="8.48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717" w:type="dxa"/>
            <w:tcBorders>
              <w:top w:val="single" w:sz="8.48" w:space="0" w:color="000000"/>
              <w:bottom w:val="single" w:sz="8.4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417" w:type="dxa"/>
            <w:tcBorders>
              <w:top w:val="single" w:sz="8.48" w:space="0" w:color="000000"/>
              <w:bottom w:val="single" w:sz="8.4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8.48" w:space="0" w:color="000000"/>
              <w:bottom w:val="single" w:sz="8.4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222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8.48" w:space="0" w:color="000000"/>
              <w:bottom w:val="single" w:sz="8.48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717" w:type="dxa"/>
            <w:tcBorders>
              <w:top w:val="single" w:sz="8.48" w:space="0" w:color="000000"/>
              <w:bottom w:val="single" w:sz="8.4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417" w:type="dxa"/>
            <w:tcBorders>
              <w:top w:val="single" w:sz="8.48" w:space="0" w:color="000000"/>
              <w:bottom w:val="single" w:sz="8.4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8.48" w:space="0" w:color="000000"/>
              <w:bottom w:val="single" w:sz="8.4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2228" w:type="dxa"/>
            <w:tcBorders>
              <w:top w:val="single" w:sz="8.48" w:space="0" w:color="000000"/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8.48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717" w:type="dxa"/>
            <w:tcBorders>
              <w:top w:val="single" w:sz="8.48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417" w:type="dxa"/>
            <w:tcBorders>
              <w:top w:val="single" w:sz="8.48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8.48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</w:tbl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23" w:right="365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His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ncy’s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nvo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nts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ncy’s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ogy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22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56.110004pt;margin-top:-127.424255pt;width:489.08001pt;height:106.57001pt;mso-position-horizontal-relative:page;mso-position-vertical-relative:paragraph;z-index:-448" coordorigin="1122,-2548" coordsize="9782,2131">
            <v:group style="position:absolute;left:1154;top:-2418;width:9720;height:586" coordorigin="1154,-2418" coordsize="9720,586">
              <v:shape style="position:absolute;left:1154;top:-2418;width:9720;height:586" coordorigin="1154,-2418" coordsize="9720,586" path="m1154,-1832l10874,-1832,10874,-2418,1154,-2418,1154,-1832xe" filled="t" fillcolor="#F0BE46" stroked="f">
                <v:path arrowok="t"/>
                <v:fill/>
              </v:shape>
            </v:group>
            <v:group style="position:absolute;left:1243;top:-2418;width:9542;height:293" coordorigin="1243,-2418" coordsize="9542,293">
              <v:shape style="position:absolute;left:1243;top:-2418;width:9542;height:293" coordorigin="1243,-2418" coordsize="9542,293" path="m1243,-2125l10785,-2125,10785,-2417,1243,-2417,1243,-2125e" filled="t" fillcolor="#F0BE46" stroked="f">
                <v:path arrowok="t"/>
                <v:fill/>
              </v:shape>
            </v:group>
            <v:group style="position:absolute;left:1243;top:-2125;width:9542;height:293" coordorigin="1243,-2125" coordsize="9542,293">
              <v:shape style="position:absolute;left:1243;top:-2125;width:9542;height:293" coordorigin="1243,-2125" coordsize="9542,293" path="m1243,-1832l10785,-1832,10785,-2125,1243,-2125,1243,-1832e" filled="t" fillcolor="#F0BE46" stroked="f">
                <v:path arrowok="t"/>
                <v:fill/>
              </v:shape>
            </v:group>
            <v:group style="position:absolute;left:1142;top:-2538;width:2;height:2101" coordorigin="1142,-2538" coordsize="2,2101">
              <v:shape style="position:absolute;left:1142;top:-2538;width:2;height:2101" coordorigin="1142,-2538" coordsize="0,2101" path="m1142,-2538l1142,-437e" filled="f" stroked="t" strokeweight="1.06pt" strokecolor="#000000">
                <v:path arrowok="t"/>
              </v:shape>
            </v:group>
            <v:group style="position:absolute;left:1133;top:-2528;width:9760;height:2" coordorigin="1133,-2528" coordsize="9760,2">
              <v:shape style="position:absolute;left:1133;top:-2528;width:9760;height:2" coordorigin="1133,-2528" coordsize="9760,0" path="m1133,-2528l10893,-2528e" filled="f" stroked="t" strokeweight="1.05999pt" strokecolor="#000000">
                <v:path arrowok="t"/>
              </v:shape>
            </v:group>
            <v:group style="position:absolute;left:1152;top:-2519;width:9722;height:101" coordorigin="1152,-2519" coordsize="9722,101">
              <v:shape style="position:absolute;left:1152;top:-2519;width:9722;height:101" coordorigin="1152,-2519" coordsize="9722,101" path="m1152,-2418l10874,-2418,10874,-2519,1152,-2519,1152,-2418e" filled="t" fillcolor="#F0BE46" stroked="f">
                <v:path arrowok="t"/>
                <v:fill/>
              </v:shape>
            </v:group>
            <v:group style="position:absolute;left:10884;top:-2538;width:2;height:2101" coordorigin="10884,-2538" coordsize="2,2101">
              <v:shape style="position:absolute;left:10884;top:-2538;width:2;height:2101" coordorigin="10884,-2538" coordsize="0,2101" path="m10884,-2538l10884,-437e" filled="f" stroked="t" strokeweight="1.06002pt" strokecolor="#000000">
                <v:path arrowok="t"/>
              </v:shape>
            </v:group>
            <v:group style="position:absolute;left:1142;top:-1832;width:9741;height:101" coordorigin="1142,-1832" coordsize="9741,101">
              <v:shape style="position:absolute;left:1142;top:-1832;width:9741;height:101" coordorigin="1142,-1832" coordsize="9741,101" path="m1142,-1731l10884,-1731,10884,-1832,1142,-1832,1142,-1731e" filled="t" fillcolor="#F0BE46" stroked="f">
                <v:path arrowok="t"/>
                <v:fill/>
              </v:shape>
            </v:group>
            <v:group style="position:absolute;left:1152;top:-1722;width:9722;height:2" coordorigin="1152,-1722" coordsize="9722,2">
              <v:shape style="position:absolute;left:1152;top:-1722;width:9722;height:2" coordorigin="1152,-1722" coordsize="9722,0" path="m1152,-1722l10874,-1722e" filled="f" stroked="t" strokeweight="1.060010pt" strokecolor="#000000">
                <v:path arrowok="t"/>
              </v:shape>
            </v:group>
            <v:group style="position:absolute;left:1133;top:-428;width:9760;height:2" coordorigin="1133,-428" coordsize="9760,2">
              <v:shape style="position:absolute;left:1133;top:-428;width:9760;height:2" coordorigin="1133,-428" coordsize="9760,0" path="m1133,-428l10893,-428e" filled="f" stroked="t" strokeweight="1.05999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d’s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vi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2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5" w:lineRule="exact"/>
        <w:ind w:left="2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are,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own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2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56.110004pt;margin-top:-126.214233pt;width:489.08001pt;height:105.34001pt;mso-position-horizontal-relative:page;mso-position-vertical-relative:paragraph;z-index:-447" coordorigin="1122,-2524" coordsize="9782,2107">
            <v:group style="position:absolute;left:1154;top:-2394;width:9720;height:830" coordorigin="1154,-2394" coordsize="9720,830">
              <v:shape style="position:absolute;left:1154;top:-2394;width:9720;height:830" coordorigin="1154,-2394" coordsize="9720,830" path="m1154,-1563l10874,-1563,10874,-2394,1154,-2394,1154,-1563xe" filled="t" fillcolor="#F0BE46" stroked="f">
                <v:path arrowok="t"/>
                <v:fill/>
              </v:shape>
            </v:group>
            <v:group style="position:absolute;left:1243;top:-2394;width:9542;height:293" coordorigin="1243,-2394" coordsize="9542,293">
              <v:shape style="position:absolute;left:1243;top:-2394;width:9542;height:293" coordorigin="1243,-2394" coordsize="9542,293" path="m1243,-2101l10785,-2101,10785,-2394,1243,-2394,1243,-2101e" filled="t" fillcolor="#F0BE46" stroked="f">
                <v:path arrowok="t"/>
                <v:fill/>
              </v:shape>
            </v:group>
            <v:group style="position:absolute;left:1243;top:-2101;width:9542;height:269" coordorigin="1243,-2101" coordsize="9542,269">
              <v:shape style="position:absolute;left:1243;top:-2101;width:9542;height:269" coordorigin="1243,-2101" coordsize="9542,269" path="m1243,-1832l10785,-1832,10785,-2101,1243,-2101,1243,-1832e" filled="t" fillcolor="#F0BE46" stroked="f">
                <v:path arrowok="t"/>
                <v:fill/>
              </v:shape>
            </v:group>
            <v:group style="position:absolute;left:1243;top:-1832;width:9542;height:269" coordorigin="1243,-1832" coordsize="9542,269">
              <v:shape style="position:absolute;left:1243;top:-1832;width:9542;height:269" coordorigin="1243,-1832" coordsize="9542,269" path="m1243,-1563l10785,-1563,10785,-1832,1243,-1832,1243,-1563e" filled="t" fillcolor="#F0BE46" stroked="f">
                <v:path arrowok="t"/>
                <v:fill/>
              </v:shape>
            </v:group>
            <v:group style="position:absolute;left:1142;top:-2514;width:2;height:2076" coordorigin="1142,-2514" coordsize="2,2076">
              <v:shape style="position:absolute;left:1142;top:-2514;width:2;height:2076" coordorigin="1142,-2514" coordsize="0,2076" path="m1142,-2514l1142,-438e" filled="f" stroked="t" strokeweight="1.06pt" strokecolor="#000000">
                <v:path arrowok="t"/>
              </v:shape>
            </v:group>
            <v:group style="position:absolute;left:1133;top:-2504;width:9760;height:2" coordorigin="1133,-2504" coordsize="9760,2">
              <v:shape style="position:absolute;left:1133;top:-2504;width:9760;height:2" coordorigin="1133,-2504" coordsize="9760,0" path="m1133,-2504l10893,-2504e" filled="f" stroked="t" strokeweight="1.05999pt" strokecolor="#000000">
                <v:path arrowok="t"/>
              </v:shape>
            </v:group>
            <v:group style="position:absolute;left:1152;top:-2494;width:9722;height:101" coordorigin="1152,-2494" coordsize="9722,101">
              <v:shape style="position:absolute;left:1152;top:-2494;width:9722;height:101" coordorigin="1152,-2494" coordsize="9722,101" path="m1152,-2394l10874,-2394,10874,-2494,1152,-2494,1152,-2394e" filled="t" fillcolor="#F0BE46" stroked="f">
                <v:path arrowok="t"/>
                <v:fill/>
              </v:shape>
            </v:group>
            <v:group style="position:absolute;left:10884;top:-2514;width:2;height:2076" coordorigin="10884,-2514" coordsize="2,2076">
              <v:shape style="position:absolute;left:10884;top:-2514;width:2;height:2076" coordorigin="10884,-2514" coordsize="0,2076" path="m10884,-2514l10884,-438e" filled="f" stroked="t" strokeweight="1.06002pt" strokecolor="#000000">
                <v:path arrowok="t"/>
              </v:shape>
            </v:group>
            <v:group style="position:absolute;left:1142;top:-1563;width:9741;height:101" coordorigin="1142,-1563" coordsize="9741,101">
              <v:shape style="position:absolute;left:1142;top:-1563;width:9741;height:101" coordorigin="1142,-1563" coordsize="9741,101" path="m1142,-1462l10884,-1462,10884,-1563,1142,-1563,1142,-1462e" filled="t" fillcolor="#F0BE46" stroked="f">
                <v:path arrowok="t"/>
                <v:fill/>
              </v:shape>
            </v:group>
            <v:group style="position:absolute;left:1152;top:-1453;width:9722;height:2" coordorigin="1152,-1453" coordsize="9722,2">
              <v:shape style="position:absolute;left:1152;top:-1453;width:9722;height:2" coordorigin="1152,-1453" coordsize="9722,0" path="m1152,-1453l10874,-1453e" filled="f" stroked="t" strokeweight="1.05999pt" strokecolor="#000000">
                <v:path arrowok="t"/>
              </v:shape>
            </v:group>
            <v:group style="position:absolute;left:1133;top:-428;width:9760;height:2" coordorigin="1133,-428" coordsize="9760,2">
              <v:shape style="position:absolute;left:1133;top:-428;width:9760;height:2" coordorigin="1133,-428" coordsize="9760,0" path="m1133,-428l10893,-428e" filled="f" stroked="t" strokeweight="1.05999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4" w:lineRule="exact"/>
        <w:ind w:left="22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fami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ild/ren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38" w:lineRule="auto"/>
        <w:ind w:left="223" w:right="38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tection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succ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tection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2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56.109989pt;margin-top:-135.934219pt;width:489.08004pt;height:115.08001pt;mso-position-horizontal-relative:page;mso-position-vertical-relative:paragraph;z-index:-446" coordorigin="1122,-2719" coordsize="9782,2302">
            <v:group style="position:absolute;left:1154;top:-2588;width:9720;height:1025" coordorigin="1154,-2588" coordsize="9720,1025">
              <v:shape style="position:absolute;left:1154;top:-2588;width:9720;height:1025" coordorigin="1154,-2588" coordsize="9720,1025" path="m1154,-1563l10874,-1563,10874,-2588,1154,-2588,1154,-1563xe" filled="t" fillcolor="#F0BE46" stroked="f">
                <v:path arrowok="t"/>
                <v:fill/>
              </v:shape>
            </v:group>
            <v:group style="position:absolute;left:1243;top:-2588;width:9542;height:293" coordorigin="1243,-2588" coordsize="9542,293">
              <v:shape style="position:absolute;left:1243;top:-2588;width:9542;height:293" coordorigin="1243,-2588" coordsize="9542,293" path="m1243,-2295l10785,-2295,10785,-2588,1243,-2588,1243,-2295e" filled="t" fillcolor="#F0BE46" stroked="f">
                <v:path arrowok="t"/>
                <v:fill/>
              </v:shape>
            </v:group>
            <v:group style="position:absolute;left:1243;top:-2295;width:9542;height:245" coordorigin="1243,-2295" coordsize="9542,245">
              <v:shape style="position:absolute;left:1243;top:-2295;width:9542;height:245" coordorigin="1243,-2295" coordsize="9542,245" path="m1243,-2050l10785,-2050,10785,-2295,1243,-2295,1243,-2050e" filled="t" fillcolor="#F0BE46" stroked="f">
                <v:path arrowok="t"/>
                <v:fill/>
              </v:shape>
            </v:group>
            <v:group style="position:absolute;left:1243;top:-2050;width:9542;height:242" coordorigin="1243,-2050" coordsize="9542,242">
              <v:shape style="position:absolute;left:1243;top:-2050;width:9542;height:242" coordorigin="1243,-2050" coordsize="9542,242" path="m1243,-1808l10785,-1808,10785,-2050,1243,-2050,1243,-1808e" filled="t" fillcolor="#F0BE46" stroked="f">
                <v:path arrowok="t"/>
                <v:fill/>
              </v:shape>
            </v:group>
            <v:group style="position:absolute;left:1243;top:-1808;width:9542;height:245" coordorigin="1243,-1808" coordsize="9542,245">
              <v:shape style="position:absolute;left:1243;top:-1808;width:9542;height:245" coordorigin="1243,-1808" coordsize="9542,245" path="m1243,-1563l10785,-1563,10785,-1808,1243,-1808,1243,-1563e" filled="t" fillcolor="#F0BE46" stroked="f">
                <v:path arrowok="t"/>
                <v:fill/>
              </v:shape>
            </v:group>
            <v:group style="position:absolute;left:1142;top:-2708;width:2;height:2271" coordorigin="1142,-2708" coordsize="2,2271">
              <v:shape style="position:absolute;left:1142;top:-2708;width:2;height:2271" coordorigin="1142,-2708" coordsize="0,2271" path="m1142,-2708l1142,-437e" filled="f" stroked="t" strokeweight="1.06pt" strokecolor="#000000">
                <v:path arrowok="t"/>
              </v:shape>
            </v:group>
            <v:group style="position:absolute;left:1133;top:-2698;width:9760;height:2" coordorigin="1133,-2698" coordsize="9760,2">
              <v:shape style="position:absolute;left:1133;top:-2698;width:9760;height:2" coordorigin="1133,-2698" coordsize="9760,0" path="m1133,-2698l10893,-2698e" filled="f" stroked="t" strokeweight="1.05999pt" strokecolor="#000000">
                <v:path arrowok="t"/>
              </v:shape>
            </v:group>
            <v:group style="position:absolute;left:1152;top:-2689;width:9722;height:101" coordorigin="1152,-2689" coordsize="9722,101">
              <v:shape style="position:absolute;left:1152;top:-2689;width:9722;height:101" coordorigin="1152,-2689" coordsize="9722,101" path="m1152,-2588l10874,-2588,10874,-2689,1152,-2689,1152,-2588e" filled="t" fillcolor="#F0BE46" stroked="f">
                <v:path arrowok="t"/>
                <v:fill/>
              </v:shape>
            </v:group>
            <v:group style="position:absolute;left:10884;top:-2708;width:2;height:2271" coordorigin="10884,-2708" coordsize="2,2271">
              <v:shape style="position:absolute;left:10884;top:-2708;width:2;height:2271" coordorigin="10884,-2708" coordsize="0,2271" path="m10884,-2708l10884,-437e" filled="f" stroked="t" strokeweight="1.06002pt" strokecolor="#000000">
                <v:path arrowok="t"/>
              </v:shape>
            </v:group>
            <v:group style="position:absolute;left:1142;top:-1563;width:9741;height:101" coordorigin="1142,-1563" coordsize="9741,101">
              <v:shape style="position:absolute;left:1142;top:-1563;width:9741;height:101" coordorigin="1142,-1563" coordsize="9741,101" path="m1142,-1462l10884,-1462,10884,-1563,1142,-1563,1142,-1462e" filled="t" fillcolor="#F0BE46" stroked="f">
                <v:path arrowok="t"/>
                <v:fill/>
              </v:shape>
            </v:group>
            <v:group style="position:absolute;left:1152;top:-1452;width:9722;height:2" coordorigin="1152,-1452" coordsize="9722,2">
              <v:shape style="position:absolute;left:1152;top:-1452;width:9722;height:2" coordorigin="1152,-1452" coordsize="9722,0" path="m1152,-1452l10874,-1452e" filled="f" stroked="t" strokeweight="1.05999pt" strokecolor="#000000">
                <v:path arrowok="t"/>
              </v:shape>
            </v:group>
            <v:group style="position:absolute;left:1133;top:-428;width:9760;height:2" coordorigin="1133,-428" coordsize="9760,2">
              <v:shape style="position:absolute;left:1133;top:-428;width:9760;height:2" coordorigin="1133,-428" coordsize="9760,0" path="m1133,-428l10893,-428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2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specific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ilities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ct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rs,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ilst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abo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" w:after="0" w:line="265" w:lineRule="exact"/>
        <w:ind w:left="2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56.109989pt;margin-top:85.833626pt;width:489.08004pt;height:118.80001pt;mso-position-horizontal-relative:page;mso-position-vertical-relative:paragraph;z-index:-444" coordorigin="1122,1717" coordsize="9782,2376">
            <v:group style="position:absolute;left:1154;top:1847;width:9720;height:1635" coordorigin="1154,1847" coordsize="9720,1635">
              <v:shape style="position:absolute;left:1154;top:1847;width:9720;height:1635" coordorigin="1154,1847" coordsize="9720,1635" path="m1154,3482l10874,3482,10874,1847,1154,1847,1154,3482xe" filled="t" fillcolor="#F0BE46" stroked="f">
                <v:path arrowok="t"/>
                <v:fill/>
              </v:shape>
            </v:group>
            <v:group style="position:absolute;left:1243;top:1847;width:9542;height:293" coordorigin="1243,1847" coordsize="9542,293">
              <v:shape style="position:absolute;left:1243;top:1847;width:9542;height:293" coordorigin="1243,1847" coordsize="9542,293" path="m1243,2140l10785,2140,10785,1847,1243,1847,1243,2140e" filled="t" fillcolor="#F0BE46" stroked="f">
                <v:path arrowok="t"/>
                <v:fill/>
              </v:shape>
            </v:group>
            <v:group style="position:absolute;left:1243;top:2140;width:9542;height:269" coordorigin="1243,2140" coordsize="9542,269">
              <v:shape style="position:absolute;left:1243;top:2140;width:9542;height:269" coordorigin="1243,2140" coordsize="9542,269" path="m1243,2409l10785,2409,10785,2140,1243,2140,1243,2409e" filled="t" fillcolor="#F0BE46" stroked="f">
                <v:path arrowok="t"/>
                <v:fill/>
              </v:shape>
            </v:group>
            <v:group style="position:absolute;left:1243;top:2409;width:9542;height:269" coordorigin="1243,2409" coordsize="9542,269">
              <v:shape style="position:absolute;left:1243;top:2409;width:9542;height:269" coordorigin="1243,2409" coordsize="9542,269" path="m1243,2678l10785,2678,10785,2409,1243,2409,1243,2678e" filled="t" fillcolor="#F0BE46" stroked="f">
                <v:path arrowok="t"/>
                <v:fill/>
              </v:shape>
            </v:group>
            <v:group style="position:absolute;left:1243;top:2678;width:9542;height:269" coordorigin="1243,2678" coordsize="9542,269">
              <v:shape style="position:absolute;left:1243;top:2678;width:9542;height:269" coordorigin="1243,2678" coordsize="9542,269" path="m1243,2946l10785,2946,10785,2678,1243,2678,1243,2946e" filled="t" fillcolor="#F0BE46" stroked="f">
                <v:path arrowok="t"/>
                <v:fill/>
              </v:shape>
            </v:group>
            <v:group style="position:absolute;left:1243;top:2946;width:9542;height:269" coordorigin="1243,2946" coordsize="9542,269">
              <v:shape style="position:absolute;left:1243;top:2946;width:9542;height:269" coordorigin="1243,2946" coordsize="9542,269" path="m1243,3215l10785,3215,10785,2946,1243,2946,1243,3215e" filled="t" fillcolor="#F0BE46" stroked="f">
                <v:path arrowok="t"/>
                <v:fill/>
              </v:shape>
            </v:group>
            <v:group style="position:absolute;left:1243;top:3215;width:9542;height:269" coordorigin="1243,3215" coordsize="9542,269">
              <v:shape style="position:absolute;left:1243;top:3215;width:9542;height:269" coordorigin="1243,3215" coordsize="9542,269" path="m1243,3484l10785,3484,10785,3215,1243,3215,1243,3484e" filled="t" fillcolor="#F0BE46" stroked="f">
                <v:path arrowok="t"/>
                <v:fill/>
              </v:shape>
            </v:group>
            <v:group style="position:absolute;left:1154;top:3583;width:9720;height:2" coordorigin="1154,3583" coordsize="9720,2">
              <v:shape style="position:absolute;left:1154;top:3583;width:9720;height:2" coordorigin="1154,3583" coordsize="9720,2" path="m1154,3585l10874,3585,10874,3583,1154,3583,1154,3585xe" filled="t" fillcolor="#F0BE46" stroked="f">
                <v:path arrowok="t"/>
                <v:fill/>
              </v:shape>
            </v:group>
            <v:group style="position:absolute;left:1142;top:1727;width:2;height:2345" coordorigin="1142,1727" coordsize="2,2345">
              <v:shape style="position:absolute;left:1142;top:1727;width:2;height:2345" coordorigin="1142,1727" coordsize="0,2345" path="m1142,1727l1142,4072e" filled="f" stroked="t" strokeweight="1.06pt" strokecolor="#000000">
                <v:path arrowok="t"/>
              </v:shape>
            </v:group>
            <v:group style="position:absolute;left:1133;top:1737;width:9760;height:2" coordorigin="1133,1737" coordsize="9760,2">
              <v:shape style="position:absolute;left:1133;top:1737;width:9760;height:2" coordorigin="1133,1737" coordsize="9760,0" path="m1133,1737l10893,1737e" filled="f" stroked="t" strokeweight="1.05996pt" strokecolor="#000000">
                <v:path arrowok="t"/>
              </v:shape>
            </v:group>
            <v:group style="position:absolute;left:1152;top:1746;width:9722;height:101" coordorigin="1152,1746" coordsize="9722,101">
              <v:shape style="position:absolute;left:1152;top:1746;width:9722;height:101" coordorigin="1152,1746" coordsize="9722,101" path="m1152,1847l10874,1847,10874,1746,1152,1746,1152,1847e" filled="t" fillcolor="#F0BE46" stroked="f">
                <v:path arrowok="t"/>
                <v:fill/>
              </v:shape>
            </v:group>
            <v:group style="position:absolute;left:10884;top:1727;width:2;height:2345" coordorigin="10884,1727" coordsize="2,2345">
              <v:shape style="position:absolute;left:10884;top:1727;width:2;height:2345" coordorigin="10884,1727" coordsize="0,2345" path="m10884,1727l10884,4072e" filled="f" stroked="t" strokeweight="1.06002pt" strokecolor="#000000">
                <v:path arrowok="t"/>
              </v:shape>
            </v:group>
            <v:group style="position:absolute;left:1142;top:3482;width:9741;height:101" coordorigin="1142,3482" coordsize="9741,101">
              <v:shape style="position:absolute;left:1142;top:3482;width:9741;height:101" coordorigin="1142,3482" coordsize="9741,101" path="m1142,3583l10884,3583,10884,3482,1142,3482,1142,3583e" filled="t" fillcolor="#F0BE46" stroked="f">
                <v:path arrowok="t"/>
                <v:fill/>
              </v:shape>
            </v:group>
            <v:group style="position:absolute;left:1152;top:3592;width:9722;height:2" coordorigin="1152,3592" coordsize="9722,2">
              <v:shape style="position:absolute;left:1152;top:3592;width:9722;height:2" coordorigin="1152,3592" coordsize="9722,0" path="m1152,3592l10874,3592e" filled="f" stroked="t" strokeweight="1.06002pt" strokecolor="#000000">
                <v:path arrowok="t"/>
              </v:shape>
            </v:group>
            <v:group style="position:absolute;left:1133;top:4082;width:9760;height:2" coordorigin="1133,4082" coordsize="9760,2">
              <v:shape style="position:absolute;left:1133;top:4082;width:9760;height:2" coordorigin="1133,4082" coordsize="9760,0" path="m1133,4082l10893,4082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rry.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2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56.109989pt;margin-top:-126.224228pt;width:489.08004pt;height:105.37001pt;mso-position-horizontal-relative:page;mso-position-vertical-relative:paragraph;z-index:-445" coordorigin="1122,-2524" coordsize="9782,2107">
            <v:group style="position:absolute;left:1154;top:-2394;width:9720;height:831" coordorigin="1154,-2394" coordsize="9720,831">
              <v:shape style="position:absolute;left:1154;top:-2394;width:9720;height:831" coordorigin="1154,-2394" coordsize="9720,831" path="m1154,-1563l10874,-1563,10874,-2394,1154,-2394,1154,-1563xe" filled="t" fillcolor="#F0BE46" stroked="f">
                <v:path arrowok="t"/>
                <v:fill/>
              </v:shape>
            </v:group>
            <v:group style="position:absolute;left:1243;top:-2394;width:9542;height:293" coordorigin="1243,-2394" coordsize="9542,293">
              <v:shape style="position:absolute;left:1243;top:-2394;width:9542;height:293" coordorigin="1243,-2394" coordsize="9542,293" path="m1243,-2101l10785,-2101,10785,-2394,1243,-2394,1243,-2101e" filled="t" fillcolor="#F0BE46" stroked="f">
                <v:path arrowok="t"/>
                <v:fill/>
              </v:shape>
            </v:group>
            <v:group style="position:absolute;left:1243;top:-2101;width:9542;height:269" coordorigin="1243,-2101" coordsize="9542,269">
              <v:shape style="position:absolute;left:1243;top:-2101;width:9542;height:269" coordorigin="1243,-2101" coordsize="9542,269" path="m1243,-1832l10785,-1832,10785,-2101,1243,-2101,1243,-1832e" filled="t" fillcolor="#F0BE46" stroked="f">
                <v:path arrowok="t"/>
                <v:fill/>
              </v:shape>
            </v:group>
            <v:group style="position:absolute;left:1243;top:-1832;width:9542;height:269" coordorigin="1243,-1832" coordsize="9542,269">
              <v:shape style="position:absolute;left:1243;top:-1832;width:9542;height:269" coordorigin="1243,-1832" coordsize="9542,269" path="m10785,-1563l10785,-1832,1243,-1832,1243,-1563,10785,-1563e" filled="t" fillcolor="#F0BE46" stroked="f">
                <v:path arrowok="t"/>
                <v:fill/>
              </v:shape>
            </v:group>
            <v:group style="position:absolute;left:1142;top:-2514;width:2;height:2077" coordorigin="1142,-2514" coordsize="2,2077">
              <v:shape style="position:absolute;left:1142;top:-2514;width:2;height:2077" coordorigin="1142,-2514" coordsize="0,2077" path="m1142,-2514l1142,-437e" filled="f" stroked="t" strokeweight="1.06pt" strokecolor="#000000">
                <v:path arrowok="t"/>
              </v:shape>
            </v:group>
            <v:group style="position:absolute;left:1133;top:-2504;width:9760;height:2" coordorigin="1133,-2504" coordsize="9760,2">
              <v:shape style="position:absolute;left:1133;top:-2504;width:9760;height:2" coordorigin="1133,-2504" coordsize="9760,0" path="m1133,-2504l10893,-2504e" filled="f" stroked="t" strokeweight="1.06002pt" strokecolor="#000000">
                <v:path arrowok="t"/>
              </v:shape>
            </v:group>
            <v:group style="position:absolute;left:1152;top:-2495;width:9722;height:101" coordorigin="1152,-2495" coordsize="9722,101">
              <v:shape style="position:absolute;left:1152;top:-2495;width:9722;height:101" coordorigin="1152,-2495" coordsize="9722,101" path="m1152,-2394l10874,-2394,10874,-2495,1152,-2495,1152,-2394e" filled="t" fillcolor="#F0BE46" stroked="f">
                <v:path arrowok="t"/>
                <v:fill/>
              </v:shape>
            </v:group>
            <v:group style="position:absolute;left:10884;top:-2514;width:2;height:2077" coordorigin="10884,-2514" coordsize="2,2077">
              <v:shape style="position:absolute;left:10884;top:-2514;width:2;height:2077" coordorigin="10884,-2514" coordsize="0,2077" path="m10884,-2514l10884,-437e" filled="f" stroked="t" strokeweight="1.06002pt" strokecolor="#000000">
                <v:path arrowok="t"/>
              </v:shape>
            </v:group>
            <v:group style="position:absolute;left:1142;top:-1563;width:9741;height:101" coordorigin="1142,-1563" coordsize="9741,101">
              <v:shape style="position:absolute;left:1142;top:-1563;width:9741;height:101" coordorigin="1142,-1563" coordsize="9741,101" path="m1142,-1462l10884,-1462,10884,-1563,1142,-1563,1142,-1462e" filled="t" fillcolor="#F0BE46" stroked="f">
                <v:path arrowok="t"/>
                <v:fill/>
              </v:shape>
            </v:group>
            <v:group style="position:absolute;left:1152;top:-1452;width:9722;height:2" coordorigin="1152,-1452" coordsize="9722,2">
              <v:shape style="position:absolute;left:1152;top:-1452;width:9722;height:2" coordorigin="1152,-1452" coordsize="9722,0" path="m1152,-1452l10874,-1452e" filled="f" stroked="t" strokeweight="1.05996pt" strokecolor="#000000">
                <v:path arrowok="t"/>
              </v:shape>
            </v:group>
            <v:group style="position:absolute;left:1133;top:-428;width:9760;height:2" coordorigin="1133,-428" coordsize="9760,2">
              <v:shape style="position:absolute;left:1133;top:-428;width:9760;height:2" coordorigin="1133,-428" coordsize="9760,0" path="m1133,-428l10893,-42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/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2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practical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eps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afe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lan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23" w:right="10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risks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223" w:right="3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erence,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NumType w:start="2"/>
          <w:pgMar w:footer="783" w:header="0" w:top="1020" w:bottom="980" w:left="1020" w:right="900"/>
          <w:footerReference w:type="default" r:id="rId9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6.110001pt;margin-top:56.109982pt;width:489.08002pt;height:39.48001pt;mso-position-horizontal-relative:page;mso-position-vertical-relative:page;z-index:-443" coordorigin="1122,1122" coordsize="9782,790">
            <v:group style="position:absolute;left:1142;top:1133;width:2;height:759" coordorigin="1142,1133" coordsize="2,759">
              <v:shape style="position:absolute;left:1142;top:1133;width:2;height:759" coordorigin="1142,1133" coordsize="0,759" path="m1142,1133l1142,1892e" filled="f" stroked="t" strokeweight="1.06pt" strokecolor="#000000">
                <v:path arrowok="t"/>
              </v:shape>
            </v:group>
            <v:group style="position:absolute;left:1133;top:1142;width:9760;height:2" coordorigin="1133,1142" coordsize="9760,2">
              <v:shape style="position:absolute;left:1133;top:1142;width:9760;height:2" coordorigin="1133,1142" coordsize="9760,0" path="m1133,1142l10893,1142e" filled="f" stroked="t" strokeweight="1.06pt" strokecolor="#000000">
                <v:path arrowok="t"/>
              </v:shape>
            </v:group>
            <v:group style="position:absolute;left:10884;top:1133;width:2;height:759" coordorigin="10884,1133" coordsize="2,759">
              <v:shape style="position:absolute;left:10884;top:1133;width:2;height:759" coordorigin="10884,1133" coordsize="0,759" path="m10884,1133l10884,1892e" filled="f" stroked="t" strokeweight="1.06002pt" strokecolor="#000000">
                <v:path arrowok="t"/>
              </v:shape>
            </v:group>
            <v:group style="position:absolute;left:1133;top:1901;width:9760;height:2" coordorigin="1133,1901" coordsize="9760,2">
              <v:shape style="position:absolute;left:1133;top:1901;width:9760;height:2" coordorigin="1133,1901" coordsize="9760,0" path="m1133,1901l10893,1901e" filled="f" stroked="t" strokeweight="1.06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1051" w:hRule="exact"/>
        </w:trPr>
        <w:tc>
          <w:tcPr>
            <w:tcW w:w="9736" w:type="dxa"/>
            <w:gridSpan w:val="2"/>
            <w:tcBorders>
              <w:top w:val="single" w:sz="8.48" w:space="0" w:color="000000"/>
              <w:bottom w:val="single" w:sz="8.480080" w:space="0" w:color="000000"/>
              <w:left w:val="single" w:sz="8.48" w:space="0" w:color="000000"/>
              <w:right w:val="single" w:sz="8.48016" w:space="0" w:color="000000"/>
            </w:tcBorders>
            <w:shd w:val="clear" w:color="auto" w:fill="F0BE46"/>
          </w:tcPr>
          <w:p>
            <w:pPr>
              <w:spacing w:before="99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vi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legal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itial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fere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ce.</w:t>
            </w:r>
          </w:p>
        </w:tc>
      </w:tr>
      <w:tr>
        <w:trPr>
          <w:trHeight w:val="1025" w:hRule="exact"/>
        </w:trPr>
        <w:tc>
          <w:tcPr>
            <w:tcW w:w="9736" w:type="dxa"/>
            <w:gridSpan w:val="2"/>
            <w:tcBorders>
              <w:top w:val="single" w:sz="8.480080" w:space="0" w:color="000000"/>
              <w:bottom w:val="single" w:sz="8.47992" w:space="0" w:color="000000"/>
              <w:left w:val="single" w:sz="8.4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4052" w:type="dxa"/>
            <w:tcBorders>
              <w:top w:val="single" w:sz="8.47992" w:space="0" w:color="000000"/>
              <w:bottom w:val="single" w:sz="8.480080" w:space="0" w:color="000000"/>
              <w:left w:val="single" w:sz="8.48" w:space="0" w:color="000000"/>
              <w:right w:val="single" w:sz="8.47992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84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</w:tbl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1320" w:hRule="exact"/>
        </w:trPr>
        <w:tc>
          <w:tcPr>
            <w:tcW w:w="9736" w:type="dxa"/>
            <w:gridSpan w:val="2"/>
            <w:tcBorders>
              <w:top w:val="single" w:sz="8.480080" w:space="0" w:color="000000"/>
              <w:bottom w:val="single" w:sz="8.47992" w:space="0" w:color="000000"/>
              <w:left w:val="single" w:sz="8.48" w:space="0" w:color="000000"/>
              <w:right w:val="single" w:sz="8.48016" w:space="0" w:color="000000"/>
            </w:tcBorders>
            <w:shd w:val="clear" w:color="auto" w:fill="F0BE46"/>
          </w:tcPr>
          <w:p>
            <w:pPr>
              <w:spacing w:before="99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view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90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writ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When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itial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feren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five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days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ence.</w:t>
            </w:r>
          </w:p>
        </w:tc>
      </w:tr>
      <w:tr>
        <w:trPr>
          <w:trHeight w:val="1025" w:hRule="exact"/>
        </w:trPr>
        <w:tc>
          <w:tcPr>
            <w:tcW w:w="9736" w:type="dxa"/>
            <w:gridSpan w:val="2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4112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2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</w:tbl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638" w:hRule="exact"/>
        </w:trPr>
        <w:tc>
          <w:tcPr>
            <w:tcW w:w="9722" w:type="dxa"/>
            <w:gridSpan w:val="2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68" w:space="0" w:color="000000"/>
            </w:tcBorders>
            <w:shd w:val="clear" w:color="auto" w:fill="F0BE46"/>
          </w:tcPr>
          <w:p>
            <w:pPr>
              <w:spacing w:before="99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2055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67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2055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67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2055" w:type="dxa"/>
            <w:tcBorders>
              <w:top w:val="single" w:sz="8.47992" w:space="0" w:color="000000"/>
              <w:bottom w:val="single" w:sz="8.47968" w:space="0" w:color="000000"/>
              <w:left w:val="single" w:sz="8.48" w:space="0" w:color="000000"/>
              <w:right w:val="single" w:sz="8.47992" w:space="0" w:color="000000"/>
            </w:tcBorders>
            <w:shd w:val="clear" w:color="auto" w:fill="F9EAC2"/>
          </w:tcPr>
          <w:p>
            <w:pPr>
              <w:spacing w:before="96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67" w:type="dxa"/>
            <w:tcBorders>
              <w:top w:val="single" w:sz="8.47992" w:space="0" w:color="000000"/>
              <w:bottom w:val="single" w:sz="8.47968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Pro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ference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ce)</w:t>
      </w:r>
    </w:p>
    <w:p>
      <w:pPr>
        <w:spacing w:before="0" w:after="0" w:line="240" w:lineRule="auto"/>
        <w:ind w:left="39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396" w:right="249" w:firstLine="-28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erence.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about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</w:p>
    <w:p>
      <w:pPr>
        <w:spacing w:before="0" w:after="0" w:line="240" w:lineRule="auto"/>
        <w:ind w:left="396" w:right="20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hyperlink r:id="rId10">
        <w:r>
          <w:rPr>
            <w:rFonts w:ascii="Arial" w:hAnsi="Arial" w:cs="Arial" w:eastAsia="Arial"/>
            <w:sz w:val="20"/>
            <w:szCs w:val="20"/>
            <w:color w:val="1154CC"/>
            <w:spacing w:val="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color w:val="1154CC"/>
            <w:spacing w:val="0"/>
            <w:w w:val="100"/>
          </w:rPr>
          <w:t>h</w:t>
        </w:r>
        <w:r>
          <w:rPr>
            <w:rFonts w:ascii="Arial" w:hAnsi="Arial" w:cs="Arial" w:eastAsia="Arial"/>
            <w:sz w:val="20"/>
            <w:szCs w:val="20"/>
            <w:color w:val="1154CC"/>
            <w:spacing w:val="-1"/>
            <w:w w:val="100"/>
          </w:rPr>
          <w:t>i</w:t>
        </w:r>
        <w:r>
          <w:rPr>
            <w:rFonts w:ascii="Arial" w:hAnsi="Arial" w:cs="Arial" w:eastAsia="Arial"/>
            <w:sz w:val="20"/>
            <w:szCs w:val="20"/>
            <w:color w:val="1154CC"/>
            <w:spacing w:val="-1"/>
            <w:w w:val="100"/>
          </w:rPr>
          <w:t>l</w:t>
        </w:r>
        <w:r>
          <w:rPr>
            <w:rFonts w:ascii="Arial" w:hAnsi="Arial" w:cs="Arial" w:eastAsia="Arial"/>
            <w:sz w:val="20"/>
            <w:szCs w:val="20"/>
            <w:color w:val="1154CC"/>
            <w:spacing w:val="0"/>
            <w:w w:val="100"/>
          </w:rPr>
          <w:t>d</w:t>
        </w:r>
        <w:r>
          <w:rPr>
            <w:rFonts w:ascii="Arial" w:hAnsi="Arial" w:cs="Arial" w:eastAsia="Arial"/>
            <w:sz w:val="20"/>
            <w:szCs w:val="20"/>
            <w:color w:val="1154CC"/>
            <w:spacing w:val="-1"/>
            <w:w w:val="100"/>
          </w:rPr>
          <w:t>p</w:t>
        </w:r>
        <w:r>
          <w:rPr>
            <w:rFonts w:ascii="Arial" w:hAnsi="Arial" w:cs="Arial" w:eastAsia="Arial"/>
            <w:sz w:val="20"/>
            <w:szCs w:val="20"/>
            <w:color w:val="1154CC"/>
            <w:spacing w:val="3"/>
            <w:w w:val="100"/>
          </w:rPr>
          <w:t>r</w:t>
        </w:r>
        <w:r>
          <w:rPr>
            <w:rFonts w:ascii="Arial" w:hAnsi="Arial" w:cs="Arial" w:eastAsia="Arial"/>
            <w:sz w:val="20"/>
            <w:szCs w:val="20"/>
            <w:color w:val="1154CC"/>
            <w:spacing w:val="0"/>
            <w:w w:val="100"/>
          </w:rPr>
          <w:t>ot</w:t>
        </w:r>
        <w:r>
          <w:rPr>
            <w:rFonts w:ascii="Arial" w:hAnsi="Arial" w:cs="Arial" w:eastAsia="Arial"/>
            <w:sz w:val="20"/>
            <w:szCs w:val="20"/>
            <w:color w:val="1154CC"/>
            <w:spacing w:val="-1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color w:val="1154CC"/>
            <w:spacing w:val="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color w:val="1154CC"/>
            <w:spacing w:val="0"/>
            <w:w w:val="100"/>
          </w:rPr>
          <w:t>t</w:t>
        </w:r>
        <w:r>
          <w:rPr>
            <w:rFonts w:ascii="Arial" w:hAnsi="Arial" w:cs="Arial" w:eastAsia="Arial"/>
            <w:sz w:val="20"/>
            <w:szCs w:val="20"/>
            <w:color w:val="1154CC"/>
            <w:spacing w:val="1"/>
            <w:w w:val="100"/>
          </w:rPr>
          <w:t>i</w:t>
        </w:r>
        <w:r>
          <w:rPr>
            <w:rFonts w:ascii="Arial" w:hAnsi="Arial" w:cs="Arial" w:eastAsia="Arial"/>
            <w:sz w:val="20"/>
            <w:szCs w:val="20"/>
            <w:color w:val="1154CC"/>
            <w:spacing w:val="0"/>
            <w:w w:val="100"/>
          </w:rPr>
          <w:t>o</w:t>
        </w:r>
        <w:r>
          <w:rPr>
            <w:rFonts w:ascii="Arial" w:hAnsi="Arial" w:cs="Arial" w:eastAsia="Arial"/>
            <w:sz w:val="20"/>
            <w:szCs w:val="20"/>
            <w:color w:val="1154CC"/>
            <w:spacing w:val="-1"/>
            <w:w w:val="100"/>
          </w:rPr>
          <w:t>n</w:t>
        </w:r>
        <w:r>
          <w:rPr>
            <w:rFonts w:ascii="Arial" w:hAnsi="Arial" w:cs="Arial" w:eastAsia="Arial"/>
            <w:sz w:val="20"/>
            <w:szCs w:val="20"/>
            <w:color w:val="1154CC"/>
            <w:spacing w:val="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color w:val="1154CC"/>
            <w:spacing w:val="0"/>
            <w:w w:val="100"/>
          </w:rPr>
          <w:t>o</w:t>
        </w:r>
        <w:r>
          <w:rPr>
            <w:rFonts w:ascii="Arial" w:hAnsi="Arial" w:cs="Arial" w:eastAsia="Arial"/>
            <w:sz w:val="20"/>
            <w:szCs w:val="20"/>
            <w:color w:val="1154CC"/>
            <w:spacing w:val="-1"/>
            <w:w w:val="100"/>
          </w:rPr>
          <w:t>n</w:t>
        </w:r>
        <w:r>
          <w:rPr>
            <w:rFonts w:ascii="Arial" w:hAnsi="Arial" w:cs="Arial" w:eastAsia="Arial"/>
            <w:sz w:val="20"/>
            <w:szCs w:val="20"/>
            <w:color w:val="1154CC"/>
            <w:spacing w:val="2"/>
            <w:w w:val="100"/>
          </w:rPr>
          <w:t>f</w:t>
        </w:r>
        <w:r>
          <w:rPr>
            <w:rFonts w:ascii="Arial" w:hAnsi="Arial" w:cs="Arial" w:eastAsia="Arial"/>
            <w:sz w:val="20"/>
            <w:szCs w:val="20"/>
            <w:color w:val="1154CC"/>
            <w:spacing w:val="0"/>
            <w:w w:val="100"/>
          </w:rPr>
          <w:t>eren</w:t>
        </w:r>
        <w:r>
          <w:rPr>
            <w:rFonts w:ascii="Arial" w:hAnsi="Arial" w:cs="Arial" w:eastAsia="Arial"/>
            <w:sz w:val="20"/>
            <w:szCs w:val="20"/>
            <w:color w:val="1154CC"/>
            <w:spacing w:val="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color w:val="1154CC"/>
            <w:spacing w:val="0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color w:val="1154CC"/>
            <w:spacing w:val="3"/>
            <w:w w:val="100"/>
          </w:rPr>
          <w:t>s</w:t>
        </w:r>
        <w:r>
          <w:rPr>
            <w:rFonts w:ascii="Arial" w:hAnsi="Arial" w:cs="Arial" w:eastAsia="Arial"/>
            <w:sz w:val="20"/>
            <w:szCs w:val="20"/>
            <w:color w:val="1154CC"/>
            <w:spacing w:val="0"/>
            <w:w w:val="100"/>
          </w:rPr>
          <w:t>@</w:t>
        </w:r>
        <w:r>
          <w:rPr>
            <w:rFonts w:ascii="Arial" w:hAnsi="Arial" w:cs="Arial" w:eastAsia="Arial"/>
            <w:sz w:val="20"/>
            <w:szCs w:val="20"/>
            <w:color w:val="1154CC"/>
            <w:spacing w:val="-1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color w:val="1154CC"/>
            <w:spacing w:val="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color w:val="1154CC"/>
            <w:spacing w:val="0"/>
            <w:w w:val="100"/>
          </w:rPr>
          <w:t>h</w:t>
        </w:r>
        <w:r>
          <w:rPr>
            <w:rFonts w:ascii="Arial" w:hAnsi="Arial" w:cs="Arial" w:eastAsia="Arial"/>
            <w:sz w:val="20"/>
            <w:szCs w:val="20"/>
            <w:color w:val="1154CC"/>
            <w:spacing w:val="1"/>
            <w:w w:val="100"/>
          </w:rPr>
          <w:t>i</w:t>
        </w:r>
        <w:r>
          <w:rPr>
            <w:rFonts w:ascii="Arial" w:hAnsi="Arial" w:cs="Arial" w:eastAsia="Arial"/>
            <w:sz w:val="20"/>
            <w:szCs w:val="20"/>
            <w:color w:val="1154CC"/>
            <w:spacing w:val="0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color w:val="1154CC"/>
            <w:spacing w:val="1"/>
            <w:w w:val="100"/>
          </w:rPr>
          <w:t>v</w:t>
        </w:r>
        <w:r>
          <w:rPr>
            <w:rFonts w:ascii="Arial" w:hAnsi="Arial" w:cs="Arial" w:eastAsia="Arial"/>
            <w:sz w:val="20"/>
            <w:szCs w:val="20"/>
            <w:color w:val="1154CC"/>
            <w:spacing w:val="-1"/>
            <w:w w:val="100"/>
          </w:rPr>
          <w:t>i</w:t>
        </w:r>
        <w:r>
          <w:rPr>
            <w:rFonts w:ascii="Arial" w:hAnsi="Arial" w:cs="Arial" w:eastAsia="Arial"/>
            <w:sz w:val="20"/>
            <w:szCs w:val="20"/>
            <w:color w:val="1154CC"/>
            <w:spacing w:val="0"/>
            <w:w w:val="100"/>
          </w:rPr>
          <w:t>n</w:t>
        </w:r>
        <w:r>
          <w:rPr>
            <w:rFonts w:ascii="Arial" w:hAnsi="Arial" w:cs="Arial" w:eastAsia="Arial"/>
            <w:sz w:val="20"/>
            <w:szCs w:val="20"/>
            <w:color w:val="1154CC"/>
            <w:spacing w:val="-1"/>
            <w:w w:val="100"/>
          </w:rPr>
          <w:t>g</w:t>
        </w:r>
        <w:r>
          <w:rPr>
            <w:rFonts w:ascii="Arial" w:hAnsi="Arial" w:cs="Arial" w:eastAsia="Arial"/>
            <w:sz w:val="20"/>
            <w:szCs w:val="20"/>
            <w:color w:val="1154CC"/>
            <w:spacing w:val="2"/>
            <w:w w:val="100"/>
          </w:rPr>
          <w:t>f</w:t>
        </w:r>
        <w:r>
          <w:rPr>
            <w:rFonts w:ascii="Arial" w:hAnsi="Arial" w:cs="Arial" w:eastAsia="Arial"/>
            <w:sz w:val="20"/>
            <w:szCs w:val="20"/>
            <w:color w:val="1154CC"/>
            <w:spacing w:val="0"/>
            <w:w w:val="100"/>
          </w:rPr>
          <w:t>or</w:t>
        </w:r>
        <w:r>
          <w:rPr>
            <w:rFonts w:ascii="Arial" w:hAnsi="Arial" w:cs="Arial" w:eastAsia="Arial"/>
            <w:sz w:val="20"/>
            <w:szCs w:val="20"/>
            <w:color w:val="1154CC"/>
            <w:spacing w:val="2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color w:val="1154CC"/>
            <w:spacing w:val="0"/>
            <w:w w:val="100"/>
          </w:rPr>
          <w:t>h</w:t>
        </w:r>
        <w:r>
          <w:rPr>
            <w:rFonts w:ascii="Arial" w:hAnsi="Arial" w:cs="Arial" w:eastAsia="Arial"/>
            <w:sz w:val="20"/>
            <w:szCs w:val="20"/>
            <w:color w:val="1154CC"/>
            <w:spacing w:val="1"/>
            <w:w w:val="100"/>
          </w:rPr>
          <w:t>i</w:t>
        </w:r>
        <w:r>
          <w:rPr>
            <w:rFonts w:ascii="Arial" w:hAnsi="Arial" w:cs="Arial" w:eastAsia="Arial"/>
            <w:sz w:val="20"/>
            <w:szCs w:val="20"/>
            <w:color w:val="1154CC"/>
            <w:spacing w:val="-1"/>
            <w:w w:val="100"/>
          </w:rPr>
          <w:t>l</w:t>
        </w:r>
        <w:r>
          <w:rPr>
            <w:rFonts w:ascii="Arial" w:hAnsi="Arial" w:cs="Arial" w:eastAsia="Arial"/>
            <w:sz w:val="20"/>
            <w:szCs w:val="20"/>
            <w:color w:val="1154CC"/>
            <w:spacing w:val="0"/>
            <w:w w:val="100"/>
          </w:rPr>
          <w:t>dren</w:t>
        </w:r>
        <w:r>
          <w:rPr>
            <w:rFonts w:ascii="Arial" w:hAnsi="Arial" w:cs="Arial" w:eastAsia="Arial"/>
            <w:sz w:val="20"/>
            <w:szCs w:val="20"/>
            <w:color w:val="1154CC"/>
            <w:spacing w:val="2"/>
            <w:w w:val="100"/>
          </w:rPr>
          <w:t>.</w:t>
        </w:r>
        <w:r>
          <w:rPr>
            <w:rFonts w:ascii="Arial" w:hAnsi="Arial" w:cs="Arial" w:eastAsia="Arial"/>
            <w:sz w:val="20"/>
            <w:szCs w:val="20"/>
            <w:color w:val="1154CC"/>
            <w:spacing w:val="0"/>
            <w:w w:val="100"/>
          </w:rPr>
          <w:t>org.uk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39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6" w:right="1048" w:firstLine="-28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erence.</w:t>
      </w:r>
    </w:p>
    <w:p>
      <w:pPr>
        <w:jc w:val="left"/>
        <w:spacing w:after="0"/>
        <w:sectPr>
          <w:pgMar w:header="0" w:footer="783" w:top="1560" w:bottom="980" w:left="1020" w:right="920"/>
          <w:pgSz w:w="11920" w:h="16840"/>
        </w:sectPr>
      </w:pPr>
      <w:rPr/>
    </w:p>
    <w:p>
      <w:pPr>
        <w:spacing w:before="56" w:after="0" w:line="240" w:lineRule="auto"/>
        <w:ind w:left="396" w:right="103" w:firstLine="-28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reports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erence.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133" w:firstLine="-28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396" w:right="296" w:firstLine="-28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ercial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6" w:right="263" w:firstLine="-28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sectPr>
      <w:pgMar w:header="0" w:footer="783" w:top="1060" w:bottom="980" w:left="102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659973pt;margin-top:791.534119pt;width:10.13824pt;height:13.04pt;mso-position-horizontal-relative:page;mso-position-vertical-relative:page;z-index:-449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hyperlink" Target="mailto:childprotectionconferences@achievingforchildren.org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2020-01-02T09:25:14Z</dcterms:created>
  <dcterms:modified xsi:type="dcterms:W3CDTF">2020-01-02T09:25:14Z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LastSaved">
    <vt:filetime>2020-01-02T00:00:00Z</vt:filetime>
  </property>
</Properties>
</file>