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F3EF">
    <v:background id="_x0000_s1025" o:bwmode="white" fillcolor="#f7f3ef">
      <v:fill r:id="rId6" o:title="jumping teenagers faded 4" type="tile"/>
    </v:background>
  </w:background>
  <w:body>
    <w:p w14:paraId="3940F125" w14:textId="70D32EAF" w:rsidR="00B345F4" w:rsidRPr="00556362" w:rsidRDefault="00556362" w:rsidP="005B7BA1">
      <w:pPr>
        <w:pStyle w:val="Bigheader"/>
        <w:spacing w:before="0" w:after="120" w:line="192" w:lineRule="auto"/>
      </w:pPr>
      <w:bookmarkStart w:id="0" w:name="_GoBack"/>
      <w:bookmarkEnd w:id="0"/>
      <w:r>
        <w:br w:type="column"/>
      </w:r>
      <w:r w:rsidR="00B345F4" w:rsidRPr="00556362">
        <w:t>Transition</w:t>
      </w:r>
    </w:p>
    <w:p w14:paraId="6118E10B" w14:textId="6EF5C9FC" w:rsidR="00B345F4" w:rsidRDefault="00B345F4" w:rsidP="005B7BA1">
      <w:pPr>
        <w:pStyle w:val="Bigheader"/>
        <w:spacing w:before="0" w:after="240" w:line="192" w:lineRule="auto"/>
      </w:pPr>
      <w:r w:rsidRPr="00556362">
        <w:t>Passport</w:t>
      </w:r>
    </w:p>
    <w:sdt>
      <w:sdtPr>
        <w:alias w:val="A picture of me"/>
        <w:tag w:val="A picture of me"/>
        <w:id w:val="1043641805"/>
        <w:showingPlcHdr/>
        <w15:color w:val="FF00FF"/>
        <w:picture/>
      </w:sdtPr>
      <w:sdtEndPr/>
      <w:sdtContent>
        <w:p w14:paraId="1004CE83" w14:textId="6652C35A" w:rsidR="00B345F4" w:rsidRDefault="00B345F4" w:rsidP="00381FDC">
          <w:pPr>
            <w:pStyle w:val="Title"/>
            <w:jc w:val="center"/>
          </w:pPr>
          <w:r>
            <w:rPr>
              <w:noProof/>
            </w:rPr>
            <w:drawing>
              <wp:inline distT="0" distB="0" distL="0" distR="0" wp14:anchorId="0C541A3B" wp14:editId="78C61C27">
                <wp:extent cx="2933700" cy="2933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3733422" w14:textId="77777777" w:rsidR="00B345F4" w:rsidRDefault="00B345F4" w:rsidP="00B345F4">
      <w:pPr>
        <w:pStyle w:val="Title"/>
        <w:jc w:val="center"/>
        <w:rPr>
          <w:sz w:val="44"/>
          <w:szCs w:val="44"/>
        </w:rPr>
      </w:pPr>
    </w:p>
    <w:tbl>
      <w:tblPr>
        <w:tblStyle w:val="TableGrid"/>
        <w:tblW w:w="6804" w:type="dxa"/>
        <w:tblInd w:w="403" w:type="dxa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977"/>
        <w:gridCol w:w="3827"/>
      </w:tblGrid>
      <w:tr w:rsidR="00FC1F49" w14:paraId="3F356465" w14:textId="77777777" w:rsidTr="00FC1F49">
        <w:trPr>
          <w:trHeight w:val="567"/>
        </w:trPr>
        <w:tc>
          <w:tcPr>
            <w:tcW w:w="2977" w:type="dxa"/>
            <w:shd w:val="clear" w:color="auto" w:fill="C8F3F3"/>
          </w:tcPr>
          <w:p w14:paraId="38A0ADEA" w14:textId="392FF043" w:rsidR="00FC1F49" w:rsidRPr="00FC1F49" w:rsidRDefault="00FC1F49" w:rsidP="00FC1F49">
            <w:pPr>
              <w:pStyle w:val="Heading1"/>
              <w:jc w:val="left"/>
              <w:outlineLvl w:val="0"/>
            </w:pPr>
            <w:r w:rsidRPr="00FC1F49">
              <w:t>Completed by: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315609861"/>
            <w:placeholder>
              <w:docPart w:val="328D619D360141FD9BCE6FE54C04D9F1"/>
            </w:placeholder>
            <w:showingPlcHdr/>
          </w:sdtPr>
          <w:sdtEndPr/>
          <w:sdtContent>
            <w:tc>
              <w:tcPr>
                <w:tcW w:w="3827" w:type="dxa"/>
                <w:shd w:val="clear" w:color="auto" w:fill="FFFFFF" w:themeFill="background1"/>
              </w:tcPr>
              <w:p w14:paraId="073CB697" w14:textId="77777777" w:rsidR="00FC1F49" w:rsidRPr="00FC1F49" w:rsidRDefault="00FC1F49" w:rsidP="005A0CF2">
                <w:pPr>
                  <w:rPr>
                    <w:rFonts w:ascii="Calibri" w:hAnsi="Calibri" w:cs="Calibri"/>
                    <w:sz w:val="28"/>
                    <w:szCs w:val="28"/>
                  </w:rPr>
                </w:pPr>
                <w:r w:rsidRPr="004F3FD3">
                  <w:rPr>
                    <w:rStyle w:val="PlaceholderText"/>
                    <w:rFonts w:ascii="Calibri" w:hAnsi="Calibri" w:cs="Calibri"/>
                    <w:bCs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FC1F49" w14:paraId="2627999F" w14:textId="77777777" w:rsidTr="00FC1F49">
        <w:trPr>
          <w:trHeight w:val="567"/>
        </w:trPr>
        <w:tc>
          <w:tcPr>
            <w:tcW w:w="2977" w:type="dxa"/>
            <w:shd w:val="clear" w:color="auto" w:fill="C8F3F3"/>
          </w:tcPr>
          <w:p w14:paraId="7E59509A" w14:textId="0781784C" w:rsidR="00FC1F49" w:rsidRPr="00FC1F49" w:rsidRDefault="00FC1F49" w:rsidP="00FC1F49">
            <w:pPr>
              <w:pStyle w:val="Heading1"/>
              <w:jc w:val="left"/>
              <w:outlineLvl w:val="0"/>
            </w:pPr>
            <w:r w:rsidRPr="00FC1F49">
              <w:t>Date: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-758364614"/>
            <w:placeholder>
              <w:docPart w:val="AE4C2081FC044E408CD3D32DE50507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FFFFFF" w:themeFill="background1"/>
              </w:tcPr>
              <w:p w14:paraId="437622F3" w14:textId="77777777" w:rsidR="00FC1F49" w:rsidRPr="00FC1F49" w:rsidRDefault="00FC1F49" w:rsidP="005A0CF2">
                <w:pPr>
                  <w:rPr>
                    <w:rFonts w:ascii="Calibri" w:hAnsi="Calibri" w:cs="Calibri"/>
                    <w:sz w:val="28"/>
                    <w:szCs w:val="28"/>
                  </w:rPr>
                </w:pPr>
                <w:r w:rsidRPr="00FC1F49">
                  <w:rPr>
                    <w:rStyle w:val="PlaceholderText"/>
                    <w:rFonts w:ascii="Calibri" w:hAnsi="Calibri" w:cs="Calibri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</w:tbl>
    <w:p w14:paraId="5E65AF3F" w14:textId="77777777" w:rsidR="005B7BA1" w:rsidRDefault="005B7BA1" w:rsidP="001F16E8">
      <w:pPr>
        <w:tabs>
          <w:tab w:val="right" w:leader="dot" w:pos="6663"/>
        </w:tabs>
        <w:spacing w:before="240"/>
        <w:rPr>
          <w:rFonts w:ascii="Calibri" w:hAnsi="Calibri" w:cs="Calibri"/>
          <w:sz w:val="28"/>
          <w:szCs w:val="28"/>
        </w:rPr>
        <w:sectPr w:rsidR="005B7BA1" w:rsidSect="00FC1F49">
          <w:footerReference w:type="default" r:id="rId12"/>
          <w:pgSz w:w="16838" w:h="11906" w:orient="landscape" w:code="9"/>
          <w:pgMar w:top="851" w:right="851" w:bottom="851" w:left="851" w:header="720" w:footer="720" w:gutter="0"/>
          <w:cols w:num="2" w:space="1701"/>
          <w:docGrid w:linePitch="360"/>
        </w:sectPr>
      </w:pPr>
    </w:p>
    <w:p w14:paraId="7009ED40" w14:textId="77777777" w:rsidR="00397312" w:rsidRDefault="00397312" w:rsidP="001F16E8">
      <w:pPr>
        <w:tabs>
          <w:tab w:val="right" w:leader="dot" w:pos="6663"/>
        </w:tabs>
        <w:spacing w:before="240"/>
        <w:rPr>
          <w:rFonts w:ascii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A0E6FB3" wp14:editId="16E00F14">
                <wp:extent cx="3429000" cy="447675"/>
                <wp:effectExtent l="0" t="0" r="38100" b="28575"/>
                <wp:docPr id="117" name="Arrow: Pentago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675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715D0" w14:textId="321A06E9" w:rsidR="00397312" w:rsidRPr="00C0588F" w:rsidRDefault="00397312" w:rsidP="00397312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type w14:anchorId="7A0E6FB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17" o:spid="_x0000_s1026" type="#_x0000_t15" style="width:27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" adj="20190" fillcolor="teal" strokecolor="#74530f [1604]" strokeweight="1pt">
                <v:textbox>
                  <w:txbxContent>
                    <w:p w14:paraId="344715D0" w14:textId="321A06E9" w:rsidR="00397312" w:rsidRPr="00C0588F" w:rsidRDefault="00397312" w:rsidP="00397312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Table of Contents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38A67C" w14:textId="3FC61AA4" w:rsidR="00B345F4" w:rsidRPr="001F16E8" w:rsidRDefault="00EC0F4A" w:rsidP="001F16E8">
      <w:pPr>
        <w:tabs>
          <w:tab w:val="right" w:leader="dot" w:pos="6663"/>
        </w:tabs>
        <w:spacing w:before="240"/>
        <w:rPr>
          <w:rStyle w:val="TOCNumbers"/>
          <w:rFonts w:ascii="Calibri" w:hAnsi="Calibri" w:cs="Calibri"/>
          <w:b w:val="0"/>
          <w:bCs w:val="0"/>
          <w:color w:val="000000" w:themeColor="text1"/>
        </w:rPr>
      </w:pPr>
      <w:hyperlink w:anchor="importantnow" w:history="1"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>Things that are important to me now</w:t>
        </w:r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ab/>
        </w:r>
        <w:r w:rsidR="00397312" w:rsidRPr="00491962">
          <w:rPr>
            <w:rStyle w:val="Hyperlink"/>
            <w:rFonts w:ascii="Calibri" w:hAnsi="Calibri" w:cs="Calibri"/>
            <w:sz w:val="28"/>
            <w:szCs w:val="28"/>
          </w:rPr>
          <w:t>3</w:t>
        </w:r>
      </w:hyperlink>
    </w:p>
    <w:p w14:paraId="7C57BAEF" w14:textId="5DC4362B" w:rsidR="00B345F4" w:rsidRPr="001F16E8" w:rsidRDefault="00EC0F4A" w:rsidP="001F16E8">
      <w:pPr>
        <w:tabs>
          <w:tab w:val="right" w:leader="dot" w:pos="6663"/>
        </w:tabs>
        <w:spacing w:before="240"/>
        <w:rPr>
          <w:rFonts w:ascii="Calibri" w:hAnsi="Calibri" w:cs="Calibri"/>
          <w:sz w:val="28"/>
          <w:szCs w:val="28"/>
        </w:rPr>
      </w:pPr>
      <w:hyperlink w:anchor="skills" w:history="1"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>What I’m good at – my skills and strengths</w:t>
        </w:r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ab/>
        </w:r>
        <w:r w:rsidR="00397312" w:rsidRPr="00491962">
          <w:rPr>
            <w:rStyle w:val="Hyperlink"/>
            <w:rFonts w:ascii="Calibri" w:hAnsi="Calibri" w:cs="Calibri"/>
            <w:sz w:val="28"/>
            <w:szCs w:val="28"/>
          </w:rPr>
          <w:t>4</w:t>
        </w:r>
      </w:hyperlink>
    </w:p>
    <w:p w14:paraId="4CAB6580" w14:textId="5F40D3A3" w:rsidR="00B345F4" w:rsidRPr="001F16E8" w:rsidRDefault="00EC0F4A" w:rsidP="001F16E8">
      <w:pPr>
        <w:tabs>
          <w:tab w:val="right" w:leader="dot" w:pos="6663"/>
        </w:tabs>
        <w:spacing w:before="240"/>
        <w:rPr>
          <w:rStyle w:val="TOCNumbers"/>
          <w:rFonts w:ascii="Calibri" w:hAnsi="Calibri" w:cs="Calibri"/>
          <w:b w:val="0"/>
          <w:bCs w:val="0"/>
          <w:color w:val="000000" w:themeColor="text1"/>
        </w:rPr>
      </w:pPr>
      <w:hyperlink w:anchor="needsupport" w:history="1"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>Things I may need more support with</w:t>
        </w:r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ab/>
        </w:r>
        <w:r w:rsidR="00397312" w:rsidRPr="00491962">
          <w:rPr>
            <w:rStyle w:val="Hyperlink"/>
            <w:rFonts w:ascii="Calibri" w:hAnsi="Calibri" w:cs="Calibri"/>
            <w:sz w:val="28"/>
            <w:szCs w:val="28"/>
          </w:rPr>
          <w:t>5</w:t>
        </w:r>
      </w:hyperlink>
    </w:p>
    <w:p w14:paraId="6661B0F2" w14:textId="1E31825A" w:rsidR="00B345F4" w:rsidRPr="001F16E8" w:rsidRDefault="00EC0F4A" w:rsidP="001F16E8">
      <w:pPr>
        <w:tabs>
          <w:tab w:val="right" w:leader="dot" w:pos="6663"/>
        </w:tabs>
        <w:spacing w:before="240"/>
        <w:rPr>
          <w:rFonts w:ascii="Calibri" w:hAnsi="Calibri" w:cs="Calibri"/>
          <w:sz w:val="28"/>
          <w:szCs w:val="28"/>
        </w:rPr>
      </w:pPr>
      <w:hyperlink w:anchor="supported" w:history="1"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>How I like to be supported</w:t>
        </w:r>
        <w:r w:rsidR="00556362" w:rsidRPr="00491962">
          <w:rPr>
            <w:rStyle w:val="Hyperlink"/>
            <w:rFonts w:ascii="Calibri" w:hAnsi="Calibri" w:cs="Calibri"/>
            <w:sz w:val="28"/>
            <w:szCs w:val="28"/>
          </w:rPr>
          <w:tab/>
        </w:r>
        <w:r w:rsidR="00397312" w:rsidRPr="00491962">
          <w:rPr>
            <w:rStyle w:val="Hyperlink"/>
            <w:rFonts w:ascii="Calibri" w:hAnsi="Calibri" w:cs="Calibri"/>
            <w:sz w:val="28"/>
            <w:szCs w:val="28"/>
          </w:rPr>
          <w:t>5</w:t>
        </w:r>
      </w:hyperlink>
    </w:p>
    <w:p w14:paraId="4CCE1EC3" w14:textId="2B1227AD" w:rsidR="00B345F4" w:rsidRPr="001F16E8" w:rsidRDefault="00EC0F4A" w:rsidP="001F16E8">
      <w:pPr>
        <w:tabs>
          <w:tab w:val="right" w:leader="dot" w:pos="6663"/>
        </w:tabs>
        <w:spacing w:before="240"/>
        <w:rPr>
          <w:rStyle w:val="TOCNumbers"/>
          <w:rFonts w:ascii="Calibri" w:hAnsi="Calibri" w:cs="Calibri"/>
          <w:b w:val="0"/>
          <w:bCs w:val="0"/>
          <w:color w:val="000000" w:themeColor="text1"/>
        </w:rPr>
      </w:pPr>
      <w:hyperlink w:anchor="communication" w:history="1"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 xml:space="preserve">How I prefer to communicate </w:t>
        </w:r>
        <w:r w:rsidR="001F16E8" w:rsidRPr="00491962">
          <w:rPr>
            <w:rStyle w:val="Hyperlink"/>
            <w:rFonts w:ascii="Calibri" w:hAnsi="Calibri" w:cs="Calibri"/>
            <w:sz w:val="28"/>
            <w:szCs w:val="28"/>
          </w:rPr>
          <w:br/>
        </w:r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>and be engaged in decision-making</w:t>
        </w:r>
        <w:r w:rsidR="00556362" w:rsidRPr="00491962">
          <w:rPr>
            <w:rStyle w:val="Hyperlink"/>
            <w:rFonts w:ascii="Calibri" w:hAnsi="Calibri" w:cs="Calibri"/>
            <w:sz w:val="28"/>
            <w:szCs w:val="28"/>
          </w:rPr>
          <w:tab/>
        </w:r>
        <w:r w:rsidR="00397312" w:rsidRPr="00491962">
          <w:rPr>
            <w:rStyle w:val="Hyperlink"/>
            <w:rFonts w:ascii="Calibri" w:hAnsi="Calibri" w:cs="Calibri"/>
            <w:sz w:val="28"/>
            <w:szCs w:val="28"/>
          </w:rPr>
          <w:t>6</w:t>
        </w:r>
      </w:hyperlink>
    </w:p>
    <w:p w14:paraId="1A7EF96E" w14:textId="43FE3E92" w:rsidR="00B345F4" w:rsidRPr="001F16E8" w:rsidRDefault="00EC0F4A" w:rsidP="001F16E8">
      <w:pPr>
        <w:tabs>
          <w:tab w:val="right" w:leader="dot" w:pos="6663"/>
        </w:tabs>
        <w:spacing w:before="240"/>
        <w:rPr>
          <w:rStyle w:val="TOCNumbers"/>
          <w:rFonts w:ascii="Calibri" w:hAnsi="Calibri" w:cs="Calibri"/>
          <w:b w:val="0"/>
          <w:bCs w:val="0"/>
          <w:color w:val="000000" w:themeColor="text1"/>
        </w:rPr>
      </w:pPr>
      <w:hyperlink w:anchor="aspirations" w:history="1"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>My hope for the future (aspirations)</w:t>
        </w:r>
        <w:r w:rsidR="00B345F4" w:rsidRPr="00491962">
          <w:rPr>
            <w:rStyle w:val="Hyperlink"/>
            <w:rFonts w:ascii="Calibri" w:hAnsi="Calibri" w:cs="Calibri"/>
            <w:sz w:val="28"/>
            <w:szCs w:val="28"/>
          </w:rPr>
          <w:tab/>
        </w:r>
        <w:r w:rsidR="00397312" w:rsidRPr="00491962">
          <w:rPr>
            <w:rStyle w:val="Hyperlink"/>
            <w:rFonts w:ascii="Calibri" w:hAnsi="Calibri" w:cs="Calibri"/>
            <w:sz w:val="28"/>
            <w:szCs w:val="28"/>
          </w:rPr>
          <w:t>6</w:t>
        </w:r>
      </w:hyperlink>
    </w:p>
    <w:p w14:paraId="5F5707BA" w14:textId="21A8DA89" w:rsidR="00381FDC" w:rsidRPr="00491962" w:rsidRDefault="00491962" w:rsidP="001F16E8">
      <w:pPr>
        <w:tabs>
          <w:tab w:val="right" w:leader="dot" w:pos="6663"/>
        </w:tabs>
        <w:spacing w:before="240"/>
        <w:rPr>
          <w:rStyle w:val="Hyperlink"/>
          <w:rFonts w:ascii="Calibri" w:hAnsi="Calibri" w:cs="Calibri"/>
          <w:sz w:val="28"/>
          <w:szCs w:val="28"/>
        </w:rPr>
      </w:pPr>
      <w:r>
        <w:rPr>
          <w:rStyle w:val="TOCNumbers"/>
          <w:rFonts w:ascii="Calibri" w:hAnsi="Calibri" w:cs="Calibri"/>
          <w:b w:val="0"/>
          <w:bCs w:val="0"/>
          <w:color w:val="000000" w:themeColor="text1"/>
        </w:rPr>
        <w:fldChar w:fldCharType="begin"/>
      </w:r>
      <w:r>
        <w:rPr>
          <w:rStyle w:val="TOCNumbers"/>
          <w:rFonts w:ascii="Calibri" w:hAnsi="Calibri" w:cs="Calibri"/>
          <w:b w:val="0"/>
          <w:bCs w:val="0"/>
          <w:color w:val="000000" w:themeColor="text1"/>
        </w:rPr>
        <w:instrText xml:space="preserve"> HYPERLINK  \l "otherthings" </w:instrText>
      </w:r>
      <w:r>
        <w:rPr>
          <w:rStyle w:val="TOCNumbers"/>
          <w:rFonts w:ascii="Calibri" w:hAnsi="Calibri" w:cs="Calibri"/>
          <w:b w:val="0"/>
          <w:bCs w:val="0"/>
          <w:color w:val="000000" w:themeColor="text1"/>
        </w:rPr>
        <w:fldChar w:fldCharType="separate"/>
      </w:r>
      <w:r w:rsidR="00381FDC" w:rsidRPr="00491962">
        <w:rPr>
          <w:rStyle w:val="Hyperlink"/>
          <w:rFonts w:ascii="Calibri" w:hAnsi="Calibri" w:cs="Calibri"/>
          <w:sz w:val="28"/>
          <w:szCs w:val="28"/>
        </w:rPr>
        <w:t>Other things I would like you to know</w:t>
      </w:r>
      <w:r w:rsidR="00381FDC" w:rsidRPr="00491962">
        <w:rPr>
          <w:rStyle w:val="Hyperlink"/>
          <w:rFonts w:ascii="Calibri" w:hAnsi="Calibri" w:cs="Calibri"/>
          <w:sz w:val="28"/>
          <w:szCs w:val="28"/>
        </w:rPr>
        <w:tab/>
      </w:r>
      <w:r w:rsidR="00397312" w:rsidRPr="00491962">
        <w:rPr>
          <w:rStyle w:val="Hyperlink"/>
          <w:rFonts w:ascii="Calibri" w:hAnsi="Calibri" w:cs="Calibri"/>
          <w:sz w:val="28"/>
          <w:szCs w:val="28"/>
        </w:rPr>
        <w:t>7</w:t>
      </w:r>
    </w:p>
    <w:p w14:paraId="157C32C9" w14:textId="665588C7" w:rsidR="00B345F4" w:rsidRPr="008824D7" w:rsidRDefault="00B345F4" w:rsidP="001F16E8">
      <w:pPr>
        <w:pStyle w:val="Heading1"/>
        <w:jc w:val="left"/>
      </w:pPr>
      <w:r w:rsidRPr="00491962">
        <w:rPr>
          <w:rStyle w:val="Hyperlink"/>
          <w:b w:val="0"/>
          <w:sz w:val="28"/>
          <w:szCs w:val="28"/>
        </w:rPr>
        <w:br w:type="column"/>
      </w:r>
      <w:r w:rsidR="00491962">
        <w:rPr>
          <w:rStyle w:val="TOCNumbers"/>
          <w:rFonts w:ascii="Calibri" w:hAnsi="Calibri" w:cs="Calibri"/>
          <w:bCs w:val="0"/>
          <w:color w:val="000000" w:themeColor="text1"/>
        </w:rPr>
        <w:fldChar w:fldCharType="end"/>
      </w:r>
      <w:r w:rsidR="001F16E8">
        <w:rPr>
          <w:noProof/>
        </w:rPr>
        <mc:AlternateContent>
          <mc:Choice Requires="wps">
            <w:drawing>
              <wp:inline distT="0" distB="0" distL="0" distR="0" wp14:anchorId="0164B157" wp14:editId="3FAA6C16">
                <wp:extent cx="3429000" cy="447675"/>
                <wp:effectExtent l="0" t="0" r="38100" b="28575"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675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4ABA2" w14:textId="4E32DC4D" w:rsidR="001F16E8" w:rsidRPr="007C525B" w:rsidRDefault="001F16E8" w:rsidP="007C525B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7C525B">
                              <w:rPr>
                                <w:color w:val="FFFFFF" w:themeColor="background1"/>
                              </w:rPr>
                              <w:t>My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0164B157" id="Arrow: Pentagon 10" o:spid="_x0000_s1027" type="#_x0000_t15" style="width:27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" adj="20190" fillcolor="teal" strokecolor="#74530f [1604]" strokeweight="1pt">
                <v:textbox>
                  <w:txbxContent>
                    <w:p w14:paraId="4B04ABA2" w14:textId="4E32DC4D" w:rsidR="001F16E8" w:rsidRPr="007C525B" w:rsidRDefault="001F16E8" w:rsidP="007C525B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 w:rsidRPr="007C525B">
                        <w:rPr>
                          <w:color w:val="FFFFFF" w:themeColor="background1"/>
                        </w:rPr>
                        <w:t>My Views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41A42F" w14:textId="77777777" w:rsidR="00FC1F49" w:rsidRPr="007C525B" w:rsidRDefault="00B345F4" w:rsidP="007C525B">
      <w:pPr>
        <w:pStyle w:val="Heading2"/>
      </w:pPr>
      <w:bookmarkStart w:id="1" w:name="otherthings"/>
      <w:r w:rsidRPr="007C525B">
        <w:t>Other things I would like you to know</w:t>
      </w:r>
    </w:p>
    <w:tbl>
      <w:tblPr>
        <w:tblStyle w:val="TableGrid"/>
        <w:tblW w:w="0" w:type="auto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2"/>
      </w:tblGrid>
      <w:tr w:rsidR="00FC1F49" w14:paraId="79984C4E" w14:textId="77777777" w:rsidTr="004F3FD3">
        <w:trPr>
          <w:trHeight w:val="7540"/>
        </w:trPr>
        <w:tc>
          <w:tcPr>
            <w:tcW w:w="7198" w:type="dxa"/>
            <w:shd w:val="clear" w:color="auto" w:fill="FFFFFF" w:themeFill="background1"/>
          </w:tcPr>
          <w:bookmarkEnd w:id="1" w:displacedByCustomXml="next"/>
          <w:sdt>
            <w:sdtPr>
              <w:rPr>
                <w:rFonts w:ascii="Calibri" w:hAnsi="Calibri" w:cs="Calibri"/>
                <w:color w:val="auto"/>
                <w:sz w:val="32"/>
                <w:szCs w:val="32"/>
              </w:rPr>
              <w:id w:val="-1503581576"/>
              <w:placeholder>
                <w:docPart w:val="CC4C0B0B999942069053C6B1D72C1705"/>
              </w:placeholder>
              <w:showingPlcHdr/>
            </w:sdtPr>
            <w:sdtEndPr/>
            <w:sdtContent>
              <w:p w14:paraId="3BF32326" w14:textId="44003303" w:rsidR="00FC1F49" w:rsidRPr="004F3FD3" w:rsidRDefault="00FC1F49" w:rsidP="004F3FD3">
                <w:pPr>
                  <w:pStyle w:val="Heading1"/>
                  <w:jc w:val="left"/>
                  <w:outlineLvl w:val="0"/>
                  <w:rPr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Click or tap here to enter text</w:t>
                </w:r>
                <w:r w:rsidR="000C5323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 xml:space="preserve"> </w:t>
                </w:r>
                <w:r w:rsidR="000C5323" w:rsidRPr="000C5323">
                  <w:rPr>
                    <w:rStyle w:val="PlaceholderText"/>
                    <w:rFonts w:ascii="Calibri" w:hAnsi="Calibri"/>
                    <w:b w:val="0"/>
                    <w:sz w:val="28"/>
                    <w:szCs w:val="28"/>
                  </w:rPr>
                  <w:t>or images</w:t>
                </w: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.</w:t>
                </w:r>
              </w:p>
            </w:sdtContent>
          </w:sdt>
        </w:tc>
      </w:tr>
    </w:tbl>
    <w:p w14:paraId="65AF72A4" w14:textId="19F417CC" w:rsidR="00FC1F49" w:rsidRPr="00FC1F49" w:rsidRDefault="00FC1F49" w:rsidP="00FC1F49">
      <w:pPr>
        <w:sectPr w:rsidR="00FC1F49" w:rsidRPr="00FC1F49" w:rsidSect="00FC1F49">
          <w:footerReference w:type="default" r:id="rId13"/>
          <w:pgSz w:w="16838" w:h="11906" w:orient="landscape" w:code="9"/>
          <w:pgMar w:top="851" w:right="851" w:bottom="851" w:left="851" w:header="720" w:footer="720" w:gutter="0"/>
          <w:cols w:num="2" w:space="720"/>
          <w:docGrid w:linePitch="360"/>
        </w:sectPr>
      </w:pPr>
    </w:p>
    <w:p w14:paraId="7B24D781" w14:textId="77777777" w:rsidR="00397312" w:rsidRDefault="00397312" w:rsidP="007C525B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0270E27" wp14:editId="6556BC77">
                <wp:extent cx="3429000" cy="447675"/>
                <wp:effectExtent l="0" t="0" r="38100" b="28575"/>
                <wp:docPr id="112" name="Arrow: Pentago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675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61C05" w14:textId="77777777" w:rsidR="00397312" w:rsidRPr="00C0588F" w:rsidRDefault="00397312" w:rsidP="00397312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My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30270E27" id="Arrow: Pentagon 112" o:spid="_x0000_s1028" type="#_x0000_t15" style="width:27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" adj="20190" fillcolor="teal" strokecolor="#74530f [1604]" strokeweight="1pt">
                <v:textbox>
                  <w:txbxContent>
                    <w:p w14:paraId="2AC61C05" w14:textId="77777777" w:rsidR="00397312" w:rsidRPr="00C0588F" w:rsidRDefault="00397312" w:rsidP="00397312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My Views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807E31" w14:textId="5C1FC0EA" w:rsidR="00B345F4" w:rsidRDefault="00B345F4" w:rsidP="007C525B">
      <w:pPr>
        <w:pStyle w:val="Heading2"/>
      </w:pPr>
      <w:bookmarkStart w:id="2" w:name="communication"/>
      <w:r w:rsidRPr="008824D7">
        <w:t>How I prefer to communicate and be engaged in decision making</w:t>
      </w:r>
    </w:p>
    <w:tbl>
      <w:tblPr>
        <w:tblStyle w:val="TableGrid"/>
        <w:tblW w:w="0" w:type="auto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2"/>
      </w:tblGrid>
      <w:tr w:rsidR="00FC1F49" w14:paraId="74DEC18A" w14:textId="77777777" w:rsidTr="004F3FD3">
        <w:trPr>
          <w:trHeight w:val="3345"/>
        </w:trPr>
        <w:tc>
          <w:tcPr>
            <w:tcW w:w="7198" w:type="dxa"/>
            <w:shd w:val="clear" w:color="auto" w:fill="FFFFFF" w:themeFill="background1"/>
          </w:tcPr>
          <w:bookmarkEnd w:id="2" w:displacedByCustomXml="next"/>
          <w:sdt>
            <w:sdtPr>
              <w:rPr>
                <w:rFonts w:ascii="Calibri" w:hAnsi="Calibri" w:cs="Calibri"/>
                <w:color w:val="auto"/>
                <w:sz w:val="32"/>
                <w:szCs w:val="32"/>
              </w:rPr>
              <w:tag w:val="Click here"/>
              <w:id w:val="1097291205"/>
              <w:placeholder>
                <w:docPart w:val="87F59E026716495C926E5643D5D5468B"/>
              </w:placeholder>
              <w:showingPlcHdr/>
            </w:sdtPr>
            <w:sdtEndPr/>
            <w:sdtContent>
              <w:p w14:paraId="50B96EDC" w14:textId="48B31B49" w:rsidR="00FC1F49" w:rsidRPr="00FC1F49" w:rsidRDefault="00FC1F49" w:rsidP="00FC1F49">
                <w:pPr>
                  <w:pStyle w:val="Heading1"/>
                  <w:jc w:val="left"/>
                  <w:outlineLvl w:val="0"/>
                  <w:rPr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Click or tap here to enter text</w:t>
                </w:r>
                <w:r w:rsidR="000C5323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 xml:space="preserve"> </w:t>
                </w:r>
                <w:r w:rsidR="000C5323" w:rsidRPr="000C5323">
                  <w:rPr>
                    <w:rStyle w:val="PlaceholderText"/>
                    <w:rFonts w:ascii="Calibri" w:hAnsi="Calibri"/>
                    <w:b w:val="0"/>
                    <w:sz w:val="28"/>
                    <w:szCs w:val="28"/>
                  </w:rPr>
                  <w:t>or images</w:t>
                </w: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.</w:t>
                </w:r>
              </w:p>
            </w:sdtContent>
          </w:sdt>
        </w:tc>
      </w:tr>
    </w:tbl>
    <w:p w14:paraId="4938C106" w14:textId="77777777" w:rsidR="00FC1F49" w:rsidRPr="00FC1F49" w:rsidRDefault="00FC1F49" w:rsidP="00FC1F49"/>
    <w:p w14:paraId="442581D3" w14:textId="77777777" w:rsidR="00FC1F49" w:rsidRDefault="00B345F4" w:rsidP="007C525B">
      <w:pPr>
        <w:pStyle w:val="Heading2"/>
      </w:pPr>
      <w:bookmarkStart w:id="3" w:name="aspirations"/>
      <w:r w:rsidRPr="00100ADD">
        <w:t>My hopes</w:t>
      </w:r>
      <w:r w:rsidR="00FC1F49">
        <w:t xml:space="preserve"> </w:t>
      </w:r>
      <w:r w:rsidRPr="00100ADD">
        <w:t>for the future (aspirations)</w:t>
      </w:r>
    </w:p>
    <w:tbl>
      <w:tblPr>
        <w:tblStyle w:val="TableGrid"/>
        <w:tblW w:w="0" w:type="auto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2"/>
      </w:tblGrid>
      <w:tr w:rsidR="00FC1F49" w14:paraId="53E7CF9E" w14:textId="77777777" w:rsidTr="004F3FD3">
        <w:trPr>
          <w:trHeight w:val="3685"/>
        </w:trPr>
        <w:tc>
          <w:tcPr>
            <w:tcW w:w="7198" w:type="dxa"/>
            <w:shd w:val="clear" w:color="auto" w:fill="FFFFFF" w:themeFill="background1"/>
          </w:tcPr>
          <w:bookmarkEnd w:id="3" w:displacedByCustomXml="next"/>
          <w:sdt>
            <w:sdtPr>
              <w:rPr>
                <w:rFonts w:ascii="Calibri" w:hAnsi="Calibri" w:cs="Calibri"/>
                <w:color w:val="auto"/>
                <w:sz w:val="32"/>
                <w:szCs w:val="32"/>
              </w:rPr>
              <w:id w:val="-426113855"/>
              <w:placeholder>
                <w:docPart w:val="18E4F16E04144EFBB5217AD3A694F36D"/>
              </w:placeholder>
              <w:showingPlcHdr/>
            </w:sdtPr>
            <w:sdtEndPr/>
            <w:sdtContent>
              <w:p w14:paraId="66FAF899" w14:textId="4F8FC3C0" w:rsidR="00FC1F49" w:rsidRDefault="00FC1F49" w:rsidP="00FC1F49">
                <w:pPr>
                  <w:pStyle w:val="Heading1"/>
                  <w:jc w:val="left"/>
                  <w:outlineLvl w:val="0"/>
                  <w:rPr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Click or tap here to enter text</w:t>
                </w:r>
                <w:r w:rsidR="000C5323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 xml:space="preserve"> </w:t>
                </w:r>
                <w:r w:rsidR="000C5323" w:rsidRPr="000C5323">
                  <w:rPr>
                    <w:rStyle w:val="PlaceholderText"/>
                    <w:rFonts w:ascii="Calibri" w:hAnsi="Calibri"/>
                    <w:b w:val="0"/>
                    <w:sz w:val="28"/>
                    <w:szCs w:val="28"/>
                  </w:rPr>
                  <w:t>or images</w:t>
                </w: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.</w:t>
                </w:r>
              </w:p>
            </w:sdtContent>
          </w:sdt>
          <w:p w14:paraId="4E23F12B" w14:textId="77777777" w:rsidR="00FC1F49" w:rsidRDefault="00FC1F49" w:rsidP="007C525B">
            <w:pPr>
              <w:pStyle w:val="Heading2"/>
              <w:outlineLvl w:val="1"/>
            </w:pPr>
          </w:p>
        </w:tc>
      </w:tr>
    </w:tbl>
    <w:p w14:paraId="1E8C5B74" w14:textId="0C9B7D60" w:rsidR="00B345F4" w:rsidRDefault="00B345F4" w:rsidP="007C525B">
      <w:pPr>
        <w:pStyle w:val="Heading2"/>
      </w:pPr>
      <w:r>
        <w:br w:type="column"/>
      </w:r>
      <w:r w:rsidR="00397312">
        <w:rPr>
          <w:noProof/>
        </w:rPr>
        <mc:AlternateContent>
          <mc:Choice Requires="wps">
            <w:drawing>
              <wp:inline distT="0" distB="0" distL="0" distR="0" wp14:anchorId="6761AEB6" wp14:editId="29786249">
                <wp:extent cx="3429000" cy="447675"/>
                <wp:effectExtent l="0" t="0" r="38100" b="28575"/>
                <wp:docPr id="113" name="Arrow: Pentago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675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92D6A" w14:textId="77777777" w:rsidR="00397312" w:rsidRPr="00C0588F" w:rsidRDefault="00397312" w:rsidP="00397312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My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6761AEB6" id="Arrow: Pentagon 113" o:spid="_x0000_s1029" type="#_x0000_t15" style="width:27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" adj="20190" fillcolor="teal" strokecolor="#74530f [1604]" strokeweight="1pt">
                <v:textbox>
                  <w:txbxContent>
                    <w:p w14:paraId="1D592D6A" w14:textId="77777777" w:rsidR="00397312" w:rsidRPr="00C0588F" w:rsidRDefault="00397312" w:rsidP="00397312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My Views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3FFC25" w14:textId="77777777" w:rsidR="005B7BA1" w:rsidRDefault="00B345F4" w:rsidP="007C525B">
      <w:pPr>
        <w:pStyle w:val="Heading2"/>
      </w:pPr>
      <w:bookmarkStart w:id="4" w:name="importantnow"/>
      <w:r w:rsidRPr="008824D7">
        <w:t>Things that are important to me now</w:t>
      </w:r>
    </w:p>
    <w:tbl>
      <w:tblPr>
        <w:tblStyle w:val="TableGrid"/>
        <w:tblW w:w="0" w:type="auto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2"/>
      </w:tblGrid>
      <w:tr w:rsidR="00FC1F49" w14:paraId="2465FE75" w14:textId="77777777" w:rsidTr="004F3FD3">
        <w:trPr>
          <w:trHeight w:val="8277"/>
        </w:trPr>
        <w:tc>
          <w:tcPr>
            <w:tcW w:w="7198" w:type="dxa"/>
            <w:shd w:val="clear" w:color="auto" w:fill="FFFFFF" w:themeFill="background1"/>
          </w:tcPr>
          <w:bookmarkEnd w:id="4" w:displacedByCustomXml="next"/>
          <w:sdt>
            <w:sdtPr>
              <w:rPr>
                <w:rFonts w:ascii="Calibri" w:hAnsi="Calibri" w:cs="Calibri"/>
                <w:color w:val="auto"/>
                <w:sz w:val="32"/>
                <w:szCs w:val="32"/>
              </w:rPr>
              <w:id w:val="-1478691119"/>
              <w:placeholder>
                <w:docPart w:val="FBC094E5B72E469CA0E990A8A9C35B05"/>
              </w:placeholder>
              <w:showingPlcHdr/>
            </w:sdtPr>
            <w:sdtEndPr/>
            <w:sdtContent>
              <w:p w14:paraId="25BFAA85" w14:textId="5A3678BB" w:rsidR="004F3FD3" w:rsidRDefault="004F3FD3" w:rsidP="004F3FD3">
                <w:pPr>
                  <w:pStyle w:val="Heading1"/>
                  <w:jc w:val="left"/>
                  <w:outlineLvl w:val="0"/>
                  <w:rPr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Click or tap here to enter text</w:t>
                </w:r>
                <w:r w:rsidR="000C5323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 xml:space="preserve"> </w:t>
                </w:r>
                <w:r w:rsidR="000C5323" w:rsidRPr="000C5323">
                  <w:rPr>
                    <w:rStyle w:val="PlaceholderText"/>
                    <w:rFonts w:ascii="Calibri" w:hAnsi="Calibri"/>
                    <w:b w:val="0"/>
                    <w:sz w:val="28"/>
                    <w:szCs w:val="28"/>
                  </w:rPr>
                  <w:t>or images</w:t>
                </w: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.</w:t>
                </w:r>
              </w:p>
            </w:sdtContent>
          </w:sdt>
          <w:p w14:paraId="6ABB0970" w14:textId="77777777" w:rsidR="00FC1F49" w:rsidRDefault="00FC1F49" w:rsidP="00FC1F49"/>
        </w:tc>
      </w:tr>
    </w:tbl>
    <w:p w14:paraId="6FF6D4F3" w14:textId="02639461" w:rsidR="00FC1F49" w:rsidRPr="00FC1F49" w:rsidRDefault="00FC1F49" w:rsidP="00FC1F49">
      <w:pPr>
        <w:sectPr w:rsidR="00FC1F49" w:rsidRPr="00FC1F49" w:rsidSect="00FC1F49">
          <w:footerReference w:type="default" r:id="rId14"/>
          <w:pgSz w:w="16838" w:h="11906" w:orient="landscape" w:code="9"/>
          <w:pgMar w:top="851" w:right="851" w:bottom="851" w:left="851" w:header="720" w:footer="720" w:gutter="0"/>
          <w:cols w:num="2" w:space="720"/>
          <w:docGrid w:linePitch="360"/>
        </w:sectPr>
      </w:pPr>
    </w:p>
    <w:p w14:paraId="220152F3" w14:textId="77777777" w:rsidR="00397312" w:rsidRDefault="00397312" w:rsidP="00397312">
      <w:pPr>
        <w:pStyle w:val="Heading1"/>
        <w:jc w:val="left"/>
        <w:rPr>
          <w:rFonts w:asciiTheme="majorHAnsi" w:hAnsiTheme="majorHAnsi"/>
          <w:color w:val="aut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555D520" wp14:editId="58DE1347">
                <wp:extent cx="3429000" cy="447675"/>
                <wp:effectExtent l="0" t="0" r="38100" b="28575"/>
                <wp:docPr id="114" name="Arrow: Pentago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675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3A5CC" w14:textId="77777777" w:rsidR="00397312" w:rsidRPr="00C0588F" w:rsidRDefault="00397312" w:rsidP="00397312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My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5555D520" id="Arrow: Pentagon 114" o:spid="_x0000_s1030" type="#_x0000_t15" style="width:27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" adj="20190" fillcolor="teal" strokecolor="#74530f [1604]" strokeweight="1pt">
                <v:textbox>
                  <w:txbxContent>
                    <w:p w14:paraId="2503A5CC" w14:textId="77777777" w:rsidR="00397312" w:rsidRPr="00C0588F" w:rsidRDefault="00397312" w:rsidP="00397312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My Views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C70CC2" w14:textId="27A52DAD" w:rsidR="00FC1F49" w:rsidRDefault="00B345F4" w:rsidP="007C525B">
      <w:pPr>
        <w:pStyle w:val="Heading2"/>
      </w:pPr>
      <w:bookmarkStart w:id="5" w:name="skills"/>
      <w:r w:rsidRPr="008824D7">
        <w:t>What I’m good at – my skills and strengths</w:t>
      </w:r>
    </w:p>
    <w:tbl>
      <w:tblPr>
        <w:tblStyle w:val="TableGrid"/>
        <w:tblW w:w="0" w:type="auto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2"/>
      </w:tblGrid>
      <w:tr w:rsidR="007C525B" w14:paraId="2F7B145F" w14:textId="77777777" w:rsidTr="007C525B">
        <w:trPr>
          <w:trHeight w:val="8050"/>
        </w:trPr>
        <w:tc>
          <w:tcPr>
            <w:tcW w:w="7198" w:type="dxa"/>
            <w:shd w:val="clear" w:color="auto" w:fill="FFFFFF" w:themeFill="background1"/>
          </w:tcPr>
          <w:bookmarkEnd w:id="5" w:displacedByCustomXml="next"/>
          <w:sdt>
            <w:sdtPr>
              <w:rPr>
                <w:rFonts w:ascii="Calibri" w:hAnsi="Calibri" w:cs="Calibri"/>
                <w:color w:val="auto"/>
                <w:sz w:val="32"/>
                <w:szCs w:val="32"/>
              </w:rPr>
              <w:id w:val="1066537376"/>
              <w:placeholder>
                <w:docPart w:val="54FF67B6A3E842E1A9732C933B14B42D"/>
              </w:placeholder>
              <w:showingPlcHdr/>
            </w:sdtPr>
            <w:sdtEndPr/>
            <w:sdtContent>
              <w:p w14:paraId="77DE8AAD" w14:textId="4902B4EE" w:rsidR="007C525B" w:rsidRPr="007C525B" w:rsidRDefault="007C525B" w:rsidP="007C525B">
                <w:pPr>
                  <w:pStyle w:val="Heading1"/>
                  <w:jc w:val="left"/>
                  <w:outlineLvl w:val="0"/>
                  <w:rPr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Click or tap here to enter text</w:t>
                </w:r>
                <w:r w:rsidR="000C5323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 xml:space="preserve"> </w:t>
                </w:r>
                <w:r w:rsidR="000C5323" w:rsidRPr="000C5323">
                  <w:rPr>
                    <w:rStyle w:val="PlaceholderText"/>
                    <w:rFonts w:ascii="Calibri" w:hAnsi="Calibri"/>
                    <w:b w:val="0"/>
                    <w:sz w:val="28"/>
                    <w:szCs w:val="28"/>
                  </w:rPr>
                  <w:t>or images</w:t>
                </w: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.</w:t>
                </w:r>
              </w:p>
            </w:sdtContent>
          </w:sdt>
        </w:tc>
      </w:tr>
    </w:tbl>
    <w:p w14:paraId="06D61FEB" w14:textId="77777777" w:rsidR="007C525B" w:rsidRPr="007C525B" w:rsidRDefault="007C525B" w:rsidP="007C525B"/>
    <w:p w14:paraId="5321EB4B" w14:textId="56830E43" w:rsidR="00B345F4" w:rsidRPr="008824D7" w:rsidRDefault="00B345F4" w:rsidP="00397312">
      <w:pPr>
        <w:pStyle w:val="Heading1"/>
        <w:jc w:val="left"/>
      </w:pPr>
      <w:r>
        <w:rPr>
          <w:rFonts w:asciiTheme="majorHAnsi" w:hAnsiTheme="majorHAnsi"/>
          <w:color w:val="auto"/>
          <w:sz w:val="28"/>
          <w:szCs w:val="28"/>
        </w:rPr>
        <w:br w:type="column"/>
      </w:r>
      <w:r w:rsidR="00397312">
        <w:rPr>
          <w:noProof/>
        </w:rPr>
        <mc:AlternateContent>
          <mc:Choice Requires="wps">
            <w:drawing>
              <wp:inline distT="0" distB="0" distL="0" distR="0" wp14:anchorId="798CBA13" wp14:editId="26CB5AB2">
                <wp:extent cx="3429000" cy="447675"/>
                <wp:effectExtent l="0" t="0" r="38100" b="28575"/>
                <wp:docPr id="115" name="Arrow: Pentago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675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1B448" w14:textId="77777777" w:rsidR="00397312" w:rsidRPr="00C0588F" w:rsidRDefault="00397312" w:rsidP="00397312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My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798CBA13" id="Arrow: Pentagon 115" o:spid="_x0000_s1031" type="#_x0000_t15" style="width:270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" adj="20190" fillcolor="teal" strokecolor="#74530f [1604]" strokeweight="1pt">
                <v:textbox>
                  <w:txbxContent>
                    <w:p w14:paraId="2571B448" w14:textId="77777777" w:rsidR="00397312" w:rsidRPr="00C0588F" w:rsidRDefault="00397312" w:rsidP="00397312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My Views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4C776F" w14:textId="77777777" w:rsidR="00B345F4" w:rsidRDefault="00B345F4" w:rsidP="007C525B">
      <w:pPr>
        <w:pStyle w:val="Heading2"/>
      </w:pPr>
      <w:bookmarkStart w:id="6" w:name="needsupport"/>
      <w:r w:rsidRPr="008824D7">
        <w:t xml:space="preserve">Things I </w:t>
      </w:r>
      <w:r>
        <w:t xml:space="preserve">may need more support </w:t>
      </w:r>
      <w:r w:rsidRPr="008824D7">
        <w:t>with</w:t>
      </w:r>
    </w:p>
    <w:tbl>
      <w:tblPr>
        <w:tblStyle w:val="TableGrid"/>
        <w:tblW w:w="0" w:type="auto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2"/>
      </w:tblGrid>
      <w:tr w:rsidR="007C525B" w14:paraId="6D63D23E" w14:textId="77777777" w:rsidTr="007C525B">
        <w:trPr>
          <w:trHeight w:val="3458"/>
        </w:trPr>
        <w:tc>
          <w:tcPr>
            <w:tcW w:w="7198" w:type="dxa"/>
            <w:shd w:val="clear" w:color="auto" w:fill="FFFFFF" w:themeFill="background1"/>
          </w:tcPr>
          <w:bookmarkEnd w:id="6" w:displacedByCustomXml="next"/>
          <w:sdt>
            <w:sdtPr>
              <w:rPr>
                <w:rFonts w:ascii="Calibri" w:hAnsi="Calibri" w:cs="Calibri"/>
                <w:color w:val="auto"/>
                <w:sz w:val="32"/>
                <w:szCs w:val="32"/>
              </w:rPr>
              <w:id w:val="1869025792"/>
              <w:placeholder>
                <w:docPart w:val="180C92BC904043779BC623EE2195F01A"/>
              </w:placeholder>
              <w:showingPlcHdr/>
            </w:sdtPr>
            <w:sdtEndPr/>
            <w:sdtContent>
              <w:p w14:paraId="4CE7A2F8" w14:textId="0E557523" w:rsidR="007C525B" w:rsidRPr="007C525B" w:rsidRDefault="007C525B" w:rsidP="007C525B">
                <w:pPr>
                  <w:pStyle w:val="Heading1"/>
                  <w:jc w:val="left"/>
                  <w:outlineLvl w:val="0"/>
                  <w:rPr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Click or tap here to enter text</w:t>
                </w:r>
                <w:r w:rsidR="000C5323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 xml:space="preserve"> </w:t>
                </w:r>
                <w:r w:rsidR="000C5323" w:rsidRPr="000C5323">
                  <w:rPr>
                    <w:rStyle w:val="PlaceholderText"/>
                    <w:rFonts w:ascii="Calibri" w:hAnsi="Calibri"/>
                    <w:b w:val="0"/>
                    <w:sz w:val="28"/>
                    <w:szCs w:val="28"/>
                  </w:rPr>
                  <w:t>or images</w:t>
                </w: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.</w:t>
                </w:r>
              </w:p>
            </w:sdtContent>
          </w:sdt>
        </w:tc>
      </w:tr>
    </w:tbl>
    <w:p w14:paraId="1D68F42E" w14:textId="29857FAC" w:rsidR="00B345F4" w:rsidRDefault="00B345F4" w:rsidP="007C525B">
      <w:pPr>
        <w:pStyle w:val="Heading2"/>
      </w:pPr>
      <w:bookmarkStart w:id="7" w:name="supported"/>
      <w:r>
        <w:t xml:space="preserve">How I like to be </w:t>
      </w:r>
      <w:r w:rsidRPr="005612CA">
        <w:t>supported</w:t>
      </w:r>
    </w:p>
    <w:tbl>
      <w:tblPr>
        <w:tblStyle w:val="TableGrid"/>
        <w:tblW w:w="0" w:type="auto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62"/>
      </w:tblGrid>
      <w:tr w:rsidR="007C525B" w14:paraId="05AC227D" w14:textId="77777777" w:rsidTr="007C525B">
        <w:trPr>
          <w:trHeight w:val="4082"/>
        </w:trPr>
        <w:tc>
          <w:tcPr>
            <w:tcW w:w="7198" w:type="dxa"/>
            <w:shd w:val="clear" w:color="auto" w:fill="FFFFFF" w:themeFill="background1"/>
          </w:tcPr>
          <w:bookmarkEnd w:id="7" w:displacedByCustomXml="next"/>
          <w:sdt>
            <w:sdtPr>
              <w:rPr>
                <w:rFonts w:ascii="Calibri" w:hAnsi="Calibri" w:cs="Calibri"/>
                <w:color w:val="auto"/>
                <w:sz w:val="32"/>
                <w:szCs w:val="32"/>
              </w:rPr>
              <w:id w:val="1565147578"/>
              <w:placeholder>
                <w:docPart w:val="E0287ABB65F8415F927361CDAE89F80F"/>
              </w:placeholder>
              <w:showingPlcHdr/>
            </w:sdtPr>
            <w:sdtEndPr/>
            <w:sdtContent>
              <w:p w14:paraId="1D9203E5" w14:textId="2AE66DA0" w:rsidR="007C525B" w:rsidRPr="007C525B" w:rsidRDefault="007C525B" w:rsidP="007C525B">
                <w:pPr>
                  <w:pStyle w:val="Heading1"/>
                  <w:jc w:val="left"/>
                  <w:outlineLvl w:val="0"/>
                  <w:rPr>
                    <w:rFonts w:ascii="Calibri" w:hAnsi="Calibri" w:cs="Calibri"/>
                    <w:color w:val="auto"/>
                    <w:sz w:val="32"/>
                    <w:szCs w:val="32"/>
                  </w:rPr>
                </w:pP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Click or tap here to enter text</w:t>
                </w:r>
                <w:r w:rsidR="000C5323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 xml:space="preserve"> or images</w:t>
                </w:r>
                <w:r w:rsidRPr="00381FDC">
                  <w:rPr>
                    <w:rStyle w:val="PlaceholderText"/>
                    <w:rFonts w:ascii="Calibri" w:hAnsi="Calibri" w:cs="Calibri"/>
                    <w:b w:val="0"/>
                    <w:bCs/>
                    <w:sz w:val="28"/>
                    <w:szCs w:val="28"/>
                  </w:rPr>
                  <w:t>.</w:t>
                </w:r>
              </w:p>
            </w:sdtContent>
          </w:sdt>
        </w:tc>
      </w:tr>
    </w:tbl>
    <w:p w14:paraId="5F83EBC0" w14:textId="7E52B54C" w:rsidR="0030162A" w:rsidRPr="00B345F4" w:rsidRDefault="0030162A" w:rsidP="007C525B"/>
    <w:sectPr w:rsidR="0030162A" w:rsidRPr="00B345F4" w:rsidSect="00FC1F49">
      <w:footerReference w:type="default" r:id="rId15"/>
      <w:pgSz w:w="16838" w:h="11906" w:orient="landscape" w:code="9"/>
      <w:pgMar w:top="851" w:right="851" w:bottom="851" w:left="85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B9A4" w14:textId="77777777" w:rsidR="00C1051D" w:rsidRDefault="00C1051D" w:rsidP="00B345F4">
      <w:pPr>
        <w:spacing w:before="0"/>
      </w:pPr>
      <w:r>
        <w:separator/>
      </w:r>
    </w:p>
  </w:endnote>
  <w:endnote w:type="continuationSeparator" w:id="0">
    <w:p w14:paraId="704C7DB5" w14:textId="77777777" w:rsidR="00C1051D" w:rsidRDefault="00C1051D" w:rsidP="00B345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9BC7D" w14:textId="22E4476B" w:rsidR="00B345F4" w:rsidRPr="00B345F4" w:rsidRDefault="00556362" w:rsidP="006F4699">
    <w:pPr>
      <w:pStyle w:val="Footer"/>
      <w:tabs>
        <w:tab w:val="clear" w:pos="4513"/>
        <w:tab w:val="clear" w:pos="9026"/>
        <w:tab w:val="center" w:pos="4111"/>
        <w:tab w:val="right" w:pos="7371"/>
        <w:tab w:val="center" w:pos="8222"/>
        <w:tab w:val="right" w:pos="14742"/>
      </w:tabs>
      <w:rPr>
        <w:noProof/>
        <w14:cntxtAlts w14:val="0"/>
      </w:rPr>
    </w:pPr>
    <w:r>
      <w:rPr>
        <w:noProof/>
      </w:rPr>
      <w:drawing>
        <wp:inline distT="0" distB="0" distL="0" distR="0" wp14:anchorId="2A228472" wp14:editId="5F41F4BE">
          <wp:extent cx="3514725" cy="348003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tab/>
    </w:r>
    <w:r>
      <w:rPr>
        <w:noProof/>
        <w14:cntxtAlts w14:val="0"/>
      </w:rPr>
      <w:drawing>
        <wp:inline distT="0" distB="0" distL="0" distR="0" wp14:anchorId="009FF5D6" wp14:editId="13F84B01">
          <wp:extent cx="719326" cy="252984"/>
          <wp:effectExtent l="0" t="0" r="5080" b="0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4699">
      <w:rPr>
        <w:noProof/>
        <w14:cntxtAlts w14:val="0"/>
      </w:rPr>
      <w:tab/>
    </w:r>
    <w:r w:rsidR="005B7BA1">
      <w:rPr>
        <w:noProof/>
        <w14:cntxtAlts w14:val="0"/>
      </w:rPr>
      <w:tab/>
    </w:r>
    <w:r w:rsidR="006F4699">
      <w:rPr>
        <w:noProof/>
      </w:rPr>
      <w:drawing>
        <wp:inline distT="0" distB="0" distL="0" distR="0" wp14:anchorId="5396DD13" wp14:editId="5DAC0B2D">
          <wp:extent cx="3514725" cy="348003"/>
          <wp:effectExtent l="0" t="0" r="0" b="0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drawing>
        <wp:inline distT="0" distB="0" distL="0" distR="0" wp14:anchorId="7FC70973" wp14:editId="70C85152">
          <wp:extent cx="719326" cy="252984"/>
          <wp:effectExtent l="0" t="0" r="5080" b="0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2F12" w14:textId="77777777" w:rsidR="005B7BA1" w:rsidRPr="00B345F4" w:rsidRDefault="005B7BA1" w:rsidP="006F4699">
    <w:pPr>
      <w:pStyle w:val="Footer"/>
      <w:tabs>
        <w:tab w:val="clear" w:pos="4513"/>
        <w:tab w:val="clear" w:pos="9026"/>
        <w:tab w:val="center" w:pos="4111"/>
        <w:tab w:val="right" w:pos="7371"/>
        <w:tab w:val="center" w:pos="8222"/>
        <w:tab w:val="right" w:pos="14742"/>
      </w:tabs>
      <w:rPr>
        <w:noProof/>
        <w14:cntxtAlts w14:val="0"/>
      </w:rPr>
    </w:pPr>
    <w:r>
      <w:rPr>
        <w:noProof/>
      </w:rPr>
      <w:drawing>
        <wp:inline distT="0" distB="0" distL="0" distR="0" wp14:anchorId="1F9FA753" wp14:editId="4AE2D047">
          <wp:extent cx="3514725" cy="348003"/>
          <wp:effectExtent l="0" t="0" r="0" b="0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tab/>
    </w:r>
    <w:r>
      <w:rPr>
        <w:noProof/>
        <w14:cntxtAlts w14:val="0"/>
      </w:rPr>
      <w:drawing>
        <wp:inline distT="0" distB="0" distL="0" distR="0" wp14:anchorId="7A5D0550" wp14:editId="172740AB">
          <wp:extent cx="719326" cy="252984"/>
          <wp:effectExtent l="0" t="0" r="5080" b="0"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14:cntxtAlts w14:val="0"/>
      </w:rPr>
      <w:tab/>
    </w:r>
    <w:r>
      <w:rPr>
        <w:noProof/>
        <w14:cntxtAlts w14:val="0"/>
      </w:rPr>
      <w:tab/>
    </w:r>
    <w:r>
      <w:rPr>
        <w:noProof/>
      </w:rPr>
      <w:drawing>
        <wp:inline distT="0" distB="0" distL="0" distR="0" wp14:anchorId="214AF148" wp14:editId="53172921">
          <wp:extent cx="3514725" cy="348003"/>
          <wp:effectExtent l="0" t="0" r="0" b="0"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drawing>
        <wp:inline distT="0" distB="0" distL="0" distR="0" wp14:anchorId="3A91A5E3" wp14:editId="14C2F498">
          <wp:extent cx="719326" cy="252984"/>
          <wp:effectExtent l="0" t="0" r="5080" b="0"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E607" w14:textId="77777777" w:rsidR="005B7BA1" w:rsidRPr="00B345F4" w:rsidRDefault="005B7BA1" w:rsidP="006F4699">
    <w:pPr>
      <w:pStyle w:val="Footer"/>
      <w:tabs>
        <w:tab w:val="clear" w:pos="4513"/>
        <w:tab w:val="clear" w:pos="9026"/>
        <w:tab w:val="center" w:pos="4111"/>
        <w:tab w:val="right" w:pos="7371"/>
        <w:tab w:val="center" w:pos="8222"/>
        <w:tab w:val="right" w:pos="14742"/>
      </w:tabs>
      <w:rPr>
        <w:noProof/>
        <w14:cntxtAlts w14:val="0"/>
      </w:rPr>
    </w:pPr>
    <w:r>
      <w:rPr>
        <w:noProof/>
      </w:rPr>
      <w:drawing>
        <wp:inline distT="0" distB="0" distL="0" distR="0" wp14:anchorId="756C85EA" wp14:editId="5F5A4716">
          <wp:extent cx="3514725" cy="348003"/>
          <wp:effectExtent l="0" t="0" r="0" b="0"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tab/>
    </w:r>
    <w:r>
      <w:rPr>
        <w:noProof/>
        <w14:cntxtAlts w14:val="0"/>
      </w:rPr>
      <w:drawing>
        <wp:inline distT="0" distB="0" distL="0" distR="0" wp14:anchorId="2565F22F" wp14:editId="7F6F1E14">
          <wp:extent cx="719326" cy="252984"/>
          <wp:effectExtent l="0" t="0" r="5080" b="0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14:cntxtAlts w14:val="0"/>
      </w:rPr>
      <w:tab/>
    </w:r>
    <w:r>
      <w:rPr>
        <w:noProof/>
        <w14:cntxtAlts w14:val="0"/>
      </w:rPr>
      <w:tab/>
    </w:r>
    <w:r>
      <w:rPr>
        <w:noProof/>
      </w:rPr>
      <w:drawing>
        <wp:inline distT="0" distB="0" distL="0" distR="0" wp14:anchorId="0E8A5726" wp14:editId="6C3DFB68">
          <wp:extent cx="3514725" cy="348003"/>
          <wp:effectExtent l="0" t="0" r="0" b="0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drawing>
        <wp:inline distT="0" distB="0" distL="0" distR="0" wp14:anchorId="20E2C43D" wp14:editId="069AF374">
          <wp:extent cx="719326" cy="252984"/>
          <wp:effectExtent l="0" t="0" r="5080" b="0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18E0" w14:textId="77777777" w:rsidR="005B7BA1" w:rsidRPr="00B345F4" w:rsidRDefault="005B7BA1" w:rsidP="006F4699">
    <w:pPr>
      <w:pStyle w:val="Footer"/>
      <w:tabs>
        <w:tab w:val="clear" w:pos="4513"/>
        <w:tab w:val="clear" w:pos="9026"/>
        <w:tab w:val="center" w:pos="4111"/>
        <w:tab w:val="right" w:pos="7371"/>
        <w:tab w:val="center" w:pos="8222"/>
        <w:tab w:val="right" w:pos="14742"/>
      </w:tabs>
      <w:rPr>
        <w:noProof/>
        <w14:cntxtAlts w14:val="0"/>
      </w:rPr>
    </w:pPr>
    <w:r>
      <w:rPr>
        <w:noProof/>
      </w:rPr>
      <w:drawing>
        <wp:inline distT="0" distB="0" distL="0" distR="0" wp14:anchorId="29961009" wp14:editId="7CF1E7C2">
          <wp:extent cx="3514725" cy="348003"/>
          <wp:effectExtent l="0" t="0" r="0" b="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tab/>
    </w:r>
    <w:r>
      <w:rPr>
        <w:noProof/>
        <w14:cntxtAlts w14:val="0"/>
      </w:rPr>
      <w:drawing>
        <wp:inline distT="0" distB="0" distL="0" distR="0" wp14:anchorId="6754EA0C" wp14:editId="3A93EDE5">
          <wp:extent cx="719326" cy="252984"/>
          <wp:effectExtent l="0" t="0" r="5080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14:cntxtAlts w14:val="0"/>
      </w:rPr>
      <w:tab/>
    </w:r>
    <w:r>
      <w:rPr>
        <w:noProof/>
        <w14:cntxtAlts w14:val="0"/>
      </w:rPr>
      <w:tab/>
    </w:r>
    <w:r>
      <w:rPr>
        <w:noProof/>
      </w:rPr>
      <w:drawing>
        <wp:inline distT="0" distB="0" distL="0" distR="0" wp14:anchorId="059DB103" wp14:editId="0D9C74C5">
          <wp:extent cx="3514725" cy="348003"/>
          <wp:effectExtent l="0" t="0" r="0" b="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9205_Barnet Cambridge A4 Poster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8" b="21230"/>
                  <a:stretch/>
                </pic:blipFill>
                <pic:spPr bwMode="auto">
                  <a:xfrm>
                    <a:off x="0" y="0"/>
                    <a:ext cx="3514725" cy="34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14:cntxtAlts w14:val="0"/>
      </w:rPr>
      <w:drawing>
        <wp:inline distT="0" distB="0" distL="0" distR="0" wp14:anchorId="46385147" wp14:editId="507351B9">
          <wp:extent cx="719326" cy="252984"/>
          <wp:effectExtent l="0" t="0" r="508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326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2B33" w14:textId="77777777" w:rsidR="00C1051D" w:rsidRDefault="00C1051D" w:rsidP="00B345F4">
      <w:pPr>
        <w:spacing w:before="0"/>
      </w:pPr>
      <w:r>
        <w:separator/>
      </w:r>
    </w:p>
  </w:footnote>
  <w:footnote w:type="continuationSeparator" w:id="0">
    <w:p w14:paraId="16B6CB0F" w14:textId="77777777" w:rsidR="00C1051D" w:rsidRDefault="00C1051D" w:rsidP="00B345F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BA"/>
    <w:rsid w:val="000A22F5"/>
    <w:rsid w:val="000C5323"/>
    <w:rsid w:val="00100ADD"/>
    <w:rsid w:val="0017246C"/>
    <w:rsid w:val="001A2599"/>
    <w:rsid w:val="001F16E8"/>
    <w:rsid w:val="001F76FB"/>
    <w:rsid w:val="00271589"/>
    <w:rsid w:val="0030162A"/>
    <w:rsid w:val="003308C3"/>
    <w:rsid w:val="0034380F"/>
    <w:rsid w:val="00381FDC"/>
    <w:rsid w:val="00382EDB"/>
    <w:rsid w:val="00387B0C"/>
    <w:rsid w:val="00397312"/>
    <w:rsid w:val="003A202A"/>
    <w:rsid w:val="00400E4C"/>
    <w:rsid w:val="00454DED"/>
    <w:rsid w:val="00491962"/>
    <w:rsid w:val="004F3FD3"/>
    <w:rsid w:val="00532145"/>
    <w:rsid w:val="00537128"/>
    <w:rsid w:val="00556362"/>
    <w:rsid w:val="005612CA"/>
    <w:rsid w:val="005A0CF2"/>
    <w:rsid w:val="005A191F"/>
    <w:rsid w:val="005B7BA1"/>
    <w:rsid w:val="005C1D1E"/>
    <w:rsid w:val="005C2DF6"/>
    <w:rsid w:val="006448DA"/>
    <w:rsid w:val="006E3B2E"/>
    <w:rsid w:val="006F4699"/>
    <w:rsid w:val="00737FCE"/>
    <w:rsid w:val="007C525B"/>
    <w:rsid w:val="007F233E"/>
    <w:rsid w:val="00826BBA"/>
    <w:rsid w:val="00860112"/>
    <w:rsid w:val="008723F6"/>
    <w:rsid w:val="008824D7"/>
    <w:rsid w:val="00A233CF"/>
    <w:rsid w:val="00A24BEF"/>
    <w:rsid w:val="00A3443D"/>
    <w:rsid w:val="00AB0DF8"/>
    <w:rsid w:val="00B11B2F"/>
    <w:rsid w:val="00B345F4"/>
    <w:rsid w:val="00C1051D"/>
    <w:rsid w:val="00CE075B"/>
    <w:rsid w:val="00D30E22"/>
    <w:rsid w:val="00DB510E"/>
    <w:rsid w:val="00DC4A81"/>
    <w:rsid w:val="00DE5E33"/>
    <w:rsid w:val="00EC0F4A"/>
    <w:rsid w:val="00F352A1"/>
    <w:rsid w:val="00F64072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2ABC4B"/>
  <w15:chartTrackingRefBased/>
  <w15:docId w15:val="{25B29384-6BA8-4348-A760-24146D4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46C"/>
    <w:pPr>
      <w:widowControl w:val="0"/>
      <w:spacing w:before="60" w:after="0" w:line="240" w:lineRule="auto"/>
    </w:pPr>
    <w:rPr>
      <w:rFonts w:eastAsiaTheme="minorHAnsi" w:cstheme="minorHAnsi"/>
      <w:color w:val="000000" w:themeColor="text1"/>
      <w:kern w:val="28"/>
      <w:sz w:val="24"/>
      <w:szCs w:val="24"/>
      <w:lang w:val="en-GB" w:eastAsia="en-US"/>
      <w14:cntxtAlts/>
    </w:rPr>
  </w:style>
  <w:style w:type="paragraph" w:styleId="Heading1">
    <w:name w:val="heading 1"/>
    <w:basedOn w:val="Normal"/>
    <w:link w:val="Heading1Char"/>
    <w:uiPriority w:val="9"/>
    <w:qFormat/>
    <w:rsid w:val="0017246C"/>
    <w:pPr>
      <w:jc w:val="center"/>
      <w:outlineLvl w:val="0"/>
    </w:pPr>
    <w:rPr>
      <w:rFonts w:ascii="Rockwell" w:hAnsi="Rockwell"/>
      <w:b/>
      <w:color w:val="008080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525B"/>
    <w:pPr>
      <w:jc w:val="left"/>
      <w:outlineLvl w:val="1"/>
    </w:pPr>
    <w:rPr>
      <w:rFonts w:ascii="Calibri" w:hAnsi="Calibri" w:cs="Calibr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46C"/>
    <w:pPr>
      <w:spacing w:after="0" w:line="240" w:lineRule="auto"/>
    </w:pPr>
    <w:rPr>
      <w:rFonts w:eastAsiaTheme="minorHAnsi"/>
      <w:color w:val="000000"/>
      <w:kern w:val="28"/>
      <w:sz w:val="24"/>
      <w:szCs w:val="24"/>
      <w:lang w:val="en-GB"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246C"/>
    <w:pPr>
      <w:widowControl w:val="0"/>
      <w:spacing w:after="0" w:line="240" w:lineRule="auto"/>
      <w:jc w:val="both"/>
    </w:pPr>
    <w:rPr>
      <w:rFonts w:ascii="Gill Sans MT" w:eastAsia="Times New Roman" w:hAnsi="Gill Sans MT" w:cs="Times New Roman"/>
      <w:color w:val="000000"/>
      <w:kern w:val="28"/>
      <w:sz w:val="29"/>
      <w:szCs w:val="29"/>
      <w:lang w:val="en-GB" w:eastAsia="en-GB"/>
      <w14:cntxtAlts/>
    </w:r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link w:val="SubtitleChar"/>
    <w:uiPriority w:val="11"/>
    <w:qFormat/>
    <w:rsid w:val="0017246C"/>
    <w:pPr>
      <w:widowControl/>
      <w:numPr>
        <w:ilvl w:val="1"/>
      </w:numPr>
      <w:spacing w:before="0"/>
      <w:contextualSpacing/>
    </w:pPr>
    <w:rPr>
      <w:rFonts w:eastAsiaTheme="minorEastAsia" w:cstheme="minorBidi"/>
      <w:i/>
      <w:color w:val="323232" w:themeColor="text2"/>
      <w:kern w:val="0"/>
      <w:sz w:val="48"/>
      <w:szCs w:val="26"/>
      <w:lang w:val="en-US" w:eastAsia="ja-JP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17246C"/>
    <w:rPr>
      <w:i/>
      <w:color w:val="323232" w:themeColor="text2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C525B"/>
    <w:rPr>
      <w:rFonts w:ascii="Calibri" w:eastAsiaTheme="minorHAnsi" w:hAnsi="Calibri" w:cs="Calibri"/>
      <w:b/>
      <w:color w:val="008080"/>
      <w:kern w:val="28"/>
      <w:sz w:val="32"/>
      <w:szCs w:val="32"/>
      <w:lang w:val="en-GB" w:eastAsia="en-US"/>
      <w14:cntxtAlts/>
    </w:rPr>
  </w:style>
  <w:style w:type="character" w:styleId="PlaceholderText">
    <w:name w:val="Placeholder Text"/>
    <w:basedOn w:val="DefaultParagraphFont"/>
    <w:uiPriority w:val="99"/>
    <w:semiHidden/>
    <w:rsid w:val="0017246C"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7246C"/>
    <w:rPr>
      <w:rFonts w:ascii="Rockwell" w:eastAsiaTheme="minorHAnsi" w:hAnsi="Rockwell" w:cstheme="minorHAnsi"/>
      <w:b/>
      <w:color w:val="008080"/>
      <w:kern w:val="28"/>
      <w:sz w:val="36"/>
      <w:szCs w:val="36"/>
      <w:lang w:val="en-GB" w:eastAsia="en-US"/>
      <w14:cntxtAlts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7246C"/>
    <w:pPr>
      <w:spacing w:before="0" w:after="200"/>
      <w:jc w:val="center"/>
    </w:pPr>
    <w:rPr>
      <w:rFonts w:eastAsia="Times New Roman" w:cs="Times New Roman"/>
      <w:i/>
      <w:iCs/>
      <w:color w:val="323232" w:themeColor="text2"/>
      <w:sz w:val="22"/>
      <w:szCs w:val="22"/>
    </w:rPr>
  </w:style>
  <w:style w:type="paragraph" w:customStyle="1" w:styleId="Bigheader">
    <w:name w:val="Big header"/>
    <w:basedOn w:val="Heading1"/>
    <w:qFormat/>
    <w:rsid w:val="00556362"/>
    <w:rPr>
      <w:sz w:val="96"/>
      <w:szCs w:val="96"/>
    </w:rPr>
  </w:style>
  <w:style w:type="paragraph" w:customStyle="1" w:styleId="Caption1">
    <w:name w:val="Caption1"/>
    <w:basedOn w:val="Normal"/>
    <w:link w:val="captionChar"/>
    <w:qFormat/>
    <w:rsid w:val="0017246C"/>
    <w:pPr>
      <w:spacing w:before="0" w:line="192" w:lineRule="auto"/>
      <w:jc w:val="center"/>
    </w:pPr>
    <w:rPr>
      <w:rFonts w:eastAsia="Times New Roman" w:cs="Times New Roman"/>
      <w:bCs/>
      <w:i/>
      <w:iCs/>
    </w:rPr>
  </w:style>
  <w:style w:type="character" w:customStyle="1" w:styleId="captionChar">
    <w:name w:val="caption Char"/>
    <w:basedOn w:val="DefaultParagraphFont"/>
    <w:link w:val="Caption1"/>
    <w:rsid w:val="0017246C"/>
    <w:rPr>
      <w:rFonts w:eastAsia="Times New Roman" w:cs="Times New Roman"/>
      <w:bCs/>
      <w:i/>
      <w:iCs/>
      <w:color w:val="000000" w:themeColor="text1"/>
      <w:kern w:val="28"/>
      <w:sz w:val="24"/>
      <w:szCs w:val="24"/>
      <w:lang w:val="en-GB" w:eastAsia="en-US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17246C"/>
    <w:rPr>
      <w:color w:val="6D748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246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7246C"/>
    <w:rPr>
      <w:rFonts w:eastAsiaTheme="minorHAnsi" w:cstheme="minorHAnsi"/>
      <w:color w:val="000000" w:themeColor="text1"/>
      <w:kern w:val="28"/>
      <w:sz w:val="24"/>
      <w:szCs w:val="24"/>
      <w:lang w:val="en-GB" w:eastAsia="en-US"/>
      <w14:cntxtAlts/>
    </w:rPr>
  </w:style>
  <w:style w:type="paragraph" w:styleId="Header">
    <w:name w:val="header"/>
    <w:basedOn w:val="Normal"/>
    <w:link w:val="HeaderChar"/>
    <w:uiPriority w:val="99"/>
    <w:unhideWhenUsed/>
    <w:rsid w:val="0017246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7246C"/>
    <w:rPr>
      <w:rFonts w:eastAsiaTheme="minorHAnsi" w:cstheme="minorHAnsi"/>
      <w:color w:val="000000" w:themeColor="text1"/>
      <w:kern w:val="28"/>
      <w:sz w:val="24"/>
      <w:szCs w:val="24"/>
      <w:lang w:val="en-GB" w:eastAsia="en-US"/>
      <w14:cntxtAlts/>
    </w:rPr>
  </w:style>
  <w:style w:type="character" w:styleId="Hyperlink">
    <w:name w:val="Hyperlink"/>
    <w:basedOn w:val="DefaultParagraphFont"/>
    <w:unhideWhenUsed/>
    <w:rsid w:val="0017246C"/>
    <w:rPr>
      <w:color w:val="4F8797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46C"/>
    <w:pPr>
      <w:widowControl/>
      <w:spacing w:before="0" w:after="200" w:line="276" w:lineRule="auto"/>
      <w:ind w:left="720"/>
      <w:contextualSpacing/>
    </w:pPr>
    <w:rPr>
      <w:rFonts w:cstheme="minorBidi"/>
      <w:color w:val="auto"/>
      <w:kern w:val="0"/>
      <w:sz w:val="22"/>
      <w:szCs w:val="22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7246C"/>
    <w:rPr>
      <w:color w:val="605E5C"/>
      <w:shd w:val="clear" w:color="auto" w:fill="E1DFDD"/>
    </w:rPr>
  </w:style>
  <w:style w:type="paragraph" w:customStyle="1" w:styleId="whitecellnoborder">
    <w:name w:val="white cell no border"/>
    <w:basedOn w:val="Normal"/>
    <w:qFormat/>
    <w:rsid w:val="0017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8D619D360141FD9BCE6FE54C04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50CF-DC15-444B-BBD9-0F8936CA74A8}"/>
      </w:docPartPr>
      <w:docPartBody>
        <w:p w:rsidR="003E4B33" w:rsidRDefault="0057251C" w:rsidP="0057251C">
          <w:pPr>
            <w:pStyle w:val="328D619D360141FD9BCE6FE54C04D9F11"/>
          </w:pPr>
          <w:r w:rsidRPr="004F3FD3">
            <w:rPr>
              <w:rStyle w:val="PlaceholderText"/>
              <w:rFonts w:ascii="Calibri" w:hAnsi="Calibri" w:cs="Calibri"/>
              <w:bCs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E4C2081FC044E408CD3D32DE505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54DB-D2E8-4BD9-BF31-977473DBFB70}"/>
      </w:docPartPr>
      <w:docPartBody>
        <w:p w:rsidR="003E4B33" w:rsidRDefault="0057251C" w:rsidP="0057251C">
          <w:pPr>
            <w:pStyle w:val="AE4C2081FC044E408CD3D32DE50507651"/>
          </w:pPr>
          <w:r w:rsidRPr="00FC1F49">
            <w:rPr>
              <w:rStyle w:val="PlaceholderText"/>
              <w:rFonts w:ascii="Calibri" w:hAnsi="Calibri" w:cs="Calibri"/>
              <w:sz w:val="28"/>
              <w:szCs w:val="28"/>
            </w:rPr>
            <w:t>Click or tap to enter a date.</w:t>
          </w:r>
        </w:p>
      </w:docPartBody>
    </w:docPart>
    <w:docPart>
      <w:docPartPr>
        <w:name w:val="87F59E026716495C926E5643D5D5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6E84-8D5A-4E29-90A3-D6E988DBE721}"/>
      </w:docPartPr>
      <w:docPartBody>
        <w:p w:rsidR="003E4B33" w:rsidRDefault="0057251C" w:rsidP="0057251C">
          <w:pPr>
            <w:pStyle w:val="87F59E026716495C926E5643D5D5468B1"/>
          </w:pPr>
          <w:r w:rsidRPr="00381FDC"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>Click or tap here to enter text</w:t>
          </w:r>
          <w:r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 xml:space="preserve"> </w:t>
          </w:r>
          <w:r w:rsidRPr="000C5323">
            <w:rPr>
              <w:rStyle w:val="PlaceholderText"/>
              <w:rFonts w:ascii="Calibri" w:hAnsi="Calibri"/>
              <w:b w:val="0"/>
              <w:sz w:val="28"/>
              <w:szCs w:val="28"/>
            </w:rPr>
            <w:t>or images</w:t>
          </w:r>
          <w:r w:rsidRPr="00381FDC"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>.</w:t>
          </w:r>
        </w:p>
      </w:docPartBody>
    </w:docPart>
    <w:docPart>
      <w:docPartPr>
        <w:name w:val="18E4F16E04144EFBB5217AD3A694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EE0B-A724-44A6-9A7E-B43BBB9D966B}"/>
      </w:docPartPr>
      <w:docPartBody>
        <w:p w:rsidR="003E4B33" w:rsidRDefault="0057251C" w:rsidP="0057251C">
          <w:pPr>
            <w:pStyle w:val="18E4F16E04144EFBB5217AD3A694F36D1"/>
          </w:pPr>
          <w:r w:rsidRPr="00381FDC"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>Click or tap here to enter text</w:t>
          </w:r>
          <w:r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 xml:space="preserve"> </w:t>
          </w:r>
          <w:r w:rsidRPr="000C5323">
            <w:rPr>
              <w:rStyle w:val="PlaceholderText"/>
              <w:rFonts w:ascii="Calibri" w:hAnsi="Calibri"/>
              <w:b w:val="0"/>
              <w:sz w:val="28"/>
              <w:szCs w:val="28"/>
            </w:rPr>
            <w:t>or images</w:t>
          </w:r>
          <w:r w:rsidRPr="00381FDC"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>.</w:t>
          </w:r>
        </w:p>
      </w:docPartBody>
    </w:docPart>
    <w:docPart>
      <w:docPartPr>
        <w:name w:val="CC4C0B0B999942069053C6B1D72C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A8E3-55E7-4C32-92A1-91C3C6C0950B}"/>
      </w:docPartPr>
      <w:docPartBody>
        <w:p w:rsidR="003E4B33" w:rsidRDefault="0057251C" w:rsidP="0057251C">
          <w:pPr>
            <w:pStyle w:val="CC4C0B0B999942069053C6B1D72C17051"/>
          </w:pPr>
          <w:r w:rsidRPr="00381FDC"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>Click or tap here to enter text</w:t>
          </w:r>
          <w:r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 xml:space="preserve"> </w:t>
          </w:r>
          <w:r w:rsidRPr="000C5323">
            <w:rPr>
              <w:rStyle w:val="PlaceholderText"/>
              <w:rFonts w:ascii="Calibri" w:hAnsi="Calibri"/>
              <w:b w:val="0"/>
              <w:sz w:val="28"/>
              <w:szCs w:val="28"/>
            </w:rPr>
            <w:t>or images</w:t>
          </w:r>
          <w:r w:rsidRPr="00381FDC"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>.</w:t>
          </w:r>
        </w:p>
      </w:docPartBody>
    </w:docPart>
    <w:docPart>
      <w:docPartPr>
        <w:name w:val="FBC094E5B72E469CA0E990A8A9C3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E9593-B68B-4A86-8372-FAD82EA742F7}"/>
      </w:docPartPr>
      <w:docPartBody>
        <w:p w:rsidR="003E4B33" w:rsidRDefault="0057251C" w:rsidP="0057251C">
          <w:pPr>
            <w:pStyle w:val="FBC094E5B72E469CA0E990A8A9C35B051"/>
          </w:pPr>
          <w:r w:rsidRPr="00381FDC"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>Click or tap here to enter text</w:t>
          </w:r>
          <w:r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 xml:space="preserve"> </w:t>
          </w:r>
          <w:r w:rsidRPr="000C5323">
            <w:rPr>
              <w:rStyle w:val="PlaceholderText"/>
              <w:rFonts w:ascii="Calibri" w:hAnsi="Calibri"/>
              <w:b w:val="0"/>
              <w:sz w:val="28"/>
              <w:szCs w:val="28"/>
            </w:rPr>
            <w:t>or images</w:t>
          </w:r>
          <w:r w:rsidRPr="00381FDC"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>.</w:t>
          </w:r>
        </w:p>
      </w:docPartBody>
    </w:docPart>
    <w:docPart>
      <w:docPartPr>
        <w:name w:val="54FF67B6A3E842E1A9732C933B14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4535-550B-4F70-9B79-BDF1C184DC92}"/>
      </w:docPartPr>
      <w:docPartBody>
        <w:p w:rsidR="003E4B33" w:rsidRDefault="0057251C" w:rsidP="0057251C">
          <w:pPr>
            <w:pStyle w:val="54FF67B6A3E842E1A9732C933B14B42D1"/>
          </w:pPr>
          <w:r w:rsidRPr="00381FDC"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>Click or tap here to enter text</w:t>
          </w:r>
          <w:r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 xml:space="preserve"> </w:t>
          </w:r>
          <w:r w:rsidRPr="000C5323">
            <w:rPr>
              <w:rStyle w:val="PlaceholderText"/>
              <w:rFonts w:ascii="Calibri" w:hAnsi="Calibri"/>
              <w:b w:val="0"/>
              <w:sz w:val="28"/>
              <w:szCs w:val="28"/>
            </w:rPr>
            <w:t>or images</w:t>
          </w:r>
          <w:r w:rsidRPr="00381FDC"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>.</w:t>
          </w:r>
        </w:p>
      </w:docPartBody>
    </w:docPart>
    <w:docPart>
      <w:docPartPr>
        <w:name w:val="180C92BC904043779BC623EE2195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2F92-131B-4912-9D69-FA32032AAFDB}"/>
      </w:docPartPr>
      <w:docPartBody>
        <w:p w:rsidR="003E4B33" w:rsidRDefault="0057251C" w:rsidP="0057251C">
          <w:pPr>
            <w:pStyle w:val="180C92BC904043779BC623EE2195F01A1"/>
          </w:pPr>
          <w:r w:rsidRPr="00381FDC"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>Click or tap here to enter text</w:t>
          </w:r>
          <w:r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 xml:space="preserve"> </w:t>
          </w:r>
          <w:r w:rsidRPr="000C5323">
            <w:rPr>
              <w:rStyle w:val="PlaceholderText"/>
              <w:rFonts w:ascii="Calibri" w:hAnsi="Calibri"/>
              <w:b w:val="0"/>
              <w:sz w:val="28"/>
              <w:szCs w:val="28"/>
            </w:rPr>
            <w:t>or images</w:t>
          </w:r>
          <w:r w:rsidRPr="00381FDC"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>.</w:t>
          </w:r>
        </w:p>
      </w:docPartBody>
    </w:docPart>
    <w:docPart>
      <w:docPartPr>
        <w:name w:val="E0287ABB65F8415F927361CDAE89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0AB7-FB58-40E0-ADB0-1C7A00A14FCA}"/>
      </w:docPartPr>
      <w:docPartBody>
        <w:p w:rsidR="003E4B33" w:rsidRDefault="0057251C" w:rsidP="0057251C">
          <w:pPr>
            <w:pStyle w:val="E0287ABB65F8415F927361CDAE89F80F1"/>
          </w:pPr>
          <w:r w:rsidRPr="00381FDC"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>Click or tap here to enter text</w:t>
          </w:r>
          <w:r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 xml:space="preserve"> or images</w:t>
          </w:r>
          <w:r w:rsidRPr="00381FDC">
            <w:rPr>
              <w:rStyle w:val="PlaceholderText"/>
              <w:rFonts w:ascii="Calibri" w:hAnsi="Calibri" w:cs="Calibri"/>
              <w:b w:val="0"/>
              <w:bCs/>
              <w:sz w:val="28"/>
              <w:szCs w:val="2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E7"/>
    <w:rsid w:val="001A5428"/>
    <w:rsid w:val="003E4B33"/>
    <w:rsid w:val="00403519"/>
    <w:rsid w:val="00494CE7"/>
    <w:rsid w:val="0057251C"/>
    <w:rsid w:val="007610D2"/>
    <w:rsid w:val="007F3037"/>
    <w:rsid w:val="00B4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51C"/>
    <w:rPr>
      <w:color w:val="808080"/>
    </w:rPr>
  </w:style>
  <w:style w:type="paragraph" w:customStyle="1" w:styleId="7406C211084C4925A9408AC335C4A6B0">
    <w:name w:val="7406C211084C4925A9408AC335C4A6B0"/>
    <w:rsid w:val="00494CE7"/>
  </w:style>
  <w:style w:type="paragraph" w:customStyle="1" w:styleId="C9BCC58EE82F43C895CC00EC3617DE0B">
    <w:name w:val="C9BCC58EE82F43C895CC00EC3617DE0B"/>
    <w:rsid w:val="00494CE7"/>
  </w:style>
  <w:style w:type="paragraph" w:customStyle="1" w:styleId="9FA60E55FDB34C2D8119EFA334E1BB4D">
    <w:name w:val="9FA60E55FDB34C2D8119EFA334E1BB4D"/>
    <w:rsid w:val="00494CE7"/>
  </w:style>
  <w:style w:type="paragraph" w:customStyle="1" w:styleId="5C654C3B98EE451F999652043EBAF458">
    <w:name w:val="5C654C3B98EE451F999652043EBAF458"/>
    <w:rsid w:val="00494CE7"/>
  </w:style>
  <w:style w:type="paragraph" w:customStyle="1" w:styleId="4C87C40DE3A54679B6C7709041504D09">
    <w:name w:val="4C87C40DE3A54679B6C7709041504D09"/>
    <w:rsid w:val="00494CE7"/>
  </w:style>
  <w:style w:type="paragraph" w:customStyle="1" w:styleId="945A88E6FB0748BEBDDF172B476BE4AD">
    <w:name w:val="945A88E6FB0748BEBDDF172B476BE4AD"/>
    <w:rsid w:val="00494CE7"/>
  </w:style>
  <w:style w:type="paragraph" w:customStyle="1" w:styleId="A66641C6C4464060AA124C898305AA63">
    <w:name w:val="A66641C6C4464060AA124C898305AA63"/>
    <w:rsid w:val="00494CE7"/>
  </w:style>
  <w:style w:type="paragraph" w:customStyle="1" w:styleId="FA454491FB8A4C789709EE43547D7FB6">
    <w:name w:val="FA454491FB8A4C789709EE43547D7FB6"/>
    <w:rsid w:val="00494CE7"/>
  </w:style>
  <w:style w:type="paragraph" w:customStyle="1" w:styleId="30CE89B216274438A5DAC78967AE966F">
    <w:name w:val="30CE89B216274438A5DAC78967AE966F"/>
    <w:rsid w:val="00494CE7"/>
  </w:style>
  <w:style w:type="paragraph" w:customStyle="1" w:styleId="453A11D3D6B44401BBF11CD63217F122">
    <w:name w:val="453A11D3D6B44401BBF11CD63217F122"/>
    <w:rsid w:val="00494CE7"/>
  </w:style>
  <w:style w:type="paragraph" w:customStyle="1" w:styleId="4FE0D766C41940C985BD16D05065E5A3">
    <w:name w:val="4FE0D766C41940C985BD16D05065E5A3"/>
    <w:rsid w:val="00494CE7"/>
  </w:style>
  <w:style w:type="paragraph" w:customStyle="1" w:styleId="F9321B6816174F31BD912C13EF17C24A">
    <w:name w:val="F9321B6816174F31BD912C13EF17C24A"/>
    <w:rsid w:val="00494CE7"/>
  </w:style>
  <w:style w:type="paragraph" w:customStyle="1" w:styleId="B2F9A1F2FCC5491CBD4548EC8F05B353">
    <w:name w:val="B2F9A1F2FCC5491CBD4548EC8F05B353"/>
    <w:rsid w:val="00494CE7"/>
  </w:style>
  <w:style w:type="paragraph" w:customStyle="1" w:styleId="C0EAC22F7A36454F8C4E1CE842A45623">
    <w:name w:val="C0EAC22F7A36454F8C4E1CE842A45623"/>
    <w:rsid w:val="00494CE7"/>
  </w:style>
  <w:style w:type="paragraph" w:customStyle="1" w:styleId="EA29C821D81440A995975F6F331D0D5D">
    <w:name w:val="EA29C821D81440A995975F6F331D0D5D"/>
    <w:rsid w:val="00494CE7"/>
  </w:style>
  <w:style w:type="paragraph" w:customStyle="1" w:styleId="93E45096791346919CECAC17F9DD4A49">
    <w:name w:val="93E45096791346919CECAC17F9DD4A49"/>
    <w:rsid w:val="00494CE7"/>
  </w:style>
  <w:style w:type="paragraph" w:customStyle="1" w:styleId="588FDA173FF24846891A3B9166C34DA1">
    <w:name w:val="588FDA173FF24846891A3B9166C34DA1"/>
    <w:rsid w:val="00494CE7"/>
  </w:style>
  <w:style w:type="paragraph" w:customStyle="1" w:styleId="6FC6A9364BAF4FEBACA07DE8CAC67092">
    <w:name w:val="6FC6A9364BAF4FEBACA07DE8CAC67092"/>
    <w:rsid w:val="00494CE7"/>
  </w:style>
  <w:style w:type="paragraph" w:customStyle="1" w:styleId="F57D3EFE48F84E209B48E35E7030A75A">
    <w:name w:val="F57D3EFE48F84E209B48E35E7030A75A"/>
    <w:rsid w:val="00494CE7"/>
  </w:style>
  <w:style w:type="paragraph" w:customStyle="1" w:styleId="8F8CC80C42534731BEA99373E91EEE23">
    <w:name w:val="8F8CC80C42534731BEA99373E91EEE23"/>
    <w:rsid w:val="00494CE7"/>
  </w:style>
  <w:style w:type="paragraph" w:customStyle="1" w:styleId="4073ECAA3A9740F59EB9EBDF23E3B529">
    <w:name w:val="4073ECAA3A9740F59EB9EBDF23E3B529"/>
    <w:rsid w:val="00494CE7"/>
  </w:style>
  <w:style w:type="paragraph" w:customStyle="1" w:styleId="3DB212F3C4D3494FBFEB936B6179DCA6">
    <w:name w:val="3DB212F3C4D3494FBFEB936B6179DCA6"/>
    <w:rsid w:val="00494CE7"/>
  </w:style>
  <w:style w:type="paragraph" w:customStyle="1" w:styleId="42321645158D4DB984E60FFAC12A35C1">
    <w:name w:val="42321645158D4DB984E60FFAC12A35C1"/>
    <w:rsid w:val="00494CE7"/>
  </w:style>
  <w:style w:type="paragraph" w:customStyle="1" w:styleId="9D2E2D2CF5CF49BBA8530059111123AE">
    <w:name w:val="9D2E2D2CF5CF49BBA8530059111123AE"/>
    <w:rsid w:val="00494CE7"/>
  </w:style>
  <w:style w:type="paragraph" w:customStyle="1" w:styleId="3F2874C873F647629962A4EA0F55D2DE">
    <w:name w:val="3F2874C873F647629962A4EA0F55D2DE"/>
    <w:rsid w:val="00494CE7"/>
  </w:style>
  <w:style w:type="paragraph" w:customStyle="1" w:styleId="B637350F7CD44546BC5D01C0AAD0B191">
    <w:name w:val="B637350F7CD44546BC5D01C0AAD0B191"/>
    <w:rsid w:val="00494CE7"/>
  </w:style>
  <w:style w:type="paragraph" w:customStyle="1" w:styleId="CE16C81636474DEBA4CF1D3AFE7AB580">
    <w:name w:val="CE16C81636474DEBA4CF1D3AFE7AB580"/>
    <w:rsid w:val="00494CE7"/>
  </w:style>
  <w:style w:type="paragraph" w:customStyle="1" w:styleId="945C6D2A166F4A9F9617212B2BA196C4">
    <w:name w:val="945C6D2A166F4A9F9617212B2BA196C4"/>
    <w:rsid w:val="00494CE7"/>
  </w:style>
  <w:style w:type="paragraph" w:customStyle="1" w:styleId="328D619D360141FD9BCE6FE54C04D9F1">
    <w:name w:val="328D619D360141FD9BCE6FE54C04D9F1"/>
    <w:rsid w:val="00494CE7"/>
  </w:style>
  <w:style w:type="paragraph" w:customStyle="1" w:styleId="AE4C2081FC044E408CD3D32DE5050765">
    <w:name w:val="AE4C2081FC044E408CD3D32DE5050765"/>
    <w:rsid w:val="00494CE7"/>
  </w:style>
  <w:style w:type="paragraph" w:customStyle="1" w:styleId="763CFF7699694D1DAB7AD66387D932A8">
    <w:name w:val="763CFF7699694D1DAB7AD66387D932A8"/>
    <w:rsid w:val="00494CE7"/>
  </w:style>
  <w:style w:type="paragraph" w:customStyle="1" w:styleId="8B98D3A501D34A46B288863B40A17788">
    <w:name w:val="8B98D3A501D34A46B288863B40A17788"/>
    <w:rsid w:val="00494CE7"/>
  </w:style>
  <w:style w:type="paragraph" w:customStyle="1" w:styleId="E635560B747A40F8A7FE52F72EBBE0EB">
    <w:name w:val="E635560B747A40F8A7FE52F72EBBE0EB"/>
    <w:rsid w:val="00494CE7"/>
  </w:style>
  <w:style w:type="paragraph" w:customStyle="1" w:styleId="EEBC9BBB97AB4234B6C777CEF5DB6692">
    <w:name w:val="EEBC9BBB97AB4234B6C777CEF5DB6692"/>
    <w:rsid w:val="00494CE7"/>
  </w:style>
  <w:style w:type="paragraph" w:customStyle="1" w:styleId="75143B95B6374D4990A13D0B62BBAE99">
    <w:name w:val="75143B95B6374D4990A13D0B62BBAE99"/>
    <w:rsid w:val="00494CE7"/>
  </w:style>
  <w:style w:type="paragraph" w:customStyle="1" w:styleId="87F59E026716495C926E5643D5D5468B">
    <w:name w:val="87F59E026716495C926E5643D5D5468B"/>
    <w:rsid w:val="00494CE7"/>
  </w:style>
  <w:style w:type="paragraph" w:customStyle="1" w:styleId="464AA9B987424C549E4D0C308D16F187">
    <w:name w:val="464AA9B987424C549E4D0C308D16F187"/>
    <w:rsid w:val="00494CE7"/>
  </w:style>
  <w:style w:type="paragraph" w:customStyle="1" w:styleId="18E4F16E04144EFBB5217AD3A694F36D">
    <w:name w:val="18E4F16E04144EFBB5217AD3A694F36D"/>
    <w:rsid w:val="00494CE7"/>
  </w:style>
  <w:style w:type="paragraph" w:customStyle="1" w:styleId="FC2C2D89254C43D99735BD6FA0496640">
    <w:name w:val="FC2C2D89254C43D99735BD6FA0496640"/>
    <w:rsid w:val="00494CE7"/>
  </w:style>
  <w:style w:type="paragraph" w:customStyle="1" w:styleId="CC4C0B0B999942069053C6B1D72C1705">
    <w:name w:val="CC4C0B0B999942069053C6B1D72C1705"/>
    <w:rsid w:val="00494CE7"/>
  </w:style>
  <w:style w:type="paragraph" w:customStyle="1" w:styleId="07A63E8C530D4F0ABC37A096BE326BAC">
    <w:name w:val="07A63E8C530D4F0ABC37A096BE326BAC"/>
    <w:rsid w:val="00494CE7"/>
  </w:style>
  <w:style w:type="paragraph" w:customStyle="1" w:styleId="FBC094E5B72E469CA0E990A8A9C35B05">
    <w:name w:val="FBC094E5B72E469CA0E990A8A9C35B05"/>
    <w:rsid w:val="00494CE7"/>
  </w:style>
  <w:style w:type="paragraph" w:customStyle="1" w:styleId="67114DB5758A4930B6E1D1C57F7F6CE2">
    <w:name w:val="67114DB5758A4930B6E1D1C57F7F6CE2"/>
    <w:rsid w:val="00494CE7"/>
  </w:style>
  <w:style w:type="paragraph" w:customStyle="1" w:styleId="0C866ADBC9C043EE9B6C98EAE50282E7">
    <w:name w:val="0C866ADBC9C043EE9B6C98EAE50282E7"/>
    <w:rsid w:val="00494CE7"/>
  </w:style>
  <w:style w:type="paragraph" w:customStyle="1" w:styleId="1DE070AB9E514AB19BF010F4922E4C63">
    <w:name w:val="1DE070AB9E514AB19BF010F4922E4C63"/>
    <w:rsid w:val="00494CE7"/>
  </w:style>
  <w:style w:type="paragraph" w:customStyle="1" w:styleId="54FF67B6A3E842E1A9732C933B14B42D">
    <w:name w:val="54FF67B6A3E842E1A9732C933B14B42D"/>
    <w:rsid w:val="00494CE7"/>
  </w:style>
  <w:style w:type="paragraph" w:customStyle="1" w:styleId="B8B85F71B8114274B9B761FB63BEAA06">
    <w:name w:val="B8B85F71B8114274B9B761FB63BEAA06"/>
    <w:rsid w:val="00494CE7"/>
  </w:style>
  <w:style w:type="paragraph" w:customStyle="1" w:styleId="180C92BC904043779BC623EE2195F01A">
    <w:name w:val="180C92BC904043779BC623EE2195F01A"/>
    <w:rsid w:val="00494CE7"/>
  </w:style>
  <w:style w:type="paragraph" w:customStyle="1" w:styleId="4E99A4D7971C45DC985A2B8F1FC9EA8D">
    <w:name w:val="4E99A4D7971C45DC985A2B8F1FC9EA8D"/>
    <w:rsid w:val="00494CE7"/>
  </w:style>
  <w:style w:type="paragraph" w:customStyle="1" w:styleId="E0287ABB65F8415F927361CDAE89F80F">
    <w:name w:val="E0287ABB65F8415F927361CDAE89F80F"/>
    <w:rsid w:val="00494CE7"/>
  </w:style>
  <w:style w:type="paragraph" w:customStyle="1" w:styleId="328D619D360141FD9BCE6FE54C04D9F11">
    <w:name w:val="328D619D360141FD9BCE6FE54C04D9F11"/>
    <w:rsid w:val="0057251C"/>
    <w:pPr>
      <w:widowControl w:val="0"/>
      <w:spacing w:before="60" w:after="0" w:line="240" w:lineRule="auto"/>
    </w:pPr>
    <w:rPr>
      <w:rFonts w:eastAsiaTheme="minorHAnsi" w:cstheme="minorHAnsi"/>
      <w:color w:val="000000" w:themeColor="text1"/>
      <w:kern w:val="28"/>
      <w:sz w:val="24"/>
      <w:szCs w:val="24"/>
      <w:lang w:eastAsia="en-US"/>
      <w14:cntxtAlts/>
    </w:rPr>
  </w:style>
  <w:style w:type="paragraph" w:customStyle="1" w:styleId="AE4C2081FC044E408CD3D32DE50507651">
    <w:name w:val="AE4C2081FC044E408CD3D32DE50507651"/>
    <w:rsid w:val="0057251C"/>
    <w:pPr>
      <w:widowControl w:val="0"/>
      <w:spacing w:before="60" w:after="0" w:line="240" w:lineRule="auto"/>
    </w:pPr>
    <w:rPr>
      <w:rFonts w:eastAsiaTheme="minorHAnsi" w:cstheme="minorHAnsi"/>
      <w:color w:val="000000" w:themeColor="text1"/>
      <w:kern w:val="28"/>
      <w:sz w:val="24"/>
      <w:szCs w:val="24"/>
      <w:lang w:eastAsia="en-US"/>
      <w14:cntxtAlts/>
    </w:rPr>
  </w:style>
  <w:style w:type="paragraph" w:customStyle="1" w:styleId="CC4C0B0B999942069053C6B1D72C17051">
    <w:name w:val="CC4C0B0B999942069053C6B1D72C17051"/>
    <w:rsid w:val="0057251C"/>
    <w:pPr>
      <w:widowControl w:val="0"/>
      <w:spacing w:before="60" w:after="0" w:line="240" w:lineRule="auto"/>
      <w:jc w:val="center"/>
      <w:outlineLvl w:val="0"/>
    </w:pPr>
    <w:rPr>
      <w:rFonts w:ascii="Rockwell" w:eastAsiaTheme="minorHAnsi" w:hAnsi="Rockwell" w:cstheme="minorHAnsi"/>
      <w:b/>
      <w:color w:val="008080"/>
      <w:kern w:val="28"/>
      <w:sz w:val="36"/>
      <w:szCs w:val="36"/>
      <w:lang w:eastAsia="en-US"/>
      <w14:cntxtAlts/>
    </w:rPr>
  </w:style>
  <w:style w:type="paragraph" w:customStyle="1" w:styleId="87F59E026716495C926E5643D5D5468B1">
    <w:name w:val="87F59E026716495C926E5643D5D5468B1"/>
    <w:rsid w:val="0057251C"/>
    <w:pPr>
      <w:widowControl w:val="0"/>
      <w:spacing w:before="60" w:after="0" w:line="240" w:lineRule="auto"/>
      <w:jc w:val="center"/>
      <w:outlineLvl w:val="0"/>
    </w:pPr>
    <w:rPr>
      <w:rFonts w:ascii="Rockwell" w:eastAsiaTheme="minorHAnsi" w:hAnsi="Rockwell" w:cstheme="minorHAnsi"/>
      <w:b/>
      <w:color w:val="008080"/>
      <w:kern w:val="28"/>
      <w:sz w:val="36"/>
      <w:szCs w:val="36"/>
      <w:lang w:eastAsia="en-US"/>
      <w14:cntxtAlts/>
    </w:rPr>
  </w:style>
  <w:style w:type="paragraph" w:customStyle="1" w:styleId="18E4F16E04144EFBB5217AD3A694F36D1">
    <w:name w:val="18E4F16E04144EFBB5217AD3A694F36D1"/>
    <w:rsid w:val="0057251C"/>
    <w:pPr>
      <w:widowControl w:val="0"/>
      <w:spacing w:before="60" w:after="0" w:line="240" w:lineRule="auto"/>
      <w:jc w:val="center"/>
      <w:outlineLvl w:val="0"/>
    </w:pPr>
    <w:rPr>
      <w:rFonts w:ascii="Rockwell" w:eastAsiaTheme="minorHAnsi" w:hAnsi="Rockwell" w:cstheme="minorHAnsi"/>
      <w:b/>
      <w:color w:val="008080"/>
      <w:kern w:val="28"/>
      <w:sz w:val="36"/>
      <w:szCs w:val="36"/>
      <w:lang w:eastAsia="en-US"/>
      <w14:cntxtAlts/>
    </w:rPr>
  </w:style>
  <w:style w:type="paragraph" w:customStyle="1" w:styleId="FBC094E5B72E469CA0E990A8A9C35B051">
    <w:name w:val="FBC094E5B72E469CA0E990A8A9C35B051"/>
    <w:rsid w:val="0057251C"/>
    <w:pPr>
      <w:widowControl w:val="0"/>
      <w:spacing w:before="60" w:after="0" w:line="240" w:lineRule="auto"/>
      <w:jc w:val="center"/>
      <w:outlineLvl w:val="0"/>
    </w:pPr>
    <w:rPr>
      <w:rFonts w:ascii="Rockwell" w:eastAsiaTheme="minorHAnsi" w:hAnsi="Rockwell" w:cstheme="minorHAnsi"/>
      <w:b/>
      <w:color w:val="008080"/>
      <w:kern w:val="28"/>
      <w:sz w:val="36"/>
      <w:szCs w:val="36"/>
      <w:lang w:eastAsia="en-US"/>
      <w14:cntxtAlts/>
    </w:rPr>
  </w:style>
  <w:style w:type="paragraph" w:customStyle="1" w:styleId="54FF67B6A3E842E1A9732C933B14B42D1">
    <w:name w:val="54FF67B6A3E842E1A9732C933B14B42D1"/>
    <w:rsid w:val="0057251C"/>
    <w:pPr>
      <w:widowControl w:val="0"/>
      <w:spacing w:before="60" w:after="0" w:line="240" w:lineRule="auto"/>
      <w:jc w:val="center"/>
      <w:outlineLvl w:val="0"/>
    </w:pPr>
    <w:rPr>
      <w:rFonts w:ascii="Rockwell" w:eastAsiaTheme="minorHAnsi" w:hAnsi="Rockwell" w:cstheme="minorHAnsi"/>
      <w:b/>
      <w:color w:val="008080"/>
      <w:kern w:val="28"/>
      <w:sz w:val="36"/>
      <w:szCs w:val="36"/>
      <w:lang w:eastAsia="en-US"/>
      <w14:cntxtAlts/>
    </w:rPr>
  </w:style>
  <w:style w:type="paragraph" w:customStyle="1" w:styleId="180C92BC904043779BC623EE2195F01A1">
    <w:name w:val="180C92BC904043779BC623EE2195F01A1"/>
    <w:rsid w:val="0057251C"/>
    <w:pPr>
      <w:widowControl w:val="0"/>
      <w:spacing w:before="60" w:after="0" w:line="240" w:lineRule="auto"/>
      <w:jc w:val="center"/>
      <w:outlineLvl w:val="0"/>
    </w:pPr>
    <w:rPr>
      <w:rFonts w:ascii="Rockwell" w:eastAsiaTheme="minorHAnsi" w:hAnsi="Rockwell" w:cstheme="minorHAnsi"/>
      <w:b/>
      <w:color w:val="008080"/>
      <w:kern w:val="28"/>
      <w:sz w:val="36"/>
      <w:szCs w:val="36"/>
      <w:lang w:eastAsia="en-US"/>
      <w14:cntxtAlts/>
    </w:rPr>
  </w:style>
  <w:style w:type="paragraph" w:customStyle="1" w:styleId="E0287ABB65F8415F927361CDAE89F80F1">
    <w:name w:val="E0287ABB65F8415F927361CDAE89F80F1"/>
    <w:rsid w:val="0057251C"/>
    <w:pPr>
      <w:widowControl w:val="0"/>
      <w:spacing w:before="60" w:after="0" w:line="240" w:lineRule="auto"/>
      <w:jc w:val="center"/>
      <w:outlineLvl w:val="0"/>
    </w:pPr>
    <w:rPr>
      <w:rFonts w:ascii="Rockwell" w:eastAsiaTheme="minorHAnsi" w:hAnsi="Rockwell" w:cstheme="minorHAnsi"/>
      <w:b/>
      <w:color w:val="008080"/>
      <w:kern w:val="28"/>
      <w:sz w:val="36"/>
      <w:szCs w:val="36"/>
      <w:lang w:eastAsia="en-US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8B856-7FB6-4A77-BDE0-C5CA7ECF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2biv Transition Passport 09 August</Template>
  <TotalTime>1</TotalTime>
  <Pages>4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Completed by: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 Specialist Team</dc:creator>
  <cp:keywords/>
  <dc:description/>
  <cp:lastModifiedBy>Rothwell, Samantha</cp:lastModifiedBy>
  <cp:revision>2</cp:revision>
  <dcterms:created xsi:type="dcterms:W3CDTF">2019-10-09T14:07:00Z</dcterms:created>
  <dcterms:modified xsi:type="dcterms:W3CDTF">2019-10-09T14:07:00Z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  <property fmtid="{D5CDD505-2E9C-101B-9397-08002B2CF9AE}" pid="3" name="_AdHocReviewCycleID">
    <vt:i4>929592996</vt:i4>
  </property>
  <property fmtid="{D5CDD505-2E9C-101B-9397-08002B2CF9AE}" pid="4" name="_NewReviewCycle">
    <vt:lpwstr/>
  </property>
  <property fmtid="{D5CDD505-2E9C-101B-9397-08002B2CF9AE}" pid="5" name="_EmailSubject">
    <vt:lpwstr>Transition Passport</vt:lpwstr>
  </property>
  <property fmtid="{D5CDD505-2E9C-101B-9397-08002B2CF9AE}" pid="6" name="_AuthorEmail">
    <vt:lpwstr>Mala.Perera@Barnet.gov.uk</vt:lpwstr>
  </property>
  <property fmtid="{D5CDD505-2E9C-101B-9397-08002B2CF9AE}" pid="7" name="_AuthorEmailDisplayName">
    <vt:lpwstr>Perera, Mala</vt:lpwstr>
  </property>
  <property fmtid="{D5CDD505-2E9C-101B-9397-08002B2CF9AE}" pid="8" name="_ReviewingToolsShownOnce">
    <vt:lpwstr/>
  </property>
</Properties>
</file>