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F4" w:rsidRPr="00556362" w:rsidRDefault="00556362" w:rsidP="005B7BA1">
      <w:pPr>
        <w:pStyle w:val="Bigheader"/>
        <w:spacing w:before="0" w:after="120" w:line="192" w:lineRule="auto"/>
      </w:pPr>
      <w:r>
        <w:br w:type="column"/>
      </w:r>
      <w:r w:rsidR="00B345F4" w:rsidRPr="00556362">
        <w:t>Transition</w:t>
      </w:r>
    </w:p>
    <w:p w:rsidR="00B345F4" w:rsidRDefault="00B345F4" w:rsidP="005B7BA1">
      <w:pPr>
        <w:pStyle w:val="Bigheader"/>
        <w:spacing w:before="0" w:after="240" w:line="192" w:lineRule="auto"/>
      </w:pPr>
      <w:r w:rsidRPr="00556362">
        <w:t>Passport</w:t>
      </w:r>
    </w:p>
    <w:sdt>
      <w:sdtPr>
        <w:alias w:val="A picture of me"/>
        <w:tag w:val="A picture of me"/>
        <w:id w:val="1043641805"/>
        <w:showingPlcHdr/>
        <w15:color w:val="FF00FF"/>
        <w:picture/>
      </w:sdtPr>
      <w:sdtEndPr/>
      <w:sdtContent>
        <w:p w:rsidR="00B345F4" w:rsidRDefault="00B345F4" w:rsidP="00381FDC">
          <w:pPr>
            <w:pStyle w:val="Title"/>
            <w:jc w:val="center"/>
          </w:pPr>
          <w:r>
            <w:rPr>
              <w:noProof/>
            </w:rPr>
            <w:drawing>
              <wp:inline distT="0" distB="0" distL="0" distR="0" wp14:anchorId="0C541A3B" wp14:editId="78C61C27">
                <wp:extent cx="2933700" cy="2933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345F4" w:rsidRDefault="00B345F4" w:rsidP="00B345F4">
      <w:pPr>
        <w:pStyle w:val="Title"/>
        <w:jc w:val="center"/>
        <w:rPr>
          <w:sz w:val="44"/>
          <w:szCs w:val="44"/>
        </w:rPr>
      </w:pPr>
    </w:p>
    <w:tbl>
      <w:tblPr>
        <w:tblStyle w:val="TableGrid"/>
        <w:tblW w:w="6804" w:type="dxa"/>
        <w:tblInd w:w="403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3827"/>
      </w:tblGrid>
      <w:tr w:rsidR="00FC1F49" w:rsidTr="00FC1F49">
        <w:trPr>
          <w:trHeight w:val="567"/>
        </w:trPr>
        <w:tc>
          <w:tcPr>
            <w:tcW w:w="2977" w:type="dxa"/>
            <w:shd w:val="clear" w:color="auto" w:fill="C8F3F3"/>
          </w:tcPr>
          <w:p w:rsidR="00FC1F49" w:rsidRPr="00FC1F49" w:rsidRDefault="00FC1F49" w:rsidP="00FC1F49">
            <w:pPr>
              <w:pStyle w:val="Heading1"/>
              <w:jc w:val="left"/>
              <w:outlineLvl w:val="0"/>
            </w:pPr>
            <w:r w:rsidRPr="00FC1F49">
              <w:t>Completed by: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315609861"/>
            <w:placeholder>
              <w:docPart w:val="690B84A2016A41F3B78A7F174D9B0F10"/>
            </w:placeholder>
            <w:showingPlcHdr/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:rsidR="00FC1F49" w:rsidRPr="00FC1F49" w:rsidRDefault="00FC1F49" w:rsidP="005A0CF2">
                <w:pPr>
                  <w:rPr>
                    <w:rFonts w:ascii="Calibri" w:hAnsi="Calibri" w:cs="Calibri"/>
                    <w:sz w:val="28"/>
                    <w:szCs w:val="28"/>
                  </w:rPr>
                </w:pPr>
                <w:r w:rsidRPr="004F3FD3">
                  <w:rPr>
                    <w:rStyle w:val="PlaceholderText"/>
                    <w:rFonts w:ascii="Calibri" w:hAnsi="Calibri" w:cs="Calibri"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FC1F49" w:rsidTr="00FC1F49">
        <w:trPr>
          <w:trHeight w:val="567"/>
        </w:trPr>
        <w:tc>
          <w:tcPr>
            <w:tcW w:w="2977" w:type="dxa"/>
            <w:shd w:val="clear" w:color="auto" w:fill="C8F3F3"/>
          </w:tcPr>
          <w:p w:rsidR="00FC1F49" w:rsidRPr="00FC1F49" w:rsidRDefault="00FC1F49" w:rsidP="00FC1F49">
            <w:pPr>
              <w:pStyle w:val="Heading1"/>
              <w:jc w:val="left"/>
              <w:outlineLvl w:val="0"/>
            </w:pPr>
            <w:r w:rsidRPr="00FC1F49">
              <w:t>Date: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758364614"/>
            <w:placeholder>
              <w:docPart w:val="0EF3845AF4424BF192E1A6EC2FC302C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:rsidR="00FC1F49" w:rsidRPr="00FC1F49" w:rsidRDefault="00FC1F49" w:rsidP="005A0CF2">
                <w:pPr>
                  <w:rPr>
                    <w:rFonts w:ascii="Calibri" w:hAnsi="Calibri" w:cs="Calibri"/>
                    <w:sz w:val="28"/>
                    <w:szCs w:val="28"/>
                  </w:rPr>
                </w:pPr>
                <w:r w:rsidRPr="00FC1F49">
                  <w:rPr>
                    <w:rStyle w:val="PlaceholderText"/>
                    <w:rFonts w:ascii="Calibri" w:hAnsi="Calibri" w:cs="Calibri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</w:tbl>
    <w:p w:rsidR="005B7BA1" w:rsidRDefault="005B7BA1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  <w:sectPr w:rsidR="005B7BA1" w:rsidSect="00FC1F49">
          <w:footerReference w:type="default" r:id="rId11"/>
          <w:pgSz w:w="16838" w:h="11906" w:orient="landscape" w:code="9"/>
          <w:pgMar w:top="851" w:right="851" w:bottom="851" w:left="851" w:header="720" w:footer="720" w:gutter="0"/>
          <w:cols w:num="2" w:space="1701"/>
          <w:docGrid w:linePitch="360"/>
        </w:sectPr>
      </w:pPr>
    </w:p>
    <w:p w:rsidR="00397312" w:rsidRDefault="00397312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A0E6FB3" wp14:editId="16E00F14">
                <wp:extent cx="3429000" cy="447675"/>
                <wp:effectExtent l="0" t="0" r="38100" b="28575"/>
                <wp:docPr id="117" name="Arrow: Pentago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type w14:anchorId="7A0E6F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7" o:spid="_x0000_s1026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" adj="20190" fillcolor="teal" strokecolor="#74530f [1604]" strokeweight="1pt">
                <v:textbox>
                  <w:txbxContent>
                    <w:p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Table of Contents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45F4" w:rsidRPr="001F16E8" w:rsidRDefault="00FC07F6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importantnow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Things that are important to me now</w:t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3</w:t>
        </w:r>
      </w:hyperlink>
    </w:p>
    <w:p w:rsidR="00B345F4" w:rsidRPr="001F16E8" w:rsidRDefault="00FC07F6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</w:pPr>
      <w:hyperlink w:anchor="skills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What I’m good at – my skills and strengths</w:t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4</w:t>
        </w:r>
      </w:hyperlink>
    </w:p>
    <w:p w:rsidR="00B345F4" w:rsidRPr="001F16E8" w:rsidRDefault="00FC07F6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needsupport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Things I may need more support with</w:t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5</w:t>
        </w:r>
      </w:hyperlink>
    </w:p>
    <w:p w:rsidR="00B345F4" w:rsidRPr="001F16E8" w:rsidRDefault="00FC07F6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</w:pPr>
      <w:hyperlink w:anchor="supported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How I like to be supported</w:t>
        </w:r>
        <w:r w:rsidR="00556362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5</w:t>
        </w:r>
      </w:hyperlink>
    </w:p>
    <w:p w:rsidR="00B345F4" w:rsidRPr="001F16E8" w:rsidRDefault="00FC07F6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communication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 xml:space="preserve">How I prefer to communicate </w:t>
        </w:r>
        <w:r w:rsidR="001F16E8" w:rsidRPr="00491962">
          <w:rPr>
            <w:rStyle w:val="Hyperlink"/>
            <w:rFonts w:ascii="Calibri" w:hAnsi="Calibri" w:cs="Calibri"/>
            <w:sz w:val="28"/>
            <w:szCs w:val="28"/>
          </w:rPr>
          <w:br/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and be engaged in decision-making</w:t>
        </w:r>
        <w:r w:rsidR="00556362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6</w:t>
        </w:r>
      </w:hyperlink>
    </w:p>
    <w:p w:rsidR="00B345F4" w:rsidRPr="001F16E8" w:rsidRDefault="00FC07F6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_Thinking_about_careers" w:history="1">
        <w:r w:rsidR="002C184D" w:rsidRPr="002C184D">
          <w:rPr>
            <w:rStyle w:val="Hyperlink"/>
            <w:rFonts w:ascii="Calibri" w:hAnsi="Calibri" w:cs="Calibri"/>
            <w:sz w:val="28"/>
            <w:szCs w:val="28"/>
          </w:rPr>
          <w:t>Thi</w:t>
        </w:r>
        <w:r w:rsidR="00484C49">
          <w:rPr>
            <w:rStyle w:val="Hyperlink"/>
            <w:rFonts w:ascii="Calibri" w:hAnsi="Calibri" w:cs="Calibri"/>
            <w:sz w:val="28"/>
            <w:szCs w:val="28"/>
          </w:rPr>
          <w:t>nki</w:t>
        </w:r>
        <w:r w:rsidR="002C184D" w:rsidRPr="002C184D">
          <w:rPr>
            <w:rStyle w:val="Hyperlink"/>
            <w:rFonts w:ascii="Calibri" w:hAnsi="Calibri" w:cs="Calibri"/>
            <w:sz w:val="28"/>
            <w:szCs w:val="28"/>
          </w:rPr>
          <w:t>ng about careers</w:t>
        </w:r>
        <w:r w:rsidR="00B345F4" w:rsidRPr="002C184D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2C184D">
          <w:rPr>
            <w:rStyle w:val="Hyperlink"/>
            <w:rFonts w:ascii="Calibri" w:hAnsi="Calibri" w:cs="Calibri"/>
            <w:sz w:val="28"/>
            <w:szCs w:val="28"/>
          </w:rPr>
          <w:t>6</w:t>
        </w:r>
      </w:hyperlink>
    </w:p>
    <w:p w:rsidR="00381FDC" w:rsidRPr="00491962" w:rsidRDefault="00491962" w:rsidP="001F16E8">
      <w:pPr>
        <w:tabs>
          <w:tab w:val="right" w:leader="dot" w:pos="6663"/>
        </w:tabs>
        <w:spacing w:before="240"/>
        <w:rPr>
          <w:rStyle w:val="Hyperlink"/>
          <w:rFonts w:ascii="Calibri" w:hAnsi="Calibri" w:cs="Calibri"/>
          <w:sz w:val="28"/>
          <w:szCs w:val="28"/>
        </w:rPr>
      </w:pPr>
      <w:r>
        <w:rPr>
          <w:rStyle w:val="TOCNumbers"/>
          <w:rFonts w:ascii="Calibri" w:hAnsi="Calibri" w:cs="Calibri"/>
          <w:b w:val="0"/>
          <w:bCs w:val="0"/>
          <w:color w:val="000000" w:themeColor="text1"/>
        </w:rPr>
        <w:fldChar w:fldCharType="begin"/>
      </w:r>
      <w:r>
        <w:rPr>
          <w:rStyle w:val="TOCNumbers"/>
          <w:rFonts w:ascii="Calibri" w:hAnsi="Calibri" w:cs="Calibri"/>
          <w:b w:val="0"/>
          <w:bCs w:val="0"/>
          <w:color w:val="000000" w:themeColor="text1"/>
        </w:rPr>
        <w:instrText xml:space="preserve"> HYPERLINK  \l "otherthings" </w:instrText>
      </w:r>
      <w:r>
        <w:rPr>
          <w:rStyle w:val="TOCNumbers"/>
          <w:rFonts w:ascii="Calibri" w:hAnsi="Calibri" w:cs="Calibri"/>
          <w:b w:val="0"/>
          <w:bCs w:val="0"/>
          <w:color w:val="000000" w:themeColor="text1"/>
        </w:rPr>
        <w:fldChar w:fldCharType="separate"/>
      </w:r>
      <w:r w:rsidR="00381FDC" w:rsidRPr="00491962">
        <w:rPr>
          <w:rStyle w:val="Hyperlink"/>
          <w:rFonts w:ascii="Calibri" w:hAnsi="Calibri" w:cs="Calibri"/>
          <w:sz w:val="28"/>
          <w:szCs w:val="28"/>
        </w:rPr>
        <w:t>Other things I would like you to know</w:t>
      </w:r>
      <w:r w:rsidR="00381FDC" w:rsidRPr="00491962">
        <w:rPr>
          <w:rStyle w:val="Hyperlink"/>
          <w:rFonts w:ascii="Calibri" w:hAnsi="Calibri" w:cs="Calibri"/>
          <w:sz w:val="28"/>
          <w:szCs w:val="28"/>
        </w:rPr>
        <w:tab/>
      </w:r>
      <w:r w:rsidR="00397312" w:rsidRPr="00491962">
        <w:rPr>
          <w:rStyle w:val="Hyperlink"/>
          <w:rFonts w:ascii="Calibri" w:hAnsi="Calibri" w:cs="Calibri"/>
          <w:sz w:val="28"/>
          <w:szCs w:val="28"/>
        </w:rPr>
        <w:t>7</w:t>
      </w:r>
    </w:p>
    <w:p w:rsidR="00B345F4" w:rsidRPr="008824D7" w:rsidRDefault="00B345F4" w:rsidP="001F16E8">
      <w:pPr>
        <w:pStyle w:val="Heading1"/>
        <w:jc w:val="left"/>
      </w:pPr>
      <w:r w:rsidRPr="00491962">
        <w:rPr>
          <w:rStyle w:val="Hyperlink"/>
          <w:b w:val="0"/>
          <w:sz w:val="28"/>
          <w:szCs w:val="28"/>
        </w:rPr>
        <w:br w:type="column"/>
      </w:r>
      <w:r w:rsidR="00491962">
        <w:rPr>
          <w:rStyle w:val="TOCNumbers"/>
          <w:rFonts w:ascii="Calibri" w:hAnsi="Calibri" w:cs="Calibri"/>
          <w:bCs w:val="0"/>
          <w:color w:val="000000" w:themeColor="text1"/>
        </w:rPr>
        <w:fldChar w:fldCharType="end"/>
      </w:r>
      <w:r w:rsidR="001F16E8">
        <w:rPr>
          <w:noProof/>
        </w:rPr>
        <mc:AlternateContent>
          <mc:Choice Requires="wps">
            <w:drawing>
              <wp:inline distT="0" distB="0" distL="0" distR="0" wp14:anchorId="0164B157" wp14:editId="3FAA6C16">
                <wp:extent cx="3429000" cy="447675"/>
                <wp:effectExtent l="0" t="0" r="38100" b="28575"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6E8" w:rsidRPr="007C525B" w:rsidRDefault="001F16E8" w:rsidP="007C525B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7C525B"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0164B157" id="Arrow: Pentagon 10" o:spid="_x0000_s1027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" adj="20190" fillcolor="teal" strokecolor="#74530f [1604]" strokeweight="1pt">
                <v:textbox>
                  <w:txbxContent>
                    <w:p w:rsidR="001F16E8" w:rsidRPr="007C525B" w:rsidRDefault="001F16E8" w:rsidP="007C525B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 w:rsidRPr="007C525B"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1F49" w:rsidRPr="007C525B" w:rsidRDefault="00B345F4" w:rsidP="007C525B">
      <w:pPr>
        <w:pStyle w:val="Heading2"/>
      </w:pPr>
      <w:bookmarkStart w:id="0" w:name="otherthings"/>
      <w:r w:rsidRPr="007C525B">
        <w:t>Other things I would like you to know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:rsidTr="004F3FD3">
        <w:trPr>
          <w:trHeight w:val="7540"/>
        </w:trPr>
        <w:tc>
          <w:tcPr>
            <w:tcW w:w="7198" w:type="dxa"/>
            <w:shd w:val="clear" w:color="auto" w:fill="FFFFFF" w:themeFill="background1"/>
          </w:tcPr>
          <w:bookmarkEnd w:id="0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-1503581576"/>
              <w:placeholder>
                <w:docPart w:val="21E376F57CE14031A8277FCF6D9B6A91"/>
              </w:placeholder>
              <w:showingPlcHdr/>
            </w:sdtPr>
            <w:sdtEndPr/>
            <w:sdtContent>
              <w:p w:rsidR="00FC1F49" w:rsidRPr="004F3FD3" w:rsidRDefault="00FC1F49" w:rsidP="004F3FD3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:rsidR="00FC1F49" w:rsidRPr="00FC1F49" w:rsidRDefault="00FC1F49" w:rsidP="00FC1F49">
      <w:pPr>
        <w:sectPr w:rsidR="00FC1F49" w:rsidRPr="00FC1F49" w:rsidSect="00FC1F49">
          <w:footerReference w:type="default" r:id="rId12"/>
          <w:pgSz w:w="16838" w:h="11906" w:orient="landscape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397312" w:rsidRDefault="00397312" w:rsidP="007C525B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0270E27" wp14:editId="6556BC77">
                <wp:extent cx="3429000" cy="447675"/>
                <wp:effectExtent l="0" t="0" r="38100" b="28575"/>
                <wp:docPr id="112" name="Arrow: Pentago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30270E27" id="Arrow: Pentagon 112" o:spid="_x0000_s1028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" adj="20190" fillcolor="teal" strokecolor="#74530f [1604]" strokeweight="1pt">
                <v:textbox>
                  <w:txbxContent>
                    <w:p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45F4" w:rsidRDefault="00B345F4" w:rsidP="007C525B">
      <w:pPr>
        <w:pStyle w:val="Heading2"/>
      </w:pPr>
      <w:bookmarkStart w:id="1" w:name="communication"/>
      <w:r w:rsidRPr="008824D7">
        <w:t>How I prefer to communicate and be engaged in decision making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:rsidTr="004F3FD3">
        <w:trPr>
          <w:trHeight w:val="3345"/>
        </w:trPr>
        <w:tc>
          <w:tcPr>
            <w:tcW w:w="7198" w:type="dxa"/>
            <w:shd w:val="clear" w:color="auto" w:fill="FFFFFF" w:themeFill="background1"/>
          </w:tcPr>
          <w:bookmarkEnd w:id="1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tag w:val="Click here"/>
              <w:id w:val="1097291205"/>
              <w:placeholder>
                <w:docPart w:val="EFC99C53283C44F286CA8AFBE68089A2"/>
              </w:placeholder>
              <w:showingPlcHdr/>
            </w:sdtPr>
            <w:sdtEndPr/>
            <w:sdtContent>
              <w:p w:rsidR="00FC1F49" w:rsidRPr="00FC1F49" w:rsidRDefault="00FC1F49" w:rsidP="00FC1F49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:rsidR="00FC1F49" w:rsidRPr="00FC1F49" w:rsidRDefault="00FC1F49" w:rsidP="00FC1F49"/>
    <w:p w:rsidR="00FC1F49" w:rsidRDefault="002C184D" w:rsidP="007C525B">
      <w:pPr>
        <w:pStyle w:val="Heading2"/>
      </w:pPr>
      <w:bookmarkStart w:id="2" w:name="_Thinking_about_careers"/>
      <w:bookmarkStart w:id="3" w:name="aspirations"/>
      <w:bookmarkEnd w:id="2"/>
      <w:r>
        <w:t>Thinking about careers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:rsidTr="004F3FD3">
        <w:trPr>
          <w:trHeight w:val="3685"/>
        </w:trPr>
        <w:tc>
          <w:tcPr>
            <w:tcW w:w="7198" w:type="dxa"/>
            <w:shd w:val="clear" w:color="auto" w:fill="FFFFFF" w:themeFill="background1"/>
          </w:tcPr>
          <w:bookmarkEnd w:id="3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-426113855"/>
              <w:placeholder>
                <w:docPart w:val="E17190CADB4F43A48627E76B94C4A8FE"/>
              </w:placeholder>
              <w:showingPlcHdr/>
            </w:sdtPr>
            <w:sdtEndPr/>
            <w:sdtContent>
              <w:p w:rsidR="00FC1F49" w:rsidRDefault="00FC1F49" w:rsidP="00FC1F49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  <w:p w:rsidR="00FC1F49" w:rsidRDefault="00FC1F49" w:rsidP="007C525B">
            <w:pPr>
              <w:pStyle w:val="Heading2"/>
              <w:outlineLvl w:val="1"/>
            </w:pPr>
          </w:p>
        </w:tc>
      </w:tr>
    </w:tbl>
    <w:p w:rsidR="00B345F4" w:rsidRDefault="00B345F4" w:rsidP="007C525B">
      <w:pPr>
        <w:pStyle w:val="Heading2"/>
      </w:pPr>
      <w:r>
        <w:br w:type="column"/>
      </w:r>
      <w:r w:rsidR="00397312">
        <w:rPr>
          <w:noProof/>
        </w:rPr>
        <mc:AlternateContent>
          <mc:Choice Requires="wps">
            <w:drawing>
              <wp:inline distT="0" distB="0" distL="0" distR="0" wp14:anchorId="6761AEB6" wp14:editId="29786249">
                <wp:extent cx="3429000" cy="447675"/>
                <wp:effectExtent l="0" t="0" r="38100" b="28575"/>
                <wp:docPr id="113" name="Arrow: Pentago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6761AEB6" id="Arrow: Pentagon 113" o:spid="_x0000_s1029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" adj="20190" fillcolor="teal" strokecolor="#74530f [1604]" strokeweight="1pt">
                <v:textbox>
                  <w:txbxContent>
                    <w:p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7BA1" w:rsidRDefault="00B345F4" w:rsidP="007C525B">
      <w:pPr>
        <w:pStyle w:val="Heading2"/>
      </w:pPr>
      <w:bookmarkStart w:id="4" w:name="importantnow"/>
      <w:r w:rsidRPr="008824D7">
        <w:t>Things that are important to me now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:rsidTr="004F3FD3">
        <w:trPr>
          <w:trHeight w:val="8277"/>
        </w:trPr>
        <w:tc>
          <w:tcPr>
            <w:tcW w:w="7198" w:type="dxa"/>
            <w:shd w:val="clear" w:color="auto" w:fill="FFFFFF" w:themeFill="background1"/>
          </w:tcPr>
          <w:bookmarkEnd w:id="4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-1478691119"/>
              <w:placeholder>
                <w:docPart w:val="8069AE537DB84611AF61E3CB25D4AC5C"/>
              </w:placeholder>
              <w:showingPlcHdr/>
            </w:sdtPr>
            <w:sdtEndPr/>
            <w:sdtContent>
              <w:p w:rsidR="004F3FD3" w:rsidRDefault="004F3FD3" w:rsidP="004F3FD3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  <w:p w:rsidR="00FC1F49" w:rsidRDefault="00FC1F49" w:rsidP="00FC1F49"/>
        </w:tc>
      </w:tr>
    </w:tbl>
    <w:p w:rsidR="00FC1F49" w:rsidRPr="00FC1F49" w:rsidRDefault="00FC1F49" w:rsidP="00FC1F49">
      <w:pPr>
        <w:sectPr w:rsidR="00FC1F49" w:rsidRPr="00FC1F49" w:rsidSect="00FC1F49">
          <w:footerReference w:type="default" r:id="rId13"/>
          <w:pgSz w:w="16838" w:h="11906" w:orient="landscape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397312" w:rsidRDefault="00397312" w:rsidP="00397312">
      <w:pPr>
        <w:pStyle w:val="Heading1"/>
        <w:jc w:val="left"/>
        <w:rPr>
          <w:rFonts w:asciiTheme="majorHAnsi" w:hAnsiTheme="majorHAnsi"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555D520" wp14:editId="58DE1347">
                <wp:extent cx="3429000" cy="447675"/>
                <wp:effectExtent l="0" t="0" r="38100" b="28575"/>
                <wp:docPr id="114" name="Arrow: Pentago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5555D520" id="Arrow: Pentagon 114" o:spid="_x0000_s1030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" adj="20190" fillcolor="teal" strokecolor="#74530f [1604]" strokeweight="1pt">
                <v:textbox>
                  <w:txbxContent>
                    <w:p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1F49" w:rsidRDefault="00B345F4" w:rsidP="007C525B">
      <w:pPr>
        <w:pStyle w:val="Heading2"/>
      </w:pPr>
      <w:bookmarkStart w:id="5" w:name="skills"/>
      <w:r w:rsidRPr="008824D7">
        <w:t>What I’m good at – my skills and strengths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7C525B" w:rsidTr="007C525B">
        <w:trPr>
          <w:trHeight w:val="8050"/>
        </w:trPr>
        <w:tc>
          <w:tcPr>
            <w:tcW w:w="7198" w:type="dxa"/>
            <w:shd w:val="clear" w:color="auto" w:fill="FFFFFF" w:themeFill="background1"/>
          </w:tcPr>
          <w:bookmarkEnd w:id="5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1066537376"/>
              <w:placeholder>
                <w:docPart w:val="C6B4721FFB2F4428A9FB195241BF1D6C"/>
              </w:placeholder>
              <w:showingPlcHdr/>
            </w:sdtPr>
            <w:sdtEndPr/>
            <w:sdtContent>
              <w:p w:rsidR="007C525B" w:rsidRPr="007C525B" w:rsidRDefault="007C525B" w:rsidP="007C525B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:rsidR="007C525B" w:rsidRPr="007C525B" w:rsidRDefault="007C525B" w:rsidP="007C525B"/>
    <w:p w:rsidR="00B345F4" w:rsidRPr="008824D7" w:rsidRDefault="00B345F4" w:rsidP="00397312">
      <w:pPr>
        <w:pStyle w:val="Heading1"/>
        <w:jc w:val="left"/>
      </w:pPr>
      <w:r>
        <w:rPr>
          <w:rFonts w:asciiTheme="majorHAnsi" w:hAnsiTheme="majorHAnsi"/>
          <w:color w:val="auto"/>
          <w:sz w:val="28"/>
          <w:szCs w:val="28"/>
        </w:rPr>
        <w:br w:type="column"/>
      </w:r>
      <w:r w:rsidR="00397312">
        <w:rPr>
          <w:noProof/>
        </w:rPr>
        <mc:AlternateContent>
          <mc:Choice Requires="wps">
            <w:drawing>
              <wp:inline distT="0" distB="0" distL="0" distR="0" wp14:anchorId="798CBA13" wp14:editId="26CB5AB2">
                <wp:extent cx="3429000" cy="447675"/>
                <wp:effectExtent l="0" t="0" r="38100" b="28575"/>
                <wp:docPr id="115" name="Arrow: Pentago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798CBA13" id="Arrow: Pentagon 115" o:spid="_x0000_s1031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" adj="20190" fillcolor="teal" strokecolor="#74530f [1604]" strokeweight="1pt">
                <v:textbox>
                  <w:txbxContent>
                    <w:p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45F4" w:rsidRDefault="00B345F4" w:rsidP="007C525B">
      <w:pPr>
        <w:pStyle w:val="Heading2"/>
      </w:pPr>
      <w:bookmarkStart w:id="6" w:name="needsupport"/>
      <w:r w:rsidRPr="008824D7">
        <w:t xml:space="preserve">Things I </w:t>
      </w:r>
      <w:r>
        <w:t xml:space="preserve">may need more support </w:t>
      </w:r>
      <w:r w:rsidRPr="008824D7">
        <w:t>with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7C525B" w:rsidTr="007C525B">
        <w:trPr>
          <w:trHeight w:val="3458"/>
        </w:trPr>
        <w:tc>
          <w:tcPr>
            <w:tcW w:w="7198" w:type="dxa"/>
            <w:shd w:val="clear" w:color="auto" w:fill="FFFFFF" w:themeFill="background1"/>
          </w:tcPr>
          <w:bookmarkEnd w:id="6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1869025792"/>
              <w:placeholder>
                <w:docPart w:val="9BC2ED8E615748B8BAE1FF9D8D58701E"/>
              </w:placeholder>
              <w:showingPlcHdr/>
            </w:sdtPr>
            <w:sdtEndPr/>
            <w:sdtContent>
              <w:p w:rsidR="007C525B" w:rsidRPr="007C525B" w:rsidRDefault="007C525B" w:rsidP="007C525B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:rsidR="00B345F4" w:rsidRDefault="00B345F4" w:rsidP="007C525B">
      <w:pPr>
        <w:pStyle w:val="Heading2"/>
      </w:pPr>
      <w:bookmarkStart w:id="7" w:name="supported"/>
      <w:r>
        <w:t xml:space="preserve">How I like to be </w:t>
      </w:r>
      <w:r w:rsidRPr="005612CA">
        <w:t>supported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7C525B" w:rsidTr="007C525B">
        <w:trPr>
          <w:trHeight w:val="4082"/>
        </w:trPr>
        <w:tc>
          <w:tcPr>
            <w:tcW w:w="7198" w:type="dxa"/>
            <w:shd w:val="clear" w:color="auto" w:fill="FFFFFF" w:themeFill="background1"/>
          </w:tcPr>
          <w:bookmarkEnd w:id="7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1565147578"/>
              <w:placeholder>
                <w:docPart w:val="833639D42C544303ABE89EE54A800DAE"/>
              </w:placeholder>
              <w:showingPlcHdr/>
            </w:sdtPr>
            <w:sdtEndPr/>
            <w:sdtContent>
              <w:bookmarkStart w:id="8" w:name="_GoBack" w:displacedByCustomXml="prev"/>
              <w:p w:rsidR="007C525B" w:rsidRPr="007C525B" w:rsidRDefault="007C525B" w:rsidP="007C525B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  <w:bookmarkEnd w:id="8" w:displacedByCustomXml="next"/>
            </w:sdtContent>
          </w:sdt>
        </w:tc>
      </w:tr>
    </w:tbl>
    <w:p w:rsidR="0030162A" w:rsidRPr="00B345F4" w:rsidRDefault="0030162A" w:rsidP="007C525B"/>
    <w:sectPr w:rsidR="0030162A" w:rsidRPr="00B345F4" w:rsidSect="00FC1F49">
      <w:footerReference w:type="default" r:id="rId14"/>
      <w:pgSz w:w="16838" w:h="11906" w:orient="landscape" w:code="9"/>
      <w:pgMar w:top="851" w:right="851" w:bottom="851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57" w:rsidRDefault="00314757" w:rsidP="00B345F4">
      <w:pPr>
        <w:spacing w:before="0"/>
      </w:pPr>
      <w:r>
        <w:separator/>
      </w:r>
    </w:p>
  </w:endnote>
  <w:endnote w:type="continuationSeparator" w:id="0">
    <w:p w:rsidR="00314757" w:rsidRDefault="00314757" w:rsidP="00B345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F4" w:rsidRPr="00B345F4" w:rsidRDefault="00556362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2A228472" wp14:editId="5F41F4BE">
          <wp:extent cx="3514725" cy="348003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009FF5D6" wp14:editId="13F84B01">
          <wp:extent cx="719326" cy="252984"/>
          <wp:effectExtent l="0" t="0" r="508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4699">
      <w:rPr>
        <w:noProof/>
        <w14:cntxtAlts w14:val="0"/>
      </w:rPr>
      <w:tab/>
    </w:r>
    <w:r w:rsidR="005B7BA1">
      <w:rPr>
        <w:noProof/>
        <w14:cntxtAlts w14:val="0"/>
      </w:rPr>
      <w:tab/>
    </w:r>
    <w:r w:rsidR="006F4699">
      <w:rPr>
        <w:noProof/>
      </w:rPr>
      <w:drawing>
        <wp:inline distT="0" distB="0" distL="0" distR="0" wp14:anchorId="5396DD13" wp14:editId="5DAC0B2D">
          <wp:extent cx="3514725" cy="348003"/>
          <wp:effectExtent l="0" t="0" r="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7FC70973" wp14:editId="70C85152">
          <wp:extent cx="719326" cy="252984"/>
          <wp:effectExtent l="0" t="0" r="5080" b="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A1" w:rsidRPr="00B345F4" w:rsidRDefault="005B7BA1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1F9FA753" wp14:editId="4AE2D047">
          <wp:extent cx="3514725" cy="348003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7A5D0550" wp14:editId="172740AB">
          <wp:extent cx="719326" cy="252984"/>
          <wp:effectExtent l="0" t="0" r="5080" b="0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tab/>
    </w:r>
    <w:r>
      <w:rPr>
        <w:noProof/>
      </w:rPr>
      <w:drawing>
        <wp:inline distT="0" distB="0" distL="0" distR="0" wp14:anchorId="214AF148" wp14:editId="53172921">
          <wp:extent cx="3514725" cy="348003"/>
          <wp:effectExtent l="0" t="0" r="0" b="0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3A91A5E3" wp14:editId="14C2F498">
          <wp:extent cx="719326" cy="252984"/>
          <wp:effectExtent l="0" t="0" r="5080" b="0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A1" w:rsidRPr="00B345F4" w:rsidRDefault="005B7BA1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756C85EA" wp14:editId="5F5A4716">
          <wp:extent cx="3514725" cy="348003"/>
          <wp:effectExtent l="0" t="0" r="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2565F22F" wp14:editId="7F6F1E14">
          <wp:extent cx="719326" cy="252984"/>
          <wp:effectExtent l="0" t="0" r="5080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tab/>
    </w:r>
    <w:r>
      <w:rPr>
        <w:noProof/>
      </w:rPr>
      <w:drawing>
        <wp:inline distT="0" distB="0" distL="0" distR="0" wp14:anchorId="0E8A5726" wp14:editId="6C3DFB68">
          <wp:extent cx="3514725" cy="348003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20E2C43D" wp14:editId="069AF374">
          <wp:extent cx="719326" cy="252984"/>
          <wp:effectExtent l="0" t="0" r="5080" b="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A1" w:rsidRPr="00B345F4" w:rsidRDefault="005B7BA1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29961009" wp14:editId="7CF1E7C2">
          <wp:extent cx="3514725" cy="348003"/>
          <wp:effectExtent l="0" t="0" r="0" b="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6754EA0C" wp14:editId="3A93EDE5">
          <wp:extent cx="719326" cy="252984"/>
          <wp:effectExtent l="0" t="0" r="508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tab/>
    </w:r>
    <w:r>
      <w:rPr>
        <w:noProof/>
      </w:rPr>
      <w:drawing>
        <wp:inline distT="0" distB="0" distL="0" distR="0" wp14:anchorId="059DB103" wp14:editId="0D9C74C5">
          <wp:extent cx="3514725" cy="348003"/>
          <wp:effectExtent l="0" t="0" r="0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46385147" wp14:editId="507351B9">
          <wp:extent cx="719326" cy="252984"/>
          <wp:effectExtent l="0" t="0" r="508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57" w:rsidRDefault="00314757" w:rsidP="00B345F4">
      <w:pPr>
        <w:spacing w:before="0"/>
      </w:pPr>
      <w:r>
        <w:separator/>
      </w:r>
    </w:p>
  </w:footnote>
  <w:footnote w:type="continuationSeparator" w:id="0">
    <w:p w:rsidR="00314757" w:rsidRDefault="00314757" w:rsidP="00B345F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1"/>
    <w:rsid w:val="00043F0D"/>
    <w:rsid w:val="000C5323"/>
    <w:rsid w:val="00100ADD"/>
    <w:rsid w:val="0017246C"/>
    <w:rsid w:val="001A2599"/>
    <w:rsid w:val="001F16E8"/>
    <w:rsid w:val="001F76FB"/>
    <w:rsid w:val="00271589"/>
    <w:rsid w:val="002C184D"/>
    <w:rsid w:val="0030162A"/>
    <w:rsid w:val="00314757"/>
    <w:rsid w:val="003308C3"/>
    <w:rsid w:val="0034380F"/>
    <w:rsid w:val="00381FDC"/>
    <w:rsid w:val="00382EDB"/>
    <w:rsid w:val="00387B0C"/>
    <w:rsid w:val="00397312"/>
    <w:rsid w:val="003A202A"/>
    <w:rsid w:val="00400E4C"/>
    <w:rsid w:val="00454DED"/>
    <w:rsid w:val="00484C49"/>
    <w:rsid w:val="00491962"/>
    <w:rsid w:val="004F3FD3"/>
    <w:rsid w:val="00532145"/>
    <w:rsid w:val="00537128"/>
    <w:rsid w:val="00556362"/>
    <w:rsid w:val="005612CA"/>
    <w:rsid w:val="005A0CF2"/>
    <w:rsid w:val="005A191F"/>
    <w:rsid w:val="005B7BA1"/>
    <w:rsid w:val="005C1D1E"/>
    <w:rsid w:val="005D5E68"/>
    <w:rsid w:val="006448DA"/>
    <w:rsid w:val="006E3B2E"/>
    <w:rsid w:val="006F4699"/>
    <w:rsid w:val="00737FCE"/>
    <w:rsid w:val="007C525B"/>
    <w:rsid w:val="007F233E"/>
    <w:rsid w:val="00826BBA"/>
    <w:rsid w:val="00860112"/>
    <w:rsid w:val="008723F6"/>
    <w:rsid w:val="008824D7"/>
    <w:rsid w:val="008A01E9"/>
    <w:rsid w:val="008E00D8"/>
    <w:rsid w:val="008F68CC"/>
    <w:rsid w:val="00A6291E"/>
    <w:rsid w:val="00AB0DF8"/>
    <w:rsid w:val="00B11B2F"/>
    <w:rsid w:val="00B345F4"/>
    <w:rsid w:val="00BB76A1"/>
    <w:rsid w:val="00CE075B"/>
    <w:rsid w:val="00D30E22"/>
    <w:rsid w:val="00D468B8"/>
    <w:rsid w:val="00DB2D13"/>
    <w:rsid w:val="00DB510E"/>
    <w:rsid w:val="00DC4A81"/>
    <w:rsid w:val="00DE5E33"/>
    <w:rsid w:val="00EF5E40"/>
    <w:rsid w:val="00F352A1"/>
    <w:rsid w:val="00F64072"/>
    <w:rsid w:val="00FC07F6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C4FAEB-2837-4250-828C-FF0B3E1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6C"/>
    <w:pPr>
      <w:widowControl w:val="0"/>
      <w:spacing w:before="60" w:after="0" w:line="240" w:lineRule="auto"/>
    </w:pPr>
    <w:rPr>
      <w:rFonts w:eastAsiaTheme="minorHAnsi" w:cstheme="minorHAnsi"/>
      <w:color w:val="000000" w:themeColor="text1"/>
      <w:kern w:val="28"/>
      <w:sz w:val="24"/>
      <w:szCs w:val="24"/>
      <w:lang w:val="en-GB" w:eastAsia="en-US"/>
      <w14:cntxtAlts/>
    </w:rPr>
  </w:style>
  <w:style w:type="paragraph" w:styleId="Heading1">
    <w:name w:val="heading 1"/>
    <w:basedOn w:val="Normal"/>
    <w:link w:val="Heading1Char"/>
    <w:uiPriority w:val="9"/>
    <w:qFormat/>
    <w:rsid w:val="0017246C"/>
    <w:pPr>
      <w:jc w:val="center"/>
      <w:outlineLvl w:val="0"/>
    </w:pPr>
    <w:rPr>
      <w:rFonts w:ascii="Rockwell" w:hAnsi="Rockwell"/>
      <w:b/>
      <w:color w:val="008080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525B"/>
    <w:pPr>
      <w:jc w:val="left"/>
      <w:outlineLvl w:val="1"/>
    </w:pPr>
    <w:rPr>
      <w:rFonts w:ascii="Calibri" w:hAnsi="Calibri" w:cs="Calibr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6C"/>
    <w:pPr>
      <w:spacing w:after="0" w:line="240" w:lineRule="auto"/>
    </w:pPr>
    <w:rPr>
      <w:rFonts w:eastAsiaTheme="minorHAnsi"/>
      <w:color w:val="000000"/>
      <w:kern w:val="28"/>
      <w:sz w:val="24"/>
      <w:szCs w:val="24"/>
      <w:lang w:val="en-GB"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246C"/>
    <w:pPr>
      <w:widowControl w:val="0"/>
      <w:spacing w:after="0" w:line="240" w:lineRule="auto"/>
      <w:jc w:val="both"/>
    </w:pPr>
    <w:rPr>
      <w:rFonts w:ascii="Gill Sans MT" w:eastAsia="Times New Roman" w:hAnsi="Gill Sans MT" w:cs="Times New Roman"/>
      <w:color w:val="000000"/>
      <w:kern w:val="28"/>
      <w:sz w:val="29"/>
      <w:szCs w:val="29"/>
      <w:lang w:val="en-GB" w:eastAsia="en-GB"/>
      <w14:cntxtAlts/>
    </w:r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link w:val="SubtitleChar"/>
    <w:uiPriority w:val="11"/>
    <w:qFormat/>
    <w:rsid w:val="0017246C"/>
    <w:pPr>
      <w:widowControl/>
      <w:numPr>
        <w:ilvl w:val="1"/>
      </w:numPr>
      <w:spacing w:before="0"/>
      <w:contextualSpacing/>
    </w:pPr>
    <w:rPr>
      <w:rFonts w:eastAsiaTheme="minorEastAsia" w:cstheme="minorBidi"/>
      <w:i/>
      <w:color w:val="323232" w:themeColor="text2"/>
      <w:kern w:val="0"/>
      <w:sz w:val="48"/>
      <w:szCs w:val="26"/>
      <w:lang w:val="en-US" w:eastAsia="ja-JP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17246C"/>
    <w:rPr>
      <w:i/>
      <w:color w:val="323232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C525B"/>
    <w:rPr>
      <w:rFonts w:ascii="Calibri" w:eastAsiaTheme="minorHAnsi" w:hAnsi="Calibri" w:cs="Calibri"/>
      <w:b/>
      <w:color w:val="008080"/>
      <w:kern w:val="28"/>
      <w:sz w:val="32"/>
      <w:szCs w:val="32"/>
      <w:lang w:val="en-GB" w:eastAsia="en-US"/>
      <w14:cntxtAlts/>
    </w:rPr>
  </w:style>
  <w:style w:type="character" w:styleId="PlaceholderText">
    <w:name w:val="Placeholder Text"/>
    <w:basedOn w:val="DefaultParagraphFont"/>
    <w:uiPriority w:val="99"/>
    <w:semiHidden/>
    <w:rsid w:val="0017246C"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7246C"/>
    <w:rPr>
      <w:rFonts w:ascii="Rockwell" w:eastAsiaTheme="minorHAnsi" w:hAnsi="Rockwell" w:cstheme="minorHAnsi"/>
      <w:b/>
      <w:color w:val="008080"/>
      <w:kern w:val="28"/>
      <w:sz w:val="36"/>
      <w:szCs w:val="36"/>
      <w:lang w:val="en-GB" w:eastAsia="en-US"/>
      <w14:cntxtAlt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7246C"/>
    <w:pPr>
      <w:spacing w:before="0" w:after="200"/>
      <w:jc w:val="center"/>
    </w:pPr>
    <w:rPr>
      <w:rFonts w:eastAsia="Times New Roman" w:cs="Times New Roman"/>
      <w:i/>
      <w:iCs/>
      <w:color w:val="323232" w:themeColor="text2"/>
      <w:sz w:val="22"/>
      <w:szCs w:val="22"/>
    </w:rPr>
  </w:style>
  <w:style w:type="paragraph" w:customStyle="1" w:styleId="Bigheader">
    <w:name w:val="Big header"/>
    <w:basedOn w:val="Heading1"/>
    <w:qFormat/>
    <w:rsid w:val="00556362"/>
    <w:rPr>
      <w:sz w:val="96"/>
      <w:szCs w:val="96"/>
    </w:rPr>
  </w:style>
  <w:style w:type="paragraph" w:customStyle="1" w:styleId="Caption1">
    <w:name w:val="Caption1"/>
    <w:basedOn w:val="Normal"/>
    <w:link w:val="captionChar"/>
    <w:qFormat/>
    <w:rsid w:val="0017246C"/>
    <w:pPr>
      <w:spacing w:before="0" w:line="192" w:lineRule="auto"/>
      <w:jc w:val="center"/>
    </w:pPr>
    <w:rPr>
      <w:rFonts w:eastAsia="Times New Roman" w:cs="Times New Roman"/>
      <w:bCs/>
      <w:i/>
      <w:iCs/>
    </w:rPr>
  </w:style>
  <w:style w:type="character" w:customStyle="1" w:styleId="captionChar">
    <w:name w:val="caption Char"/>
    <w:basedOn w:val="DefaultParagraphFont"/>
    <w:link w:val="Caption1"/>
    <w:rsid w:val="0017246C"/>
    <w:rPr>
      <w:rFonts w:eastAsia="Times New Roman" w:cs="Times New Roman"/>
      <w:bCs/>
      <w:i/>
      <w:iCs/>
      <w:color w:val="000000" w:themeColor="text1"/>
      <w:kern w:val="28"/>
      <w:sz w:val="24"/>
      <w:szCs w:val="24"/>
      <w:lang w:val="en-GB" w:eastAsia="en-US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17246C"/>
    <w:rPr>
      <w:color w:val="6D748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46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246C"/>
    <w:rPr>
      <w:rFonts w:eastAsiaTheme="minorHAnsi" w:cstheme="minorHAnsi"/>
      <w:color w:val="000000" w:themeColor="text1"/>
      <w:kern w:val="28"/>
      <w:sz w:val="24"/>
      <w:szCs w:val="24"/>
      <w:lang w:val="en-GB" w:eastAsia="en-US"/>
      <w14:cntxtAlts/>
    </w:rPr>
  </w:style>
  <w:style w:type="paragraph" w:styleId="Header">
    <w:name w:val="header"/>
    <w:basedOn w:val="Normal"/>
    <w:link w:val="HeaderChar"/>
    <w:uiPriority w:val="99"/>
    <w:unhideWhenUsed/>
    <w:rsid w:val="0017246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7246C"/>
    <w:rPr>
      <w:rFonts w:eastAsiaTheme="minorHAnsi" w:cstheme="minorHAnsi"/>
      <w:color w:val="000000" w:themeColor="text1"/>
      <w:kern w:val="28"/>
      <w:sz w:val="24"/>
      <w:szCs w:val="24"/>
      <w:lang w:val="en-GB" w:eastAsia="en-US"/>
      <w14:cntxtAlts/>
    </w:rPr>
  </w:style>
  <w:style w:type="character" w:styleId="Hyperlink">
    <w:name w:val="Hyperlink"/>
    <w:basedOn w:val="DefaultParagraphFont"/>
    <w:unhideWhenUsed/>
    <w:rsid w:val="0017246C"/>
    <w:rPr>
      <w:color w:val="4F8797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46C"/>
    <w:pPr>
      <w:widowControl/>
      <w:spacing w:before="0" w:after="200" w:line="276" w:lineRule="auto"/>
      <w:ind w:left="720"/>
      <w:contextualSpacing/>
    </w:pPr>
    <w:rPr>
      <w:rFonts w:cstheme="minorBidi"/>
      <w:color w:val="auto"/>
      <w:kern w:val="0"/>
      <w:sz w:val="22"/>
      <w:szCs w:val="22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7246C"/>
    <w:rPr>
      <w:color w:val="605E5C"/>
      <w:shd w:val="clear" w:color="auto" w:fill="E1DFDD"/>
    </w:rPr>
  </w:style>
  <w:style w:type="paragraph" w:customStyle="1" w:styleId="whitecellnoborder">
    <w:name w:val="white cell no border"/>
    <w:basedOn w:val="Normal"/>
    <w:qFormat/>
    <w:rsid w:val="0017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.Perera\AppData\Local\Microsoft\Windows\INetCache\Content.Outlook\7J82BXJK\2biii%20Transition%20Passport%2009%20August%20NO%20BACKGROUND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0B84A2016A41F3B78A7F174D9B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C96B-1C01-4046-93E1-0B839D531989}"/>
      </w:docPartPr>
      <w:docPartBody>
        <w:p w:rsidR="00C16291" w:rsidRDefault="00502E12">
          <w:pPr>
            <w:pStyle w:val="690B84A2016A41F3B78A7F174D9B0F10"/>
          </w:pPr>
          <w:r w:rsidRPr="004F3FD3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EF3845AF4424BF192E1A6EC2FC3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4709-8611-4A32-A13C-DAF23225F2BC}"/>
      </w:docPartPr>
      <w:docPartBody>
        <w:p w:rsidR="00C16291" w:rsidRDefault="00502E12">
          <w:pPr>
            <w:pStyle w:val="0EF3845AF4424BF192E1A6EC2FC302CD"/>
          </w:pPr>
          <w:r w:rsidRPr="00FC1F49">
            <w:rPr>
              <w:rStyle w:val="PlaceholderText"/>
              <w:rFonts w:ascii="Calibri" w:hAnsi="Calibri" w:cs="Calibri"/>
              <w:sz w:val="28"/>
              <w:szCs w:val="28"/>
            </w:rPr>
            <w:t>Click or tap to enter a date.</w:t>
          </w:r>
        </w:p>
      </w:docPartBody>
    </w:docPart>
    <w:docPart>
      <w:docPartPr>
        <w:name w:val="21E376F57CE14031A8277FCF6D9B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A185-5299-4D20-98A1-413A54201EBF}"/>
      </w:docPartPr>
      <w:docPartBody>
        <w:p w:rsidR="00C16291" w:rsidRDefault="00502E12">
          <w:pPr>
            <w:pStyle w:val="21E376F57CE14031A8277FCF6D9B6A91"/>
          </w:pP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.</w:t>
          </w:r>
        </w:p>
      </w:docPartBody>
    </w:docPart>
    <w:docPart>
      <w:docPartPr>
        <w:name w:val="EFC99C53283C44F286CA8AFBE680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4A4A-9003-499E-AB4C-0C8398B63110}"/>
      </w:docPartPr>
      <w:docPartBody>
        <w:p w:rsidR="00C16291" w:rsidRDefault="00502E12">
          <w:pPr>
            <w:pStyle w:val="EFC99C53283C44F286CA8AFBE68089A2"/>
          </w:pP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.</w:t>
          </w:r>
        </w:p>
      </w:docPartBody>
    </w:docPart>
    <w:docPart>
      <w:docPartPr>
        <w:name w:val="E17190CADB4F43A48627E76B94C4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EE56-4577-4D07-B41E-3FD98268354B}"/>
      </w:docPartPr>
      <w:docPartBody>
        <w:p w:rsidR="00C16291" w:rsidRDefault="00502E12">
          <w:pPr>
            <w:pStyle w:val="E17190CADB4F43A48627E76B94C4A8FE"/>
          </w:pP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.</w:t>
          </w:r>
        </w:p>
      </w:docPartBody>
    </w:docPart>
    <w:docPart>
      <w:docPartPr>
        <w:name w:val="8069AE537DB84611AF61E3CB25D4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5F6-0FEB-4A59-BD0B-BD820A328466}"/>
      </w:docPartPr>
      <w:docPartBody>
        <w:p w:rsidR="00C16291" w:rsidRDefault="00502E12">
          <w:pPr>
            <w:pStyle w:val="8069AE537DB84611AF61E3CB25D4AC5C"/>
          </w:pP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.</w:t>
          </w:r>
        </w:p>
      </w:docPartBody>
    </w:docPart>
    <w:docPart>
      <w:docPartPr>
        <w:name w:val="C6B4721FFB2F4428A9FB195241BF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7BD6-9819-478E-80DE-19F6BD0FBC39}"/>
      </w:docPartPr>
      <w:docPartBody>
        <w:p w:rsidR="00C16291" w:rsidRDefault="00502E12">
          <w:pPr>
            <w:pStyle w:val="C6B4721FFB2F4428A9FB195241BF1D6C"/>
          </w:pP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.</w:t>
          </w:r>
        </w:p>
      </w:docPartBody>
    </w:docPart>
    <w:docPart>
      <w:docPartPr>
        <w:name w:val="9BC2ED8E615748B8BAE1FF9D8D58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FD84-5AC3-4C60-A8FF-06E3463B35C2}"/>
      </w:docPartPr>
      <w:docPartBody>
        <w:p w:rsidR="00C16291" w:rsidRDefault="00502E12">
          <w:pPr>
            <w:pStyle w:val="9BC2ED8E615748B8BAE1FF9D8D58701E"/>
          </w:pP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.</w:t>
          </w:r>
        </w:p>
      </w:docPartBody>
    </w:docPart>
    <w:docPart>
      <w:docPartPr>
        <w:name w:val="833639D42C544303ABE89EE54A80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E9B3-C0C7-4BFC-825D-4B54BCD1BE6B}"/>
      </w:docPartPr>
      <w:docPartBody>
        <w:p w:rsidR="00C16291" w:rsidRDefault="00502E12">
          <w:pPr>
            <w:pStyle w:val="833639D42C544303ABE89EE54A800DAE"/>
          </w:pP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Cs/>
              <w:sz w:val="28"/>
              <w:szCs w:val="28"/>
            </w:rPr>
            <w:t xml:space="preserve"> or images</w:t>
          </w:r>
          <w:r w:rsidRPr="00381FDC">
            <w:rPr>
              <w:rStyle w:val="PlaceholderText"/>
              <w:rFonts w:ascii="Calibri" w:hAnsi="Calibri" w:cs="Calibri"/>
              <w:bCs/>
              <w:sz w:val="28"/>
              <w:szCs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12"/>
    <w:rsid w:val="00502E12"/>
    <w:rsid w:val="00C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0B84A2016A41F3B78A7F174D9B0F10">
    <w:name w:val="690B84A2016A41F3B78A7F174D9B0F10"/>
  </w:style>
  <w:style w:type="paragraph" w:customStyle="1" w:styleId="0EF3845AF4424BF192E1A6EC2FC302CD">
    <w:name w:val="0EF3845AF4424BF192E1A6EC2FC302CD"/>
  </w:style>
  <w:style w:type="paragraph" w:customStyle="1" w:styleId="21E376F57CE14031A8277FCF6D9B6A91">
    <w:name w:val="21E376F57CE14031A8277FCF6D9B6A91"/>
  </w:style>
  <w:style w:type="paragraph" w:customStyle="1" w:styleId="EFC99C53283C44F286CA8AFBE68089A2">
    <w:name w:val="EFC99C53283C44F286CA8AFBE68089A2"/>
  </w:style>
  <w:style w:type="paragraph" w:customStyle="1" w:styleId="E17190CADB4F43A48627E76B94C4A8FE">
    <w:name w:val="E17190CADB4F43A48627E76B94C4A8FE"/>
  </w:style>
  <w:style w:type="paragraph" w:customStyle="1" w:styleId="8069AE537DB84611AF61E3CB25D4AC5C">
    <w:name w:val="8069AE537DB84611AF61E3CB25D4AC5C"/>
  </w:style>
  <w:style w:type="paragraph" w:customStyle="1" w:styleId="C6B4721FFB2F4428A9FB195241BF1D6C">
    <w:name w:val="C6B4721FFB2F4428A9FB195241BF1D6C"/>
  </w:style>
  <w:style w:type="paragraph" w:customStyle="1" w:styleId="9BC2ED8E615748B8BAE1FF9D8D58701E">
    <w:name w:val="9BC2ED8E615748B8BAE1FF9D8D58701E"/>
  </w:style>
  <w:style w:type="paragraph" w:customStyle="1" w:styleId="833639D42C544303ABE89EE54A800DAE">
    <w:name w:val="833639D42C544303ABE89EE54A800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6BEEB-90A7-44C4-94EA-3403B5F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2biii Transition Passport 09 August NO BACKGROUND_</Template>
  <TotalTime>1</TotalTime>
  <Pages>4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Completed by: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 Specialist Team</dc:creator>
  <cp:keywords/>
  <dc:description/>
  <cp:lastModifiedBy>Rothwell, Samantha</cp:lastModifiedBy>
  <cp:revision>2</cp:revision>
  <dcterms:created xsi:type="dcterms:W3CDTF">2019-10-07T13:26:00Z</dcterms:created>
  <dcterms:modified xsi:type="dcterms:W3CDTF">2019-10-07T13:26:00Z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  <property fmtid="{D5CDD505-2E9C-101B-9397-08002B2CF9AE}" pid="3" name="_AdHocReviewCycleID">
    <vt:i4>1571866957</vt:i4>
  </property>
  <property fmtid="{D5CDD505-2E9C-101B-9397-08002B2CF9AE}" pid="4" name="_NewReviewCycle">
    <vt:lpwstr/>
  </property>
  <property fmtid="{D5CDD505-2E9C-101B-9397-08002B2CF9AE}" pid="5" name="_EmailSubject">
    <vt:lpwstr>Transition Passport 09 August NO BACKGROUND-protected- 2b111</vt:lpwstr>
  </property>
  <property fmtid="{D5CDD505-2E9C-101B-9397-08002B2CF9AE}" pid="6" name="_AuthorEmail">
    <vt:lpwstr>Mala.Perera@Barnet.gov.uk</vt:lpwstr>
  </property>
  <property fmtid="{D5CDD505-2E9C-101B-9397-08002B2CF9AE}" pid="7" name="_AuthorEmailDisplayName">
    <vt:lpwstr>Perera, Mala</vt:lpwstr>
  </property>
  <property fmtid="{D5CDD505-2E9C-101B-9397-08002B2CF9AE}" pid="8" name="_PreviousAdHocReviewCycleID">
    <vt:i4>929592996</vt:i4>
  </property>
  <property fmtid="{D5CDD505-2E9C-101B-9397-08002B2CF9AE}" pid="9" name="_ReviewingToolsShownOnce">
    <vt:lpwstr/>
  </property>
</Properties>
</file>