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EAB" w:rsidRPr="00BA3577" w:rsidRDefault="00537EAB" w:rsidP="00755AA6">
      <w:pPr>
        <w:rPr>
          <w:rFonts w:ascii="Calibri" w:hAnsi="Calibri"/>
          <w:b/>
          <w:color w:val="41414E"/>
          <w:sz w:val="40"/>
        </w:rPr>
      </w:pPr>
      <w:r w:rsidRPr="00BA3577">
        <w:rPr>
          <w:rFonts w:ascii="Calibri" w:hAnsi="Calibri"/>
          <w:b/>
          <w:color w:val="41414E"/>
          <w:sz w:val="40"/>
        </w:rPr>
        <w:t>Locality based train</w:t>
      </w:r>
      <w:r w:rsidR="00381FA1">
        <w:rPr>
          <w:rFonts w:ascii="Calibri" w:hAnsi="Calibri"/>
          <w:b/>
          <w:color w:val="41414E"/>
          <w:sz w:val="40"/>
        </w:rPr>
        <w:t>ing:</w:t>
      </w:r>
      <w:r w:rsidR="00151510">
        <w:rPr>
          <w:rFonts w:ascii="Calibri" w:hAnsi="Calibri"/>
          <w:b/>
          <w:color w:val="41414E"/>
          <w:sz w:val="40"/>
        </w:rPr>
        <w:t xml:space="preserve"> April 2019 to July</w:t>
      </w:r>
      <w:r w:rsidR="00ED022A">
        <w:rPr>
          <w:rFonts w:ascii="Calibri" w:hAnsi="Calibri"/>
          <w:b/>
          <w:color w:val="41414E"/>
          <w:sz w:val="40"/>
        </w:rPr>
        <w:t xml:space="preserve">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3085"/>
        <w:gridCol w:w="3711"/>
        <w:gridCol w:w="3711"/>
        <w:gridCol w:w="3711"/>
      </w:tblGrid>
      <w:tr w:rsidR="00537EAB" w:rsidRPr="00E760C2" w:rsidTr="00E760C2">
        <w:tc>
          <w:tcPr>
            <w:tcW w:w="3085" w:type="dxa"/>
            <w:tcBorders>
              <w:top w:val="single" w:sz="4" w:space="0" w:color="1F497D"/>
              <w:left w:val="single" w:sz="4" w:space="0" w:color="1F497D"/>
              <w:bottom w:val="single" w:sz="6" w:space="0" w:color="1F497D"/>
              <w:right w:val="single" w:sz="6" w:space="0" w:color="1F497D"/>
            </w:tcBorders>
            <w:shd w:val="clear" w:color="auto" w:fill="41414E"/>
          </w:tcPr>
          <w:p w:rsidR="00537EAB" w:rsidRPr="00E760C2" w:rsidRDefault="00537EAB" w:rsidP="00755AA6">
            <w:pPr>
              <w:rPr>
                <w:rFonts w:ascii="Calibri" w:hAnsi="Calibri"/>
                <w:b/>
                <w:color w:val="F1BF46"/>
              </w:rPr>
            </w:pPr>
          </w:p>
        </w:tc>
        <w:tc>
          <w:tcPr>
            <w:tcW w:w="3711" w:type="dxa"/>
            <w:tcBorders>
              <w:top w:val="single" w:sz="4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41414E"/>
          </w:tcPr>
          <w:p w:rsidR="00537EAB" w:rsidRPr="00E760C2" w:rsidRDefault="00537EAB" w:rsidP="00755AA6">
            <w:pPr>
              <w:rPr>
                <w:rFonts w:ascii="Calibri" w:hAnsi="Calibri"/>
                <w:b/>
                <w:color w:val="F1BF46"/>
                <w:sz w:val="40"/>
              </w:rPr>
            </w:pPr>
            <w:r>
              <w:rPr>
                <w:rFonts w:ascii="Calibri" w:hAnsi="Calibri"/>
                <w:b/>
                <w:color w:val="F1BF46"/>
                <w:sz w:val="40"/>
              </w:rPr>
              <w:t xml:space="preserve">0 to </w:t>
            </w:r>
            <w:r w:rsidRPr="00E760C2">
              <w:rPr>
                <w:rFonts w:ascii="Calibri" w:hAnsi="Calibri"/>
                <w:b/>
                <w:color w:val="F1BF46"/>
                <w:sz w:val="40"/>
              </w:rPr>
              <w:t>5</w:t>
            </w:r>
            <w:r>
              <w:rPr>
                <w:rFonts w:ascii="Calibri" w:hAnsi="Calibri"/>
                <w:b/>
                <w:color w:val="F1BF46"/>
                <w:sz w:val="40"/>
              </w:rPr>
              <w:t xml:space="preserve"> years</w:t>
            </w:r>
          </w:p>
        </w:tc>
        <w:tc>
          <w:tcPr>
            <w:tcW w:w="3711" w:type="dxa"/>
            <w:tcBorders>
              <w:top w:val="single" w:sz="4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41414E"/>
          </w:tcPr>
          <w:p w:rsidR="00537EAB" w:rsidRPr="00E760C2" w:rsidRDefault="00537EAB" w:rsidP="00E760C2">
            <w:pPr>
              <w:rPr>
                <w:rFonts w:ascii="Calibri" w:hAnsi="Calibri"/>
                <w:b/>
                <w:color w:val="F1BF46"/>
                <w:sz w:val="40"/>
              </w:rPr>
            </w:pPr>
            <w:r w:rsidRPr="00E760C2">
              <w:rPr>
                <w:rFonts w:ascii="Calibri" w:hAnsi="Calibri"/>
                <w:b/>
                <w:color w:val="F1BF46"/>
                <w:sz w:val="40"/>
              </w:rPr>
              <w:t>5</w:t>
            </w:r>
            <w:r>
              <w:rPr>
                <w:rFonts w:ascii="Calibri" w:hAnsi="Calibri"/>
                <w:b/>
                <w:color w:val="F1BF46"/>
                <w:sz w:val="40"/>
              </w:rPr>
              <w:t xml:space="preserve"> to </w:t>
            </w:r>
            <w:r w:rsidRPr="00E760C2">
              <w:rPr>
                <w:rFonts w:ascii="Calibri" w:hAnsi="Calibri"/>
                <w:b/>
                <w:color w:val="F1BF46"/>
                <w:sz w:val="40"/>
              </w:rPr>
              <w:t>12</w:t>
            </w:r>
            <w:r>
              <w:rPr>
                <w:rFonts w:ascii="Calibri" w:hAnsi="Calibri"/>
                <w:b/>
                <w:color w:val="F1BF46"/>
                <w:sz w:val="40"/>
              </w:rPr>
              <w:t xml:space="preserve"> years</w:t>
            </w:r>
          </w:p>
        </w:tc>
        <w:tc>
          <w:tcPr>
            <w:tcW w:w="3711" w:type="dxa"/>
            <w:tcBorders>
              <w:top w:val="single" w:sz="4" w:space="0" w:color="1F497D"/>
              <w:left w:val="single" w:sz="6" w:space="0" w:color="1F497D"/>
              <w:bottom w:val="single" w:sz="6" w:space="0" w:color="1F497D"/>
              <w:right w:val="single" w:sz="4" w:space="0" w:color="1F497D"/>
            </w:tcBorders>
            <w:shd w:val="clear" w:color="auto" w:fill="41414E"/>
          </w:tcPr>
          <w:p w:rsidR="00537EAB" w:rsidRPr="00E760C2" w:rsidRDefault="00537EAB" w:rsidP="00755AA6">
            <w:pPr>
              <w:rPr>
                <w:rFonts w:ascii="Calibri" w:hAnsi="Calibri"/>
                <w:b/>
                <w:color w:val="F1BF46"/>
                <w:sz w:val="40"/>
              </w:rPr>
            </w:pPr>
            <w:r w:rsidRPr="00E760C2">
              <w:rPr>
                <w:rFonts w:ascii="Calibri" w:hAnsi="Calibri"/>
                <w:b/>
                <w:color w:val="F1BF46"/>
                <w:sz w:val="40"/>
              </w:rPr>
              <w:t>12 +</w:t>
            </w:r>
          </w:p>
        </w:tc>
      </w:tr>
      <w:tr w:rsidR="00537EAB" w:rsidRPr="00E760C2" w:rsidTr="00171A0C">
        <w:trPr>
          <w:trHeight w:val="1651"/>
        </w:trPr>
        <w:tc>
          <w:tcPr>
            <w:tcW w:w="3085" w:type="dxa"/>
            <w:tcBorders>
              <w:top w:val="single" w:sz="4" w:space="0" w:color="1F497D"/>
            </w:tcBorders>
            <w:shd w:val="clear" w:color="auto" w:fill="FAE8BC"/>
          </w:tcPr>
          <w:p w:rsidR="00537EAB" w:rsidRDefault="00537EAB" w:rsidP="00BA3577">
            <w:pPr>
              <w:spacing w:line="240" w:lineRule="exac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North East Cluster</w:t>
            </w:r>
          </w:p>
          <w:p w:rsidR="00537EAB" w:rsidRDefault="00537EAB" w:rsidP="00BA3577">
            <w:pPr>
              <w:spacing w:line="240" w:lineRule="exact"/>
              <w:rPr>
                <w:rFonts w:ascii="Calibri" w:hAnsi="Calibri"/>
                <w:b/>
                <w:sz w:val="24"/>
              </w:rPr>
            </w:pPr>
          </w:p>
          <w:p w:rsidR="00537EAB" w:rsidRPr="00E760C2" w:rsidRDefault="00537EAB" w:rsidP="00BA3577">
            <w:pPr>
              <w:spacing w:line="240" w:lineRule="exac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711" w:type="dxa"/>
            <w:tcBorders>
              <w:top w:val="single" w:sz="4" w:space="0" w:color="1F497D"/>
            </w:tcBorders>
          </w:tcPr>
          <w:p w:rsidR="005E01EA" w:rsidRPr="008F7AE7" w:rsidRDefault="008F7AE7" w:rsidP="00381FA1">
            <w:pPr>
              <w:spacing w:line="240" w:lineRule="exact"/>
              <w:rPr>
                <w:rFonts w:ascii="Calibri" w:hAnsi="Calibri"/>
                <w:b/>
                <w:szCs w:val="20"/>
              </w:rPr>
            </w:pPr>
            <w:r w:rsidRPr="008F7AE7">
              <w:rPr>
                <w:rFonts w:ascii="Calibri" w:hAnsi="Calibri"/>
                <w:b/>
                <w:szCs w:val="20"/>
              </w:rPr>
              <w:t>Early Bird Plus (ASD)</w:t>
            </w:r>
          </w:p>
          <w:p w:rsidR="008F7AE7" w:rsidRDefault="008F7AE7" w:rsidP="00381FA1">
            <w:pPr>
              <w:spacing w:line="240" w:lineRule="exac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Starting </w:t>
            </w:r>
            <w:r w:rsidR="00EF7BD7">
              <w:rPr>
                <w:rFonts w:ascii="Calibri" w:hAnsi="Calibri"/>
                <w:szCs w:val="20"/>
              </w:rPr>
              <w:t>Friday 26</w:t>
            </w:r>
            <w:r w:rsidR="00EF7BD7" w:rsidRPr="00EF7BD7">
              <w:rPr>
                <w:rFonts w:ascii="Calibri" w:hAnsi="Calibri"/>
                <w:szCs w:val="20"/>
                <w:vertAlign w:val="superscript"/>
              </w:rPr>
              <w:t>th</w:t>
            </w:r>
            <w:r w:rsidR="00EF7BD7">
              <w:rPr>
                <w:rFonts w:ascii="Calibri" w:hAnsi="Calibri"/>
                <w:szCs w:val="20"/>
              </w:rPr>
              <w:t xml:space="preserve"> April</w:t>
            </w:r>
            <w:r>
              <w:rPr>
                <w:rFonts w:ascii="Calibri" w:hAnsi="Calibri"/>
                <w:szCs w:val="20"/>
              </w:rPr>
              <w:t xml:space="preserve"> at Barnes Children’s Centre.</w:t>
            </w:r>
          </w:p>
          <w:p w:rsidR="00ED022A" w:rsidRDefault="008F7AE7" w:rsidP="00381FA1">
            <w:pPr>
              <w:spacing w:line="240" w:lineRule="exac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All places allocated, for further </w:t>
            </w:r>
            <w:r w:rsidR="00D85809">
              <w:rPr>
                <w:rFonts w:ascii="Calibri" w:hAnsi="Calibri"/>
                <w:szCs w:val="20"/>
              </w:rPr>
              <w:t xml:space="preserve">information please contact Beth </w:t>
            </w:r>
            <w:r>
              <w:rPr>
                <w:rFonts w:ascii="Calibri" w:hAnsi="Calibri"/>
                <w:szCs w:val="20"/>
              </w:rPr>
              <w:t>Hitchens on 0208 547 669</w:t>
            </w:r>
            <w:r w:rsidR="00D85809">
              <w:rPr>
                <w:rFonts w:ascii="Calibri" w:hAnsi="Calibri"/>
                <w:szCs w:val="20"/>
              </w:rPr>
              <w:t>8</w:t>
            </w:r>
          </w:p>
          <w:p w:rsidR="00EF7BD7" w:rsidRDefault="00EF7BD7" w:rsidP="00381FA1">
            <w:pPr>
              <w:spacing w:line="240" w:lineRule="exact"/>
              <w:rPr>
                <w:rFonts w:ascii="Calibri" w:hAnsi="Calibri"/>
                <w:b/>
                <w:szCs w:val="20"/>
              </w:rPr>
            </w:pPr>
            <w:r w:rsidRPr="00EF7BD7">
              <w:rPr>
                <w:rFonts w:ascii="Calibri" w:hAnsi="Calibri"/>
                <w:b/>
                <w:szCs w:val="20"/>
              </w:rPr>
              <w:t>Kids Matter Parenting group (6 weeks)</w:t>
            </w:r>
          </w:p>
          <w:p w:rsidR="00EF7BD7" w:rsidRPr="00EF7BD7" w:rsidRDefault="00EF7BD7" w:rsidP="00381FA1">
            <w:pPr>
              <w:spacing w:line="240" w:lineRule="exac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Starting Wednesday 8</w:t>
            </w:r>
            <w:r w:rsidRPr="00EF7BD7">
              <w:rPr>
                <w:rFonts w:ascii="Calibri" w:hAnsi="Calibri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Cs w:val="20"/>
              </w:rPr>
              <w:t xml:space="preserve"> May</w:t>
            </w:r>
            <w:r w:rsidR="005F535F">
              <w:rPr>
                <w:rFonts w:ascii="Calibri" w:hAnsi="Calibri"/>
                <w:szCs w:val="20"/>
              </w:rPr>
              <w:t xml:space="preserve"> 9.30am-12pm</w:t>
            </w:r>
            <w:r>
              <w:rPr>
                <w:rFonts w:ascii="Calibri" w:hAnsi="Calibri"/>
                <w:szCs w:val="20"/>
              </w:rPr>
              <w:t xml:space="preserve"> at Ham Youth Club</w:t>
            </w:r>
          </w:p>
        </w:tc>
        <w:tc>
          <w:tcPr>
            <w:tcW w:w="3711" w:type="dxa"/>
            <w:tcBorders>
              <w:top w:val="single" w:sz="4" w:space="0" w:color="1F497D"/>
            </w:tcBorders>
          </w:tcPr>
          <w:p w:rsidR="00171A0C" w:rsidRPr="00E11FB9" w:rsidRDefault="00E11FB9" w:rsidP="008B7E6E">
            <w:pPr>
              <w:spacing w:line="240" w:lineRule="exact"/>
              <w:rPr>
                <w:rFonts w:ascii="Calibri" w:hAnsi="Calibri"/>
                <w:b/>
                <w:szCs w:val="20"/>
              </w:rPr>
            </w:pPr>
            <w:r w:rsidRPr="00E11FB9">
              <w:rPr>
                <w:rFonts w:ascii="Calibri" w:hAnsi="Calibri"/>
                <w:b/>
                <w:szCs w:val="20"/>
              </w:rPr>
              <w:t>Handling Anger in the Family (4 weeks)</w:t>
            </w:r>
          </w:p>
          <w:p w:rsidR="00E11FB9" w:rsidRDefault="00E11FB9" w:rsidP="008B7E6E">
            <w:pPr>
              <w:spacing w:line="240" w:lineRule="exac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Wednesday 12.30pm-2.30pm </w:t>
            </w:r>
          </w:p>
          <w:p w:rsidR="00E11FB9" w:rsidRDefault="00E11FB9" w:rsidP="008B7E6E">
            <w:pPr>
              <w:spacing w:line="240" w:lineRule="exac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Barnes Children’s Centre</w:t>
            </w:r>
          </w:p>
          <w:p w:rsidR="00E11FB9" w:rsidRDefault="00E11FB9" w:rsidP="008B7E6E">
            <w:pPr>
              <w:spacing w:line="240" w:lineRule="exac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Start date TBC</w:t>
            </w:r>
          </w:p>
          <w:p w:rsidR="00E11FB9" w:rsidRPr="00E11FB9" w:rsidRDefault="00E11FB9" w:rsidP="008B7E6E">
            <w:pPr>
              <w:spacing w:line="240" w:lineRule="exact"/>
              <w:rPr>
                <w:rFonts w:ascii="Calibri" w:hAnsi="Calibri"/>
                <w:b/>
                <w:szCs w:val="20"/>
              </w:rPr>
            </w:pPr>
            <w:r w:rsidRPr="00E11FB9">
              <w:rPr>
                <w:rFonts w:ascii="Calibri" w:hAnsi="Calibri"/>
                <w:b/>
                <w:szCs w:val="20"/>
              </w:rPr>
              <w:t>Family Links (10 weeks)</w:t>
            </w:r>
          </w:p>
          <w:p w:rsidR="00E11FB9" w:rsidRDefault="00E11FB9" w:rsidP="008B7E6E">
            <w:pPr>
              <w:spacing w:line="240" w:lineRule="exac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Starting Wednesday 8</w:t>
            </w:r>
            <w:r w:rsidRPr="00E11FB9">
              <w:rPr>
                <w:rFonts w:ascii="Calibri" w:hAnsi="Calibri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Cs w:val="20"/>
              </w:rPr>
              <w:t xml:space="preserve"> May </w:t>
            </w:r>
          </w:p>
          <w:p w:rsidR="00E11FB9" w:rsidRDefault="00E11FB9" w:rsidP="008B7E6E">
            <w:pPr>
              <w:spacing w:line="240" w:lineRule="exac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12.30pm-2.30pm at Kingston Town Children’s Centre</w:t>
            </w:r>
          </w:p>
          <w:p w:rsidR="00724EBB" w:rsidRPr="00FB0F96" w:rsidRDefault="00724EBB" w:rsidP="008B7E6E">
            <w:pPr>
              <w:spacing w:line="240" w:lineRule="exact"/>
              <w:rPr>
                <w:rFonts w:ascii="Calibri" w:hAnsi="Calibri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1F497D"/>
            </w:tcBorders>
          </w:tcPr>
          <w:p w:rsidR="00E11FB9" w:rsidRPr="005B3F92" w:rsidRDefault="00E11FB9" w:rsidP="00E11FB9">
            <w:pPr>
              <w:spacing w:line="240" w:lineRule="exact"/>
              <w:rPr>
                <w:rFonts w:ascii="Calibri" w:hAnsi="Calibri"/>
                <w:b/>
                <w:szCs w:val="20"/>
              </w:rPr>
            </w:pPr>
            <w:r w:rsidRPr="005B3F92">
              <w:rPr>
                <w:rFonts w:ascii="Calibri" w:hAnsi="Calibri"/>
                <w:b/>
                <w:szCs w:val="20"/>
              </w:rPr>
              <w:t xml:space="preserve">Time Out in the Teenage years </w:t>
            </w:r>
          </w:p>
          <w:p w:rsidR="00E11FB9" w:rsidRDefault="00E11FB9" w:rsidP="00E11FB9">
            <w:pPr>
              <w:spacing w:line="240" w:lineRule="exac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Starting Tuesday 4</w:t>
            </w:r>
            <w:r w:rsidRPr="00E11FB9">
              <w:rPr>
                <w:rFonts w:ascii="Calibri" w:hAnsi="Calibri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Cs w:val="20"/>
              </w:rPr>
              <w:t xml:space="preserve"> June 10am-12pm at Ham Youth Centre</w:t>
            </w:r>
          </w:p>
          <w:p w:rsidR="00E11FB9" w:rsidRDefault="00E11FB9" w:rsidP="00E11FB9">
            <w:pPr>
              <w:spacing w:line="240" w:lineRule="exac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(7 weeks)</w:t>
            </w:r>
          </w:p>
          <w:p w:rsidR="00171A0C" w:rsidRPr="00E760C2" w:rsidRDefault="00171A0C" w:rsidP="008B7E6E">
            <w:pPr>
              <w:spacing w:line="240" w:lineRule="exact"/>
              <w:rPr>
                <w:rFonts w:ascii="Calibri" w:hAnsi="Calibri"/>
                <w:szCs w:val="20"/>
              </w:rPr>
            </w:pPr>
          </w:p>
        </w:tc>
      </w:tr>
      <w:tr w:rsidR="00537EAB" w:rsidRPr="00E760C2" w:rsidTr="00E760C2">
        <w:tc>
          <w:tcPr>
            <w:tcW w:w="3085" w:type="dxa"/>
            <w:shd w:val="clear" w:color="auto" w:fill="FAE8BC"/>
          </w:tcPr>
          <w:p w:rsidR="00537EAB" w:rsidRDefault="00537EAB" w:rsidP="00BA3577">
            <w:pPr>
              <w:spacing w:line="240" w:lineRule="exac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South Cluster</w:t>
            </w:r>
          </w:p>
          <w:p w:rsidR="00537EAB" w:rsidRPr="00E760C2" w:rsidRDefault="00537EAB" w:rsidP="00BA3577">
            <w:pPr>
              <w:spacing w:line="240" w:lineRule="exac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711" w:type="dxa"/>
          </w:tcPr>
          <w:p w:rsidR="00537EAB" w:rsidRPr="008F7AE7" w:rsidRDefault="008F7AE7" w:rsidP="00BA3577">
            <w:pPr>
              <w:spacing w:line="240" w:lineRule="exact"/>
              <w:rPr>
                <w:rFonts w:ascii="Calibri" w:hAnsi="Calibri"/>
                <w:b/>
                <w:szCs w:val="20"/>
              </w:rPr>
            </w:pPr>
            <w:r w:rsidRPr="008F7AE7">
              <w:rPr>
                <w:rFonts w:ascii="Calibri" w:hAnsi="Calibri"/>
                <w:b/>
                <w:szCs w:val="20"/>
              </w:rPr>
              <w:t>Early Bird (ASD)</w:t>
            </w:r>
          </w:p>
          <w:p w:rsidR="008F7AE7" w:rsidRDefault="008F7AE7" w:rsidP="00BA3577">
            <w:pPr>
              <w:spacing w:line="240" w:lineRule="exac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Starting Tuesday </w:t>
            </w:r>
            <w:r w:rsidR="00EF7BD7">
              <w:rPr>
                <w:rFonts w:ascii="Calibri" w:hAnsi="Calibri"/>
                <w:szCs w:val="20"/>
              </w:rPr>
              <w:t>30</w:t>
            </w:r>
            <w:r w:rsidR="00EF7BD7" w:rsidRPr="00EF7BD7">
              <w:rPr>
                <w:rFonts w:ascii="Calibri" w:hAnsi="Calibri"/>
                <w:szCs w:val="20"/>
                <w:vertAlign w:val="superscript"/>
              </w:rPr>
              <w:t>th</w:t>
            </w:r>
            <w:r w:rsidR="00EF7BD7">
              <w:rPr>
                <w:rFonts w:ascii="Calibri" w:hAnsi="Calibri"/>
                <w:szCs w:val="20"/>
              </w:rPr>
              <w:t xml:space="preserve"> April</w:t>
            </w:r>
            <w:r>
              <w:rPr>
                <w:rFonts w:ascii="Calibri" w:hAnsi="Calibri"/>
                <w:szCs w:val="20"/>
              </w:rPr>
              <w:t xml:space="preserve"> at The Moor Lane Centre.</w:t>
            </w:r>
          </w:p>
          <w:p w:rsidR="008F7AE7" w:rsidRDefault="008F7AE7" w:rsidP="008F7AE7">
            <w:pPr>
              <w:spacing w:line="240" w:lineRule="exac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All places allocated, for further information please contact Beth Hitchens on 0208 547 6698</w:t>
            </w:r>
          </w:p>
          <w:p w:rsidR="008F7AE7" w:rsidRPr="008F7AE7" w:rsidRDefault="008F7AE7" w:rsidP="008F7AE7">
            <w:pPr>
              <w:spacing w:line="240" w:lineRule="exact"/>
              <w:rPr>
                <w:rFonts w:ascii="Calibri" w:hAnsi="Calibri"/>
                <w:b/>
                <w:szCs w:val="20"/>
              </w:rPr>
            </w:pPr>
            <w:r w:rsidRPr="008F7AE7">
              <w:rPr>
                <w:rFonts w:ascii="Calibri" w:hAnsi="Calibri"/>
                <w:b/>
                <w:szCs w:val="20"/>
              </w:rPr>
              <w:t>Early Bird Plus (ASD)</w:t>
            </w:r>
          </w:p>
          <w:p w:rsidR="008F7AE7" w:rsidRDefault="008F7AE7" w:rsidP="00BA3577">
            <w:pPr>
              <w:spacing w:line="240" w:lineRule="exac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Starting Wednesday </w:t>
            </w:r>
            <w:r w:rsidR="00EF7BD7">
              <w:rPr>
                <w:rFonts w:ascii="Calibri" w:hAnsi="Calibri"/>
                <w:szCs w:val="20"/>
              </w:rPr>
              <w:t>24</w:t>
            </w:r>
            <w:r w:rsidR="00EF7BD7" w:rsidRPr="00EF7BD7">
              <w:rPr>
                <w:rFonts w:ascii="Calibri" w:hAnsi="Calibri"/>
                <w:szCs w:val="20"/>
                <w:vertAlign w:val="superscript"/>
              </w:rPr>
              <w:t>th</w:t>
            </w:r>
            <w:r w:rsidR="00EF7BD7">
              <w:rPr>
                <w:rFonts w:ascii="Calibri" w:hAnsi="Calibri"/>
                <w:szCs w:val="20"/>
              </w:rPr>
              <w:t xml:space="preserve"> April at The Star Centre</w:t>
            </w:r>
          </w:p>
          <w:p w:rsidR="00ED022A" w:rsidRPr="00E760C2" w:rsidRDefault="008F7AE7" w:rsidP="00BA3577">
            <w:pPr>
              <w:spacing w:line="240" w:lineRule="exac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All places allocated, for further information please contact Beth Hitchens on 0208 547 6698</w:t>
            </w:r>
          </w:p>
        </w:tc>
        <w:tc>
          <w:tcPr>
            <w:tcW w:w="3711" w:type="dxa"/>
          </w:tcPr>
          <w:p w:rsidR="00B430E4" w:rsidRPr="005B3F92" w:rsidRDefault="000D5B81" w:rsidP="00BA3577">
            <w:pPr>
              <w:spacing w:line="240" w:lineRule="exact"/>
              <w:rPr>
                <w:rFonts w:ascii="Calibri" w:hAnsi="Calibri"/>
                <w:b/>
                <w:szCs w:val="20"/>
              </w:rPr>
            </w:pPr>
            <w:r w:rsidRPr="005B3F92">
              <w:rPr>
                <w:rFonts w:ascii="Calibri" w:hAnsi="Calibri"/>
                <w:b/>
                <w:szCs w:val="20"/>
              </w:rPr>
              <w:t>Triple P Group (6 weeks)</w:t>
            </w:r>
          </w:p>
          <w:p w:rsidR="00E11FB9" w:rsidRDefault="000D5B81" w:rsidP="00BA3577">
            <w:pPr>
              <w:spacing w:line="240" w:lineRule="exac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Starting Tuesday </w:t>
            </w:r>
            <w:r w:rsidR="00E11FB9">
              <w:rPr>
                <w:rFonts w:ascii="Calibri" w:hAnsi="Calibri"/>
                <w:szCs w:val="20"/>
              </w:rPr>
              <w:t>4</w:t>
            </w:r>
            <w:r w:rsidR="00E11FB9" w:rsidRPr="00E11FB9">
              <w:rPr>
                <w:rFonts w:ascii="Calibri" w:hAnsi="Calibri"/>
                <w:szCs w:val="20"/>
                <w:vertAlign w:val="superscript"/>
              </w:rPr>
              <w:t>th</w:t>
            </w:r>
            <w:r w:rsidR="00E11FB9">
              <w:rPr>
                <w:rFonts w:ascii="Calibri" w:hAnsi="Calibri"/>
                <w:szCs w:val="20"/>
              </w:rPr>
              <w:t xml:space="preserve"> June</w:t>
            </w:r>
          </w:p>
          <w:p w:rsidR="000D5B81" w:rsidRDefault="000D5B81" w:rsidP="00BA3577">
            <w:pPr>
              <w:spacing w:line="240" w:lineRule="exac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6.30pm-8.30pm at The Star Centre</w:t>
            </w:r>
          </w:p>
          <w:p w:rsidR="00E11FB9" w:rsidRPr="005B3F92" w:rsidRDefault="00E11FB9" w:rsidP="00E11FB9">
            <w:pPr>
              <w:spacing w:line="240" w:lineRule="exact"/>
              <w:rPr>
                <w:rFonts w:ascii="Calibri" w:hAnsi="Calibri"/>
                <w:b/>
                <w:szCs w:val="20"/>
              </w:rPr>
            </w:pPr>
            <w:r w:rsidRPr="005B3F92">
              <w:rPr>
                <w:rFonts w:ascii="Calibri" w:hAnsi="Calibri"/>
                <w:b/>
                <w:szCs w:val="20"/>
              </w:rPr>
              <w:t>Cygnet (7 weeks)</w:t>
            </w:r>
          </w:p>
          <w:p w:rsidR="00E11FB9" w:rsidRDefault="00E11FB9" w:rsidP="00E11FB9">
            <w:pPr>
              <w:spacing w:line="240" w:lineRule="exac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Starting Monday 20</w:t>
            </w:r>
            <w:r w:rsidRPr="00E11FB9">
              <w:rPr>
                <w:rFonts w:ascii="Calibri" w:hAnsi="Calibri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Cs w:val="20"/>
              </w:rPr>
              <w:t xml:space="preserve"> May</w:t>
            </w:r>
          </w:p>
          <w:p w:rsidR="005B3F92" w:rsidRDefault="00E11FB9" w:rsidP="00E11FB9">
            <w:pPr>
              <w:spacing w:line="240" w:lineRule="exac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10am-12.30pm at King Charles Centre</w:t>
            </w:r>
          </w:p>
          <w:p w:rsidR="00E11FB9" w:rsidRPr="00E11FB9" w:rsidRDefault="00E11FB9" w:rsidP="00E11FB9">
            <w:pPr>
              <w:spacing w:line="240" w:lineRule="exact"/>
              <w:rPr>
                <w:rFonts w:ascii="Calibri" w:hAnsi="Calibri"/>
                <w:b/>
                <w:szCs w:val="20"/>
              </w:rPr>
            </w:pPr>
            <w:r w:rsidRPr="00E11FB9">
              <w:rPr>
                <w:rFonts w:ascii="Calibri" w:hAnsi="Calibri"/>
                <w:b/>
                <w:szCs w:val="20"/>
              </w:rPr>
              <w:t>1-2-3 Magic (5 weeks)</w:t>
            </w:r>
          </w:p>
          <w:p w:rsidR="00E11FB9" w:rsidRDefault="00E11FB9" w:rsidP="00E11FB9">
            <w:pPr>
              <w:spacing w:line="240" w:lineRule="exac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Starting Thursday 20</w:t>
            </w:r>
            <w:r w:rsidRPr="00E11FB9">
              <w:rPr>
                <w:rFonts w:ascii="Calibri" w:hAnsi="Calibri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Cs w:val="20"/>
              </w:rPr>
              <w:t xml:space="preserve"> June</w:t>
            </w:r>
          </w:p>
          <w:p w:rsidR="00E11FB9" w:rsidRDefault="00E11FB9" w:rsidP="00E11FB9">
            <w:pPr>
              <w:spacing w:line="240" w:lineRule="exac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10.30am-12.30pm at The Star Centre</w:t>
            </w:r>
          </w:p>
          <w:p w:rsidR="00EF7BD7" w:rsidRPr="00EF7BD7" w:rsidRDefault="00EF7BD7" w:rsidP="00E11FB9">
            <w:pPr>
              <w:spacing w:line="240" w:lineRule="exact"/>
              <w:rPr>
                <w:rFonts w:ascii="Calibri" w:hAnsi="Calibri"/>
                <w:b/>
                <w:szCs w:val="20"/>
              </w:rPr>
            </w:pPr>
            <w:r w:rsidRPr="00EF7BD7">
              <w:rPr>
                <w:rFonts w:ascii="Calibri" w:hAnsi="Calibri"/>
                <w:b/>
                <w:szCs w:val="20"/>
              </w:rPr>
              <w:t>Family Parenting course (6 weeks)</w:t>
            </w:r>
          </w:p>
          <w:p w:rsidR="00EF7BD7" w:rsidRDefault="00EF7BD7" w:rsidP="00E11FB9">
            <w:pPr>
              <w:spacing w:line="240" w:lineRule="exac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Starting Tuesday 4</w:t>
            </w:r>
            <w:r w:rsidRPr="00EF7BD7">
              <w:rPr>
                <w:rFonts w:ascii="Calibri" w:hAnsi="Calibri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Cs w:val="20"/>
              </w:rPr>
              <w:t xml:space="preserve"> June</w:t>
            </w:r>
          </w:p>
          <w:p w:rsidR="00EF7BD7" w:rsidRPr="00A519EF" w:rsidRDefault="00EF7BD7" w:rsidP="00E11FB9">
            <w:pPr>
              <w:spacing w:line="240" w:lineRule="exac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1pm-3pm at Tolworth Children’s Centre</w:t>
            </w:r>
          </w:p>
        </w:tc>
        <w:tc>
          <w:tcPr>
            <w:tcW w:w="3711" w:type="dxa"/>
          </w:tcPr>
          <w:p w:rsidR="005B3F92" w:rsidRPr="005B3F92" w:rsidRDefault="005B3F92" w:rsidP="008B7E6E">
            <w:pPr>
              <w:spacing w:line="240" w:lineRule="exact"/>
              <w:rPr>
                <w:rFonts w:ascii="Calibri" w:hAnsi="Calibri"/>
                <w:b/>
                <w:szCs w:val="20"/>
              </w:rPr>
            </w:pPr>
            <w:r w:rsidRPr="005B3F92">
              <w:rPr>
                <w:rFonts w:ascii="Calibri" w:hAnsi="Calibri"/>
                <w:b/>
                <w:szCs w:val="20"/>
              </w:rPr>
              <w:t>Triple P Teen (3 weeks)</w:t>
            </w:r>
          </w:p>
          <w:p w:rsidR="005B3F92" w:rsidRPr="00E760C2" w:rsidRDefault="005B3F92" w:rsidP="008B7E6E">
            <w:pPr>
              <w:spacing w:line="240" w:lineRule="exac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Starting Saturday </w:t>
            </w:r>
            <w:r w:rsidR="00EB0770">
              <w:rPr>
                <w:rFonts w:ascii="Calibri" w:hAnsi="Calibri"/>
                <w:szCs w:val="20"/>
              </w:rPr>
              <w:t>2</w:t>
            </w:r>
            <w:r w:rsidR="00E11FB9">
              <w:rPr>
                <w:rFonts w:ascii="Calibri" w:hAnsi="Calibri"/>
                <w:szCs w:val="20"/>
              </w:rPr>
              <w:t>2</w:t>
            </w:r>
            <w:r w:rsidR="00E11FB9" w:rsidRPr="00E11FB9">
              <w:rPr>
                <w:rFonts w:ascii="Calibri" w:hAnsi="Calibri"/>
                <w:szCs w:val="20"/>
                <w:vertAlign w:val="superscript"/>
              </w:rPr>
              <w:t>nd</w:t>
            </w:r>
            <w:r w:rsidR="00E11FB9">
              <w:rPr>
                <w:rFonts w:ascii="Calibri" w:hAnsi="Calibri"/>
                <w:szCs w:val="20"/>
              </w:rPr>
              <w:t xml:space="preserve"> June</w:t>
            </w:r>
            <w:r>
              <w:rPr>
                <w:rFonts w:ascii="Calibri" w:hAnsi="Calibri"/>
                <w:szCs w:val="20"/>
              </w:rPr>
              <w:t xml:space="preserve"> 10am-2pm at The Star Centre</w:t>
            </w:r>
          </w:p>
        </w:tc>
      </w:tr>
      <w:tr w:rsidR="00537EAB" w:rsidRPr="00E760C2" w:rsidTr="00D958FD">
        <w:trPr>
          <w:trHeight w:val="1425"/>
        </w:trPr>
        <w:tc>
          <w:tcPr>
            <w:tcW w:w="3085" w:type="dxa"/>
            <w:shd w:val="clear" w:color="auto" w:fill="FAE8BC"/>
          </w:tcPr>
          <w:p w:rsidR="00537EAB" w:rsidRDefault="00537EAB" w:rsidP="00BA3577">
            <w:pPr>
              <w:spacing w:line="240" w:lineRule="exac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West Cluster</w:t>
            </w:r>
          </w:p>
          <w:p w:rsidR="00537EAB" w:rsidRPr="00E760C2" w:rsidRDefault="00537EAB" w:rsidP="00BA3577">
            <w:pPr>
              <w:spacing w:line="240" w:lineRule="exac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711" w:type="dxa"/>
          </w:tcPr>
          <w:p w:rsidR="008F7AE7" w:rsidRPr="00D85809" w:rsidRDefault="008F7AE7" w:rsidP="008B7E6E">
            <w:pPr>
              <w:spacing w:line="240" w:lineRule="exact"/>
              <w:rPr>
                <w:rFonts w:ascii="Calibri" w:hAnsi="Calibri"/>
                <w:b/>
                <w:szCs w:val="20"/>
              </w:rPr>
            </w:pPr>
            <w:r w:rsidRPr="00D85809">
              <w:rPr>
                <w:rFonts w:ascii="Calibri" w:hAnsi="Calibri"/>
                <w:b/>
                <w:szCs w:val="20"/>
              </w:rPr>
              <w:t>Early Bird Plus (ASD)</w:t>
            </w:r>
          </w:p>
          <w:p w:rsidR="00ED022A" w:rsidRDefault="008F7AE7" w:rsidP="008B7E6E">
            <w:pPr>
              <w:spacing w:line="240" w:lineRule="exac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Starting </w:t>
            </w:r>
            <w:r w:rsidR="00EF7BD7">
              <w:rPr>
                <w:rFonts w:ascii="Calibri" w:hAnsi="Calibri"/>
                <w:szCs w:val="20"/>
              </w:rPr>
              <w:t>Wednesday 24</w:t>
            </w:r>
            <w:r w:rsidR="00EF7BD7" w:rsidRPr="00EF7BD7">
              <w:rPr>
                <w:rFonts w:ascii="Calibri" w:hAnsi="Calibri"/>
                <w:szCs w:val="20"/>
                <w:vertAlign w:val="superscript"/>
              </w:rPr>
              <w:t>th</w:t>
            </w:r>
            <w:r w:rsidR="00EF7BD7">
              <w:rPr>
                <w:rFonts w:ascii="Calibri" w:hAnsi="Calibri"/>
                <w:szCs w:val="20"/>
              </w:rPr>
              <w:t xml:space="preserve"> April at Collis Primary School</w:t>
            </w:r>
          </w:p>
          <w:p w:rsidR="00D85809" w:rsidRDefault="00D85809" w:rsidP="008B7E6E">
            <w:pPr>
              <w:spacing w:line="240" w:lineRule="exac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All places allocated, for further information please contact Beth Hitchens on 0208 547 6698</w:t>
            </w:r>
          </w:p>
          <w:p w:rsidR="0049593C" w:rsidRPr="0049593C" w:rsidRDefault="0049593C" w:rsidP="008B7E6E">
            <w:pPr>
              <w:spacing w:line="240" w:lineRule="exact"/>
              <w:rPr>
                <w:rFonts w:ascii="Calibri" w:hAnsi="Calibri"/>
                <w:b/>
                <w:szCs w:val="20"/>
              </w:rPr>
            </w:pPr>
            <w:r w:rsidRPr="0049593C">
              <w:rPr>
                <w:rFonts w:ascii="Calibri" w:hAnsi="Calibri"/>
                <w:b/>
                <w:szCs w:val="20"/>
              </w:rPr>
              <w:t>Positive Parenting (4 weeks)</w:t>
            </w:r>
          </w:p>
          <w:p w:rsidR="0049593C" w:rsidRDefault="0049593C" w:rsidP="008B7E6E">
            <w:pPr>
              <w:spacing w:line="240" w:lineRule="exac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Starting Tuesday 30</w:t>
            </w:r>
            <w:r w:rsidRPr="0049593C">
              <w:rPr>
                <w:rFonts w:ascii="Calibri" w:hAnsi="Calibri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Cs w:val="20"/>
              </w:rPr>
              <w:t xml:space="preserve"> April</w:t>
            </w:r>
          </w:p>
          <w:p w:rsidR="0049593C" w:rsidRPr="00E760C2" w:rsidRDefault="0049593C" w:rsidP="008B7E6E">
            <w:pPr>
              <w:spacing w:line="240" w:lineRule="exac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9.30am-11.30am at Heathfield Children’s Centre</w:t>
            </w:r>
            <w:bookmarkStart w:id="0" w:name="_GoBack"/>
            <w:bookmarkEnd w:id="0"/>
          </w:p>
        </w:tc>
        <w:tc>
          <w:tcPr>
            <w:tcW w:w="3711" w:type="dxa"/>
          </w:tcPr>
          <w:p w:rsidR="00171A0C" w:rsidRPr="00EF7BD7" w:rsidRDefault="00EF7BD7" w:rsidP="008B7E6E">
            <w:pPr>
              <w:spacing w:line="240" w:lineRule="exact"/>
              <w:rPr>
                <w:rFonts w:ascii="Calibri" w:hAnsi="Calibri"/>
                <w:b/>
                <w:szCs w:val="20"/>
              </w:rPr>
            </w:pPr>
            <w:r w:rsidRPr="00EF7BD7">
              <w:rPr>
                <w:rFonts w:ascii="Calibri" w:hAnsi="Calibri"/>
                <w:b/>
                <w:szCs w:val="20"/>
              </w:rPr>
              <w:t>Family Links (10 weeks)</w:t>
            </w:r>
          </w:p>
          <w:p w:rsidR="00EF7BD7" w:rsidRDefault="00EF7BD7" w:rsidP="008B7E6E">
            <w:pPr>
              <w:spacing w:line="240" w:lineRule="exac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Starting Friday 10</w:t>
            </w:r>
            <w:r w:rsidRPr="00EF7BD7">
              <w:rPr>
                <w:rFonts w:ascii="Calibri" w:hAnsi="Calibri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Cs w:val="20"/>
              </w:rPr>
              <w:t xml:space="preserve"> May</w:t>
            </w:r>
          </w:p>
          <w:p w:rsidR="00EF7BD7" w:rsidRPr="00FB0F96" w:rsidRDefault="00EF7BD7" w:rsidP="008B7E6E">
            <w:pPr>
              <w:spacing w:line="240" w:lineRule="exac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9.30am-11.30am at Norman Jackson Children’s Centre</w:t>
            </w:r>
          </w:p>
        </w:tc>
        <w:tc>
          <w:tcPr>
            <w:tcW w:w="3711" w:type="dxa"/>
          </w:tcPr>
          <w:p w:rsidR="005B3F92" w:rsidRPr="00E760C2" w:rsidRDefault="005B3F92" w:rsidP="005E01EA">
            <w:pPr>
              <w:spacing w:line="240" w:lineRule="exact"/>
              <w:rPr>
                <w:rFonts w:ascii="Calibri" w:hAnsi="Calibri"/>
                <w:szCs w:val="20"/>
              </w:rPr>
            </w:pPr>
          </w:p>
        </w:tc>
      </w:tr>
    </w:tbl>
    <w:p w:rsidR="00537EAB" w:rsidRPr="00E760C2" w:rsidRDefault="00537EAB" w:rsidP="005F535F">
      <w:pPr>
        <w:rPr>
          <w:rFonts w:ascii="Calibri" w:hAnsi="Calibri"/>
        </w:rPr>
      </w:pPr>
    </w:p>
    <w:sectPr w:rsidR="00537EAB" w:rsidRPr="00E760C2" w:rsidSect="001B7D63">
      <w:headerReference w:type="default" r:id="rId6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EAB" w:rsidRDefault="00537EAB" w:rsidP="00F1372C">
      <w:r>
        <w:separator/>
      </w:r>
    </w:p>
  </w:endnote>
  <w:endnote w:type="continuationSeparator" w:id="0">
    <w:p w:rsidR="00537EAB" w:rsidRDefault="00537EAB" w:rsidP="00F1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EAB" w:rsidRDefault="00537EAB" w:rsidP="00F1372C">
      <w:r>
        <w:separator/>
      </w:r>
    </w:p>
  </w:footnote>
  <w:footnote w:type="continuationSeparator" w:id="0">
    <w:p w:rsidR="00537EAB" w:rsidRDefault="00537EAB" w:rsidP="00F13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EAB" w:rsidRDefault="005F535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AfC_CMYK-Forwhitebackground_grey_1000px" style="position:absolute;margin-left:585.2pt;margin-top:-2.15pt;width:120.9pt;height:31pt;z-index:251660288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341"/>
    <w:rsid w:val="000151DC"/>
    <w:rsid w:val="00023BDB"/>
    <w:rsid w:val="00024F0A"/>
    <w:rsid w:val="00032CEB"/>
    <w:rsid w:val="0004207B"/>
    <w:rsid w:val="00046C00"/>
    <w:rsid w:val="000660B7"/>
    <w:rsid w:val="00071223"/>
    <w:rsid w:val="00072D04"/>
    <w:rsid w:val="00073415"/>
    <w:rsid w:val="0008032B"/>
    <w:rsid w:val="00080A83"/>
    <w:rsid w:val="00080E59"/>
    <w:rsid w:val="000816D9"/>
    <w:rsid w:val="00084D10"/>
    <w:rsid w:val="00087E7B"/>
    <w:rsid w:val="000947C6"/>
    <w:rsid w:val="000C2411"/>
    <w:rsid w:val="000C2E3C"/>
    <w:rsid w:val="000C6C5A"/>
    <w:rsid w:val="000D5B81"/>
    <w:rsid w:val="000F414D"/>
    <w:rsid w:val="000F5341"/>
    <w:rsid w:val="000F539D"/>
    <w:rsid w:val="00102826"/>
    <w:rsid w:val="00102BAA"/>
    <w:rsid w:val="00106D7C"/>
    <w:rsid w:val="001138C8"/>
    <w:rsid w:val="001212CF"/>
    <w:rsid w:val="001327DE"/>
    <w:rsid w:val="00144163"/>
    <w:rsid w:val="00147E53"/>
    <w:rsid w:val="00151510"/>
    <w:rsid w:val="00166E18"/>
    <w:rsid w:val="00171A0C"/>
    <w:rsid w:val="001821B0"/>
    <w:rsid w:val="001821E5"/>
    <w:rsid w:val="001A0271"/>
    <w:rsid w:val="001B11A0"/>
    <w:rsid w:val="001B15DB"/>
    <w:rsid w:val="001B7D63"/>
    <w:rsid w:val="001E3E13"/>
    <w:rsid w:val="001E44D4"/>
    <w:rsid w:val="001E5818"/>
    <w:rsid w:val="001F184A"/>
    <w:rsid w:val="001F5D92"/>
    <w:rsid w:val="00202FED"/>
    <w:rsid w:val="0022105C"/>
    <w:rsid w:val="0022363D"/>
    <w:rsid w:val="0023150F"/>
    <w:rsid w:val="002461B1"/>
    <w:rsid w:val="00256E7A"/>
    <w:rsid w:val="00260DD3"/>
    <w:rsid w:val="00285ADA"/>
    <w:rsid w:val="002A5AAB"/>
    <w:rsid w:val="002B5542"/>
    <w:rsid w:val="002C6A91"/>
    <w:rsid w:val="003119FC"/>
    <w:rsid w:val="003141D5"/>
    <w:rsid w:val="003156B9"/>
    <w:rsid w:val="0031749B"/>
    <w:rsid w:val="0033744A"/>
    <w:rsid w:val="00346600"/>
    <w:rsid w:val="00377DDA"/>
    <w:rsid w:val="00381487"/>
    <w:rsid w:val="00381FA1"/>
    <w:rsid w:val="00387DFB"/>
    <w:rsid w:val="003927BA"/>
    <w:rsid w:val="00395D5A"/>
    <w:rsid w:val="003A3B26"/>
    <w:rsid w:val="003D1897"/>
    <w:rsid w:val="003D7101"/>
    <w:rsid w:val="003E1D2C"/>
    <w:rsid w:val="00405C66"/>
    <w:rsid w:val="00424B8B"/>
    <w:rsid w:val="0043632D"/>
    <w:rsid w:val="004617D5"/>
    <w:rsid w:val="00462B21"/>
    <w:rsid w:val="004631DA"/>
    <w:rsid w:val="00464CD1"/>
    <w:rsid w:val="00466AEF"/>
    <w:rsid w:val="004801BA"/>
    <w:rsid w:val="00493CA6"/>
    <w:rsid w:val="0049593C"/>
    <w:rsid w:val="00497859"/>
    <w:rsid w:val="004A387E"/>
    <w:rsid w:val="004A4623"/>
    <w:rsid w:val="004B0348"/>
    <w:rsid w:val="004B6FE8"/>
    <w:rsid w:val="004B74A6"/>
    <w:rsid w:val="004B78EC"/>
    <w:rsid w:val="004E4B29"/>
    <w:rsid w:val="004E64BA"/>
    <w:rsid w:val="004F0A86"/>
    <w:rsid w:val="004F7C78"/>
    <w:rsid w:val="004F7EB1"/>
    <w:rsid w:val="00502A6B"/>
    <w:rsid w:val="0051009E"/>
    <w:rsid w:val="00515C14"/>
    <w:rsid w:val="00522021"/>
    <w:rsid w:val="00530113"/>
    <w:rsid w:val="005302D9"/>
    <w:rsid w:val="0053124C"/>
    <w:rsid w:val="00537EAB"/>
    <w:rsid w:val="005420FD"/>
    <w:rsid w:val="00546ACB"/>
    <w:rsid w:val="0056534D"/>
    <w:rsid w:val="005735ED"/>
    <w:rsid w:val="005769EE"/>
    <w:rsid w:val="005A4503"/>
    <w:rsid w:val="005A4CCB"/>
    <w:rsid w:val="005A7E80"/>
    <w:rsid w:val="005B3F92"/>
    <w:rsid w:val="005B3FC5"/>
    <w:rsid w:val="005C6A7A"/>
    <w:rsid w:val="005C7362"/>
    <w:rsid w:val="005E01EA"/>
    <w:rsid w:val="005F535F"/>
    <w:rsid w:val="00607440"/>
    <w:rsid w:val="00615D14"/>
    <w:rsid w:val="00627A56"/>
    <w:rsid w:val="00663C7A"/>
    <w:rsid w:val="00663CE1"/>
    <w:rsid w:val="006822DF"/>
    <w:rsid w:val="00686900"/>
    <w:rsid w:val="0069034A"/>
    <w:rsid w:val="006A76B1"/>
    <w:rsid w:val="006A7D74"/>
    <w:rsid w:val="006B2BE7"/>
    <w:rsid w:val="006B3E74"/>
    <w:rsid w:val="006D3DF0"/>
    <w:rsid w:val="006D5240"/>
    <w:rsid w:val="006D689A"/>
    <w:rsid w:val="006E2104"/>
    <w:rsid w:val="006E6CC7"/>
    <w:rsid w:val="00702BFB"/>
    <w:rsid w:val="00711724"/>
    <w:rsid w:val="00724EBB"/>
    <w:rsid w:val="00737432"/>
    <w:rsid w:val="007404A9"/>
    <w:rsid w:val="00745D8C"/>
    <w:rsid w:val="0074670D"/>
    <w:rsid w:val="00755AA6"/>
    <w:rsid w:val="00760877"/>
    <w:rsid w:val="00771379"/>
    <w:rsid w:val="00772959"/>
    <w:rsid w:val="007B17D2"/>
    <w:rsid w:val="007D71B7"/>
    <w:rsid w:val="007E637C"/>
    <w:rsid w:val="008014A4"/>
    <w:rsid w:val="00821B55"/>
    <w:rsid w:val="00825E83"/>
    <w:rsid w:val="008269F5"/>
    <w:rsid w:val="00841F65"/>
    <w:rsid w:val="008561BE"/>
    <w:rsid w:val="00860599"/>
    <w:rsid w:val="00863E7F"/>
    <w:rsid w:val="00865890"/>
    <w:rsid w:val="00874185"/>
    <w:rsid w:val="00893D31"/>
    <w:rsid w:val="008B1C46"/>
    <w:rsid w:val="008B7E6E"/>
    <w:rsid w:val="008C0B26"/>
    <w:rsid w:val="008D27F6"/>
    <w:rsid w:val="008D6B8F"/>
    <w:rsid w:val="008E57A5"/>
    <w:rsid w:val="008E6BB8"/>
    <w:rsid w:val="008F10C8"/>
    <w:rsid w:val="008F7AE7"/>
    <w:rsid w:val="008F7BD4"/>
    <w:rsid w:val="00901BB8"/>
    <w:rsid w:val="00925B1F"/>
    <w:rsid w:val="00933527"/>
    <w:rsid w:val="009520E4"/>
    <w:rsid w:val="00952B18"/>
    <w:rsid w:val="009575A2"/>
    <w:rsid w:val="00960551"/>
    <w:rsid w:val="00964081"/>
    <w:rsid w:val="0097621E"/>
    <w:rsid w:val="0097743E"/>
    <w:rsid w:val="009E231A"/>
    <w:rsid w:val="009E2913"/>
    <w:rsid w:val="009E302A"/>
    <w:rsid w:val="00A00F1F"/>
    <w:rsid w:val="00A021C8"/>
    <w:rsid w:val="00A1026B"/>
    <w:rsid w:val="00A11995"/>
    <w:rsid w:val="00A122F9"/>
    <w:rsid w:val="00A20BEF"/>
    <w:rsid w:val="00A26D1D"/>
    <w:rsid w:val="00A41ECF"/>
    <w:rsid w:val="00A519EF"/>
    <w:rsid w:val="00A55F24"/>
    <w:rsid w:val="00A600C8"/>
    <w:rsid w:val="00A62332"/>
    <w:rsid w:val="00A7264D"/>
    <w:rsid w:val="00AA14C4"/>
    <w:rsid w:val="00AB2D51"/>
    <w:rsid w:val="00AD5B01"/>
    <w:rsid w:val="00B04A7F"/>
    <w:rsid w:val="00B12952"/>
    <w:rsid w:val="00B14D3E"/>
    <w:rsid w:val="00B303CF"/>
    <w:rsid w:val="00B4013E"/>
    <w:rsid w:val="00B40EAA"/>
    <w:rsid w:val="00B430E4"/>
    <w:rsid w:val="00B4409C"/>
    <w:rsid w:val="00B44614"/>
    <w:rsid w:val="00B53543"/>
    <w:rsid w:val="00B61376"/>
    <w:rsid w:val="00B620AA"/>
    <w:rsid w:val="00B64494"/>
    <w:rsid w:val="00B7005C"/>
    <w:rsid w:val="00B70B03"/>
    <w:rsid w:val="00B7332F"/>
    <w:rsid w:val="00B73851"/>
    <w:rsid w:val="00BA09E6"/>
    <w:rsid w:val="00BA3577"/>
    <w:rsid w:val="00BB4B7E"/>
    <w:rsid w:val="00BC2209"/>
    <w:rsid w:val="00BC41DF"/>
    <w:rsid w:val="00BC6DA0"/>
    <w:rsid w:val="00BE65B6"/>
    <w:rsid w:val="00BF0ADB"/>
    <w:rsid w:val="00BF662C"/>
    <w:rsid w:val="00C02E3B"/>
    <w:rsid w:val="00C460C0"/>
    <w:rsid w:val="00C83683"/>
    <w:rsid w:val="00C87E79"/>
    <w:rsid w:val="00C92E6C"/>
    <w:rsid w:val="00CA0C4F"/>
    <w:rsid w:val="00CA35EA"/>
    <w:rsid w:val="00CA5468"/>
    <w:rsid w:val="00CB19A0"/>
    <w:rsid w:val="00CD44FF"/>
    <w:rsid w:val="00CE08CB"/>
    <w:rsid w:val="00CF203B"/>
    <w:rsid w:val="00D05A36"/>
    <w:rsid w:val="00D11C7B"/>
    <w:rsid w:val="00D20C82"/>
    <w:rsid w:val="00D27DF7"/>
    <w:rsid w:val="00D332E4"/>
    <w:rsid w:val="00D33A6F"/>
    <w:rsid w:val="00D46146"/>
    <w:rsid w:val="00D64853"/>
    <w:rsid w:val="00D77AD4"/>
    <w:rsid w:val="00D84391"/>
    <w:rsid w:val="00D85809"/>
    <w:rsid w:val="00D8692E"/>
    <w:rsid w:val="00D958FD"/>
    <w:rsid w:val="00D9781A"/>
    <w:rsid w:val="00DA2D96"/>
    <w:rsid w:val="00DA30BF"/>
    <w:rsid w:val="00DA5498"/>
    <w:rsid w:val="00DB287C"/>
    <w:rsid w:val="00DB6FF1"/>
    <w:rsid w:val="00DC5507"/>
    <w:rsid w:val="00DD7AD7"/>
    <w:rsid w:val="00DE1AFF"/>
    <w:rsid w:val="00DE2EC5"/>
    <w:rsid w:val="00DF1F82"/>
    <w:rsid w:val="00DF2E09"/>
    <w:rsid w:val="00E03C7E"/>
    <w:rsid w:val="00E11EFB"/>
    <w:rsid w:val="00E11FB9"/>
    <w:rsid w:val="00E1667B"/>
    <w:rsid w:val="00E20737"/>
    <w:rsid w:val="00E25EEA"/>
    <w:rsid w:val="00E62A57"/>
    <w:rsid w:val="00E75A86"/>
    <w:rsid w:val="00E760C2"/>
    <w:rsid w:val="00E76BC8"/>
    <w:rsid w:val="00E81A23"/>
    <w:rsid w:val="00E829C6"/>
    <w:rsid w:val="00E830C2"/>
    <w:rsid w:val="00E92EEA"/>
    <w:rsid w:val="00E95523"/>
    <w:rsid w:val="00E97E90"/>
    <w:rsid w:val="00EA17A0"/>
    <w:rsid w:val="00EB0770"/>
    <w:rsid w:val="00EB4AC2"/>
    <w:rsid w:val="00EC5FDD"/>
    <w:rsid w:val="00EC6B72"/>
    <w:rsid w:val="00ED022A"/>
    <w:rsid w:val="00ED0B25"/>
    <w:rsid w:val="00ED399C"/>
    <w:rsid w:val="00ED63E8"/>
    <w:rsid w:val="00EE0BE4"/>
    <w:rsid w:val="00EE5F49"/>
    <w:rsid w:val="00EF4224"/>
    <w:rsid w:val="00EF7BD7"/>
    <w:rsid w:val="00F021B1"/>
    <w:rsid w:val="00F07F7B"/>
    <w:rsid w:val="00F1372C"/>
    <w:rsid w:val="00F24418"/>
    <w:rsid w:val="00F501AA"/>
    <w:rsid w:val="00F51E71"/>
    <w:rsid w:val="00F60D46"/>
    <w:rsid w:val="00F658C1"/>
    <w:rsid w:val="00F66026"/>
    <w:rsid w:val="00F70665"/>
    <w:rsid w:val="00F7077D"/>
    <w:rsid w:val="00F71AEF"/>
    <w:rsid w:val="00F778CF"/>
    <w:rsid w:val="00FB0F96"/>
    <w:rsid w:val="00FC1CD4"/>
    <w:rsid w:val="00FC2B6B"/>
    <w:rsid w:val="00FC6617"/>
    <w:rsid w:val="00FD1FD6"/>
    <w:rsid w:val="00FE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9698EDFE-63EF-475E-9B1B-34F38D24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391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2E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F137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372C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rsid w:val="00F137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372C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7E6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6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ieg\Local%20Settings\Temporary%20Internet%20Files\Content.Outlook\57QJKTRB\A4%20landscape%20colour%20logos%20botto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landscape colour logos bottom</Template>
  <TotalTime>36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LOCALITY BASED TRAINING – January 16 – March 16</vt:lpstr>
    </vt:vector>
  </TitlesOfParts>
  <Company>London Borough of Richmond Upon Thames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LOCALITY BASED TRAINING – January 16 – March 16</dc:title>
  <dc:subject/>
  <dc:creator>natalieg</dc:creator>
  <cp:keywords/>
  <dc:description/>
  <cp:lastModifiedBy>Karen Williams</cp:lastModifiedBy>
  <cp:revision>4</cp:revision>
  <cp:lastPrinted>2017-09-22T11:20:00Z</cp:lastPrinted>
  <dcterms:created xsi:type="dcterms:W3CDTF">2019-04-23T09:11:00Z</dcterms:created>
  <dcterms:modified xsi:type="dcterms:W3CDTF">2019-04-29T15:21:00Z</dcterms:modified>
</cp:coreProperties>
</file>