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CD18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</w:rPr>
      </w:pPr>
      <w:bookmarkStart w:id="0" w:name="_GoBack"/>
      <w:bookmarkEnd w:id="0"/>
      <w:r w:rsidRPr="00DC3075">
        <w:rPr>
          <w:rFonts w:cs="Arial"/>
          <w:b/>
          <w:bCs/>
        </w:rPr>
        <w:t>If you have used the playscheme before, please let us know of any changes.</w:t>
      </w:r>
    </w:p>
    <w:p w14:paraId="0146D47C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</w:rPr>
      </w:pPr>
    </w:p>
    <w:p w14:paraId="15524675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>BOOKING FORM FOR EASTER</w:t>
      </w:r>
      <w:r w:rsidR="00E90E30">
        <w:rPr>
          <w:rFonts w:cs="Arial"/>
          <w:b/>
          <w:bCs/>
          <w:sz w:val="28"/>
          <w:u w:val="single"/>
        </w:rPr>
        <w:t xml:space="preserve"> 2018</w:t>
      </w:r>
      <w:r w:rsidRPr="00DC3075">
        <w:rPr>
          <w:rFonts w:cs="Arial"/>
          <w:b/>
          <w:bCs/>
          <w:sz w:val="28"/>
          <w:u w:val="single"/>
        </w:rPr>
        <w:t xml:space="preserve"> HOLIDAY PLAYSCHEME</w:t>
      </w:r>
    </w:p>
    <w:p w14:paraId="1065ACD5" w14:textId="77777777" w:rsidR="0097057D" w:rsidRPr="00DC3075" w:rsidRDefault="0097057D" w:rsidP="0097057D">
      <w:pPr>
        <w:ind w:left="-720" w:right="-874"/>
        <w:jc w:val="center"/>
        <w:rPr>
          <w:rFonts w:cs="Arial"/>
          <w:b/>
          <w:bCs/>
          <w:sz w:val="28"/>
          <w:u w:val="single"/>
        </w:rPr>
      </w:pPr>
    </w:p>
    <w:p w14:paraId="27A41A72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Name of Child</w:t>
      </w:r>
      <w:proofErr w:type="gramStart"/>
      <w:r w:rsidRPr="00DC3075">
        <w:rPr>
          <w:rFonts w:cs="Arial"/>
        </w:rPr>
        <w:t>:_</w:t>
      </w:r>
      <w:proofErr w:type="gramEnd"/>
      <w:r w:rsidRPr="00DC3075">
        <w:rPr>
          <w:rFonts w:cs="Arial"/>
        </w:rPr>
        <w:t>_________</w:t>
      </w:r>
      <w:r>
        <w:rPr>
          <w:rFonts w:cs="Arial"/>
        </w:rPr>
        <w:t xml:space="preserve">_____________________________  </w:t>
      </w:r>
      <w:r w:rsidRPr="00DC3075">
        <w:rPr>
          <w:rFonts w:cs="Arial"/>
        </w:rPr>
        <w:t>Age of Child:_________</w:t>
      </w:r>
      <w:r>
        <w:rPr>
          <w:rFonts w:cs="Arial"/>
        </w:rPr>
        <w:t>______</w:t>
      </w:r>
    </w:p>
    <w:p w14:paraId="5D9745F1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0F630B6D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Name of Parent / Carer</w:t>
      </w:r>
      <w:proofErr w:type="gramStart"/>
      <w:r w:rsidRPr="00DC3075">
        <w:rPr>
          <w:rFonts w:cs="Arial"/>
        </w:rPr>
        <w:t>:_</w:t>
      </w:r>
      <w:proofErr w:type="gramEnd"/>
      <w:r w:rsidRPr="00DC3075">
        <w:rPr>
          <w:rFonts w:cs="Arial"/>
        </w:rPr>
        <w:t>_____________________________________________________</w:t>
      </w:r>
      <w:r>
        <w:rPr>
          <w:rFonts w:cs="Arial"/>
        </w:rPr>
        <w:t>____</w:t>
      </w:r>
    </w:p>
    <w:p w14:paraId="65BA20B9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30864807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Address</w:t>
      </w:r>
      <w:proofErr w:type="gramStart"/>
      <w:r w:rsidRPr="00DC3075">
        <w:rPr>
          <w:rFonts w:cs="Arial"/>
        </w:rPr>
        <w:t>:_</w:t>
      </w:r>
      <w:proofErr w:type="gramEnd"/>
      <w:r w:rsidRPr="00DC3075">
        <w:rPr>
          <w:rFonts w:cs="Arial"/>
        </w:rPr>
        <w:t>_________________________________________________________________</w:t>
      </w:r>
      <w:r>
        <w:rPr>
          <w:rFonts w:cs="Arial"/>
        </w:rPr>
        <w:t>____</w:t>
      </w:r>
    </w:p>
    <w:p w14:paraId="2A8600D2" w14:textId="77777777" w:rsidR="0097057D" w:rsidRPr="00DC3075" w:rsidRDefault="0097057D" w:rsidP="0097057D">
      <w:pPr>
        <w:ind w:left="-720" w:right="-874"/>
        <w:rPr>
          <w:rFonts w:cs="Arial"/>
        </w:rPr>
      </w:pPr>
    </w:p>
    <w:p w14:paraId="71DA4EAE" w14:textId="77777777" w:rsidR="0097057D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>______________________________________________</w:t>
      </w:r>
      <w:r w:rsidRPr="00DC3075">
        <w:rPr>
          <w:rFonts w:cs="Arial"/>
        </w:rPr>
        <w:tab/>
        <w:t>Postcode: ________________</w:t>
      </w:r>
      <w:r>
        <w:rPr>
          <w:rFonts w:cs="Arial"/>
        </w:rPr>
        <w:t>____</w:t>
      </w:r>
    </w:p>
    <w:p w14:paraId="5F09539C" w14:textId="77777777" w:rsidR="0097057D" w:rsidRDefault="0097057D" w:rsidP="0097057D">
      <w:pPr>
        <w:ind w:left="-720" w:right="-874"/>
        <w:rPr>
          <w:rFonts w:cs="Arial"/>
        </w:rPr>
      </w:pPr>
    </w:p>
    <w:p w14:paraId="03D95ED1" w14:textId="77777777" w:rsidR="0097057D" w:rsidRPr="00DC3075" w:rsidRDefault="0097057D" w:rsidP="0097057D">
      <w:pPr>
        <w:ind w:left="-720" w:right="-874"/>
        <w:rPr>
          <w:rFonts w:cs="Arial"/>
        </w:rPr>
      </w:pPr>
      <w:r>
        <w:rPr>
          <w:rFonts w:cs="Arial"/>
        </w:rPr>
        <w:t>Email Address _________________________________________________________________</w:t>
      </w:r>
    </w:p>
    <w:p w14:paraId="451734EB" w14:textId="77777777" w:rsidR="0097057D" w:rsidRDefault="0097057D" w:rsidP="0097057D">
      <w:pPr>
        <w:ind w:left="-720" w:right="-874"/>
        <w:rPr>
          <w:rFonts w:cs="Arial"/>
        </w:rPr>
      </w:pPr>
    </w:p>
    <w:p w14:paraId="2655EFAB" w14:textId="77777777" w:rsidR="0097057D" w:rsidRPr="00DC3075" w:rsidRDefault="0097057D" w:rsidP="0097057D">
      <w:pPr>
        <w:ind w:left="-720" w:right="-874"/>
        <w:rPr>
          <w:rFonts w:cs="Arial"/>
        </w:rPr>
      </w:pPr>
      <w:r w:rsidRPr="00DC3075">
        <w:rPr>
          <w:rFonts w:cs="Arial"/>
        </w:rPr>
        <w:t xml:space="preserve">Telephone No. </w:t>
      </w:r>
      <w:r w:rsidRPr="00DC3075">
        <w:rPr>
          <w:rFonts w:cs="Arial"/>
        </w:rPr>
        <w:tab/>
        <w:t>(Home)_____________________ (Mobile)_____________________</w:t>
      </w:r>
      <w:r>
        <w:rPr>
          <w:rFonts w:cs="Arial"/>
        </w:rPr>
        <w:t>______</w:t>
      </w:r>
    </w:p>
    <w:p w14:paraId="49D833DC" w14:textId="77777777" w:rsidR="0097057D" w:rsidRPr="00DC3075" w:rsidRDefault="0097057D" w:rsidP="0097057D">
      <w:pPr>
        <w:ind w:right="-874"/>
        <w:rPr>
          <w:rFonts w:cs="Arial"/>
        </w:rPr>
      </w:pPr>
    </w:p>
    <w:p w14:paraId="064A565E" w14:textId="77777777" w:rsidR="0097057D" w:rsidRDefault="0097057D" w:rsidP="0097057D">
      <w:pPr>
        <w:ind w:right="-874"/>
        <w:jc w:val="center"/>
        <w:rPr>
          <w:rFonts w:cs="Arial"/>
        </w:rPr>
      </w:pPr>
      <w:r>
        <w:rPr>
          <w:b/>
          <w:bCs/>
        </w:rPr>
        <w:t>Please tick the days you would like to request a space for your child</w:t>
      </w:r>
      <w:r>
        <w:rPr>
          <w:rFonts w:cs="Arial"/>
        </w:rPr>
        <w:t xml:space="preserve"> and return</w:t>
      </w:r>
    </w:p>
    <w:p w14:paraId="6CE006A6" w14:textId="77777777" w:rsidR="0097057D" w:rsidRPr="00DC3075" w:rsidRDefault="0097057D" w:rsidP="0097057D">
      <w:pPr>
        <w:ind w:right="-874"/>
        <w:jc w:val="center"/>
        <w:rPr>
          <w:rFonts w:cs="Arial"/>
        </w:rPr>
      </w:pPr>
      <w:r>
        <w:rPr>
          <w:rFonts w:cs="Arial"/>
        </w:rPr>
        <w:t>Booking Form to the provider of that scheme</w:t>
      </w:r>
      <w:r w:rsidRPr="00DC3075">
        <w:rPr>
          <w:rFonts w:cs="Arial"/>
        </w:rPr>
        <w:t>.</w:t>
      </w:r>
    </w:p>
    <w:p w14:paraId="696BF87A" w14:textId="77777777" w:rsidR="0097057D" w:rsidRDefault="0097057D" w:rsidP="0097057D">
      <w:pPr>
        <w:ind w:left="-900" w:right="-1234"/>
        <w:rPr>
          <w:b/>
          <w:bCs/>
        </w:rPr>
      </w:pPr>
    </w:p>
    <w:tbl>
      <w:tblPr>
        <w:tblW w:w="1093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134"/>
        <w:gridCol w:w="567"/>
        <w:gridCol w:w="1560"/>
        <w:gridCol w:w="1559"/>
        <w:gridCol w:w="1701"/>
        <w:gridCol w:w="1701"/>
      </w:tblGrid>
      <w:tr w:rsidR="00A37EAC" w:rsidRPr="007F2092" w14:paraId="0AC8EFFB" w14:textId="77777777" w:rsidTr="00125F23">
        <w:trPr>
          <w:trHeight w:val="1380"/>
        </w:trPr>
        <w:tc>
          <w:tcPr>
            <w:tcW w:w="2709" w:type="dxa"/>
            <w:shd w:val="clear" w:color="auto" w:fill="auto"/>
          </w:tcPr>
          <w:p w14:paraId="6E2848FE" w14:textId="77777777" w:rsidR="00B30CB0" w:rsidRDefault="00B30CB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 xml:space="preserve">YOU MUST Pay IN </w:t>
            </w:r>
          </w:p>
          <w:p w14:paraId="1A852EF6" w14:textId="77777777" w:rsidR="00B30CB0" w:rsidRDefault="00B30CB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ADVANCE</w:t>
            </w:r>
          </w:p>
          <w:p w14:paraId="0267626C" w14:textId="77777777" w:rsidR="00A37EAC" w:rsidRPr="007F2092" w:rsidRDefault="00D970DB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£10 per day per child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76E8C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Fosse </w:t>
            </w:r>
          </w:p>
          <w:p w14:paraId="1098DC3D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Way</w:t>
            </w:r>
          </w:p>
          <w:p w14:paraId="5345BF70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3 – 19 </w:t>
            </w:r>
            <w:proofErr w:type="spellStart"/>
            <w:r w:rsidRPr="007F2092">
              <w:rPr>
                <w:b/>
                <w:bCs/>
              </w:rPr>
              <w:t>yrs</w:t>
            </w:r>
            <w:proofErr w:type="spellEnd"/>
          </w:p>
          <w:p w14:paraId="35CE1D21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10am -4pm</w:t>
            </w:r>
          </w:p>
          <w:p w14:paraId="3F4054FA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208DA6E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BOP</w:t>
            </w:r>
          </w:p>
          <w:p w14:paraId="48B07F1C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3- 5 </w:t>
            </w:r>
            <w:proofErr w:type="spellStart"/>
            <w:r w:rsidRPr="007F2092">
              <w:rPr>
                <w:b/>
                <w:bCs/>
              </w:rPr>
              <w:t>yrs</w:t>
            </w:r>
            <w:proofErr w:type="spellEnd"/>
          </w:p>
          <w:p w14:paraId="36092426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9am – 3pm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BC8A84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BAPP</w:t>
            </w:r>
          </w:p>
          <w:p w14:paraId="371AB316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Three Ways</w:t>
            </w:r>
          </w:p>
          <w:p w14:paraId="16551143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9am – 3pm</w:t>
            </w:r>
          </w:p>
          <w:p w14:paraId="5883E8A4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5 – 19yrs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80C959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KIDS</w:t>
            </w:r>
          </w:p>
          <w:p w14:paraId="02B93925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Wellsway</w:t>
            </w:r>
          </w:p>
          <w:p w14:paraId="16D203CE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9.30am-3.30pm</w:t>
            </w:r>
          </w:p>
          <w:p w14:paraId="11E8B4A2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5 – 19 </w:t>
            </w:r>
            <w:proofErr w:type="spellStart"/>
            <w:r w:rsidRPr="007F2092">
              <w:rPr>
                <w:b/>
                <w:bCs/>
              </w:rPr>
              <w:t>yrs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665736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BAPP Hut</w:t>
            </w:r>
          </w:p>
          <w:p w14:paraId="1C2C7A7A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>10am – 3pm</w:t>
            </w:r>
          </w:p>
          <w:p w14:paraId="71635536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  <w:r w:rsidRPr="007F2092">
              <w:rPr>
                <w:b/>
                <w:bCs/>
              </w:rPr>
              <w:t xml:space="preserve">5 – 12 </w:t>
            </w:r>
            <w:proofErr w:type="spellStart"/>
            <w:r w:rsidRPr="007F2092">
              <w:rPr>
                <w:b/>
                <w:bCs/>
              </w:rPr>
              <w:t>yrs</w:t>
            </w:r>
            <w:proofErr w:type="spellEnd"/>
          </w:p>
        </w:tc>
      </w:tr>
      <w:tr w:rsidR="005A5AA2" w:rsidRPr="007F2092" w14:paraId="35E69B2A" w14:textId="77777777" w:rsidTr="00E90E30">
        <w:tc>
          <w:tcPr>
            <w:tcW w:w="2709" w:type="dxa"/>
            <w:shd w:val="clear" w:color="auto" w:fill="auto"/>
          </w:tcPr>
          <w:p w14:paraId="59AB314C" w14:textId="77777777" w:rsidR="005A5AA2" w:rsidRPr="007F2092" w:rsidRDefault="00E90E3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Monday 26</w:t>
            </w:r>
            <w:r w:rsidRPr="00E90E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</w:t>
            </w:r>
          </w:p>
        </w:tc>
        <w:tc>
          <w:tcPr>
            <w:tcW w:w="1134" w:type="dxa"/>
            <w:shd w:val="clear" w:color="auto" w:fill="000000"/>
          </w:tcPr>
          <w:p w14:paraId="178F0488" w14:textId="77777777" w:rsidR="005A5AA2" w:rsidRPr="005A5AA2" w:rsidRDefault="005A5AA2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14:paraId="64AD99AA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14:paraId="72ECFACD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85E87D5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2D8DA583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2E134FBC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</w:tr>
      <w:tr w:rsidR="005A5AA2" w:rsidRPr="007F2092" w14:paraId="4A60DE3C" w14:textId="77777777" w:rsidTr="001B3B6C">
        <w:tc>
          <w:tcPr>
            <w:tcW w:w="2709" w:type="dxa"/>
            <w:shd w:val="clear" w:color="auto" w:fill="auto"/>
          </w:tcPr>
          <w:p w14:paraId="6ADB791D" w14:textId="77777777" w:rsidR="005A5AA2" w:rsidRPr="007F2092" w:rsidRDefault="00E90E3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Tuesday 27</w:t>
            </w:r>
            <w:r w:rsidRPr="00E90E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</w:t>
            </w:r>
          </w:p>
        </w:tc>
        <w:tc>
          <w:tcPr>
            <w:tcW w:w="1134" w:type="dxa"/>
            <w:shd w:val="clear" w:color="auto" w:fill="000000"/>
          </w:tcPr>
          <w:p w14:paraId="00C24C18" w14:textId="77777777" w:rsidR="005A5AA2" w:rsidRPr="005A5AA2" w:rsidRDefault="005A5AA2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14:paraId="38EDE041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14:paraId="18C0E58C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3B32F930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8E6B4C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4BB719AD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</w:tr>
      <w:tr w:rsidR="005A5AA2" w:rsidRPr="007F2092" w14:paraId="52B356C7" w14:textId="77777777" w:rsidTr="001B3B6C">
        <w:tc>
          <w:tcPr>
            <w:tcW w:w="2709" w:type="dxa"/>
            <w:shd w:val="clear" w:color="auto" w:fill="auto"/>
          </w:tcPr>
          <w:p w14:paraId="013A7C37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Wedn</w:t>
            </w:r>
            <w:r w:rsidR="00E90E30">
              <w:rPr>
                <w:b/>
                <w:bCs/>
              </w:rPr>
              <w:t>esday 28</w:t>
            </w:r>
            <w:r w:rsidR="00E90E30" w:rsidRPr="00E90E30">
              <w:rPr>
                <w:b/>
                <w:bCs/>
                <w:vertAlign w:val="superscript"/>
              </w:rPr>
              <w:t>th</w:t>
            </w:r>
            <w:r w:rsidR="00E90E30">
              <w:rPr>
                <w:b/>
                <w:bCs/>
              </w:rPr>
              <w:t xml:space="preserve"> </w:t>
            </w:r>
            <w:proofErr w:type="spellStart"/>
            <w:r w:rsidR="00E90E30">
              <w:rPr>
                <w:b/>
                <w:bCs/>
              </w:rPr>
              <w:t>March</w:t>
            </w:r>
            <w:r>
              <w:rPr>
                <w:b/>
                <w:bCs/>
              </w:rPr>
              <w:t>l</w:t>
            </w:r>
            <w:proofErr w:type="spellEnd"/>
          </w:p>
        </w:tc>
        <w:tc>
          <w:tcPr>
            <w:tcW w:w="1134" w:type="dxa"/>
            <w:shd w:val="clear" w:color="auto" w:fill="000000"/>
          </w:tcPr>
          <w:p w14:paraId="3BBC0A58" w14:textId="77777777" w:rsidR="005A5AA2" w:rsidRPr="005A5AA2" w:rsidRDefault="005A5AA2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/>
          </w:tcPr>
          <w:p w14:paraId="37E5ACEF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14:paraId="01281F66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7B4945F9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0E4AF5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505E74CA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</w:tr>
      <w:tr w:rsidR="005A5AA2" w:rsidRPr="007F2092" w14:paraId="4E076C81" w14:textId="77777777" w:rsidTr="00E90E30"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4514F1A0" w14:textId="77777777" w:rsidR="005A5AA2" w:rsidRPr="007F2092" w:rsidRDefault="00E90E3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Thursday 29</w:t>
            </w:r>
            <w:r w:rsidRPr="00E90E3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</w:tcPr>
          <w:p w14:paraId="4F865F17" w14:textId="77777777" w:rsidR="005A5AA2" w:rsidRPr="005A5AA2" w:rsidRDefault="005A5AA2" w:rsidP="007F2092">
            <w:pPr>
              <w:ind w:right="-12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14:paraId="70FAD8A2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255B28A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0CAF435C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14:paraId="3AB7D120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14:paraId="38DE9503" w14:textId="77777777" w:rsidR="005A5AA2" w:rsidRPr="007F2092" w:rsidRDefault="005A5AA2" w:rsidP="007F2092">
            <w:pPr>
              <w:ind w:right="-1234"/>
              <w:rPr>
                <w:b/>
                <w:bCs/>
              </w:rPr>
            </w:pPr>
          </w:p>
        </w:tc>
      </w:tr>
      <w:tr w:rsidR="002A6965" w:rsidRPr="007F2092" w14:paraId="0E4ECE65" w14:textId="77777777" w:rsidTr="00F14E8B">
        <w:tc>
          <w:tcPr>
            <w:tcW w:w="2709" w:type="dxa"/>
            <w:shd w:val="clear" w:color="auto" w:fill="000000"/>
          </w:tcPr>
          <w:p w14:paraId="0DDA7798" w14:textId="77777777" w:rsidR="002A6965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000000"/>
          </w:tcPr>
          <w:p w14:paraId="112AB6D2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000000"/>
          </w:tcPr>
          <w:p w14:paraId="2EB45D66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/>
          </w:tcPr>
          <w:p w14:paraId="586FD3FE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55248B1E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75F9E18D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</w:tr>
      <w:tr w:rsidR="002A6965" w:rsidRPr="007F2092" w14:paraId="3DC268E4" w14:textId="77777777" w:rsidTr="001B3B6C">
        <w:tc>
          <w:tcPr>
            <w:tcW w:w="2709" w:type="dxa"/>
            <w:shd w:val="clear" w:color="auto" w:fill="auto"/>
          </w:tcPr>
          <w:p w14:paraId="0050A906" w14:textId="48537B8B" w:rsidR="002A6965" w:rsidRDefault="001512A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  <w:r w:rsidR="00E90E30">
              <w:rPr>
                <w:b/>
                <w:bCs/>
              </w:rPr>
              <w:t>day 3</w:t>
            </w:r>
            <w:r w:rsidR="00E90E30" w:rsidRPr="00E90E30">
              <w:rPr>
                <w:b/>
                <w:bCs/>
                <w:vertAlign w:val="superscript"/>
              </w:rPr>
              <w:t>rd</w:t>
            </w:r>
            <w:r w:rsidR="00E90E30">
              <w:rPr>
                <w:b/>
                <w:bCs/>
              </w:rPr>
              <w:t xml:space="preserve"> </w:t>
            </w:r>
            <w:r w:rsidR="002A6965">
              <w:rPr>
                <w:b/>
                <w:bCs/>
              </w:rPr>
              <w:t>April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17104BA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000000"/>
          </w:tcPr>
          <w:p w14:paraId="57CF1A3A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/>
          </w:tcPr>
          <w:p w14:paraId="3F2E164F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1ABC79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14:paraId="2ABD5DC0" w14:textId="77777777" w:rsidR="002A6965" w:rsidRPr="007F2092" w:rsidRDefault="002A6965" w:rsidP="007F2092">
            <w:pPr>
              <w:ind w:right="-1234"/>
              <w:rPr>
                <w:b/>
                <w:bCs/>
              </w:rPr>
            </w:pPr>
          </w:p>
        </w:tc>
      </w:tr>
      <w:tr w:rsidR="00A37EAC" w:rsidRPr="007F2092" w14:paraId="0FE80E7D" w14:textId="77777777" w:rsidTr="00E90E30">
        <w:tc>
          <w:tcPr>
            <w:tcW w:w="2709" w:type="dxa"/>
            <w:shd w:val="clear" w:color="auto" w:fill="auto"/>
          </w:tcPr>
          <w:p w14:paraId="663EBA02" w14:textId="2A192F76" w:rsidR="00A37EAC" w:rsidRPr="007F2092" w:rsidRDefault="001512A0" w:rsidP="00534D44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Wednes</w:t>
            </w:r>
            <w:r w:rsidR="00E90E30">
              <w:rPr>
                <w:b/>
                <w:bCs/>
              </w:rPr>
              <w:t>day 4</w:t>
            </w:r>
            <w:r w:rsidR="00B475DA" w:rsidRPr="00B475DA">
              <w:rPr>
                <w:b/>
                <w:bCs/>
                <w:vertAlign w:val="superscript"/>
              </w:rPr>
              <w:t>th</w:t>
            </w:r>
            <w:r w:rsidR="00B475DA">
              <w:rPr>
                <w:b/>
                <w:bCs/>
              </w:rPr>
              <w:t xml:space="preserve"> April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F72CE00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000000"/>
          </w:tcPr>
          <w:p w14:paraId="42557F5C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/>
          </w:tcPr>
          <w:p w14:paraId="6503D073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0000"/>
          </w:tcPr>
          <w:p w14:paraId="5E60B86C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14:paraId="3F8FEF9C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</w:tr>
      <w:tr w:rsidR="00A37EAC" w:rsidRPr="007F2092" w14:paraId="50707E27" w14:textId="77777777" w:rsidTr="001B3B6C">
        <w:tc>
          <w:tcPr>
            <w:tcW w:w="2709" w:type="dxa"/>
            <w:shd w:val="clear" w:color="auto" w:fill="auto"/>
          </w:tcPr>
          <w:p w14:paraId="54808A94" w14:textId="6ED0ECE9" w:rsidR="00A37EAC" w:rsidRPr="007F2092" w:rsidRDefault="001512A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Thur</w:t>
            </w:r>
            <w:r w:rsidR="00A37EAC" w:rsidRPr="007F2092">
              <w:rPr>
                <w:b/>
                <w:bCs/>
              </w:rPr>
              <w:t xml:space="preserve">sday </w:t>
            </w:r>
            <w:r w:rsidR="00E90E30">
              <w:rPr>
                <w:b/>
                <w:bCs/>
              </w:rPr>
              <w:t>5</w:t>
            </w:r>
            <w:r w:rsidR="00B475DA">
              <w:rPr>
                <w:b/>
                <w:bCs/>
              </w:rPr>
              <w:t>th</w:t>
            </w:r>
            <w:r w:rsidR="00A37EAC" w:rsidRPr="007F2092">
              <w:rPr>
                <w:b/>
                <w:bCs/>
              </w:rPr>
              <w:t xml:space="preserve"> April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251404E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000000"/>
          </w:tcPr>
          <w:p w14:paraId="621CE9CB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000000"/>
          </w:tcPr>
          <w:p w14:paraId="0A41FB73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0581111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6D938C0B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</w:tr>
      <w:tr w:rsidR="00A37EAC" w:rsidRPr="007F2092" w14:paraId="18EB2F1A" w14:textId="77777777" w:rsidTr="00E90E30"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06A47743" w14:textId="49008AF9" w:rsidR="00A37EAC" w:rsidRPr="007F2092" w:rsidRDefault="001512A0" w:rsidP="007F2092">
            <w:pPr>
              <w:ind w:right="-1234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  <w:r w:rsidR="00E90E30">
              <w:rPr>
                <w:b/>
                <w:bCs/>
              </w:rPr>
              <w:t>day 6</w:t>
            </w:r>
            <w:r w:rsidR="00B475DA">
              <w:rPr>
                <w:b/>
                <w:bCs/>
              </w:rPr>
              <w:t>th</w:t>
            </w:r>
            <w:r w:rsidR="00A37EAC" w:rsidRPr="007F2092">
              <w:rPr>
                <w:b/>
                <w:bCs/>
              </w:rPr>
              <w:t xml:space="preserve"> April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7FF7B0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/>
          </w:tcPr>
          <w:p w14:paraId="3E4E1D8A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/>
          </w:tcPr>
          <w:p w14:paraId="55D001AF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14:paraId="27DD8C83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96453AE" w14:textId="77777777" w:rsidR="00A37EAC" w:rsidRPr="007F2092" w:rsidRDefault="00A37EAC" w:rsidP="007F2092">
            <w:pPr>
              <w:ind w:right="-1234"/>
              <w:rPr>
                <w:b/>
                <w:bCs/>
              </w:rPr>
            </w:pPr>
          </w:p>
        </w:tc>
      </w:tr>
    </w:tbl>
    <w:p w14:paraId="117AB9B6" w14:textId="77777777" w:rsidR="00E90E30" w:rsidRDefault="00223645" w:rsidP="0097057D">
      <w:pPr>
        <w:ind w:left="-900" w:right="-12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33369D" w14:textId="116EBC87" w:rsidR="0097057D" w:rsidRDefault="00B475DA" w:rsidP="00E90E30">
      <w:pPr>
        <w:ind w:left="1260" w:right="-1234" w:firstLine="900"/>
        <w:rPr>
          <w:b/>
          <w:bCs/>
        </w:rPr>
      </w:pPr>
      <w:r>
        <w:rPr>
          <w:b/>
          <w:bCs/>
          <w:highlight w:val="yellow"/>
        </w:rPr>
        <w:t>Closing Date is 1</w:t>
      </w:r>
      <w:r w:rsidR="001B3B6C">
        <w:rPr>
          <w:b/>
          <w:bCs/>
          <w:highlight w:val="yellow"/>
        </w:rPr>
        <w:t>1</w:t>
      </w:r>
      <w:r w:rsidRPr="00B475DA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</w:t>
      </w:r>
      <w:r w:rsidR="002B6EF6">
        <w:rPr>
          <w:b/>
          <w:bCs/>
          <w:highlight w:val="yellow"/>
        </w:rPr>
        <w:t>March 201</w:t>
      </w:r>
      <w:r w:rsidR="00E90E30">
        <w:rPr>
          <w:b/>
          <w:bCs/>
        </w:rPr>
        <w:t>8</w:t>
      </w:r>
    </w:p>
    <w:p w14:paraId="43C2E10E" w14:textId="77777777" w:rsidR="00B475DA" w:rsidRDefault="00B475DA" w:rsidP="0097057D">
      <w:pPr>
        <w:ind w:left="-900" w:right="-1234"/>
        <w:rPr>
          <w:b/>
          <w:bCs/>
        </w:rPr>
      </w:pPr>
    </w:p>
    <w:p w14:paraId="26409C85" w14:textId="77777777" w:rsidR="0097057D" w:rsidRPr="009A1A4D" w:rsidRDefault="0097057D" w:rsidP="009A1A4D">
      <w:pPr>
        <w:ind w:left="-900" w:right="-1234"/>
        <w:rPr>
          <w:b/>
          <w:bCs/>
          <w:sz w:val="22"/>
          <w:szCs w:val="22"/>
        </w:rPr>
      </w:pPr>
      <w:r w:rsidRPr="009A1A4D">
        <w:rPr>
          <w:b/>
          <w:bCs/>
          <w:sz w:val="22"/>
          <w:szCs w:val="22"/>
        </w:rPr>
        <w:t xml:space="preserve">Return Booking forms for </w:t>
      </w:r>
      <w:r w:rsidRPr="009A1A4D">
        <w:rPr>
          <w:b/>
          <w:bCs/>
          <w:sz w:val="22"/>
          <w:szCs w:val="22"/>
          <w:highlight w:val="green"/>
        </w:rPr>
        <w:t>BOP and BAPP</w:t>
      </w:r>
      <w:r w:rsidRPr="009A1A4D">
        <w:rPr>
          <w:b/>
          <w:bCs/>
          <w:sz w:val="22"/>
          <w:szCs w:val="22"/>
        </w:rPr>
        <w:t xml:space="preserve"> to BAPP, FREEPOST RSEH=ETJC-JUZG Odd Down Community Centre, Odins Road, Bath BA2 2TL or email to </w:t>
      </w:r>
      <w:hyperlink r:id="rId6" w:history="1">
        <w:r w:rsidR="00B475DA" w:rsidRPr="009A1A4D">
          <w:rPr>
            <w:rStyle w:val="Hyperlink"/>
            <w:sz w:val="22"/>
            <w:szCs w:val="22"/>
          </w:rPr>
          <w:t>bookings@bathareaplayproject.co.uk</w:t>
        </w:r>
      </w:hyperlink>
      <w:r w:rsidR="00B475DA" w:rsidRPr="009A1A4D">
        <w:rPr>
          <w:sz w:val="22"/>
          <w:szCs w:val="22"/>
        </w:rPr>
        <w:t xml:space="preserve"> </w:t>
      </w:r>
    </w:p>
    <w:p w14:paraId="17C16A45" w14:textId="77777777" w:rsidR="0097057D" w:rsidRPr="009A1A4D" w:rsidRDefault="0097057D" w:rsidP="0097057D">
      <w:pPr>
        <w:ind w:left="-900" w:right="-1234"/>
        <w:rPr>
          <w:b/>
          <w:bCs/>
          <w:sz w:val="22"/>
          <w:szCs w:val="22"/>
        </w:rPr>
      </w:pPr>
      <w:r w:rsidRPr="009A1A4D">
        <w:rPr>
          <w:b/>
          <w:bCs/>
          <w:sz w:val="22"/>
          <w:szCs w:val="22"/>
        </w:rPr>
        <w:t xml:space="preserve">Return Booking forms for </w:t>
      </w:r>
      <w:r w:rsidRPr="009A1A4D">
        <w:rPr>
          <w:b/>
          <w:bCs/>
          <w:sz w:val="22"/>
          <w:szCs w:val="22"/>
          <w:highlight w:val="green"/>
        </w:rPr>
        <w:t>Fosse Way</w:t>
      </w:r>
      <w:r w:rsidRPr="009A1A4D">
        <w:rPr>
          <w:b/>
          <w:bCs/>
          <w:sz w:val="22"/>
          <w:szCs w:val="22"/>
        </w:rPr>
        <w:t xml:space="preserve"> to: Hannah Jacobs Fosse Way School, Longfellow Road</w:t>
      </w:r>
    </w:p>
    <w:p w14:paraId="72168545" w14:textId="77777777" w:rsidR="0097057D" w:rsidRPr="009A1A4D" w:rsidRDefault="0097057D" w:rsidP="009A1A4D">
      <w:pPr>
        <w:ind w:left="-900" w:right="-1234"/>
        <w:rPr>
          <w:b/>
          <w:bCs/>
          <w:sz w:val="22"/>
          <w:szCs w:val="22"/>
        </w:rPr>
      </w:pPr>
      <w:r w:rsidRPr="009A1A4D">
        <w:rPr>
          <w:b/>
          <w:bCs/>
          <w:sz w:val="22"/>
          <w:szCs w:val="22"/>
        </w:rPr>
        <w:t xml:space="preserve">Radstock, BA3 3AL or email </w:t>
      </w:r>
      <w:hyperlink r:id="rId7" w:history="1">
        <w:r w:rsidRPr="009A1A4D">
          <w:rPr>
            <w:rStyle w:val="Hyperlink"/>
            <w:b/>
            <w:bCs/>
            <w:sz w:val="22"/>
            <w:szCs w:val="22"/>
          </w:rPr>
          <w:t>hjacobs@fossewayschool.com</w:t>
        </w:r>
      </w:hyperlink>
      <w:r w:rsidR="009A1A4D" w:rsidRPr="009A1A4D">
        <w:rPr>
          <w:b/>
          <w:bCs/>
          <w:sz w:val="22"/>
          <w:szCs w:val="22"/>
        </w:rPr>
        <w:t xml:space="preserve"> </w:t>
      </w:r>
    </w:p>
    <w:p w14:paraId="6503AEB6" w14:textId="40697986" w:rsidR="0097057D" w:rsidRPr="009A1A4D" w:rsidRDefault="0097057D" w:rsidP="00B475DA">
      <w:pPr>
        <w:ind w:left="-900" w:right="-1234"/>
        <w:rPr>
          <w:b/>
          <w:bCs/>
          <w:sz w:val="22"/>
          <w:szCs w:val="22"/>
        </w:rPr>
      </w:pPr>
      <w:r w:rsidRPr="009A1A4D">
        <w:rPr>
          <w:b/>
          <w:bCs/>
          <w:sz w:val="22"/>
          <w:szCs w:val="22"/>
        </w:rPr>
        <w:t>Ret</w:t>
      </w:r>
      <w:r w:rsidR="00964A08" w:rsidRPr="009A1A4D">
        <w:rPr>
          <w:b/>
          <w:bCs/>
          <w:sz w:val="22"/>
          <w:szCs w:val="22"/>
        </w:rPr>
        <w:t xml:space="preserve">urn Booking Forms for </w:t>
      </w:r>
      <w:r w:rsidR="00964A08" w:rsidRPr="009A1A4D">
        <w:rPr>
          <w:b/>
          <w:bCs/>
          <w:sz w:val="22"/>
          <w:szCs w:val="22"/>
          <w:highlight w:val="green"/>
        </w:rPr>
        <w:t>KIDS</w:t>
      </w:r>
      <w:r w:rsidR="00964A08" w:rsidRPr="009A1A4D">
        <w:rPr>
          <w:b/>
          <w:bCs/>
          <w:sz w:val="22"/>
          <w:szCs w:val="22"/>
        </w:rPr>
        <w:t xml:space="preserve"> to:</w:t>
      </w:r>
      <w:r w:rsidR="001B3B6C">
        <w:rPr>
          <w:b/>
          <w:bCs/>
          <w:sz w:val="22"/>
          <w:szCs w:val="22"/>
        </w:rPr>
        <w:t xml:space="preserve"> </w:t>
      </w:r>
      <w:r w:rsidR="00E90E30">
        <w:rPr>
          <w:b/>
          <w:bCs/>
          <w:sz w:val="22"/>
          <w:szCs w:val="22"/>
        </w:rPr>
        <w:t>Sam Eason</w:t>
      </w:r>
      <w:r w:rsidRPr="009A1A4D">
        <w:rPr>
          <w:b/>
          <w:bCs/>
          <w:sz w:val="22"/>
          <w:szCs w:val="22"/>
        </w:rPr>
        <w:t>, Acorn House, Kingswood Foundatio</w:t>
      </w:r>
      <w:r w:rsidR="00964A08" w:rsidRPr="009A1A4D">
        <w:rPr>
          <w:b/>
          <w:bCs/>
          <w:sz w:val="22"/>
          <w:szCs w:val="22"/>
        </w:rPr>
        <w:t xml:space="preserve">n, Britannia </w:t>
      </w:r>
      <w:proofErr w:type="gramStart"/>
      <w:r w:rsidR="00964A08" w:rsidRPr="009A1A4D">
        <w:rPr>
          <w:b/>
          <w:bCs/>
          <w:sz w:val="22"/>
          <w:szCs w:val="22"/>
        </w:rPr>
        <w:t>Road ,</w:t>
      </w:r>
      <w:proofErr w:type="gramEnd"/>
      <w:r w:rsidR="00964A08" w:rsidRPr="009A1A4D">
        <w:rPr>
          <w:b/>
          <w:bCs/>
          <w:sz w:val="22"/>
          <w:szCs w:val="22"/>
        </w:rPr>
        <w:t xml:space="preserve"> Kingswood, </w:t>
      </w:r>
      <w:r w:rsidRPr="009A1A4D">
        <w:rPr>
          <w:b/>
          <w:bCs/>
          <w:sz w:val="22"/>
          <w:szCs w:val="22"/>
        </w:rPr>
        <w:t xml:space="preserve">Bristol BS15 8DB or email </w:t>
      </w:r>
      <w:hyperlink r:id="rId8" w:history="1">
        <w:r w:rsidR="00E90E30" w:rsidRPr="009B4358">
          <w:rPr>
            <w:rStyle w:val="Hyperlink"/>
            <w:b/>
            <w:bCs/>
            <w:sz w:val="22"/>
            <w:szCs w:val="22"/>
          </w:rPr>
          <w:t>sam.eason@kids.org.uk</w:t>
        </w:r>
      </w:hyperlink>
      <w:r w:rsidRPr="009A1A4D">
        <w:rPr>
          <w:b/>
          <w:bCs/>
          <w:sz w:val="22"/>
          <w:szCs w:val="22"/>
        </w:rPr>
        <w:t xml:space="preserve">  </w:t>
      </w:r>
    </w:p>
    <w:p w14:paraId="595265B1" w14:textId="77777777" w:rsidR="0097057D" w:rsidRDefault="0097057D" w:rsidP="0097057D">
      <w:pPr>
        <w:ind w:left="-720" w:right="-874"/>
        <w:rPr>
          <w:rFonts w:cs="Arial"/>
          <w:b/>
          <w:bCs/>
        </w:rPr>
      </w:pPr>
    </w:p>
    <w:p w14:paraId="49140E84" w14:textId="77777777" w:rsidR="0097057D" w:rsidRPr="00B05FA0" w:rsidRDefault="0097057D" w:rsidP="0097057D">
      <w:pPr>
        <w:ind w:left="-720" w:right="-874"/>
        <w:rPr>
          <w:rFonts w:cs="Arial"/>
          <w:b/>
          <w:bCs/>
        </w:rPr>
      </w:pPr>
      <w:r w:rsidRPr="00B05FA0">
        <w:rPr>
          <w:rFonts w:cs="Arial"/>
          <w:b/>
          <w:bCs/>
        </w:rPr>
        <w:t>Your consent</w:t>
      </w:r>
    </w:p>
    <w:p w14:paraId="217DC847" w14:textId="77777777" w:rsidR="0097057D" w:rsidRPr="00B05FA0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I give permission for my child/ren_______________________________________(name/s)</w:t>
      </w:r>
    </w:p>
    <w:p w14:paraId="71791BF7" w14:textId="2967F19B" w:rsidR="00E90E30" w:rsidRDefault="0097057D" w:rsidP="009A1A4D">
      <w:pPr>
        <w:ind w:left="-720" w:right="-874"/>
        <w:rPr>
          <w:rFonts w:cs="Arial"/>
        </w:rPr>
      </w:pPr>
      <w:r>
        <w:rPr>
          <w:rFonts w:cs="Arial"/>
        </w:rPr>
        <w:t xml:space="preserve">to attend the holiday </w:t>
      </w:r>
      <w:r w:rsidRPr="00B05FA0">
        <w:rPr>
          <w:rFonts w:cs="Arial"/>
        </w:rPr>
        <w:t>playscheme and to participate in all play and activities available including soft play, bikes and visiting local parks. I understand that separate consent forms will be sent out for specific activities. I further consent to any emergency treatment to be carried out in case of accident and that my chil</w:t>
      </w:r>
      <w:r>
        <w:rPr>
          <w:rFonts w:cs="Arial"/>
        </w:rPr>
        <w:t xml:space="preserve">d is the responsibility of playscheme staff. </w:t>
      </w:r>
      <w:r w:rsidR="00F91BB0">
        <w:rPr>
          <w:rFonts w:cs="Arial"/>
        </w:rPr>
        <w:t xml:space="preserve">I consent to play providers sharing </w:t>
      </w:r>
      <w:r w:rsidR="00964A08">
        <w:rPr>
          <w:rFonts w:cs="Arial"/>
        </w:rPr>
        <w:t>information. I</w:t>
      </w:r>
      <w:r>
        <w:rPr>
          <w:rFonts w:cs="Arial"/>
        </w:rPr>
        <w:t xml:space="preserve"> understand that they</w:t>
      </w:r>
      <w:r w:rsidRPr="00B05FA0">
        <w:rPr>
          <w:rFonts w:cs="Arial"/>
        </w:rPr>
        <w:t xml:space="preserve"> cannot accept responsibility for children’s</w:t>
      </w:r>
      <w:r>
        <w:rPr>
          <w:rFonts w:cs="Arial"/>
        </w:rPr>
        <w:t xml:space="preserve">’ possessions or valuables. </w:t>
      </w:r>
    </w:p>
    <w:p w14:paraId="4E32BA35" w14:textId="0F8BC963" w:rsidR="0097057D" w:rsidRPr="00B05FA0" w:rsidRDefault="001B3B6C" w:rsidP="009A1A4D">
      <w:pPr>
        <w:ind w:left="-720" w:right="-874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15882" wp14:editId="53C389D6">
                <wp:simplePos x="0" y="0"/>
                <wp:positionH relativeFrom="column">
                  <wp:posOffset>2056765</wp:posOffset>
                </wp:positionH>
                <wp:positionV relativeFrom="paragraph">
                  <wp:posOffset>20955</wp:posOffset>
                </wp:positionV>
                <wp:extent cx="161925" cy="171450"/>
                <wp:effectExtent l="9525" t="11430" r="952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33F443" id="Rectangle 17" o:spid="_x0000_s1026" style="position:absolute;margin-left:161.95pt;margin-top:1.65pt;width:12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+R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"/>
            </w:pict>
          </mc:Fallback>
        </mc:AlternateContent>
      </w:r>
      <w:r w:rsidR="0097057D">
        <w:rPr>
          <w:rFonts w:cs="Arial"/>
        </w:rPr>
        <w:t>Photographic consent is also given.</w:t>
      </w:r>
    </w:p>
    <w:p w14:paraId="0B1E5741" w14:textId="77777777" w:rsidR="00E90E30" w:rsidRDefault="00E90E30" w:rsidP="0097057D">
      <w:pPr>
        <w:ind w:left="-720" w:right="-874"/>
        <w:rPr>
          <w:rFonts w:cs="Arial"/>
        </w:rPr>
      </w:pPr>
    </w:p>
    <w:p w14:paraId="2605FD7B" w14:textId="77777777" w:rsidR="0097057D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Name of Parent/ Carer________________________________________________________</w:t>
      </w:r>
    </w:p>
    <w:p w14:paraId="4EDA193F" w14:textId="77777777" w:rsidR="009A1A4D" w:rsidRPr="00B05FA0" w:rsidRDefault="009A1A4D" w:rsidP="0097057D">
      <w:pPr>
        <w:ind w:left="-720" w:right="-874"/>
        <w:rPr>
          <w:rFonts w:cs="Arial"/>
        </w:rPr>
      </w:pPr>
    </w:p>
    <w:p w14:paraId="20075D41" w14:textId="77777777" w:rsidR="00D266E9" w:rsidRPr="0097057D" w:rsidRDefault="0097057D" w:rsidP="0097057D">
      <w:pPr>
        <w:ind w:left="-720" w:right="-874"/>
        <w:rPr>
          <w:rFonts w:cs="Arial"/>
        </w:rPr>
      </w:pPr>
      <w:r w:rsidRPr="00B05FA0">
        <w:rPr>
          <w:rFonts w:cs="Arial"/>
        </w:rPr>
        <w:t>Signature_______________________________________________Date_______________</w:t>
      </w:r>
    </w:p>
    <w:sectPr w:rsidR="00D266E9" w:rsidRPr="0097057D" w:rsidSect="009A1A4D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7D"/>
    <w:rsid w:val="00053A37"/>
    <w:rsid w:val="00125F23"/>
    <w:rsid w:val="00143E0E"/>
    <w:rsid w:val="001512A0"/>
    <w:rsid w:val="001B3B6C"/>
    <w:rsid w:val="00223645"/>
    <w:rsid w:val="002A6965"/>
    <w:rsid w:val="002B6EF6"/>
    <w:rsid w:val="00475BD1"/>
    <w:rsid w:val="00534D44"/>
    <w:rsid w:val="00570FC4"/>
    <w:rsid w:val="005A5AA2"/>
    <w:rsid w:val="006A0EFF"/>
    <w:rsid w:val="00772FB8"/>
    <w:rsid w:val="007E25D5"/>
    <w:rsid w:val="007F2092"/>
    <w:rsid w:val="009606EE"/>
    <w:rsid w:val="00964A08"/>
    <w:rsid w:val="0097057D"/>
    <w:rsid w:val="009817E1"/>
    <w:rsid w:val="009A1A4D"/>
    <w:rsid w:val="00A37EAC"/>
    <w:rsid w:val="00B30CB0"/>
    <w:rsid w:val="00B475DA"/>
    <w:rsid w:val="00CE0200"/>
    <w:rsid w:val="00D266E9"/>
    <w:rsid w:val="00D93503"/>
    <w:rsid w:val="00D970DB"/>
    <w:rsid w:val="00E90E30"/>
    <w:rsid w:val="00F14E8B"/>
    <w:rsid w:val="00F91BB0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1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7D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57D"/>
    <w:rPr>
      <w:color w:val="0000FF"/>
      <w:u w:val="single"/>
    </w:rPr>
  </w:style>
  <w:style w:type="table" w:styleId="TableGrid">
    <w:name w:val="Table Grid"/>
    <w:basedOn w:val="TableNormal"/>
    <w:uiPriority w:val="59"/>
    <w:rsid w:val="00A3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7D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57D"/>
    <w:rPr>
      <w:color w:val="0000FF"/>
      <w:u w:val="single"/>
    </w:rPr>
  </w:style>
  <w:style w:type="table" w:styleId="TableGrid">
    <w:name w:val="Table Grid"/>
    <w:basedOn w:val="TableNormal"/>
    <w:uiPriority w:val="59"/>
    <w:rsid w:val="00A3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eason@kid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jacobs@fossewaysch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kings@bathareaplayproject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06B-4B81-45B2-8244-94865E39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7AB343E4</Template>
  <TotalTime>0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Links>
    <vt:vector size="18" baseType="variant"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mailto:sam.eason@kids.org.uk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mailto:hjacobs@fossewayschool.com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mailto:bookings@bathareaplayproject.co.uk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Gemma Vittozzi</cp:lastModifiedBy>
  <cp:revision>2</cp:revision>
  <cp:lastPrinted>2015-02-23T10:51:00Z</cp:lastPrinted>
  <dcterms:created xsi:type="dcterms:W3CDTF">2018-02-22T10:42:00Z</dcterms:created>
  <dcterms:modified xsi:type="dcterms:W3CDTF">2018-02-22T10:42:00Z</dcterms:modified>
</cp:coreProperties>
</file>