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3F0DC" w14:textId="77777777" w:rsidR="008A044E" w:rsidRDefault="008A044E" w:rsidP="00237CA3">
      <w:pPr>
        <w:rPr>
          <w:rFonts w:asciiTheme="minorHAnsi" w:hAnsiTheme="minorHAnsi" w:cs="Arial"/>
          <w:b/>
          <w:color w:val="41414E"/>
          <w:sz w:val="36"/>
          <w:szCs w:val="36"/>
        </w:rPr>
      </w:pPr>
      <w:r>
        <w:rPr>
          <w:rFonts w:asciiTheme="minorHAnsi" w:hAnsiTheme="minorHAnsi" w:cs="Arial"/>
          <w:b/>
          <w:noProof/>
          <w:color w:val="41414E"/>
          <w:sz w:val="36"/>
          <w:szCs w:val="36"/>
          <w:lang w:val="en-US" w:eastAsia="en-US"/>
        </w:rPr>
        <w:drawing>
          <wp:anchor distT="107950" distB="252095" distL="3600450" distR="10801350" simplePos="0" relativeHeight="251658240" behindDoc="0" locked="0" layoutInCell="0" allowOverlap="1" wp14:anchorId="42B6AF87" wp14:editId="75789BF7">
            <wp:simplePos x="0" y="0"/>
            <wp:positionH relativeFrom="column">
              <wp:posOffset>-38735</wp:posOffset>
            </wp:positionH>
            <wp:positionV relativeFrom="page">
              <wp:posOffset>313055</wp:posOffset>
            </wp:positionV>
            <wp:extent cx="2160270" cy="553085"/>
            <wp:effectExtent l="0" t="0" r="0" b="0"/>
            <wp:wrapNone/>
            <wp:docPr id="1" name="Picture 1" descr="AfC_CMYK-Forwhitebackground_grey_10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C_CMYK-Forwhitebackground_grey_1000p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6A5376" w14:textId="3E3C74FB" w:rsidR="00687E28" w:rsidRPr="00A9439D" w:rsidRDefault="00687E28">
      <w:pPr>
        <w:rPr>
          <w:rFonts w:asciiTheme="minorHAnsi" w:hAnsiTheme="minorHAnsi" w:cstheme="minorHAnsi"/>
          <w:sz w:val="22"/>
          <w:szCs w:val="22"/>
        </w:rPr>
      </w:pPr>
    </w:p>
    <w:p w14:paraId="74E86834" w14:textId="2B0C8561" w:rsidR="00E11446" w:rsidRPr="005121EB" w:rsidRDefault="006701C4">
      <w:pPr>
        <w:rPr>
          <w:rFonts w:ascii="Calibri" w:hAnsi="Calibri"/>
          <w:b/>
          <w:sz w:val="44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B079A30" wp14:editId="1A65B43B">
                <wp:simplePos x="0" y="0"/>
                <wp:positionH relativeFrom="column">
                  <wp:posOffset>5627370</wp:posOffset>
                </wp:positionH>
                <wp:positionV relativeFrom="paragraph">
                  <wp:posOffset>2632710</wp:posOffset>
                </wp:positionV>
                <wp:extent cx="655320" cy="137160"/>
                <wp:effectExtent l="0" t="0" r="30480" b="1524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" cy="137160"/>
                          <a:chOff x="0" y="0"/>
                          <a:chExt cx="655320" cy="137160"/>
                        </a:xfrm>
                      </wpg:grpSpPr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4780" cy="137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5954EB" w14:textId="77777777" w:rsidR="005121EB" w:rsidRDefault="005121EB" w:rsidP="005121E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10540" y="0"/>
                            <a:ext cx="144780" cy="137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FFFCD9" w14:textId="77777777" w:rsidR="005121EB" w:rsidRDefault="005121EB" w:rsidP="005121E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443.1pt;margin-top:207.3pt;width:51.6pt;height:10.8pt;z-index:251684864" coordsize="655320,1371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7" type="#_x0000_t202" style="position:absolute;width:144780;height:137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/NcqvwAA&#10;ANsAAAAPAAAAZHJzL2Rvd25yZXYueG1sRE9Na4NAEL0H+h+WKfQW18QiwWaVpFCQ3mq95Da4E5W6&#10;s7K7ifbfdwuF3ubxPudYrWYSd3J+tKxgl6QgiDurR+4VtJ9v2wMIH5A1TpZJwTd5qMqHzRELbRf+&#10;oHsTehFD2BeoYAhhLqT03UAGfWJn4shdrTMYInS91A6XGG4muU/TXBocOTYMONPrQN1XczMK6vwc&#10;LtTqd53tM7u0snPXySv19LieXkAEWsO/+M9d6zj/GX5/iQfI8g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z81yq/AAAA2wAAAA8AAAAAAAAAAAAAAAAAlwIAAGRycy9kb3ducmV2&#10;LnhtbFBLBQYAAAAABAAEAPUAAACDAwAAAAA=&#10;" strokeweight=".5pt">
                  <v:textbox>
                    <w:txbxContent>
                      <w:p w14:paraId="575954EB" w14:textId="77777777" w:rsidR="005121EB" w:rsidRDefault="005121EB" w:rsidP="005121EB"/>
                    </w:txbxContent>
                  </v:textbox>
                </v:shape>
                <v:shape id="Text Box 15" o:spid="_x0000_s1028" type="#_x0000_t202" style="position:absolute;left:510540;width:144780;height:137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sHKxvwAA&#10;ANsAAAAPAAAAZHJzL2Rvd25yZXYueG1sRE9Na4NAEL0H+h+WKfQW10QqwWaVpFCQ3mq95Da4E5W6&#10;s7K7ifbfdwuF3ubxPudYrWYSd3J+tKxgl6QgiDurR+4VtJ9v2wMIH5A1TpZJwTd5qMqHzRELbRf+&#10;oHsTehFD2BeoYAhhLqT03UAGfWJn4shdrTMYInS91A6XGG4muU/TXBocOTYMONPrQN1XczMK6vwc&#10;LtTqd53tM7u0snPXySv19LieXkAEWsO/+M9d6zj/GX5/iQfI8g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OwcrG/AAAA2wAAAA8AAAAAAAAAAAAAAAAAlwIAAGRycy9kb3ducmV2&#10;LnhtbFBLBQYAAAAABAAEAPUAAACDAwAAAAA=&#10;" strokeweight=".5pt">
                  <v:textbox>
                    <w:txbxContent>
                      <w:p w14:paraId="51FFFCD9" w14:textId="77777777" w:rsidR="005121EB" w:rsidRDefault="005121EB" w:rsidP="005121EB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15619FD" wp14:editId="43BD7B2A">
                <wp:simplePos x="0" y="0"/>
                <wp:positionH relativeFrom="column">
                  <wp:posOffset>5627370</wp:posOffset>
                </wp:positionH>
                <wp:positionV relativeFrom="paragraph">
                  <wp:posOffset>2297430</wp:posOffset>
                </wp:positionV>
                <wp:extent cx="655320" cy="137160"/>
                <wp:effectExtent l="0" t="0" r="30480" b="1524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" cy="137160"/>
                          <a:chOff x="0" y="0"/>
                          <a:chExt cx="655320" cy="137160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4780" cy="137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381B68" w14:textId="77777777" w:rsidR="005121EB" w:rsidRDefault="005121EB" w:rsidP="005121E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10540" y="0"/>
                            <a:ext cx="144780" cy="137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0935C7" w14:textId="77777777" w:rsidR="005121EB" w:rsidRDefault="005121EB" w:rsidP="005121E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9" style="position:absolute;margin-left:443.1pt;margin-top:180.9pt;width:51.6pt;height:10.8pt;z-index:251682816" coordsize="655320,1371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">
                <v:shape id="Text Box 2" o:spid="_x0000_s1030" type="#_x0000_t202" style="position:absolute;width:144780;height:137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i3SyuwAA&#10;ANsAAAAPAAAAZHJzL2Rvd25yZXYueG1sRE+9CsIwEN4F3yGc4KapCiLVKCoI4qZ2cTuasy02l5JE&#10;W9/eCILbfXy/t9p0phYvcr6yrGAyTkAQ51ZXXCjIrofRAoQPyBpry6TgTR42635vham2LZ/pdQmF&#10;iCHsU1RQhtCkUvq8JIN+bBviyN2tMxgidIXUDtsYbmo5TZK5NFhxbCixoX1J+ePyNAqO8124UaZP&#10;ejad2TaTubvXXqnhoNsuQQTqwl/8cx91nD+B7y/xALn+AA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jIt0srsAAADbAAAADwAAAAAAAAAAAAAAAACXAgAAZHJzL2Rvd25yZXYueG1s&#10;UEsFBgAAAAAEAAQA9QAAAH8DAAAAAA==&#10;" strokeweight=".5pt">
                  <v:textbox>
                    <w:txbxContent>
                      <w:p w14:paraId="2F381B68" w14:textId="77777777" w:rsidR="005121EB" w:rsidRDefault="005121EB" w:rsidP="005121EB"/>
                    </w:txbxContent>
                  </v:textbox>
                </v:shape>
                <v:shape id="Text Box 12" o:spid="_x0000_s1031" type="#_x0000_t202" style="position:absolute;left:510540;width:144780;height:137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WerFvQAA&#10;ANsAAAAPAAAAZHJzL2Rvd25yZXYueG1sRE9Ni8IwEL0L/ocwC95suhVEqlF2BUG8qb14G5qxLTaT&#10;kkRb/70RBG/zeJ+z2gymFQ9yvrGs4DdJQRCXVjdcKSjOu+kChA/IGlvLpOBJHjbr8WiFubY9H+lx&#10;CpWIIexzVFCH0OVS+rImgz6xHXHkrtYZDBG6SmqHfQw3rczSdC4NNhwbauxoW1N5O92Ngv38P1yo&#10;0Ac9y2a2L2Tprq1XavIz/C1BBBrCV/xx73Wcn8H7l3iAXL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8WerFvQAAANsAAAAPAAAAAAAAAAAAAAAAAJcCAABkcnMvZG93bnJldi54&#10;bWxQSwUGAAAAAAQABAD1AAAAgQMAAAAA&#10;" strokeweight=".5pt">
                  <v:textbox>
                    <w:txbxContent>
                      <w:p w14:paraId="500935C7" w14:textId="77777777" w:rsidR="005121EB" w:rsidRDefault="005121EB" w:rsidP="005121EB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E6E2FEB" wp14:editId="3458E3E3">
                <wp:simplePos x="0" y="0"/>
                <wp:positionH relativeFrom="column">
                  <wp:posOffset>5627370</wp:posOffset>
                </wp:positionH>
                <wp:positionV relativeFrom="paragraph">
                  <wp:posOffset>1822450</wp:posOffset>
                </wp:positionV>
                <wp:extent cx="655320" cy="137160"/>
                <wp:effectExtent l="0" t="0" r="30480" b="1524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" cy="137160"/>
                          <a:chOff x="0" y="0"/>
                          <a:chExt cx="655320" cy="13716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4780" cy="137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AC979C" w14:textId="77777777" w:rsidR="005121EB" w:rsidRDefault="005121EB" w:rsidP="005121E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10540" y="0"/>
                            <a:ext cx="144780" cy="137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3876D5" w14:textId="77777777" w:rsidR="005121EB" w:rsidRDefault="005121EB" w:rsidP="005121E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32" style="position:absolute;margin-left:443.1pt;margin-top:143.5pt;width:51.6pt;height:10.8pt;z-index:251680768" coordsize="655320,1371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">
                <v:shape id="Text Box 2" o:spid="_x0000_s1033" type="#_x0000_t202" style="position:absolute;width:144780;height:137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" strokeweight=".5pt">
                  <v:textbox>
                    <w:txbxContent>
                      <w:p w14:paraId="67AC979C" w14:textId="77777777" w:rsidR="005121EB" w:rsidRDefault="005121EB" w:rsidP="005121EB"/>
                    </w:txbxContent>
                  </v:textbox>
                </v:shape>
                <v:shape id="Text Box 9" o:spid="_x0000_s1034" type="#_x0000_t202" style="position:absolute;left:510540;width:144780;height:137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f249wQAA&#10;ANoAAAAPAAAAZHJzL2Rvd25yZXYueG1sRI9Ba4NAFITvhf6H5RV6q2siSGKzSlIoSG81XnJ7uC8q&#10;dd/K7ibaf98tFHocZuYb5lCtZhJ3cn60rGCTpCCIO6tH7hW05/eXHQgfkDVOlknBN3moyseHAxba&#10;LvxJ9yb0IkLYF6hgCGEupPTdQAZ9Ymfi6F2tMxiidL3UDpcIN5PcpmkuDY4cFwac6W2g7qu5GQV1&#10;fgoXavWHzraZXVrZuevklXp+Wo+vIAKt4T/81661gj38Xok3QJY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X9uPcEAAADaAAAADwAAAAAAAAAAAAAAAACXAgAAZHJzL2Rvd25y&#10;ZXYueG1sUEsFBgAAAAAEAAQA9QAAAIUDAAAAAA==&#10;" strokeweight=".5pt">
                  <v:textbox>
                    <w:txbxContent>
                      <w:p w14:paraId="583876D5" w14:textId="77777777" w:rsidR="005121EB" w:rsidRDefault="005121EB" w:rsidP="005121EB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91883D4" wp14:editId="1E461538">
                <wp:simplePos x="0" y="0"/>
                <wp:positionH relativeFrom="column">
                  <wp:posOffset>5627370</wp:posOffset>
                </wp:positionH>
                <wp:positionV relativeFrom="paragraph">
                  <wp:posOffset>1380490</wp:posOffset>
                </wp:positionV>
                <wp:extent cx="655320" cy="137160"/>
                <wp:effectExtent l="0" t="0" r="30480" b="1524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" cy="137160"/>
                          <a:chOff x="0" y="0"/>
                          <a:chExt cx="655320" cy="137160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4780" cy="137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668C12" w14:textId="77777777" w:rsidR="005121EB" w:rsidRDefault="005121EB" w:rsidP="005121E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10540" y="0"/>
                            <a:ext cx="144780" cy="137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04DE75" w14:textId="77777777" w:rsidR="005121EB" w:rsidRDefault="005121EB" w:rsidP="005121E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35" style="position:absolute;margin-left:443.1pt;margin-top:108.7pt;width:51.6pt;height:10.8pt;z-index:251678720" coordsize="655320,1371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">
                <v:shape id="Text Box 2" o:spid="_x0000_s1036" type="#_x0000_t202" style="position:absolute;width:144780;height:137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MmQ4wQAA&#10;ANoAAAAPAAAAZHJzL2Rvd25yZXYueG1sRI9Ba4NAFITvgf6H5RV6i2silWCzSlIoSG+1XnJ7uC8q&#10;dd/K7ibaf98tFHocZuYb5litZhJ3cn60rGCXpCCIO6tH7hW0n2/bAwgfkDVOlknBN3moyofNEQtt&#10;F/6gexN6ESHsC1QwhDAXUvpuIIM+sTNx9K7WGQxRul5qh0uEm0nu0zSXBkeOCwPO9DpQ99XcjII6&#10;P4cLtfpdZ/vMLq3s3HXySj09rqcXEIHW8B/+a9dawTP8Xok3QJY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DJkOMEAAADaAAAADwAAAAAAAAAAAAAAAACXAgAAZHJzL2Rvd25y&#10;ZXYueG1sUEsFBgAAAAAEAAQA9QAAAIUDAAAAAA==&#10;" strokeweight=".5pt">
                  <v:textbox>
                    <w:txbxContent>
                      <w:p w14:paraId="33668C12" w14:textId="77777777" w:rsidR="005121EB" w:rsidRDefault="005121EB" w:rsidP="005121EB"/>
                    </w:txbxContent>
                  </v:textbox>
                </v:shape>
                <v:shape id="Text Box 6" o:spid="_x0000_s1037" type="#_x0000_t202" style="position:absolute;left:510540;width:144780;height:137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4PpPvgAA&#10;ANoAAAAPAAAAZHJzL2Rvd25yZXYueG1sRI9Bi8IwFITvgv8hPMGbTVUoUo2yKwjiTe3F26N5tsXm&#10;pSTRdv/9RhA8DjPzDbPZDaYVL3K+saxgnqQgiEurG64UFNfDbAXCB2SNrWVS8EcedtvxaIO5tj2f&#10;6XUJlYgQ9jkqqEPocil9WZNBn9iOOHp36wyGKF0ltcM+wk0rF2maSYMNx4UaO9rXVD4uT6PgmP2G&#10;GxX6pJeLpe0LWbp765WaToafNYhAQ/iGP+2jVpDB+0q8AXL7D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oOD6T74AAADaAAAADwAAAAAAAAAAAAAAAACXAgAAZHJzL2Rvd25yZXYu&#10;eG1sUEsFBgAAAAAEAAQA9QAAAIIDAAAAAA==&#10;" strokeweight=".5pt">
                  <v:textbox>
                    <w:txbxContent>
                      <w:p w14:paraId="4104DE75" w14:textId="77777777" w:rsidR="005121EB" w:rsidRDefault="005121EB" w:rsidP="005121EB"/>
                    </w:txbxContent>
                  </v:textbox>
                </v:shape>
              </v:group>
            </w:pict>
          </mc:Fallback>
        </mc:AlternateContent>
      </w:r>
      <w:r w:rsidR="005A126B" w:rsidRPr="005121EB">
        <w:rPr>
          <w:rFonts w:ascii="Calibri" w:hAnsi="Calibri"/>
          <w:b/>
          <w:sz w:val="44"/>
        </w:rPr>
        <w:t>Additional Checklist and Documentation for Annual Review prior to Transfer to EHCP</w:t>
      </w:r>
    </w:p>
    <w:tbl>
      <w:tblPr>
        <w:tblStyle w:val="TableGrid"/>
        <w:tblpPr w:leftFromText="180" w:rightFromText="180" w:vertAnchor="page" w:horzAnchor="margin" w:tblpY="3013"/>
        <w:tblW w:w="10281" w:type="dxa"/>
        <w:tblLook w:val="06A0" w:firstRow="1" w:lastRow="0" w:firstColumn="1" w:lastColumn="0" w:noHBand="1" w:noVBand="1"/>
      </w:tblPr>
      <w:tblGrid>
        <w:gridCol w:w="8736"/>
        <w:gridCol w:w="782"/>
        <w:gridCol w:w="763"/>
      </w:tblGrid>
      <w:tr w:rsidR="005121EB" w:rsidRPr="00A9439D" w14:paraId="47A0A071" w14:textId="77777777" w:rsidTr="005121EB">
        <w:trPr>
          <w:trHeight w:val="418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BF46"/>
          </w:tcPr>
          <w:p w14:paraId="6BBD2B0D" w14:textId="77777777" w:rsidR="005121EB" w:rsidRPr="006E204D" w:rsidRDefault="005121EB" w:rsidP="005121E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</w:rPr>
              <w:t xml:space="preserve">Additional Checklist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BF46"/>
          </w:tcPr>
          <w:p w14:paraId="532981BD" w14:textId="5D0F64FB" w:rsidR="005121EB" w:rsidRPr="004B1D87" w:rsidRDefault="005121EB" w:rsidP="005121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BF46"/>
          </w:tcPr>
          <w:p w14:paraId="7A631EC7" w14:textId="23CA12FE" w:rsidR="005121EB" w:rsidRPr="004B1D87" w:rsidRDefault="005121EB" w:rsidP="005121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</w:t>
            </w:r>
          </w:p>
        </w:tc>
      </w:tr>
      <w:tr w:rsidR="005121EB" w:rsidRPr="00A9439D" w14:paraId="58209DA4" w14:textId="77777777" w:rsidTr="005121EB">
        <w:trPr>
          <w:trHeight w:val="3947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7CFE" w14:textId="0890594A" w:rsidR="005121EB" w:rsidRDefault="005121EB" w:rsidP="005121EB">
            <w:pPr>
              <w:spacing w:after="20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Has the parent or young person been given a copy of the section A form ?</w:t>
            </w:r>
            <w:bookmarkStart w:id="0" w:name="_GoBack"/>
            <w:bookmarkEnd w:id="0"/>
          </w:p>
          <w:p w14:paraId="11BC219D" w14:textId="44719884" w:rsidR="005121EB" w:rsidRDefault="005121EB" w:rsidP="005121EB">
            <w:pPr>
              <w:spacing w:after="20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Have outcomes for the child or young person been discussed and preliminary outcomes identified?</w:t>
            </w:r>
          </w:p>
          <w:p w14:paraId="79624B10" w14:textId="52313CF3" w:rsidR="005121EB" w:rsidRDefault="005121EB" w:rsidP="005121EB">
            <w:pPr>
              <w:spacing w:after="20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Have the needs and provision as defined in the statement been reviewed and gaps and changes required been identified and documented?</w:t>
            </w:r>
          </w:p>
          <w:p w14:paraId="4AE6AC82" w14:textId="77777777" w:rsidR="005121EB" w:rsidRDefault="005121EB" w:rsidP="005121EB">
            <w:pPr>
              <w:spacing w:after="20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Has any additional professional advice required been identified and documented on this form?</w:t>
            </w:r>
          </w:p>
          <w:p w14:paraId="0E74CF45" w14:textId="24BE2D86" w:rsidR="005121EB" w:rsidRDefault="005121EB" w:rsidP="005121EB">
            <w:pPr>
              <w:spacing w:after="20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Does the statement need to be reissued with the proposed changes</w:t>
            </w:r>
            <w:r w:rsidR="006701C4">
              <w:rPr>
                <w:rFonts w:asciiTheme="minorHAnsi" w:hAnsiTheme="minorHAnsi" w:cstheme="minorHAnsi"/>
                <w:sz w:val="22"/>
              </w:rPr>
              <w:t>? (Otherwise the information will be included in any future EHCP)</w:t>
            </w:r>
          </w:p>
          <w:p w14:paraId="67FB52D8" w14:textId="229F7DDE" w:rsidR="005121EB" w:rsidRPr="004B1D87" w:rsidRDefault="005121EB" w:rsidP="005121EB">
            <w:pPr>
              <w:spacing w:after="20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Has the family or young person had the transfer process (and what will happen next) explained to them?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5D9F" w14:textId="27E24572" w:rsidR="005121EB" w:rsidRPr="005A126B" w:rsidRDefault="005121EB" w:rsidP="005121EB"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5D237A61" wp14:editId="097F1E1A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57150</wp:posOffset>
                      </wp:positionV>
                      <wp:extent cx="655320" cy="137160"/>
                      <wp:effectExtent l="0" t="0" r="30480" b="15240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320" cy="137160"/>
                                <a:chOff x="0" y="0"/>
                                <a:chExt cx="655320" cy="137160"/>
                              </a:xfrm>
                            </wpg:grpSpPr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78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13E4230" w14:textId="77777777" w:rsidR="005121EB" w:rsidRDefault="005121EB" w:rsidP="005121E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0540" y="0"/>
                                  <a:ext cx="14478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7DEAB8" w14:textId="77777777" w:rsidR="005121EB" w:rsidRDefault="005121EB" w:rsidP="005121E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" o:spid="_x0000_s1041" style="position:absolute;margin-left:6.3pt;margin-top:4.5pt;width:51.6pt;height:10.8pt;z-index:251676672" coordsize="655320,1371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">
                      <v:shape id="Text Box 2" o:spid="_x0000_s1042" type="#_x0000_t202" style="position:absolute;width:144780;height:137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1+cuwQAA&#10;ANwAAAAPAAAAZHJzL2Rvd25yZXYueG1sRI9Bi8IwFITvC/6H8ARva2oLulRjUUEQb6u97O3RPNti&#10;81KSaOu/NwsLexxm5htmU4ymE09yvrWsYDFPQBBXVrdcKyivx88vED4ga+wsk4IXeSi2k48N5toO&#10;/E3PS6hFhLDPUUETQp9L6auGDPq57Ymjd7POYIjS1VI7HCLcdDJNkqU02HJcaLCnQ0PV/fIwCk7L&#10;ffihUp91lmZ2KGXlbp1XajYdd2sQgcbwH/5rn7SCLFnB75l4BOT2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NfnLsEAAADcAAAADwAAAAAAAAAAAAAAAACXAgAAZHJzL2Rvd25y&#10;ZXYueG1sUEsFBgAAAAAEAAQA9QAAAIUDAAAAAA==&#10;" strokeweight=".5pt">
                        <v:textbox>
                          <w:txbxContent>
                            <w:p w14:paraId="113E4230" w14:textId="77777777" w:rsidR="005121EB" w:rsidRDefault="005121EB" w:rsidP="005121EB"/>
                          </w:txbxContent>
                        </v:textbox>
                      </v:shape>
                      <v:shape id="Text Box 2" o:spid="_x0000_s1043" type="#_x0000_t202" style="position:absolute;left:510540;width:144780;height:137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2/xMvgAA&#10;ANoAAAAPAAAAZHJzL2Rvd25yZXYueG1sRI9Bi8IwFITvgv8hvAVvNt0KItUou4Ig3tRevD2aZ1ts&#10;XkoSbf33RhA8DjPzDbPaDKYVD3K+sazgN0lBEJdWN1wpKM676QKED8gaW8uk4EkeNuvxaIW5tj0f&#10;6XEKlYgQ9jkqqEPocil9WZNBn9iOOHpX6wyGKF0ltcM+wk0rszSdS4MNx4UaO9rWVN5Od6NgP/8P&#10;Fyr0Qc+yme0LWbpr65Wa/Ax/SxCBhvANf9p7rSCD95V4A+T6B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39v8TL4AAADaAAAADwAAAAAAAAAAAAAAAACXAgAAZHJzL2Rvd25yZXYu&#10;eG1sUEsFBgAAAAAEAAQA9QAAAIIDAAAAAA==&#10;" strokeweight=".5pt">
                        <v:textbox>
                          <w:txbxContent>
                            <w:p w14:paraId="1C7DEAB8" w14:textId="77777777" w:rsidR="005121EB" w:rsidRDefault="005121EB" w:rsidP="005121EB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5750" w14:textId="4AA89990" w:rsidR="005121EB" w:rsidRPr="006E204D" w:rsidRDefault="005121EB" w:rsidP="005121EB">
            <w:pPr>
              <w:jc w:val="center"/>
              <w:rPr>
                <w:sz w:val="22"/>
                <w:szCs w:val="22"/>
              </w:rPr>
            </w:pPr>
          </w:p>
          <w:p w14:paraId="0DC84C37" w14:textId="77777777" w:rsidR="005121EB" w:rsidRPr="006E204D" w:rsidRDefault="005121EB" w:rsidP="00512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21EB" w:rsidRPr="00A9439D" w14:paraId="6E87571E" w14:textId="77777777" w:rsidTr="005121EB">
        <w:trPr>
          <w:trHeight w:val="421"/>
        </w:trPr>
        <w:tc>
          <w:tcPr>
            <w:tcW w:w="10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BF46"/>
          </w:tcPr>
          <w:p w14:paraId="764C773D" w14:textId="2DEBF8A8" w:rsidR="005121EB" w:rsidRPr="006E204D" w:rsidRDefault="005121EB" w:rsidP="005121EB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32"/>
              </w:rPr>
              <w:t>Documents to append when submitting the annual review report</w:t>
            </w:r>
          </w:p>
        </w:tc>
      </w:tr>
      <w:tr w:rsidR="005121EB" w:rsidRPr="00A9439D" w14:paraId="564F3EBE" w14:textId="77777777" w:rsidTr="005121EB">
        <w:trPr>
          <w:trHeight w:hRule="exact" w:val="1457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12C2" w14:textId="77777777" w:rsidR="005121EB" w:rsidRDefault="005121EB" w:rsidP="005121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AA75DE" w14:textId="7B4AB736" w:rsidR="005121EB" w:rsidRDefault="005121EB" w:rsidP="005121EB">
            <w:pPr>
              <w:rPr>
                <w:rFonts w:ascii="MS Gothic" w:eastAsia="MS Gothic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</w:rPr>
              <w:t>EHCP template with draft outcomes and any other comments in draft</w:t>
            </w:r>
            <w:r w:rsidRPr="00B01125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                                       </w:t>
            </w:r>
            <w:r w:rsidRPr="00B01125">
              <w:rPr>
                <w:rFonts w:asciiTheme="minorHAnsi" w:hAnsiTheme="minorHAnsi" w:cstheme="minorHAnsi"/>
                <w:sz w:val="22"/>
              </w:rPr>
              <w:tab/>
            </w:r>
            <w:r w:rsidRPr="00B01125">
              <w:rPr>
                <w:rFonts w:asciiTheme="minorHAnsi" w:hAnsiTheme="minorHAnsi" w:cstheme="minorHAnsi"/>
              </w:rPr>
              <w:tab/>
            </w:r>
          </w:p>
          <w:p w14:paraId="3A7893E0" w14:textId="77777777" w:rsidR="005121EB" w:rsidRPr="006E204D" w:rsidRDefault="005121EB" w:rsidP="005121EB">
            <w:pPr>
              <w:rPr>
                <w:rFonts w:ascii="MS Gothic" w:eastAsia="MS Gothic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</w:rPr>
              <w:t>This form</w:t>
            </w:r>
            <w:r w:rsidRPr="00B01125">
              <w:rPr>
                <w:rFonts w:asciiTheme="minorHAnsi" w:hAnsiTheme="minorHAnsi" w:cstheme="minorHAnsi"/>
              </w:rPr>
              <w:tab/>
            </w:r>
          </w:p>
          <w:p w14:paraId="3ECDC421" w14:textId="77777777" w:rsidR="005121EB" w:rsidRDefault="005121EB" w:rsidP="005121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F1F6" w14:textId="77777777" w:rsidR="005121EB" w:rsidRDefault="005121EB" w:rsidP="00512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5B72C8" w14:textId="2A7D0ED3" w:rsidR="005121EB" w:rsidRPr="005A126B" w:rsidRDefault="005121EB" w:rsidP="005121EB">
            <w:pPr>
              <w:jc w:val="center"/>
              <w:rPr>
                <w:sz w:val="22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0242DF12" wp14:editId="407F4532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34290</wp:posOffset>
                      </wp:positionV>
                      <wp:extent cx="655320" cy="137160"/>
                      <wp:effectExtent l="0" t="0" r="30480" b="15240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320" cy="137160"/>
                                <a:chOff x="0" y="0"/>
                                <a:chExt cx="655320" cy="137160"/>
                              </a:xfrm>
                            </wpg:grpSpPr>
                            <wps:wsp>
                              <wps:cNvPr id="2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78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48797BA" w14:textId="77777777" w:rsidR="005121EB" w:rsidRDefault="005121EB" w:rsidP="005121E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0540" y="0"/>
                                  <a:ext cx="14478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377128A" w14:textId="77777777" w:rsidR="005121EB" w:rsidRDefault="005121EB" w:rsidP="005121E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9" o:spid="_x0000_s1044" style="position:absolute;left:0;text-align:left;margin-left:6.3pt;margin-top:2.7pt;width:51.6pt;height:10.8pt;z-index:251688960" coordsize="655320,1371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">
                      <v:shape id="Text Box 2" o:spid="_x0000_s1045" type="#_x0000_t202" style="position:absolute;width:144780;height:137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" strokeweight=".5pt">
                        <v:textbox>
                          <w:txbxContent>
                            <w:p w14:paraId="448797BA" w14:textId="77777777" w:rsidR="005121EB" w:rsidRDefault="005121EB" w:rsidP="005121EB"/>
                          </w:txbxContent>
                        </v:textbox>
                      </v:shape>
                      <v:shape id="Text Box 21" o:spid="_x0000_s1046" type="#_x0000_t202" style="position:absolute;left:510540;width:144780;height:137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574PvwAA&#10;ANsAAAAPAAAAZHJzL2Rvd25yZXYueG1sRI9Bi8IwFITvgv8hPMGbTa0gUo2iwoJ4U3vx9miebbF5&#10;KUnW1n9vhIU9DjPzDbPZDaYVL3K+saxgnqQgiEurG64UFLef2QqED8gaW8uk4E0edtvxaIO5tj1f&#10;6HUNlYgQ9jkqqEPocil9WZNBn9iOOHoP6wyGKF0ltcM+wk0rszRdSoMNx4UaOzrWVD6vv0bBaXkI&#10;dyr0WS+yhe0LWbpH65WaTob9GkSgIfyH/9onrSCbw/dL/AFy+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Lnvg+/AAAA2wAAAA8AAAAAAAAAAAAAAAAAlwIAAGRycy9kb3ducmV2&#10;LnhtbFBLBQYAAAAABAAEAPUAAACDAwAAAAA=&#10;" strokeweight=".5pt">
                        <v:textbox>
                          <w:txbxContent>
                            <w:p w14:paraId="1377128A" w14:textId="77777777" w:rsidR="005121EB" w:rsidRDefault="005121EB" w:rsidP="005121EB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5D23946E" wp14:editId="6D8E5C7D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377190</wp:posOffset>
                      </wp:positionV>
                      <wp:extent cx="655320" cy="137160"/>
                      <wp:effectExtent l="0" t="0" r="30480" b="15240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320" cy="137160"/>
                                <a:chOff x="0" y="0"/>
                                <a:chExt cx="655320" cy="137160"/>
                              </a:xfrm>
                            </wpg:grpSpPr>
                            <wps:wsp>
                              <wps:cNvPr id="2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78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C35EF6D" w14:textId="77777777" w:rsidR="005121EB" w:rsidRDefault="005121EB" w:rsidP="005121E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4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0540" y="0"/>
                                  <a:ext cx="14478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190FE8" w14:textId="77777777" w:rsidR="005121EB" w:rsidRDefault="005121EB" w:rsidP="005121E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2" o:spid="_x0000_s1047" style="position:absolute;left:0;text-align:left;margin-left:6.3pt;margin-top:29.7pt;width:51.6pt;height:10.8pt;z-index:251691008" coordsize="655320,1371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">
                      <v:shape id="Text Box 2" o:spid="_x0000_s1048" type="#_x0000_t202" style="position:absolute;width:144780;height:137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eYXjwAAA&#10;ANsAAAAPAAAAZHJzL2Rvd25yZXYueG1sRI9Bi8IwFITvwv6H8IS9aWoLIrWp6IIge1vtxdujebbF&#10;5qUk0Xb//WZB8DjMzDdMsZtML57kfGdZwWqZgCCure64UVBdjosNCB+QNfaWScEvediVH7MCc21H&#10;/qHnOTQiQtjnqKANYcil9HVLBv3SDsTRu1lnMETpGqkdjhFuepkmyVoa7DgutDjQV0v1/fwwCk7r&#10;Q7hSpb91lmZ2rGTtbr1X6nM+7bcgAk3hHX61T1pBmsH/l/gDZPk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eYXjwAAAANsAAAAPAAAAAAAAAAAAAAAAAJcCAABkcnMvZG93bnJl&#10;di54bWxQSwUGAAAAAAQABAD1AAAAhAMAAAAA&#10;" strokeweight=".5pt">
                        <v:textbox>
                          <w:txbxContent>
                            <w:p w14:paraId="3C35EF6D" w14:textId="77777777" w:rsidR="005121EB" w:rsidRDefault="005121EB" w:rsidP="005121EB"/>
                          </w:txbxContent>
                        </v:textbox>
                      </v:shape>
                      <v:shape id="Text Box 24" o:spid="_x0000_s1049" type="#_x0000_t202" style="position:absolute;left:510540;width:144780;height:137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kB2XwQAA&#10;ANsAAAAPAAAAZHJzL2Rvd25yZXYueG1sRI9Bi8IwFITvgv8hPMGbpltFpGss68KC7E3txdujebZl&#10;m5eSxLb++40geBxm5html4+mFT0531hW8LFMQBCXVjdcKSguP4stCB+QNbaWScGDPOT76WSHmbYD&#10;n6g/h0pECPsMFdQhdJmUvqzJoF/ajjh6N+sMhihdJbXDIcJNK9Mk2UiDDceFGjv6rqn8O9+NguPm&#10;EK5U6F+9Sld2KGTpbq1Xaj4bvz5BBBrDO/xqH7WCdA3PL/EHyP0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pAdl8EAAADbAAAADwAAAAAAAAAAAAAAAACXAgAAZHJzL2Rvd25y&#10;ZXYueG1sUEsFBgAAAAAEAAQA9QAAAIUDAAAAAA==&#10;" strokeweight=".5pt">
                        <v:textbox>
                          <w:txbxContent>
                            <w:p w14:paraId="30190FE8" w14:textId="77777777" w:rsidR="005121EB" w:rsidRDefault="005121EB" w:rsidP="005121EB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580A69AC" w14:textId="32957FBE" w:rsidR="000A5428" w:rsidRDefault="006701C4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77F00D7" wp14:editId="6E4CCB60">
                <wp:simplePos x="0" y="0"/>
                <wp:positionH relativeFrom="column">
                  <wp:posOffset>5627370</wp:posOffset>
                </wp:positionH>
                <wp:positionV relativeFrom="paragraph">
                  <wp:posOffset>2382520</wp:posOffset>
                </wp:positionV>
                <wp:extent cx="655320" cy="137160"/>
                <wp:effectExtent l="0" t="0" r="30480" b="1524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" cy="137160"/>
                          <a:chOff x="0" y="0"/>
                          <a:chExt cx="655320" cy="137160"/>
                        </a:xfrm>
                      </wpg:grpSpPr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4780" cy="137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ECF8F6" w14:textId="77777777" w:rsidR="005121EB" w:rsidRDefault="005121EB" w:rsidP="005121E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10540" y="0"/>
                            <a:ext cx="144780" cy="137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8380C9" w14:textId="77777777" w:rsidR="005121EB" w:rsidRDefault="005121EB" w:rsidP="005121E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50" style="position:absolute;margin-left:443.1pt;margin-top:187.6pt;width:51.6pt;height:10.8pt;z-index:251686912" coordsize="655320,1371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">
                <v:shape id="Text Box 2" o:spid="_x0000_s1051" type="#_x0000_t202" style="position:absolute;width:144780;height:137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LkldvwAA&#10;ANsAAAAPAAAAZHJzL2Rvd25yZXYueG1sRE9Na4NAEL0X+h+WKfRW10QwwWaVpFCQ3mq85Da4E5W6&#10;s7K7ifbfdwuF3ubxPudQrWYSd3J+tKxgk6QgiDurR+4VtOf3lz0IH5A1TpZJwTd5qMrHhwMW2i78&#10;Sfcm9CKGsC9QwRDCXEjpu4EM+sTOxJG7WmcwROh6qR0uMdxMcpumuTQ4cmwYcKa3gbqv5mYU1Pkp&#10;XKjVHzrbZnZpZeeuk1fq+Wk9voIItIZ/8Z+71nH+Dn5/iQfI8g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wuSV2/AAAA2wAAAA8AAAAAAAAAAAAAAAAAlwIAAGRycy9kb3ducmV2&#10;LnhtbFBLBQYAAAAABAAEAPUAAACDAwAAAAA=&#10;" strokeweight=".5pt">
                  <v:textbox>
                    <w:txbxContent>
                      <w:p w14:paraId="59ECF8F6" w14:textId="77777777" w:rsidR="005121EB" w:rsidRDefault="005121EB" w:rsidP="005121EB"/>
                    </w:txbxContent>
                  </v:textbox>
                </v:shape>
                <v:shape id="Text Box 18" o:spid="_x0000_s1052" type="#_x0000_t202" style="position:absolute;left:510540;width:144780;height:137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sd0vwAAA&#10;ANsAAAAPAAAAZHJzL2Rvd25yZXYueG1sRI9Bi8JADIXvgv9hiOBNp6sg0nWUXUEQb2ovewud2Jbt&#10;ZMrMaOu/NwfBW8J7ee/LZje4Vj0oxMazga95Boq49LbhykBxPczWoGJCtth6JgNPirDbjkcbzK3v&#10;+UyPS6qUhHDM0UCdUpdrHcuaHMa574hFu/ngMMkaKm0D9hLuWr3IspV22LA01NjRvqby/3J3Bo6r&#10;3/RHhT3Z5WLp+0KX4dZGY6aT4ecbVKIhfczv66MVfIGVX2QAvX0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dsd0vwAAAANsAAAAPAAAAAAAAAAAAAAAAAJcCAABkcnMvZG93bnJl&#10;di54bWxQSwUGAAAAAAQABAD1AAAAhAMAAAAA&#10;" strokeweight=".5pt">
                  <v:textbox>
                    <w:txbxContent>
                      <w:p w14:paraId="728380C9" w14:textId="77777777" w:rsidR="005121EB" w:rsidRDefault="005121EB" w:rsidP="005121EB"/>
                    </w:txbxContent>
                  </v:textbox>
                </v:shape>
              </v:group>
            </w:pict>
          </mc:Fallback>
        </mc:AlternateContent>
      </w:r>
    </w:p>
    <w:p w14:paraId="5DDA2D0F" w14:textId="209B082A" w:rsidR="000A5428" w:rsidRPr="005121EB" w:rsidRDefault="001A74EE">
      <w:pPr>
        <w:rPr>
          <w:sz w:val="22"/>
        </w:rPr>
      </w:pPr>
      <w:r w:rsidRPr="005121EB">
        <w:rPr>
          <w:rFonts w:ascii="Calibri" w:hAnsi="Calibri"/>
          <w:b/>
        </w:rPr>
        <w:t xml:space="preserve">List of additional </w:t>
      </w:r>
      <w:r w:rsidR="005121EB" w:rsidRPr="005121EB">
        <w:rPr>
          <w:rFonts w:ascii="Calibri" w:hAnsi="Calibri"/>
          <w:b/>
        </w:rPr>
        <w:t>and</w:t>
      </w:r>
      <w:r w:rsidRPr="005121EB">
        <w:rPr>
          <w:rFonts w:ascii="Calibri" w:hAnsi="Calibri"/>
          <w:b/>
        </w:rPr>
        <w:t xml:space="preserve"> updated professional advice to be requested as input to EHCP</w:t>
      </w:r>
    </w:p>
    <w:p w14:paraId="15FF8A1E" w14:textId="77777777" w:rsidR="000A5428" w:rsidRDefault="000A54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3349"/>
        <w:gridCol w:w="2571"/>
      </w:tblGrid>
      <w:tr w:rsidR="001A74EE" w14:paraId="4BF4202C" w14:textId="77777777" w:rsidTr="001A74EE">
        <w:tc>
          <w:tcPr>
            <w:tcW w:w="2943" w:type="dxa"/>
            <w:shd w:val="clear" w:color="auto" w:fill="F1BF46"/>
          </w:tcPr>
          <w:p w14:paraId="70D4C1FE" w14:textId="69828753" w:rsidR="001A74EE" w:rsidRPr="001A74EE" w:rsidRDefault="001A74EE" w:rsidP="00A74E7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A74EE">
              <w:rPr>
                <w:rFonts w:asciiTheme="minorHAnsi" w:hAnsiTheme="minorHAnsi" w:cstheme="minorHAnsi"/>
                <w:b/>
                <w:sz w:val="22"/>
              </w:rPr>
              <w:t xml:space="preserve">Professional 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to </w:t>
            </w:r>
            <w:r w:rsidRPr="001A74EE">
              <w:rPr>
                <w:rFonts w:asciiTheme="minorHAnsi" w:hAnsiTheme="minorHAnsi" w:cstheme="minorHAnsi"/>
                <w:b/>
                <w:sz w:val="22"/>
              </w:rPr>
              <w:t xml:space="preserve">request advice from </w:t>
            </w:r>
          </w:p>
        </w:tc>
        <w:tc>
          <w:tcPr>
            <w:tcW w:w="1418" w:type="dxa"/>
            <w:shd w:val="clear" w:color="auto" w:fill="F1BF46"/>
          </w:tcPr>
          <w:p w14:paraId="70B12E4B" w14:textId="77777777" w:rsidR="001A74EE" w:rsidRDefault="001A74EE" w:rsidP="001A74EE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Area </w:t>
            </w:r>
          </w:p>
          <w:p w14:paraId="2D23302D" w14:textId="6B3EC269" w:rsidR="001A74EE" w:rsidRPr="001A74EE" w:rsidRDefault="001A74EE" w:rsidP="005121E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A74EE">
              <w:rPr>
                <w:rFonts w:asciiTheme="minorHAnsi" w:hAnsiTheme="minorHAnsi" w:cstheme="minorHAnsi"/>
                <w:b/>
                <w:sz w:val="18"/>
              </w:rPr>
              <w:t>(OT</w:t>
            </w:r>
            <w:r w:rsidR="005121EB">
              <w:rPr>
                <w:rFonts w:asciiTheme="minorHAnsi" w:hAnsiTheme="minorHAnsi" w:cstheme="minorHAnsi"/>
                <w:b/>
                <w:sz w:val="18"/>
              </w:rPr>
              <w:t>,</w:t>
            </w:r>
            <w:r w:rsidRPr="001A74EE">
              <w:rPr>
                <w:rFonts w:asciiTheme="minorHAnsi" w:hAnsiTheme="minorHAnsi" w:cstheme="minorHAnsi"/>
                <w:b/>
                <w:sz w:val="18"/>
              </w:rPr>
              <w:t xml:space="preserve"> Ed Psych</w:t>
            </w:r>
            <w:r w:rsidR="005121EB">
              <w:rPr>
                <w:rFonts w:asciiTheme="minorHAnsi" w:hAnsiTheme="minorHAnsi" w:cstheme="minorHAnsi"/>
                <w:b/>
                <w:sz w:val="18"/>
              </w:rPr>
              <w:t>,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Medical </w:t>
            </w:r>
          </w:p>
        </w:tc>
        <w:tc>
          <w:tcPr>
            <w:tcW w:w="3349" w:type="dxa"/>
            <w:shd w:val="clear" w:color="auto" w:fill="F1BF46"/>
          </w:tcPr>
          <w:p w14:paraId="39FBEE69" w14:textId="4F8E5DD5" w:rsidR="001A74EE" w:rsidRPr="001A74EE" w:rsidRDefault="001A74EE" w:rsidP="00A74E7A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Rationale for requesting updated advice</w:t>
            </w:r>
          </w:p>
        </w:tc>
        <w:tc>
          <w:tcPr>
            <w:tcW w:w="2571" w:type="dxa"/>
            <w:shd w:val="clear" w:color="auto" w:fill="F1BF46"/>
          </w:tcPr>
          <w:p w14:paraId="10F6179A" w14:textId="228B1021" w:rsidR="001A74EE" w:rsidRPr="001A74EE" w:rsidRDefault="001A74EE" w:rsidP="005121E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Who will progress </w:t>
            </w:r>
            <w:r w:rsidRPr="001A74EE">
              <w:rPr>
                <w:rFonts w:asciiTheme="minorHAnsi" w:hAnsiTheme="minorHAnsi" w:cstheme="minorHAnsi"/>
                <w:b/>
                <w:sz w:val="20"/>
              </w:rPr>
              <w:t>(School</w:t>
            </w:r>
            <w:r w:rsidR="005121EB">
              <w:rPr>
                <w:rFonts w:asciiTheme="minorHAnsi" w:hAnsiTheme="minorHAnsi" w:cstheme="minorHAnsi"/>
                <w:b/>
                <w:sz w:val="20"/>
              </w:rPr>
              <w:t xml:space="preserve">, </w:t>
            </w:r>
            <w:r w:rsidRPr="001A74EE">
              <w:rPr>
                <w:rFonts w:asciiTheme="minorHAnsi" w:hAnsiTheme="minorHAnsi" w:cstheme="minorHAnsi"/>
                <w:b/>
                <w:sz w:val="20"/>
              </w:rPr>
              <w:t xml:space="preserve"> family</w:t>
            </w:r>
            <w:r w:rsidR="005121EB">
              <w:rPr>
                <w:rFonts w:asciiTheme="minorHAnsi" w:hAnsiTheme="minorHAnsi" w:cstheme="minorHAnsi"/>
                <w:b/>
                <w:sz w:val="20"/>
              </w:rPr>
              <w:t>,</w:t>
            </w:r>
            <w:r w:rsidRPr="001A74EE">
              <w:rPr>
                <w:rFonts w:asciiTheme="minorHAnsi" w:hAnsiTheme="minorHAnsi" w:cstheme="minorHAnsi"/>
                <w:b/>
                <w:sz w:val="20"/>
              </w:rPr>
              <w:t xml:space="preserve"> SEN team)</w:t>
            </w:r>
          </w:p>
        </w:tc>
      </w:tr>
      <w:tr w:rsidR="001A74EE" w14:paraId="3B59B5B0" w14:textId="77777777" w:rsidTr="005121EB">
        <w:trPr>
          <w:trHeight w:val="510"/>
        </w:trPr>
        <w:tc>
          <w:tcPr>
            <w:tcW w:w="2943" w:type="dxa"/>
          </w:tcPr>
          <w:p w14:paraId="6F831EC9" w14:textId="77777777" w:rsidR="001A74EE" w:rsidRPr="001A74EE" w:rsidRDefault="001A74EE" w:rsidP="00A74E7A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18" w:type="dxa"/>
          </w:tcPr>
          <w:p w14:paraId="1440E6F4" w14:textId="77777777" w:rsidR="001A74EE" w:rsidRPr="001A74EE" w:rsidRDefault="001A74EE" w:rsidP="00A74E7A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349" w:type="dxa"/>
          </w:tcPr>
          <w:p w14:paraId="18E8E1B4" w14:textId="77777777" w:rsidR="001A74EE" w:rsidRPr="001A74EE" w:rsidRDefault="001A74EE" w:rsidP="00A74E7A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571" w:type="dxa"/>
          </w:tcPr>
          <w:p w14:paraId="39277FAC" w14:textId="77777777" w:rsidR="001A74EE" w:rsidRPr="001A74EE" w:rsidRDefault="001A74EE" w:rsidP="00A74E7A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A74EE" w14:paraId="05E395C4" w14:textId="77777777" w:rsidTr="005121EB">
        <w:trPr>
          <w:trHeight w:val="510"/>
        </w:trPr>
        <w:tc>
          <w:tcPr>
            <w:tcW w:w="2943" w:type="dxa"/>
          </w:tcPr>
          <w:p w14:paraId="7B9BF05C" w14:textId="77777777" w:rsidR="001A74EE" w:rsidRDefault="001A74EE" w:rsidP="00A74E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2860E7F1" w14:textId="77777777" w:rsidR="001A74EE" w:rsidRDefault="001A74EE" w:rsidP="00A74E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49" w:type="dxa"/>
          </w:tcPr>
          <w:p w14:paraId="28AEDF65" w14:textId="77777777" w:rsidR="001A74EE" w:rsidRDefault="001A74EE" w:rsidP="00A74E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1" w:type="dxa"/>
          </w:tcPr>
          <w:p w14:paraId="57BCED2C" w14:textId="77777777" w:rsidR="001A74EE" w:rsidRDefault="001A74EE" w:rsidP="00A74E7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A74EE" w14:paraId="2223A388" w14:textId="77777777" w:rsidTr="005121EB">
        <w:trPr>
          <w:trHeight w:val="510"/>
        </w:trPr>
        <w:tc>
          <w:tcPr>
            <w:tcW w:w="2943" w:type="dxa"/>
          </w:tcPr>
          <w:p w14:paraId="21F445C2" w14:textId="77777777" w:rsidR="001A74EE" w:rsidRDefault="001A74EE" w:rsidP="00A74E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3324F66C" w14:textId="77777777" w:rsidR="001A74EE" w:rsidRDefault="001A74EE" w:rsidP="00A74E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49" w:type="dxa"/>
          </w:tcPr>
          <w:p w14:paraId="2C0E69FF" w14:textId="77777777" w:rsidR="001A74EE" w:rsidRDefault="001A74EE" w:rsidP="00A74E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1" w:type="dxa"/>
          </w:tcPr>
          <w:p w14:paraId="40053088" w14:textId="77777777" w:rsidR="001A74EE" w:rsidRDefault="001A74EE" w:rsidP="00A74E7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A74EE" w14:paraId="4848E940" w14:textId="77777777" w:rsidTr="005121EB">
        <w:trPr>
          <w:trHeight w:val="510"/>
        </w:trPr>
        <w:tc>
          <w:tcPr>
            <w:tcW w:w="2943" w:type="dxa"/>
          </w:tcPr>
          <w:p w14:paraId="6CD0D6F7" w14:textId="77777777" w:rsidR="001A74EE" w:rsidRDefault="001A74EE" w:rsidP="00A74E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22D3A17E" w14:textId="77777777" w:rsidR="001A74EE" w:rsidRDefault="001A74EE" w:rsidP="00A74E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49" w:type="dxa"/>
          </w:tcPr>
          <w:p w14:paraId="2BE717A5" w14:textId="77777777" w:rsidR="001A74EE" w:rsidRDefault="001A74EE" w:rsidP="00A74E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1" w:type="dxa"/>
          </w:tcPr>
          <w:p w14:paraId="5B82E99C" w14:textId="77777777" w:rsidR="001A74EE" w:rsidRDefault="001A74EE" w:rsidP="00A74E7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A74EE" w14:paraId="5BEDD52F" w14:textId="77777777" w:rsidTr="005121EB">
        <w:trPr>
          <w:trHeight w:val="510"/>
        </w:trPr>
        <w:tc>
          <w:tcPr>
            <w:tcW w:w="2943" w:type="dxa"/>
          </w:tcPr>
          <w:p w14:paraId="3EEF0F1F" w14:textId="77777777" w:rsidR="001A74EE" w:rsidRDefault="001A74EE" w:rsidP="00A74E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7423E01D" w14:textId="77777777" w:rsidR="001A74EE" w:rsidRDefault="001A74EE" w:rsidP="00A74E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49" w:type="dxa"/>
          </w:tcPr>
          <w:p w14:paraId="1F59C028" w14:textId="77777777" w:rsidR="001A74EE" w:rsidRDefault="001A74EE" w:rsidP="00A74E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1" w:type="dxa"/>
          </w:tcPr>
          <w:p w14:paraId="512D8FAE" w14:textId="77777777" w:rsidR="001A74EE" w:rsidRDefault="001A74EE" w:rsidP="00A74E7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48162C4" w14:textId="4E8CF466" w:rsidR="00A40CDB" w:rsidRPr="00A9439D" w:rsidRDefault="00A40CDB" w:rsidP="00A74E7A">
      <w:pPr>
        <w:rPr>
          <w:rFonts w:asciiTheme="minorHAnsi" w:hAnsiTheme="minorHAnsi" w:cstheme="minorHAnsi"/>
          <w:b/>
        </w:rPr>
      </w:pPr>
    </w:p>
    <w:sectPr w:rsidR="00A40CDB" w:rsidRPr="00A9439D" w:rsidSect="00DE38B8">
      <w:headerReference w:type="default" r:id="rId10"/>
      <w:footerReference w:type="even" r:id="rId11"/>
      <w:footerReference w:type="default" r:id="rId12"/>
      <w:pgSz w:w="11906" w:h="16838" w:code="9"/>
      <w:pgMar w:top="1134" w:right="707" w:bottom="1134" w:left="1134" w:header="289" w:footer="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2A708A" w15:done="0"/>
  <w15:commentEx w15:paraId="6EBAA7B6" w15:done="0"/>
  <w15:commentEx w15:paraId="274A9E91" w15:done="0"/>
  <w15:commentEx w15:paraId="5AF76DA5" w15:done="0"/>
  <w15:commentEx w15:paraId="33A92E46" w15:done="0"/>
  <w15:commentEx w15:paraId="232A44C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F81D5" w14:textId="77777777" w:rsidR="004D3E5D" w:rsidRDefault="004D3E5D">
      <w:r>
        <w:separator/>
      </w:r>
    </w:p>
  </w:endnote>
  <w:endnote w:type="continuationSeparator" w:id="0">
    <w:p w14:paraId="5544EBCE" w14:textId="77777777" w:rsidR="004D3E5D" w:rsidRDefault="004D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altName w:val="Cambria"/>
    <w:panose1 w:val="00000000000000000000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076B8" w14:textId="77777777" w:rsidR="004D3E5D" w:rsidRDefault="004D3E5D" w:rsidP="004D3E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8B55F5F" w14:textId="77777777" w:rsidR="004D3E5D" w:rsidRDefault="004D3E5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E903E" w14:textId="351E386B" w:rsidR="004D3E5D" w:rsidRPr="005F63FA" w:rsidRDefault="004D3E5D" w:rsidP="00C766C2">
    <w:pPr>
      <w:pStyle w:val="Footer"/>
      <w:tabs>
        <w:tab w:val="clear" w:pos="4153"/>
        <w:tab w:val="left" w:pos="4176"/>
        <w:tab w:val="right" w:pos="10065"/>
      </w:tabs>
      <w:rPr>
        <w:rFonts w:ascii="Calibri" w:hAnsi="Calibri" w:cstheme="minorHAnsi"/>
        <w:color w:val="000000" w:themeColor="text1"/>
        <w:sz w:val="22"/>
      </w:rPr>
    </w:pPr>
    <w:r w:rsidRPr="003F204A">
      <w:rPr>
        <w:rFonts w:asciiTheme="minorHAnsi" w:hAnsiTheme="minorHAnsi" w:cstheme="minorHAnsi"/>
        <w:b/>
        <w:color w:val="7F7F7F" w:themeColor="text1" w:themeTint="80"/>
        <w:sz w:val="36"/>
        <w:szCs w:val="36"/>
      </w:rPr>
      <w:t>TR1</w:t>
    </w:r>
    <w:r>
      <w:rPr>
        <w:rFonts w:asciiTheme="minorHAnsi" w:hAnsiTheme="minorHAnsi" w:cstheme="minorHAnsi"/>
        <w:color w:val="0070C0"/>
        <w:sz w:val="22"/>
      </w:rPr>
      <w:tab/>
    </w:r>
    <w:r w:rsidRPr="005F63FA">
      <w:rPr>
        <w:rFonts w:ascii="Calibri" w:hAnsi="Calibri" w:cstheme="minorHAnsi"/>
        <w:color w:val="0070C0"/>
        <w:sz w:val="22"/>
      </w:rPr>
      <w:tab/>
    </w:r>
    <w:r w:rsidRPr="005F63FA">
      <w:rPr>
        <w:rFonts w:ascii="Calibri" w:hAnsi="Calibri" w:cstheme="minorHAnsi"/>
        <w:color w:val="0070C0"/>
        <w:sz w:val="22"/>
      </w:rPr>
      <w:tab/>
    </w:r>
    <w:r w:rsidR="00A40C63">
      <w:rPr>
        <w:rFonts w:ascii="Calibri" w:hAnsi="Calibri" w:cstheme="minorHAnsi"/>
        <w:color w:val="000000" w:themeColor="text1"/>
        <w:sz w:val="22"/>
      </w:rPr>
      <w:t>V3 30</w:t>
    </w:r>
    <w:r w:rsidR="00CF69E2">
      <w:rPr>
        <w:rFonts w:ascii="Calibri" w:hAnsi="Calibri" w:cstheme="minorHAnsi"/>
        <w:color w:val="000000" w:themeColor="text1"/>
        <w:sz w:val="22"/>
      </w:rPr>
      <w:t>/</w:t>
    </w:r>
    <w:r w:rsidR="00A40C63">
      <w:rPr>
        <w:rFonts w:ascii="Calibri" w:hAnsi="Calibri" w:cstheme="minorHAnsi"/>
        <w:color w:val="000000" w:themeColor="text1"/>
        <w:sz w:val="22"/>
      </w:rPr>
      <w:t>04</w:t>
    </w:r>
    <w:r w:rsidR="00CF69E2">
      <w:rPr>
        <w:rFonts w:ascii="Calibri" w:hAnsi="Calibri" w:cstheme="minorHAnsi"/>
        <w:color w:val="000000" w:themeColor="text1"/>
        <w:sz w:val="22"/>
      </w:rPr>
      <w:t>/</w:t>
    </w:r>
    <w:r w:rsidR="00A40C63">
      <w:rPr>
        <w:rFonts w:ascii="Calibri" w:hAnsi="Calibri" w:cstheme="minorHAnsi"/>
        <w:color w:val="000000" w:themeColor="text1"/>
        <w:sz w:val="22"/>
      </w:rPr>
      <w:t>17</w:t>
    </w:r>
  </w:p>
  <w:p w14:paraId="2CDBA02C" w14:textId="77777777" w:rsidR="004D3E5D" w:rsidRDefault="004D3E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40EBF" w14:textId="77777777" w:rsidR="004D3E5D" w:rsidRDefault="004D3E5D">
      <w:r>
        <w:separator/>
      </w:r>
    </w:p>
  </w:footnote>
  <w:footnote w:type="continuationSeparator" w:id="0">
    <w:p w14:paraId="1FDB03B6" w14:textId="77777777" w:rsidR="004D3E5D" w:rsidRDefault="004D3E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B9648" w14:textId="64DC78B5" w:rsidR="004D3E5D" w:rsidRDefault="004D3E5D">
    <w:pPr>
      <w:pStyle w:val="Header"/>
    </w:pPr>
  </w:p>
  <w:p w14:paraId="5DE11435" w14:textId="1462A38E" w:rsidR="004D3E5D" w:rsidRPr="004D3E5D" w:rsidRDefault="004D3E5D" w:rsidP="004D3E5D">
    <w:pPr>
      <w:rPr>
        <w:rFonts w:asciiTheme="minorHAnsi" w:hAnsiTheme="minorHAnsi" w:cs="Arial"/>
        <w:b/>
        <w:color w:val="7F7F7F" w:themeColor="text1" w:themeTint="80"/>
        <w:sz w:val="36"/>
        <w:szCs w:val="3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F204A">
      <w:rPr>
        <w:rFonts w:asciiTheme="minorHAnsi" w:hAnsiTheme="minorHAnsi" w:cs="Arial"/>
        <w:b/>
        <w:color w:val="7F7F7F" w:themeColor="text1" w:themeTint="80"/>
        <w:sz w:val="36"/>
        <w:szCs w:val="36"/>
      </w:rPr>
      <w:t>TR1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1CFC"/>
    <w:multiLevelType w:val="hybridMultilevel"/>
    <w:tmpl w:val="5A4ED3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757DB"/>
    <w:multiLevelType w:val="hybridMultilevel"/>
    <w:tmpl w:val="62BE6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C0C9C"/>
    <w:multiLevelType w:val="hybridMultilevel"/>
    <w:tmpl w:val="E9C23A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6616A1"/>
    <w:multiLevelType w:val="hybridMultilevel"/>
    <w:tmpl w:val="7916A76E"/>
    <w:lvl w:ilvl="0" w:tplc="18BE9A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F2888"/>
    <w:multiLevelType w:val="hybridMultilevel"/>
    <w:tmpl w:val="65F85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25EF4"/>
    <w:multiLevelType w:val="hybridMultilevel"/>
    <w:tmpl w:val="05060E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6626C4"/>
    <w:multiLevelType w:val="hybridMultilevel"/>
    <w:tmpl w:val="F0A0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F6632"/>
    <w:multiLevelType w:val="hybridMultilevel"/>
    <w:tmpl w:val="465C94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A629E7"/>
    <w:multiLevelType w:val="hybridMultilevel"/>
    <w:tmpl w:val="670EF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F64EE"/>
    <w:multiLevelType w:val="hybridMultilevel"/>
    <w:tmpl w:val="A28425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4C671E"/>
    <w:multiLevelType w:val="hybridMultilevel"/>
    <w:tmpl w:val="6CF43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F7121"/>
    <w:multiLevelType w:val="hybridMultilevel"/>
    <w:tmpl w:val="BF72E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F20217"/>
    <w:multiLevelType w:val="hybridMultilevel"/>
    <w:tmpl w:val="944A73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96620A"/>
    <w:multiLevelType w:val="hybridMultilevel"/>
    <w:tmpl w:val="C3C4B3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9B0F2D"/>
    <w:multiLevelType w:val="hybridMultilevel"/>
    <w:tmpl w:val="AA843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553D1"/>
    <w:multiLevelType w:val="hybridMultilevel"/>
    <w:tmpl w:val="7108D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906BA"/>
    <w:multiLevelType w:val="hybridMultilevel"/>
    <w:tmpl w:val="9AF66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A326E0"/>
    <w:multiLevelType w:val="hybridMultilevel"/>
    <w:tmpl w:val="55A2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A0F7E"/>
    <w:multiLevelType w:val="hybridMultilevel"/>
    <w:tmpl w:val="F01031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76FE0"/>
    <w:multiLevelType w:val="hybridMultilevel"/>
    <w:tmpl w:val="69FE94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F78EC"/>
    <w:multiLevelType w:val="hybridMultilevel"/>
    <w:tmpl w:val="F208E8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85B02"/>
    <w:multiLevelType w:val="multilevel"/>
    <w:tmpl w:val="5D52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E934CD"/>
    <w:multiLevelType w:val="hybridMultilevel"/>
    <w:tmpl w:val="9A3EB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D6B66"/>
    <w:multiLevelType w:val="hybridMultilevel"/>
    <w:tmpl w:val="C9C06E4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B955264"/>
    <w:multiLevelType w:val="hybridMultilevel"/>
    <w:tmpl w:val="E382A774"/>
    <w:lvl w:ilvl="0" w:tplc="B782A9B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6F793B"/>
    <w:multiLevelType w:val="hybridMultilevel"/>
    <w:tmpl w:val="357AE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973EEF"/>
    <w:multiLevelType w:val="hybridMultilevel"/>
    <w:tmpl w:val="1D42F0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EB244F"/>
    <w:multiLevelType w:val="hybridMultilevel"/>
    <w:tmpl w:val="E3326F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0B6F0F"/>
    <w:multiLevelType w:val="hybridMultilevel"/>
    <w:tmpl w:val="03AA03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521003"/>
    <w:multiLevelType w:val="hybridMultilevel"/>
    <w:tmpl w:val="D040AB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B34B1B"/>
    <w:multiLevelType w:val="hybridMultilevel"/>
    <w:tmpl w:val="21D8C5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F2D15FA"/>
    <w:multiLevelType w:val="hybridMultilevel"/>
    <w:tmpl w:val="9470F3FE"/>
    <w:lvl w:ilvl="0" w:tplc="B782A9B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1234C6"/>
    <w:multiLevelType w:val="hybridMultilevel"/>
    <w:tmpl w:val="9962B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85668E"/>
    <w:multiLevelType w:val="hybridMultilevel"/>
    <w:tmpl w:val="D80A80A8"/>
    <w:lvl w:ilvl="0" w:tplc="FDC04DB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A3054D"/>
    <w:multiLevelType w:val="hybridMultilevel"/>
    <w:tmpl w:val="3BF200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ADD6186"/>
    <w:multiLevelType w:val="hybridMultilevel"/>
    <w:tmpl w:val="3D901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AC638E"/>
    <w:multiLevelType w:val="hybridMultilevel"/>
    <w:tmpl w:val="34F06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5D64AC"/>
    <w:multiLevelType w:val="hybridMultilevel"/>
    <w:tmpl w:val="A8A8A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7A1001"/>
    <w:multiLevelType w:val="hybridMultilevel"/>
    <w:tmpl w:val="57282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5"/>
  </w:num>
  <w:num w:numId="4">
    <w:abstractNumId w:val="2"/>
  </w:num>
  <w:num w:numId="5">
    <w:abstractNumId w:val="13"/>
  </w:num>
  <w:num w:numId="6">
    <w:abstractNumId w:val="29"/>
  </w:num>
  <w:num w:numId="7">
    <w:abstractNumId w:val="12"/>
  </w:num>
  <w:num w:numId="8">
    <w:abstractNumId w:val="32"/>
  </w:num>
  <w:num w:numId="9">
    <w:abstractNumId w:val="27"/>
  </w:num>
  <w:num w:numId="10">
    <w:abstractNumId w:val="15"/>
  </w:num>
  <w:num w:numId="11">
    <w:abstractNumId w:val="11"/>
  </w:num>
  <w:num w:numId="12">
    <w:abstractNumId w:val="16"/>
  </w:num>
  <w:num w:numId="13">
    <w:abstractNumId w:val="30"/>
  </w:num>
  <w:num w:numId="14">
    <w:abstractNumId w:val="9"/>
  </w:num>
  <w:num w:numId="15">
    <w:abstractNumId w:val="35"/>
  </w:num>
  <w:num w:numId="16">
    <w:abstractNumId w:val="37"/>
  </w:num>
  <w:num w:numId="17">
    <w:abstractNumId w:val="14"/>
  </w:num>
  <w:num w:numId="18">
    <w:abstractNumId w:val="35"/>
  </w:num>
  <w:num w:numId="19">
    <w:abstractNumId w:val="9"/>
  </w:num>
  <w:num w:numId="20">
    <w:abstractNumId w:val="22"/>
  </w:num>
  <w:num w:numId="21">
    <w:abstractNumId w:val="9"/>
  </w:num>
  <w:num w:numId="22">
    <w:abstractNumId w:val="18"/>
  </w:num>
  <w:num w:numId="23">
    <w:abstractNumId w:val="9"/>
  </w:num>
  <w:num w:numId="24">
    <w:abstractNumId w:val="33"/>
  </w:num>
  <w:num w:numId="25">
    <w:abstractNumId w:val="25"/>
  </w:num>
  <w:num w:numId="26">
    <w:abstractNumId w:val="4"/>
  </w:num>
  <w:num w:numId="27">
    <w:abstractNumId w:val="10"/>
  </w:num>
  <w:num w:numId="28">
    <w:abstractNumId w:val="38"/>
  </w:num>
  <w:num w:numId="29">
    <w:abstractNumId w:val="21"/>
  </w:num>
  <w:num w:numId="30">
    <w:abstractNumId w:val="1"/>
  </w:num>
  <w:num w:numId="31">
    <w:abstractNumId w:val="3"/>
  </w:num>
  <w:num w:numId="32">
    <w:abstractNumId w:val="26"/>
  </w:num>
  <w:num w:numId="33">
    <w:abstractNumId w:val="7"/>
  </w:num>
  <w:num w:numId="34">
    <w:abstractNumId w:val="20"/>
  </w:num>
  <w:num w:numId="35">
    <w:abstractNumId w:val="19"/>
  </w:num>
  <w:num w:numId="36">
    <w:abstractNumId w:val="23"/>
  </w:num>
  <w:num w:numId="37">
    <w:abstractNumId w:val="0"/>
  </w:num>
  <w:num w:numId="38">
    <w:abstractNumId w:val="6"/>
  </w:num>
  <w:num w:numId="39">
    <w:abstractNumId w:val="36"/>
  </w:num>
  <w:num w:numId="40">
    <w:abstractNumId w:val="34"/>
  </w:num>
  <w:num w:numId="41">
    <w:abstractNumId w:val="17"/>
  </w:num>
  <w:num w:numId="42">
    <w:abstractNumId w:val="8"/>
  </w:num>
  <w:num w:numId="43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many wood-robinson">
    <w15:presenceInfo w15:providerId="Windows Live" w15:userId="0038a0ba7491b4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A1"/>
    <w:rsid w:val="000010C3"/>
    <w:rsid w:val="0000143F"/>
    <w:rsid w:val="000021A7"/>
    <w:rsid w:val="000021F4"/>
    <w:rsid w:val="00007616"/>
    <w:rsid w:val="00007E25"/>
    <w:rsid w:val="00020355"/>
    <w:rsid w:val="00023387"/>
    <w:rsid w:val="00024034"/>
    <w:rsid w:val="00035231"/>
    <w:rsid w:val="00043881"/>
    <w:rsid w:val="00043D15"/>
    <w:rsid w:val="00044A49"/>
    <w:rsid w:val="000474DC"/>
    <w:rsid w:val="00061D01"/>
    <w:rsid w:val="00061E8D"/>
    <w:rsid w:val="00061EDD"/>
    <w:rsid w:val="00066382"/>
    <w:rsid w:val="0006746C"/>
    <w:rsid w:val="000717DA"/>
    <w:rsid w:val="0007290F"/>
    <w:rsid w:val="000735E4"/>
    <w:rsid w:val="00074377"/>
    <w:rsid w:val="00077035"/>
    <w:rsid w:val="000855E2"/>
    <w:rsid w:val="0008700E"/>
    <w:rsid w:val="000872E4"/>
    <w:rsid w:val="000905C4"/>
    <w:rsid w:val="000905F0"/>
    <w:rsid w:val="0009093F"/>
    <w:rsid w:val="00091EF6"/>
    <w:rsid w:val="000923B0"/>
    <w:rsid w:val="000926A5"/>
    <w:rsid w:val="00093574"/>
    <w:rsid w:val="0009416B"/>
    <w:rsid w:val="000956E9"/>
    <w:rsid w:val="000A1510"/>
    <w:rsid w:val="000A1988"/>
    <w:rsid w:val="000A32F4"/>
    <w:rsid w:val="000A4132"/>
    <w:rsid w:val="000A5428"/>
    <w:rsid w:val="000B286D"/>
    <w:rsid w:val="000B5475"/>
    <w:rsid w:val="000C122D"/>
    <w:rsid w:val="000C2071"/>
    <w:rsid w:val="000C3431"/>
    <w:rsid w:val="000C368D"/>
    <w:rsid w:val="000C75DE"/>
    <w:rsid w:val="000D2B38"/>
    <w:rsid w:val="000E13D0"/>
    <w:rsid w:val="000E42E9"/>
    <w:rsid w:val="000E5AB9"/>
    <w:rsid w:val="000F1345"/>
    <w:rsid w:val="00103883"/>
    <w:rsid w:val="00112890"/>
    <w:rsid w:val="00124DD3"/>
    <w:rsid w:val="00140F67"/>
    <w:rsid w:val="00141FFC"/>
    <w:rsid w:val="001442B1"/>
    <w:rsid w:val="001452FB"/>
    <w:rsid w:val="00146DDB"/>
    <w:rsid w:val="0014706E"/>
    <w:rsid w:val="00150D15"/>
    <w:rsid w:val="00153065"/>
    <w:rsid w:val="00161934"/>
    <w:rsid w:val="0016363F"/>
    <w:rsid w:val="001724E1"/>
    <w:rsid w:val="00175CDB"/>
    <w:rsid w:val="00176FB0"/>
    <w:rsid w:val="001817E4"/>
    <w:rsid w:val="00181EEF"/>
    <w:rsid w:val="00182BCB"/>
    <w:rsid w:val="00182C0C"/>
    <w:rsid w:val="00182EC5"/>
    <w:rsid w:val="00185752"/>
    <w:rsid w:val="0019287D"/>
    <w:rsid w:val="00196B42"/>
    <w:rsid w:val="001A2567"/>
    <w:rsid w:val="001A3A4E"/>
    <w:rsid w:val="001A4A1C"/>
    <w:rsid w:val="001A4CBC"/>
    <w:rsid w:val="001A5971"/>
    <w:rsid w:val="001A6644"/>
    <w:rsid w:val="001A74EE"/>
    <w:rsid w:val="001A7E53"/>
    <w:rsid w:val="001B175A"/>
    <w:rsid w:val="001B24E6"/>
    <w:rsid w:val="001B6EC9"/>
    <w:rsid w:val="001C19EE"/>
    <w:rsid w:val="001C1D3B"/>
    <w:rsid w:val="001C52B3"/>
    <w:rsid w:val="001D1B76"/>
    <w:rsid w:val="001D2810"/>
    <w:rsid w:val="001D46E0"/>
    <w:rsid w:val="001D684A"/>
    <w:rsid w:val="001E219A"/>
    <w:rsid w:val="001E4EE8"/>
    <w:rsid w:val="001E7289"/>
    <w:rsid w:val="001F0704"/>
    <w:rsid w:val="001F0DCF"/>
    <w:rsid w:val="001F2370"/>
    <w:rsid w:val="001F4996"/>
    <w:rsid w:val="001F4C14"/>
    <w:rsid w:val="001F4EE6"/>
    <w:rsid w:val="001F65C6"/>
    <w:rsid w:val="001F736B"/>
    <w:rsid w:val="00204DF4"/>
    <w:rsid w:val="0020535C"/>
    <w:rsid w:val="002073F9"/>
    <w:rsid w:val="002179D1"/>
    <w:rsid w:val="00220C51"/>
    <w:rsid w:val="00221B12"/>
    <w:rsid w:val="00221B67"/>
    <w:rsid w:val="00224039"/>
    <w:rsid w:val="002259C9"/>
    <w:rsid w:val="002306C5"/>
    <w:rsid w:val="00230A09"/>
    <w:rsid w:val="002311DA"/>
    <w:rsid w:val="00237CA3"/>
    <w:rsid w:val="00237CBC"/>
    <w:rsid w:val="002447A8"/>
    <w:rsid w:val="00244F43"/>
    <w:rsid w:val="002465A3"/>
    <w:rsid w:val="00247E6A"/>
    <w:rsid w:val="00262312"/>
    <w:rsid w:val="002636A6"/>
    <w:rsid w:val="00272427"/>
    <w:rsid w:val="00275544"/>
    <w:rsid w:val="0027654E"/>
    <w:rsid w:val="002864AF"/>
    <w:rsid w:val="00287626"/>
    <w:rsid w:val="00290CB4"/>
    <w:rsid w:val="00293463"/>
    <w:rsid w:val="002961E7"/>
    <w:rsid w:val="002A101C"/>
    <w:rsid w:val="002A451E"/>
    <w:rsid w:val="002A47C1"/>
    <w:rsid w:val="002A54B6"/>
    <w:rsid w:val="002B7931"/>
    <w:rsid w:val="002B7CFF"/>
    <w:rsid w:val="002B7E26"/>
    <w:rsid w:val="002C1C97"/>
    <w:rsid w:val="002C58E1"/>
    <w:rsid w:val="002C6249"/>
    <w:rsid w:val="002C730B"/>
    <w:rsid w:val="002D1C23"/>
    <w:rsid w:val="002D2D7E"/>
    <w:rsid w:val="002D374A"/>
    <w:rsid w:val="002D55A6"/>
    <w:rsid w:val="002D58FE"/>
    <w:rsid w:val="002D74A7"/>
    <w:rsid w:val="002E1381"/>
    <w:rsid w:val="002E474C"/>
    <w:rsid w:val="002E67C3"/>
    <w:rsid w:val="002F127B"/>
    <w:rsid w:val="002F1C60"/>
    <w:rsid w:val="002F2862"/>
    <w:rsid w:val="002F4D79"/>
    <w:rsid w:val="00302211"/>
    <w:rsid w:val="00307600"/>
    <w:rsid w:val="00307AC8"/>
    <w:rsid w:val="00310F6D"/>
    <w:rsid w:val="00313CD6"/>
    <w:rsid w:val="003147B8"/>
    <w:rsid w:val="00315DEF"/>
    <w:rsid w:val="003168DC"/>
    <w:rsid w:val="0032375D"/>
    <w:rsid w:val="00325E00"/>
    <w:rsid w:val="0032644B"/>
    <w:rsid w:val="00335621"/>
    <w:rsid w:val="00350FF4"/>
    <w:rsid w:val="00351ACD"/>
    <w:rsid w:val="00351D4B"/>
    <w:rsid w:val="00354BD3"/>
    <w:rsid w:val="00363FDD"/>
    <w:rsid w:val="00366C92"/>
    <w:rsid w:val="0037019D"/>
    <w:rsid w:val="00372274"/>
    <w:rsid w:val="00372C1B"/>
    <w:rsid w:val="00377983"/>
    <w:rsid w:val="00381575"/>
    <w:rsid w:val="00381D4E"/>
    <w:rsid w:val="00382682"/>
    <w:rsid w:val="003876F4"/>
    <w:rsid w:val="00391D03"/>
    <w:rsid w:val="003922B9"/>
    <w:rsid w:val="00393447"/>
    <w:rsid w:val="00397BF4"/>
    <w:rsid w:val="003A388B"/>
    <w:rsid w:val="003A44EF"/>
    <w:rsid w:val="003A6334"/>
    <w:rsid w:val="003A64CB"/>
    <w:rsid w:val="003A6B99"/>
    <w:rsid w:val="003B15B4"/>
    <w:rsid w:val="003B3DFF"/>
    <w:rsid w:val="003B4338"/>
    <w:rsid w:val="003C011D"/>
    <w:rsid w:val="003C6112"/>
    <w:rsid w:val="003C70D8"/>
    <w:rsid w:val="003C7668"/>
    <w:rsid w:val="003C7938"/>
    <w:rsid w:val="003D0A59"/>
    <w:rsid w:val="003F0D9A"/>
    <w:rsid w:val="003F1098"/>
    <w:rsid w:val="003F1165"/>
    <w:rsid w:val="003F204A"/>
    <w:rsid w:val="003F2CEB"/>
    <w:rsid w:val="003F5198"/>
    <w:rsid w:val="003F6EB1"/>
    <w:rsid w:val="00403B4D"/>
    <w:rsid w:val="0041056D"/>
    <w:rsid w:val="00410C6F"/>
    <w:rsid w:val="00410C96"/>
    <w:rsid w:val="0041131E"/>
    <w:rsid w:val="004147B5"/>
    <w:rsid w:val="00414C92"/>
    <w:rsid w:val="004173E0"/>
    <w:rsid w:val="00417637"/>
    <w:rsid w:val="004262E3"/>
    <w:rsid w:val="00430276"/>
    <w:rsid w:val="0043143E"/>
    <w:rsid w:val="00435E9C"/>
    <w:rsid w:val="004405C2"/>
    <w:rsid w:val="00442127"/>
    <w:rsid w:val="00444301"/>
    <w:rsid w:val="004452EA"/>
    <w:rsid w:val="0045448A"/>
    <w:rsid w:val="00456132"/>
    <w:rsid w:val="00457C5E"/>
    <w:rsid w:val="0046215C"/>
    <w:rsid w:val="00463504"/>
    <w:rsid w:val="004649FE"/>
    <w:rsid w:val="00465C2D"/>
    <w:rsid w:val="00471C36"/>
    <w:rsid w:val="00472AE4"/>
    <w:rsid w:val="00476ED4"/>
    <w:rsid w:val="00484805"/>
    <w:rsid w:val="0048568E"/>
    <w:rsid w:val="004856BD"/>
    <w:rsid w:val="004932EF"/>
    <w:rsid w:val="004959E4"/>
    <w:rsid w:val="00496982"/>
    <w:rsid w:val="00497F45"/>
    <w:rsid w:val="004A213A"/>
    <w:rsid w:val="004A6F99"/>
    <w:rsid w:val="004A76B3"/>
    <w:rsid w:val="004B0B4A"/>
    <w:rsid w:val="004B1D87"/>
    <w:rsid w:val="004B5004"/>
    <w:rsid w:val="004B6E4C"/>
    <w:rsid w:val="004B729D"/>
    <w:rsid w:val="004C02B7"/>
    <w:rsid w:val="004C14B3"/>
    <w:rsid w:val="004C1544"/>
    <w:rsid w:val="004D0078"/>
    <w:rsid w:val="004D1562"/>
    <w:rsid w:val="004D3E5D"/>
    <w:rsid w:val="004D75D9"/>
    <w:rsid w:val="004E331A"/>
    <w:rsid w:val="004F45CD"/>
    <w:rsid w:val="004F6D18"/>
    <w:rsid w:val="004F78ED"/>
    <w:rsid w:val="0050667C"/>
    <w:rsid w:val="005121EB"/>
    <w:rsid w:val="0051443C"/>
    <w:rsid w:val="00516DBE"/>
    <w:rsid w:val="00535F12"/>
    <w:rsid w:val="00537BFB"/>
    <w:rsid w:val="00541E2C"/>
    <w:rsid w:val="00543FE6"/>
    <w:rsid w:val="00544232"/>
    <w:rsid w:val="00544CC4"/>
    <w:rsid w:val="00546F0B"/>
    <w:rsid w:val="005476FD"/>
    <w:rsid w:val="00551EEC"/>
    <w:rsid w:val="00560A85"/>
    <w:rsid w:val="00561FB3"/>
    <w:rsid w:val="00563E3A"/>
    <w:rsid w:val="00564FC5"/>
    <w:rsid w:val="00573DBE"/>
    <w:rsid w:val="0057538E"/>
    <w:rsid w:val="00585312"/>
    <w:rsid w:val="00591DFF"/>
    <w:rsid w:val="0059231A"/>
    <w:rsid w:val="005952EA"/>
    <w:rsid w:val="005963E7"/>
    <w:rsid w:val="00596BF0"/>
    <w:rsid w:val="005A126B"/>
    <w:rsid w:val="005A1339"/>
    <w:rsid w:val="005A2238"/>
    <w:rsid w:val="005A37A1"/>
    <w:rsid w:val="005B4841"/>
    <w:rsid w:val="005B60B5"/>
    <w:rsid w:val="005B6D19"/>
    <w:rsid w:val="005C021A"/>
    <w:rsid w:val="005C5D95"/>
    <w:rsid w:val="005C62B3"/>
    <w:rsid w:val="005C7B6D"/>
    <w:rsid w:val="005D1B66"/>
    <w:rsid w:val="005D68D8"/>
    <w:rsid w:val="005E15AB"/>
    <w:rsid w:val="005E4314"/>
    <w:rsid w:val="005E555C"/>
    <w:rsid w:val="005F133A"/>
    <w:rsid w:val="005F16A8"/>
    <w:rsid w:val="005F5917"/>
    <w:rsid w:val="005F5BD2"/>
    <w:rsid w:val="005F63FA"/>
    <w:rsid w:val="00607B10"/>
    <w:rsid w:val="00610476"/>
    <w:rsid w:val="006125A9"/>
    <w:rsid w:val="006131E2"/>
    <w:rsid w:val="00621794"/>
    <w:rsid w:val="006235E1"/>
    <w:rsid w:val="00625360"/>
    <w:rsid w:val="00625FAA"/>
    <w:rsid w:val="00626F4D"/>
    <w:rsid w:val="0064226B"/>
    <w:rsid w:val="00644516"/>
    <w:rsid w:val="00644B46"/>
    <w:rsid w:val="00646767"/>
    <w:rsid w:val="00647364"/>
    <w:rsid w:val="00651A03"/>
    <w:rsid w:val="006539F8"/>
    <w:rsid w:val="00660482"/>
    <w:rsid w:val="00660EC7"/>
    <w:rsid w:val="00662363"/>
    <w:rsid w:val="00662F77"/>
    <w:rsid w:val="006701C4"/>
    <w:rsid w:val="00674CD4"/>
    <w:rsid w:val="00675613"/>
    <w:rsid w:val="006761CD"/>
    <w:rsid w:val="00677890"/>
    <w:rsid w:val="006778A8"/>
    <w:rsid w:val="00680733"/>
    <w:rsid w:val="00681513"/>
    <w:rsid w:val="00681AD3"/>
    <w:rsid w:val="00682E50"/>
    <w:rsid w:val="006859A1"/>
    <w:rsid w:val="00686C6D"/>
    <w:rsid w:val="00687E28"/>
    <w:rsid w:val="00692BCB"/>
    <w:rsid w:val="006A1477"/>
    <w:rsid w:val="006A5475"/>
    <w:rsid w:val="006A5B26"/>
    <w:rsid w:val="006A7263"/>
    <w:rsid w:val="006B0267"/>
    <w:rsid w:val="006C2AEB"/>
    <w:rsid w:val="006C5F05"/>
    <w:rsid w:val="006C7157"/>
    <w:rsid w:val="006D03BA"/>
    <w:rsid w:val="006D18D3"/>
    <w:rsid w:val="006E0FEA"/>
    <w:rsid w:val="006E190E"/>
    <w:rsid w:val="006E204D"/>
    <w:rsid w:val="006E607E"/>
    <w:rsid w:val="006E625A"/>
    <w:rsid w:val="006F01BE"/>
    <w:rsid w:val="006F186E"/>
    <w:rsid w:val="006F2E33"/>
    <w:rsid w:val="006F4475"/>
    <w:rsid w:val="006F6351"/>
    <w:rsid w:val="006F6A75"/>
    <w:rsid w:val="00700FF1"/>
    <w:rsid w:val="00701393"/>
    <w:rsid w:val="0070725E"/>
    <w:rsid w:val="00713AE1"/>
    <w:rsid w:val="00717374"/>
    <w:rsid w:val="00723432"/>
    <w:rsid w:val="007322D7"/>
    <w:rsid w:val="00732787"/>
    <w:rsid w:val="007348A0"/>
    <w:rsid w:val="00737FA2"/>
    <w:rsid w:val="00743B0F"/>
    <w:rsid w:val="00746B1E"/>
    <w:rsid w:val="00746D41"/>
    <w:rsid w:val="00751991"/>
    <w:rsid w:val="00754122"/>
    <w:rsid w:val="00754B9A"/>
    <w:rsid w:val="00755CB2"/>
    <w:rsid w:val="00757E18"/>
    <w:rsid w:val="00763BAC"/>
    <w:rsid w:val="00767278"/>
    <w:rsid w:val="00772732"/>
    <w:rsid w:val="007737BC"/>
    <w:rsid w:val="00773859"/>
    <w:rsid w:val="00776F38"/>
    <w:rsid w:val="00777990"/>
    <w:rsid w:val="007819A1"/>
    <w:rsid w:val="007865EF"/>
    <w:rsid w:val="007A0AE2"/>
    <w:rsid w:val="007A14DD"/>
    <w:rsid w:val="007A50AF"/>
    <w:rsid w:val="007A6112"/>
    <w:rsid w:val="007B101B"/>
    <w:rsid w:val="007B5459"/>
    <w:rsid w:val="007C1990"/>
    <w:rsid w:val="007C2C8E"/>
    <w:rsid w:val="007C36C8"/>
    <w:rsid w:val="007D2402"/>
    <w:rsid w:val="007D4C4D"/>
    <w:rsid w:val="007E58DD"/>
    <w:rsid w:val="007E757F"/>
    <w:rsid w:val="007F32FD"/>
    <w:rsid w:val="007F3C74"/>
    <w:rsid w:val="007F400E"/>
    <w:rsid w:val="0080750D"/>
    <w:rsid w:val="00810249"/>
    <w:rsid w:val="008127A8"/>
    <w:rsid w:val="00815487"/>
    <w:rsid w:val="00815599"/>
    <w:rsid w:val="00815640"/>
    <w:rsid w:val="0081796D"/>
    <w:rsid w:val="008259F1"/>
    <w:rsid w:val="00831B00"/>
    <w:rsid w:val="008429FC"/>
    <w:rsid w:val="00844015"/>
    <w:rsid w:val="00846CAC"/>
    <w:rsid w:val="008474D9"/>
    <w:rsid w:val="00856576"/>
    <w:rsid w:val="008613D3"/>
    <w:rsid w:val="00864DFB"/>
    <w:rsid w:val="00867D42"/>
    <w:rsid w:val="00873006"/>
    <w:rsid w:val="0087368B"/>
    <w:rsid w:val="00873ED9"/>
    <w:rsid w:val="00876DDF"/>
    <w:rsid w:val="00883518"/>
    <w:rsid w:val="008842DF"/>
    <w:rsid w:val="008877B4"/>
    <w:rsid w:val="008971AD"/>
    <w:rsid w:val="008A044E"/>
    <w:rsid w:val="008A1A03"/>
    <w:rsid w:val="008A280B"/>
    <w:rsid w:val="008A39B1"/>
    <w:rsid w:val="008A6620"/>
    <w:rsid w:val="008C0628"/>
    <w:rsid w:val="008C4288"/>
    <w:rsid w:val="008C680E"/>
    <w:rsid w:val="008C7E1A"/>
    <w:rsid w:val="008D1475"/>
    <w:rsid w:val="008D3CD4"/>
    <w:rsid w:val="008D47B5"/>
    <w:rsid w:val="008D5321"/>
    <w:rsid w:val="008D5B64"/>
    <w:rsid w:val="008D76DF"/>
    <w:rsid w:val="008D7F58"/>
    <w:rsid w:val="008E66C1"/>
    <w:rsid w:val="008E7AB9"/>
    <w:rsid w:val="008F0268"/>
    <w:rsid w:val="008F246B"/>
    <w:rsid w:val="008F61D8"/>
    <w:rsid w:val="008F774E"/>
    <w:rsid w:val="00905A64"/>
    <w:rsid w:val="0090677D"/>
    <w:rsid w:val="00907652"/>
    <w:rsid w:val="00910A4E"/>
    <w:rsid w:val="0091185C"/>
    <w:rsid w:val="009124CD"/>
    <w:rsid w:val="00912FE4"/>
    <w:rsid w:val="00915E2D"/>
    <w:rsid w:val="00917BC7"/>
    <w:rsid w:val="00925D55"/>
    <w:rsid w:val="00930ACE"/>
    <w:rsid w:val="00941306"/>
    <w:rsid w:val="00944C49"/>
    <w:rsid w:val="009466BA"/>
    <w:rsid w:val="00946E5E"/>
    <w:rsid w:val="00947875"/>
    <w:rsid w:val="00952EDE"/>
    <w:rsid w:val="00955F1A"/>
    <w:rsid w:val="0095695F"/>
    <w:rsid w:val="00961407"/>
    <w:rsid w:val="00965624"/>
    <w:rsid w:val="00966A77"/>
    <w:rsid w:val="009677AC"/>
    <w:rsid w:val="00971A68"/>
    <w:rsid w:val="00971F05"/>
    <w:rsid w:val="009752C6"/>
    <w:rsid w:val="00977929"/>
    <w:rsid w:val="00980A1A"/>
    <w:rsid w:val="009815B9"/>
    <w:rsid w:val="00985409"/>
    <w:rsid w:val="009900B5"/>
    <w:rsid w:val="0099219E"/>
    <w:rsid w:val="00993A92"/>
    <w:rsid w:val="009A419F"/>
    <w:rsid w:val="009A5FD2"/>
    <w:rsid w:val="009A6E67"/>
    <w:rsid w:val="009B29BB"/>
    <w:rsid w:val="009B3167"/>
    <w:rsid w:val="009B3766"/>
    <w:rsid w:val="009C0411"/>
    <w:rsid w:val="009C2E87"/>
    <w:rsid w:val="009C3C3B"/>
    <w:rsid w:val="009E059E"/>
    <w:rsid w:val="009E1208"/>
    <w:rsid w:val="009E3160"/>
    <w:rsid w:val="009F4A19"/>
    <w:rsid w:val="009F5DDE"/>
    <w:rsid w:val="009F7568"/>
    <w:rsid w:val="00A07348"/>
    <w:rsid w:val="00A12570"/>
    <w:rsid w:val="00A13734"/>
    <w:rsid w:val="00A14A24"/>
    <w:rsid w:val="00A154E9"/>
    <w:rsid w:val="00A22C52"/>
    <w:rsid w:val="00A23878"/>
    <w:rsid w:val="00A23C26"/>
    <w:rsid w:val="00A253B3"/>
    <w:rsid w:val="00A30F60"/>
    <w:rsid w:val="00A3435B"/>
    <w:rsid w:val="00A34D63"/>
    <w:rsid w:val="00A37346"/>
    <w:rsid w:val="00A40C63"/>
    <w:rsid w:val="00A40CDB"/>
    <w:rsid w:val="00A41B7F"/>
    <w:rsid w:val="00A44727"/>
    <w:rsid w:val="00A50758"/>
    <w:rsid w:val="00A51F77"/>
    <w:rsid w:val="00A528F1"/>
    <w:rsid w:val="00A6011C"/>
    <w:rsid w:val="00A66CD7"/>
    <w:rsid w:val="00A708D5"/>
    <w:rsid w:val="00A70A0C"/>
    <w:rsid w:val="00A74E7A"/>
    <w:rsid w:val="00A7569E"/>
    <w:rsid w:val="00A762DA"/>
    <w:rsid w:val="00A8377D"/>
    <w:rsid w:val="00A855F5"/>
    <w:rsid w:val="00A85B2A"/>
    <w:rsid w:val="00A87586"/>
    <w:rsid w:val="00A90EAD"/>
    <w:rsid w:val="00A9439D"/>
    <w:rsid w:val="00AA2400"/>
    <w:rsid w:val="00AA2D74"/>
    <w:rsid w:val="00AB42BA"/>
    <w:rsid w:val="00AC2546"/>
    <w:rsid w:val="00AC300E"/>
    <w:rsid w:val="00AC7675"/>
    <w:rsid w:val="00AD3859"/>
    <w:rsid w:val="00AE13AA"/>
    <w:rsid w:val="00AE3E05"/>
    <w:rsid w:val="00AE40AD"/>
    <w:rsid w:val="00AE4619"/>
    <w:rsid w:val="00AE503E"/>
    <w:rsid w:val="00AE6933"/>
    <w:rsid w:val="00AF2415"/>
    <w:rsid w:val="00AF2D92"/>
    <w:rsid w:val="00AF3896"/>
    <w:rsid w:val="00AF6BDC"/>
    <w:rsid w:val="00B0011F"/>
    <w:rsid w:val="00B01125"/>
    <w:rsid w:val="00B04572"/>
    <w:rsid w:val="00B04B63"/>
    <w:rsid w:val="00B06C13"/>
    <w:rsid w:val="00B16CF3"/>
    <w:rsid w:val="00B222C1"/>
    <w:rsid w:val="00B2245F"/>
    <w:rsid w:val="00B2483E"/>
    <w:rsid w:val="00B25B63"/>
    <w:rsid w:val="00B25E8B"/>
    <w:rsid w:val="00B3158D"/>
    <w:rsid w:val="00B34870"/>
    <w:rsid w:val="00B412B8"/>
    <w:rsid w:val="00B4161D"/>
    <w:rsid w:val="00B50CA5"/>
    <w:rsid w:val="00B528CE"/>
    <w:rsid w:val="00B52DB8"/>
    <w:rsid w:val="00B55A82"/>
    <w:rsid w:val="00B566D9"/>
    <w:rsid w:val="00B7053B"/>
    <w:rsid w:val="00B72DBD"/>
    <w:rsid w:val="00B7448C"/>
    <w:rsid w:val="00B75C85"/>
    <w:rsid w:val="00B75F4F"/>
    <w:rsid w:val="00B81D8F"/>
    <w:rsid w:val="00B8291E"/>
    <w:rsid w:val="00B87C97"/>
    <w:rsid w:val="00B907A9"/>
    <w:rsid w:val="00B90DF9"/>
    <w:rsid w:val="00B92474"/>
    <w:rsid w:val="00B934C4"/>
    <w:rsid w:val="00BA0044"/>
    <w:rsid w:val="00BA7202"/>
    <w:rsid w:val="00BB0432"/>
    <w:rsid w:val="00BB27E5"/>
    <w:rsid w:val="00BB62AC"/>
    <w:rsid w:val="00BB7E4B"/>
    <w:rsid w:val="00BC0650"/>
    <w:rsid w:val="00BC10EB"/>
    <w:rsid w:val="00BC4054"/>
    <w:rsid w:val="00BC74FC"/>
    <w:rsid w:val="00BC77AB"/>
    <w:rsid w:val="00BD31E3"/>
    <w:rsid w:val="00BD4368"/>
    <w:rsid w:val="00BD6DEE"/>
    <w:rsid w:val="00BE17EA"/>
    <w:rsid w:val="00BE2465"/>
    <w:rsid w:val="00BE3109"/>
    <w:rsid w:val="00BE57D3"/>
    <w:rsid w:val="00BE6AD2"/>
    <w:rsid w:val="00BE6BC4"/>
    <w:rsid w:val="00BF7894"/>
    <w:rsid w:val="00C00FF3"/>
    <w:rsid w:val="00C07109"/>
    <w:rsid w:val="00C1060C"/>
    <w:rsid w:val="00C12CEC"/>
    <w:rsid w:val="00C20611"/>
    <w:rsid w:val="00C21003"/>
    <w:rsid w:val="00C228C7"/>
    <w:rsid w:val="00C27B4E"/>
    <w:rsid w:val="00C31DDE"/>
    <w:rsid w:val="00C32832"/>
    <w:rsid w:val="00C3375B"/>
    <w:rsid w:val="00C33943"/>
    <w:rsid w:val="00C3409A"/>
    <w:rsid w:val="00C37C76"/>
    <w:rsid w:val="00C40819"/>
    <w:rsid w:val="00C457BB"/>
    <w:rsid w:val="00C50BE7"/>
    <w:rsid w:val="00C5272F"/>
    <w:rsid w:val="00C5462C"/>
    <w:rsid w:val="00C574CA"/>
    <w:rsid w:val="00C66B5E"/>
    <w:rsid w:val="00C67FCE"/>
    <w:rsid w:val="00C70A17"/>
    <w:rsid w:val="00C71FC8"/>
    <w:rsid w:val="00C72639"/>
    <w:rsid w:val="00C7590F"/>
    <w:rsid w:val="00C7620C"/>
    <w:rsid w:val="00C766C2"/>
    <w:rsid w:val="00C81ADE"/>
    <w:rsid w:val="00C83C06"/>
    <w:rsid w:val="00C937FF"/>
    <w:rsid w:val="00CA1D68"/>
    <w:rsid w:val="00CA5D8C"/>
    <w:rsid w:val="00CA6C4C"/>
    <w:rsid w:val="00CB1223"/>
    <w:rsid w:val="00CB61CC"/>
    <w:rsid w:val="00CC0C21"/>
    <w:rsid w:val="00CC10D3"/>
    <w:rsid w:val="00CC244A"/>
    <w:rsid w:val="00CC6355"/>
    <w:rsid w:val="00CC69EA"/>
    <w:rsid w:val="00CC6E54"/>
    <w:rsid w:val="00CD0C90"/>
    <w:rsid w:val="00CD12E2"/>
    <w:rsid w:val="00CD2DF5"/>
    <w:rsid w:val="00CE112A"/>
    <w:rsid w:val="00CE49F6"/>
    <w:rsid w:val="00CF4E28"/>
    <w:rsid w:val="00CF57BE"/>
    <w:rsid w:val="00CF69E2"/>
    <w:rsid w:val="00D00678"/>
    <w:rsid w:val="00D02A19"/>
    <w:rsid w:val="00D02D8A"/>
    <w:rsid w:val="00D069AF"/>
    <w:rsid w:val="00D15026"/>
    <w:rsid w:val="00D1706A"/>
    <w:rsid w:val="00D246E5"/>
    <w:rsid w:val="00D258B9"/>
    <w:rsid w:val="00D26E11"/>
    <w:rsid w:val="00D32236"/>
    <w:rsid w:val="00D33B3A"/>
    <w:rsid w:val="00D41CA1"/>
    <w:rsid w:val="00D4275F"/>
    <w:rsid w:val="00D4619D"/>
    <w:rsid w:val="00D60274"/>
    <w:rsid w:val="00D60B2D"/>
    <w:rsid w:val="00D62AEE"/>
    <w:rsid w:val="00D66667"/>
    <w:rsid w:val="00D75F1A"/>
    <w:rsid w:val="00D86483"/>
    <w:rsid w:val="00D86FFE"/>
    <w:rsid w:val="00D909BB"/>
    <w:rsid w:val="00D92D95"/>
    <w:rsid w:val="00D93EF2"/>
    <w:rsid w:val="00D959D7"/>
    <w:rsid w:val="00DA03BD"/>
    <w:rsid w:val="00DA10FD"/>
    <w:rsid w:val="00DA1AF6"/>
    <w:rsid w:val="00DA2A7B"/>
    <w:rsid w:val="00DA3544"/>
    <w:rsid w:val="00DA3B74"/>
    <w:rsid w:val="00DB1FDA"/>
    <w:rsid w:val="00DB7259"/>
    <w:rsid w:val="00DC2925"/>
    <w:rsid w:val="00DC786E"/>
    <w:rsid w:val="00DD1FE8"/>
    <w:rsid w:val="00DD26EF"/>
    <w:rsid w:val="00DD2D29"/>
    <w:rsid w:val="00DD77C9"/>
    <w:rsid w:val="00DE0242"/>
    <w:rsid w:val="00DE2477"/>
    <w:rsid w:val="00DE3512"/>
    <w:rsid w:val="00DE38B8"/>
    <w:rsid w:val="00DE53AB"/>
    <w:rsid w:val="00E02B87"/>
    <w:rsid w:val="00E030FB"/>
    <w:rsid w:val="00E11446"/>
    <w:rsid w:val="00E155D4"/>
    <w:rsid w:val="00E16365"/>
    <w:rsid w:val="00E17270"/>
    <w:rsid w:val="00E20507"/>
    <w:rsid w:val="00E23AE4"/>
    <w:rsid w:val="00E23F2D"/>
    <w:rsid w:val="00E24C70"/>
    <w:rsid w:val="00E27AC1"/>
    <w:rsid w:val="00E32177"/>
    <w:rsid w:val="00E3461B"/>
    <w:rsid w:val="00E374A4"/>
    <w:rsid w:val="00E379E9"/>
    <w:rsid w:val="00E40D2B"/>
    <w:rsid w:val="00E44C47"/>
    <w:rsid w:val="00E52AA4"/>
    <w:rsid w:val="00E54152"/>
    <w:rsid w:val="00E57107"/>
    <w:rsid w:val="00E57DF7"/>
    <w:rsid w:val="00E607B3"/>
    <w:rsid w:val="00E649D2"/>
    <w:rsid w:val="00E671D9"/>
    <w:rsid w:val="00E6761A"/>
    <w:rsid w:val="00E7151E"/>
    <w:rsid w:val="00E71C04"/>
    <w:rsid w:val="00E73248"/>
    <w:rsid w:val="00E74E73"/>
    <w:rsid w:val="00E766B3"/>
    <w:rsid w:val="00E95770"/>
    <w:rsid w:val="00EB3C7E"/>
    <w:rsid w:val="00EB7FDB"/>
    <w:rsid w:val="00EC0108"/>
    <w:rsid w:val="00EC0C80"/>
    <w:rsid w:val="00EC1E70"/>
    <w:rsid w:val="00EC63D6"/>
    <w:rsid w:val="00ED19C1"/>
    <w:rsid w:val="00ED2F57"/>
    <w:rsid w:val="00ED4A5E"/>
    <w:rsid w:val="00EE2CC9"/>
    <w:rsid w:val="00EE3440"/>
    <w:rsid w:val="00EE468C"/>
    <w:rsid w:val="00EE65EB"/>
    <w:rsid w:val="00EE703C"/>
    <w:rsid w:val="00EF0345"/>
    <w:rsid w:val="00EF04A1"/>
    <w:rsid w:val="00EF23DA"/>
    <w:rsid w:val="00EF4417"/>
    <w:rsid w:val="00F03D04"/>
    <w:rsid w:val="00F06960"/>
    <w:rsid w:val="00F116E5"/>
    <w:rsid w:val="00F14FD8"/>
    <w:rsid w:val="00F15B33"/>
    <w:rsid w:val="00F27B16"/>
    <w:rsid w:val="00F326D5"/>
    <w:rsid w:val="00F3433C"/>
    <w:rsid w:val="00F35D54"/>
    <w:rsid w:val="00F36E0B"/>
    <w:rsid w:val="00F44F79"/>
    <w:rsid w:val="00F45B46"/>
    <w:rsid w:val="00F46B06"/>
    <w:rsid w:val="00F46B6C"/>
    <w:rsid w:val="00F46CF2"/>
    <w:rsid w:val="00F517E0"/>
    <w:rsid w:val="00F636D0"/>
    <w:rsid w:val="00F63D04"/>
    <w:rsid w:val="00F6736E"/>
    <w:rsid w:val="00F735A1"/>
    <w:rsid w:val="00F77614"/>
    <w:rsid w:val="00F8165A"/>
    <w:rsid w:val="00F854B6"/>
    <w:rsid w:val="00F85EDB"/>
    <w:rsid w:val="00F85F01"/>
    <w:rsid w:val="00F87344"/>
    <w:rsid w:val="00F92A91"/>
    <w:rsid w:val="00FA5751"/>
    <w:rsid w:val="00FA5EBA"/>
    <w:rsid w:val="00FB0070"/>
    <w:rsid w:val="00FB5CC2"/>
    <w:rsid w:val="00FC2C9D"/>
    <w:rsid w:val="00FC4E62"/>
    <w:rsid w:val="00FD0ECF"/>
    <w:rsid w:val="00FD10EB"/>
    <w:rsid w:val="00FD302B"/>
    <w:rsid w:val="00FD4FAE"/>
    <w:rsid w:val="00FD5351"/>
    <w:rsid w:val="00FD603F"/>
    <w:rsid w:val="00FD6CF5"/>
    <w:rsid w:val="00FE324D"/>
    <w:rsid w:val="00FE419F"/>
    <w:rsid w:val="00FE4379"/>
    <w:rsid w:val="00FE55D1"/>
    <w:rsid w:val="00FF367B"/>
    <w:rsid w:val="00FF717F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919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D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729D"/>
    <w:pPr>
      <w:keepNext/>
      <w:keepLines/>
      <w:spacing w:before="480" w:line="276" w:lineRule="auto"/>
      <w:outlineLvl w:val="0"/>
    </w:pPr>
    <w:rPr>
      <w:rFonts w:ascii="Calibri" w:eastAsiaTheme="majorEastAsia" w:hAnsi="Calibri" w:cstheme="majorBidi"/>
      <w:b/>
      <w:bCs/>
      <w:color w:val="365F91"/>
      <w:sz w:val="36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05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1056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1056D"/>
  </w:style>
  <w:style w:type="paragraph" w:styleId="BalloonText">
    <w:name w:val="Balloon Text"/>
    <w:basedOn w:val="Normal"/>
    <w:semiHidden/>
    <w:rsid w:val="004105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29BB"/>
    <w:pPr>
      <w:ind w:left="720"/>
      <w:contextualSpacing/>
    </w:pPr>
  </w:style>
  <w:style w:type="character" w:styleId="Hyperlink">
    <w:name w:val="Hyperlink"/>
    <w:uiPriority w:val="99"/>
    <w:unhideWhenUsed/>
    <w:rsid w:val="009B29BB"/>
    <w:rPr>
      <w:color w:val="0000FF"/>
      <w:u w:val="single"/>
    </w:rPr>
  </w:style>
  <w:style w:type="table" w:styleId="TableGrid">
    <w:name w:val="Table Grid"/>
    <w:basedOn w:val="TableNormal"/>
    <w:uiPriority w:val="39"/>
    <w:rsid w:val="00B04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E3217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3562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5621"/>
    <w:rPr>
      <w:rFonts w:ascii="Calibri" w:eastAsiaTheme="minorHAnsi" w:hAnsi="Calibri" w:cstheme="minorBidi"/>
      <w:sz w:val="22"/>
      <w:szCs w:val="21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147B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8D532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6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6B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6B0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6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6B0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729D"/>
    <w:rPr>
      <w:rFonts w:ascii="Calibri" w:eastAsiaTheme="majorEastAsia" w:hAnsi="Calibri" w:cstheme="majorBidi"/>
      <w:b/>
      <w:bCs/>
      <w:color w:val="365F91"/>
      <w:sz w:val="36"/>
      <w:szCs w:val="28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5E15AB"/>
    <w:pPr>
      <w:autoSpaceDN w:val="0"/>
      <w:textAlignment w:val="baseline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807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80733"/>
  </w:style>
  <w:style w:type="character" w:customStyle="1" w:styleId="il">
    <w:name w:val="il"/>
    <w:basedOn w:val="DefaultParagraphFont"/>
    <w:rsid w:val="00680733"/>
  </w:style>
  <w:style w:type="paragraph" w:styleId="Title">
    <w:name w:val="Title"/>
    <w:basedOn w:val="Normal"/>
    <w:next w:val="Normal"/>
    <w:link w:val="TitleChar"/>
    <w:qFormat/>
    <w:rsid w:val="00B705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705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2">
    <w:name w:val="Table Grid2"/>
    <w:basedOn w:val="TableNormal"/>
    <w:next w:val="TableGrid"/>
    <w:uiPriority w:val="39"/>
    <w:rsid w:val="008D47B5"/>
    <w:rPr>
      <w:rFonts w:ascii="Calibri" w:eastAsia="Calibri" w:hAnsi="Calibri" w:cs="Calibri"/>
      <w:color w:val="00000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DA2A7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DA2A7B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DA2A7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DA2A7B"/>
    <w:rPr>
      <w:rFonts w:ascii="Arial" w:hAnsi="Arial" w:cs="Arial"/>
      <w:vanish/>
      <w:sz w:val="16"/>
      <w:szCs w:val="16"/>
    </w:rPr>
  </w:style>
  <w:style w:type="table" w:customStyle="1" w:styleId="15">
    <w:name w:val="15"/>
    <w:basedOn w:val="TableNormal"/>
    <w:rsid w:val="00457C5E"/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rsid w:val="00457C5E"/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D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729D"/>
    <w:pPr>
      <w:keepNext/>
      <w:keepLines/>
      <w:spacing w:before="480" w:line="276" w:lineRule="auto"/>
      <w:outlineLvl w:val="0"/>
    </w:pPr>
    <w:rPr>
      <w:rFonts w:ascii="Calibri" w:eastAsiaTheme="majorEastAsia" w:hAnsi="Calibri" w:cstheme="majorBidi"/>
      <w:b/>
      <w:bCs/>
      <w:color w:val="365F91"/>
      <w:sz w:val="36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05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1056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1056D"/>
  </w:style>
  <w:style w:type="paragraph" w:styleId="BalloonText">
    <w:name w:val="Balloon Text"/>
    <w:basedOn w:val="Normal"/>
    <w:semiHidden/>
    <w:rsid w:val="004105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29BB"/>
    <w:pPr>
      <w:ind w:left="720"/>
      <w:contextualSpacing/>
    </w:pPr>
  </w:style>
  <w:style w:type="character" w:styleId="Hyperlink">
    <w:name w:val="Hyperlink"/>
    <w:uiPriority w:val="99"/>
    <w:unhideWhenUsed/>
    <w:rsid w:val="009B29BB"/>
    <w:rPr>
      <w:color w:val="0000FF"/>
      <w:u w:val="single"/>
    </w:rPr>
  </w:style>
  <w:style w:type="table" w:styleId="TableGrid">
    <w:name w:val="Table Grid"/>
    <w:basedOn w:val="TableNormal"/>
    <w:uiPriority w:val="39"/>
    <w:rsid w:val="00B04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E3217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3562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5621"/>
    <w:rPr>
      <w:rFonts w:ascii="Calibri" w:eastAsiaTheme="minorHAnsi" w:hAnsi="Calibri" w:cstheme="minorBidi"/>
      <w:sz w:val="22"/>
      <w:szCs w:val="21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147B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8D532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6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6B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6B0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6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6B0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729D"/>
    <w:rPr>
      <w:rFonts w:ascii="Calibri" w:eastAsiaTheme="majorEastAsia" w:hAnsi="Calibri" w:cstheme="majorBidi"/>
      <w:b/>
      <w:bCs/>
      <w:color w:val="365F91"/>
      <w:sz w:val="36"/>
      <w:szCs w:val="28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5E15AB"/>
    <w:pPr>
      <w:autoSpaceDN w:val="0"/>
      <w:textAlignment w:val="baseline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807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80733"/>
  </w:style>
  <w:style w:type="character" w:customStyle="1" w:styleId="il">
    <w:name w:val="il"/>
    <w:basedOn w:val="DefaultParagraphFont"/>
    <w:rsid w:val="00680733"/>
  </w:style>
  <w:style w:type="paragraph" w:styleId="Title">
    <w:name w:val="Title"/>
    <w:basedOn w:val="Normal"/>
    <w:next w:val="Normal"/>
    <w:link w:val="TitleChar"/>
    <w:qFormat/>
    <w:rsid w:val="00B705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705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2">
    <w:name w:val="Table Grid2"/>
    <w:basedOn w:val="TableNormal"/>
    <w:next w:val="TableGrid"/>
    <w:uiPriority w:val="39"/>
    <w:rsid w:val="008D47B5"/>
    <w:rPr>
      <w:rFonts w:ascii="Calibri" w:eastAsia="Calibri" w:hAnsi="Calibri" w:cs="Calibri"/>
      <w:color w:val="00000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DA2A7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DA2A7B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DA2A7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DA2A7B"/>
    <w:rPr>
      <w:rFonts w:ascii="Arial" w:hAnsi="Arial" w:cs="Arial"/>
      <w:vanish/>
      <w:sz w:val="16"/>
      <w:szCs w:val="16"/>
    </w:rPr>
  </w:style>
  <w:style w:type="table" w:customStyle="1" w:styleId="15">
    <w:name w:val="15"/>
    <w:basedOn w:val="TableNormal"/>
    <w:rsid w:val="00457C5E"/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rsid w:val="00457C5E"/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9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364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5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83663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0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77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20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3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045">
      <w:bodyDiv w:val="1"/>
      <w:marLeft w:val="7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8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75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88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7D7D7"/>
                                        <w:bottom w:val="single" w:sz="6" w:space="11" w:color="D7D7D7"/>
                                        <w:right w:val="single" w:sz="6" w:space="0" w:color="D7D7D7"/>
                                      </w:divBdr>
                                      <w:divsChild>
                                        <w:div w:id="94589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27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297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0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03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63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051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7D7D7"/>
                                                                    <w:bottom w:val="single" w:sz="6" w:space="11" w:color="D7D7D7"/>
                                                                    <w:right w:val="single" w:sz="6" w:space="0" w:color="D7D7D7"/>
                                                                  </w:divBdr>
                                                                  <w:divsChild>
                                                                    <w:div w:id="184740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7" Type="http://schemas.microsoft.com/office/2011/relationships/people" Target="people.xml"/><Relationship Id="rId18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doeve1\My%20Documents\SEN\Annual%20Review\Year%209%20Annual%20Reviews\Aaron%20Elms\Annual%20Review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E4FA7-058A-7A43-9FC6-541056CC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Settings\mdoeve1\My Documents\SEN\Annual Review\Year 9 Annual Reviews\Aaron Elms\Annual Review Report.dot</Template>
  <TotalTime>6</TotalTime>
  <Pages>1</Pages>
  <Words>180</Words>
  <Characters>1028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</vt:lpstr>
    </vt:vector>
  </TitlesOfParts>
  <Company>Education Bradford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</dc:title>
  <dc:creator>Tom Brook</dc:creator>
  <cp:lastModifiedBy>Penny Hoffmann-Becking</cp:lastModifiedBy>
  <cp:revision>7</cp:revision>
  <cp:lastPrinted>2016-10-13T11:17:00Z</cp:lastPrinted>
  <dcterms:created xsi:type="dcterms:W3CDTF">2017-05-10T13:07:00Z</dcterms:created>
  <dcterms:modified xsi:type="dcterms:W3CDTF">2017-06-05T14:32:00Z</dcterms:modified>
</cp:coreProperties>
</file>