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g" ContentType="image/jp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10" w:lineRule="exact"/>
        <w:ind w:left="200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95"/>
          <w:b/>
          <w:bCs/>
        </w:rPr>
        <w:t>Ed</w:t>
      </w:r>
      <w:r>
        <w:rPr>
          <w:rFonts w:ascii="Arial" w:hAnsi="Arial" w:cs="Arial" w:eastAsia="Arial"/>
          <w:sz w:val="56"/>
          <w:szCs w:val="56"/>
          <w:spacing w:val="2"/>
          <w:w w:val="95"/>
          <w:b/>
          <w:bCs/>
        </w:rPr>
        <w:t>u</w:t>
      </w:r>
      <w:r>
        <w:rPr>
          <w:rFonts w:ascii="Arial" w:hAnsi="Arial" w:cs="Arial" w:eastAsia="Arial"/>
          <w:sz w:val="56"/>
          <w:szCs w:val="56"/>
          <w:spacing w:val="0"/>
          <w:w w:val="95"/>
          <w:b/>
          <w:bCs/>
        </w:rPr>
        <w:t>c</w:t>
      </w:r>
      <w:r>
        <w:rPr>
          <w:rFonts w:ascii="Arial" w:hAnsi="Arial" w:cs="Arial" w:eastAsia="Arial"/>
          <w:sz w:val="56"/>
          <w:szCs w:val="56"/>
          <w:spacing w:val="-2"/>
          <w:w w:val="95"/>
          <w:b/>
          <w:bCs/>
        </w:rPr>
        <w:t>a</w:t>
      </w:r>
      <w:r>
        <w:rPr>
          <w:rFonts w:ascii="Arial" w:hAnsi="Arial" w:cs="Arial" w:eastAsia="Arial"/>
          <w:sz w:val="56"/>
          <w:szCs w:val="56"/>
          <w:spacing w:val="0"/>
          <w:w w:val="95"/>
          <w:b/>
          <w:bCs/>
        </w:rPr>
        <w:t>ti</w:t>
      </w:r>
      <w:r>
        <w:rPr>
          <w:rFonts w:ascii="Arial" w:hAnsi="Arial" w:cs="Arial" w:eastAsia="Arial"/>
          <w:sz w:val="56"/>
          <w:szCs w:val="56"/>
          <w:spacing w:val="2"/>
          <w:w w:val="95"/>
          <w:b/>
          <w:bCs/>
        </w:rPr>
        <w:t>o</w:t>
      </w:r>
      <w:r>
        <w:rPr>
          <w:rFonts w:ascii="Arial" w:hAnsi="Arial" w:cs="Arial" w:eastAsia="Arial"/>
          <w:sz w:val="56"/>
          <w:szCs w:val="56"/>
          <w:spacing w:val="0"/>
          <w:w w:val="95"/>
          <w:b/>
          <w:bCs/>
        </w:rPr>
        <w:t>n,</w:t>
      </w:r>
      <w:r>
        <w:rPr>
          <w:rFonts w:ascii="Arial" w:hAnsi="Arial" w:cs="Arial" w:eastAsia="Arial"/>
          <w:sz w:val="56"/>
          <w:szCs w:val="56"/>
          <w:spacing w:val="6"/>
          <w:w w:val="95"/>
          <w:b/>
          <w:bCs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56"/>
          <w:szCs w:val="56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56"/>
          <w:szCs w:val="5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56"/>
          <w:szCs w:val="5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56"/>
          <w:szCs w:val="56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56"/>
          <w:szCs w:val="56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56"/>
          <w:szCs w:val="56"/>
          <w:spacing w:val="-34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95"/>
          <w:b/>
          <w:bCs/>
        </w:rPr>
        <w:t>Care</w:t>
      </w:r>
      <w:r>
        <w:rPr>
          <w:rFonts w:ascii="Arial" w:hAnsi="Arial" w:cs="Arial" w:eastAsia="Arial"/>
          <w:sz w:val="56"/>
          <w:szCs w:val="56"/>
          <w:spacing w:val="-3"/>
          <w:w w:val="95"/>
          <w:b/>
          <w:bCs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b/>
          <w:bCs/>
        </w:rPr>
        <w:t>Plan</w:t>
      </w:r>
      <w:r>
        <w:rPr>
          <w:rFonts w:ascii="Arial" w:hAnsi="Arial" w:cs="Arial" w:eastAsia="Arial"/>
          <w:sz w:val="56"/>
          <w:szCs w:val="56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0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69.349998pt;margin-top:41.863815pt;width:458.95pt;height:299.25pt;mso-position-horizontal-relative:page;mso-position-vertical-relative:paragraph;z-index:-638" coordorigin="1387,837" coordsize="9179,5985">
            <v:shape style="position:absolute;left:1387;top:837;width:9179;height:5985" coordorigin="1387,837" coordsize="9179,5985" path="m1387,6822l10566,6822,10566,837,1387,837,1387,6822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6"/>
          <w:szCs w:val="36"/>
          <w:spacing w:val="0"/>
          <w:w w:val="93"/>
          <w:b/>
          <w:bCs/>
        </w:rPr>
        <w:t>Y</w:t>
      </w:r>
      <w:r>
        <w:rPr>
          <w:rFonts w:ascii="Arial" w:hAnsi="Arial" w:cs="Arial" w:eastAsia="Arial"/>
          <w:sz w:val="36"/>
          <w:szCs w:val="36"/>
          <w:spacing w:val="1"/>
          <w:w w:val="93"/>
          <w:b/>
          <w:bCs/>
        </w:rPr>
        <w:t>o</w:t>
      </w:r>
      <w:r>
        <w:rPr>
          <w:rFonts w:ascii="Arial" w:hAnsi="Arial" w:cs="Arial" w:eastAsia="Arial"/>
          <w:sz w:val="36"/>
          <w:szCs w:val="36"/>
          <w:spacing w:val="0"/>
          <w:w w:val="93"/>
          <w:b/>
          <w:bCs/>
        </w:rPr>
        <w:t>ur</w:t>
      </w:r>
      <w:r>
        <w:rPr>
          <w:rFonts w:ascii="Arial" w:hAnsi="Arial" w:cs="Arial" w:eastAsia="Arial"/>
          <w:sz w:val="36"/>
          <w:szCs w:val="36"/>
          <w:spacing w:val="2"/>
          <w:w w:val="93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-1"/>
          <w:w w:val="97"/>
          <w:b/>
          <w:bCs/>
        </w:rPr>
        <w:t>n</w:t>
      </w:r>
      <w:r>
        <w:rPr>
          <w:rFonts w:ascii="Arial" w:hAnsi="Arial" w:cs="Arial" w:eastAsia="Arial"/>
          <w:sz w:val="36"/>
          <w:szCs w:val="36"/>
          <w:spacing w:val="0"/>
          <w:w w:val="101"/>
          <w:b/>
          <w:bCs/>
        </w:rPr>
        <w:t>am</w:t>
      </w:r>
      <w:r>
        <w:rPr>
          <w:rFonts w:ascii="Arial" w:hAnsi="Arial" w:cs="Arial" w:eastAsia="Arial"/>
          <w:sz w:val="36"/>
          <w:szCs w:val="36"/>
          <w:spacing w:val="1"/>
          <w:w w:val="101"/>
          <w:b/>
          <w:bCs/>
        </w:rPr>
        <w:t>e</w:t>
      </w:r>
      <w:r>
        <w:rPr>
          <w:rFonts w:ascii="Arial" w:hAnsi="Arial" w:cs="Arial" w:eastAsia="Arial"/>
          <w:sz w:val="36"/>
          <w:szCs w:val="36"/>
          <w:spacing w:val="0"/>
          <w:w w:val="71"/>
          <w:b/>
          <w:bCs/>
        </w:rPr>
        <w:t>: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4" w:lineRule="exact"/>
        <w:ind w:left="3696" w:right="3786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Your</w:t>
      </w:r>
      <w:r>
        <w:rPr>
          <w:rFonts w:ascii="Arial" w:hAnsi="Arial" w:cs="Arial" w:eastAsia="Arial"/>
          <w:sz w:val="40"/>
          <w:szCs w:val="40"/>
          <w:spacing w:val="-35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-3"/>
          <w:w w:val="101"/>
          <w:position w:val="-1"/>
        </w:rPr>
        <w:t>p</w:t>
      </w:r>
      <w:r>
        <w:rPr>
          <w:rFonts w:ascii="Arial" w:hAnsi="Arial" w:cs="Arial" w:eastAsia="Arial"/>
          <w:sz w:val="40"/>
          <w:szCs w:val="40"/>
          <w:spacing w:val="0"/>
          <w:w w:val="103"/>
          <w:position w:val="-1"/>
        </w:rPr>
        <w:t>h</w:t>
      </w:r>
      <w:r>
        <w:rPr>
          <w:rFonts w:ascii="Arial" w:hAnsi="Arial" w:cs="Arial" w:eastAsia="Arial"/>
          <w:sz w:val="40"/>
          <w:szCs w:val="40"/>
          <w:spacing w:val="1"/>
          <w:w w:val="103"/>
          <w:position w:val="-1"/>
        </w:rPr>
        <w:t>o</w:t>
      </w:r>
      <w:r>
        <w:rPr>
          <w:rFonts w:ascii="Arial" w:hAnsi="Arial" w:cs="Arial" w:eastAsia="Arial"/>
          <w:sz w:val="40"/>
          <w:szCs w:val="40"/>
          <w:spacing w:val="0"/>
          <w:w w:val="112"/>
          <w:position w:val="-1"/>
        </w:rPr>
        <w:t>to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9.880009" w:type="dxa"/>
      </w:tblPr>
      <w:tblGrid/>
      <w:tr>
        <w:trPr>
          <w:trHeight w:val="581" w:hRule="exact"/>
        </w:trPr>
        <w:tc>
          <w:tcPr>
            <w:tcW w:w="7055" w:type="dxa"/>
            <w:tcBorders>
              <w:top w:val="single" w:sz="5.40006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0BE46"/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9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5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95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5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umb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time</w:t>
            </w:r>
            <w:r>
              <w:rPr>
                <w:rFonts w:ascii="Arial" w:hAnsi="Arial" w:cs="Arial" w:eastAsia="Arial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4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3"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5"/>
              </w:rPr>
              <w:t>ted)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89" w:type="dxa"/>
            <w:tcBorders>
              <w:top w:val="single" w:sz="5.4000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0BE46"/>
          </w:tcPr>
          <w:p>
            <w:pPr>
              <w:spacing w:before="0" w:after="0" w:line="265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compl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705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irst</w:t>
            </w:r>
            <w:r>
              <w:rPr>
                <w:rFonts w:ascii="Arial" w:hAnsi="Arial" w:cs="Arial" w:eastAsia="Arial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15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3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1" w:hRule="exact"/>
        </w:trPr>
        <w:tc>
          <w:tcPr>
            <w:tcW w:w="705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1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1" w:hRule="exact"/>
        </w:trPr>
        <w:tc>
          <w:tcPr>
            <w:tcW w:w="705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1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705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1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1" w:hRule="exact"/>
        </w:trPr>
        <w:tc>
          <w:tcPr>
            <w:tcW w:w="705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1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1" w:hRule="exact"/>
        </w:trPr>
        <w:tc>
          <w:tcPr>
            <w:tcW w:w="705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1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2" w:hRule="exact"/>
        </w:trPr>
        <w:tc>
          <w:tcPr>
            <w:tcW w:w="7055" w:type="dxa"/>
            <w:tcBorders>
              <w:top w:val="single" w:sz="4.639840" w:space="0" w:color="000000"/>
              <w:bottom w:val="single" w:sz="5.399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189" w:type="dxa"/>
            <w:tcBorders>
              <w:top w:val="single" w:sz="4.639840" w:space="0" w:color="000000"/>
              <w:bottom w:val="single" w:sz="5.399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.079998" w:type="dxa"/>
      </w:tblPr>
      <w:tblGrid/>
      <w:tr>
        <w:trPr>
          <w:trHeight w:val="294" w:hRule="exact"/>
        </w:trPr>
        <w:tc>
          <w:tcPr>
            <w:tcW w:w="7055" w:type="dxa"/>
            <w:tcBorders>
              <w:top w:val="single" w:sz="5.3758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0BE46"/>
          </w:tcPr>
          <w:p>
            <w:pPr>
              <w:spacing w:before="0" w:after="0" w:line="26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6"/>
                <w:b/>
                <w:bCs/>
              </w:rPr>
              <w:t>your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9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87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8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87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5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1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1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eme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97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21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89" w:type="dxa"/>
            <w:tcBorders>
              <w:top w:val="single" w:sz="5.3758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97" w:hRule="exact"/>
        </w:trPr>
        <w:tc>
          <w:tcPr>
            <w:tcW w:w="705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0BE46"/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5"/>
                <w:b/>
                <w:bCs/>
              </w:rPr>
              <w:t>your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9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9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5"/>
                <w:b/>
                <w:bCs/>
              </w:rPr>
              <w:t>du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95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5"/>
                <w:b/>
                <w:bCs/>
              </w:rPr>
              <w:t>atio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95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5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9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94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9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4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9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-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was</w:t>
            </w:r>
            <w:r>
              <w:rPr>
                <w:rFonts w:ascii="Arial" w:hAnsi="Arial" w:cs="Arial" w:eastAsia="Arial"/>
                <w:sz w:val="24"/>
                <w:szCs w:val="24"/>
                <w:spacing w:val="-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ag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93" w:hRule="exact"/>
        </w:trPr>
        <w:tc>
          <w:tcPr>
            <w:tcW w:w="7055" w:type="dxa"/>
            <w:tcBorders>
              <w:top w:val="single" w:sz="4.639840" w:space="0" w:color="000000"/>
              <w:bottom w:val="single" w:sz="5.399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0BE46"/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5"/>
                <w:b/>
                <w:bCs/>
              </w:rPr>
              <w:t>your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9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9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5"/>
                <w:b/>
                <w:bCs/>
              </w:rPr>
              <w:t>du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95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5"/>
                <w:b/>
                <w:bCs/>
              </w:rPr>
              <w:t>atio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95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5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9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94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9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4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9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94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4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9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4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9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due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89" w:type="dxa"/>
            <w:tcBorders>
              <w:top w:val="single" w:sz="4.639840" w:space="0" w:color="000000"/>
              <w:bottom w:val="single" w:sz="5.399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NumType w:start="1"/>
          <w:pgMar w:header="482" w:footer="874" w:top="1340" w:bottom="1060" w:left="1240" w:right="1080"/>
          <w:headerReference w:type="default" r:id="rId7"/>
          <w:footerReference w:type="default" r:id="rId8"/>
          <w:type w:val="continuous"/>
          <w:pgSz w:w="11920" w:h="16840"/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5" w:lineRule="exact"/>
        <w:ind w:left="2563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position w:val="-1"/>
        </w:rPr>
        <w:t>‘All</w:t>
      </w:r>
      <w:r>
        <w:rPr>
          <w:rFonts w:ascii="Times New Roman" w:hAnsi="Times New Roman" w:cs="Times New Roman" w:eastAsia="Times New Roman"/>
          <w:sz w:val="36"/>
          <w:szCs w:val="36"/>
          <w:spacing w:val="-3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position w:val="-1"/>
        </w:rPr>
        <w:t>Ab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position w:val="-1"/>
        </w:rPr>
        <w:t>ut</w:t>
      </w:r>
      <w:r>
        <w:rPr>
          <w:rFonts w:ascii="Times New Roman" w:hAnsi="Times New Roman" w:cs="Times New Roman" w:eastAsia="Times New Roman"/>
          <w:sz w:val="36"/>
          <w:szCs w:val="36"/>
          <w:spacing w:val="4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position w:val="-1"/>
        </w:rPr>
        <w:t>Me’</w:t>
      </w:r>
      <w:r>
        <w:rPr>
          <w:rFonts w:ascii="Times New Roman" w:hAnsi="Times New Roman" w:cs="Times New Roman" w:eastAsia="Times New Roman"/>
          <w:sz w:val="36"/>
          <w:szCs w:val="36"/>
          <w:spacing w:val="6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spacing w:val="1"/>
          <w:w w:val="95"/>
          <w:b/>
          <w:bCs/>
          <w:position w:val="-1"/>
        </w:rPr>
        <w:t>(</w:t>
      </w:r>
      <w:r>
        <w:rPr>
          <w:rFonts w:ascii="Arial" w:hAnsi="Arial" w:cs="Arial" w:eastAsia="Arial"/>
          <w:sz w:val="36"/>
          <w:szCs w:val="36"/>
          <w:spacing w:val="0"/>
          <w:w w:val="95"/>
          <w:b/>
          <w:bCs/>
          <w:position w:val="-1"/>
        </w:rPr>
        <w:t>S</w:t>
      </w:r>
      <w:r>
        <w:rPr>
          <w:rFonts w:ascii="Arial" w:hAnsi="Arial" w:cs="Arial" w:eastAsia="Arial"/>
          <w:sz w:val="36"/>
          <w:szCs w:val="36"/>
          <w:spacing w:val="1"/>
          <w:w w:val="95"/>
          <w:b/>
          <w:bCs/>
          <w:position w:val="-1"/>
        </w:rPr>
        <w:t>e</w:t>
      </w:r>
      <w:r>
        <w:rPr>
          <w:rFonts w:ascii="Arial" w:hAnsi="Arial" w:cs="Arial" w:eastAsia="Arial"/>
          <w:sz w:val="36"/>
          <w:szCs w:val="36"/>
          <w:spacing w:val="0"/>
          <w:w w:val="95"/>
          <w:b/>
          <w:bCs/>
          <w:position w:val="-1"/>
        </w:rPr>
        <w:t>ction</w:t>
      </w:r>
      <w:r>
        <w:rPr>
          <w:rFonts w:ascii="Arial" w:hAnsi="Arial" w:cs="Arial" w:eastAsia="Arial"/>
          <w:sz w:val="36"/>
          <w:szCs w:val="36"/>
          <w:spacing w:val="9"/>
          <w:w w:val="95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93"/>
          <w:b/>
          <w:bCs/>
        </w:rPr>
        <w:t>This</w:t>
      </w:r>
      <w:r>
        <w:rPr>
          <w:rFonts w:ascii="Arial" w:hAnsi="Arial" w:cs="Arial" w:eastAsia="Arial"/>
          <w:sz w:val="32"/>
          <w:szCs w:val="32"/>
          <w:spacing w:val="-14"/>
          <w:w w:val="93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93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93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93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93"/>
          <w:b/>
          <w:bCs/>
        </w:rPr>
        <w:t>tion</w:t>
      </w:r>
      <w:r>
        <w:rPr>
          <w:rFonts w:ascii="Arial" w:hAnsi="Arial" w:cs="Arial" w:eastAsia="Arial"/>
          <w:sz w:val="32"/>
          <w:szCs w:val="32"/>
          <w:spacing w:val="30"/>
          <w:w w:val="93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pl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32"/>
          <w:szCs w:val="32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32"/>
          <w:szCs w:val="32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32"/>
          <w:szCs w:val="32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y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ou!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auto"/>
        <w:ind w:left="220" w:right="80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34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34"/>
        </w:rPr>
        <w:t>t</w:t>
      </w:r>
      <w:r>
        <w:rPr>
          <w:rFonts w:ascii="Arial" w:hAnsi="Arial" w:cs="Arial" w:eastAsia="Arial"/>
          <w:sz w:val="28"/>
          <w:szCs w:val="28"/>
          <w:spacing w:val="-34"/>
          <w:w w:val="134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1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ut</w:t>
      </w:r>
      <w:r>
        <w:rPr>
          <w:rFonts w:ascii="Arial" w:hAnsi="Arial" w:cs="Arial" w:eastAsia="Arial"/>
          <w:sz w:val="28"/>
          <w:szCs w:val="28"/>
          <w:spacing w:val="3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-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ide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pes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wish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4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14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98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98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upp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rt</w:t>
      </w:r>
      <w:r>
        <w:rPr>
          <w:rFonts w:ascii="Arial" w:hAnsi="Arial" w:cs="Arial" w:eastAsia="Arial"/>
          <w:sz w:val="28"/>
          <w:szCs w:val="28"/>
          <w:spacing w:val="2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8"/>
        </w:rPr>
        <w:t>w</w:t>
      </w:r>
      <w:r>
        <w:rPr>
          <w:rFonts w:ascii="Arial" w:hAnsi="Arial" w:cs="Arial" w:eastAsia="Arial"/>
          <w:sz w:val="28"/>
          <w:szCs w:val="28"/>
          <w:spacing w:val="-1"/>
          <w:w w:val="108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8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8"/>
        </w:rPr>
        <w:t>t</w:t>
      </w:r>
      <w:r>
        <w:rPr>
          <w:rFonts w:ascii="Arial" w:hAnsi="Arial" w:cs="Arial" w:eastAsia="Arial"/>
          <w:sz w:val="28"/>
          <w:szCs w:val="28"/>
          <w:spacing w:val="-11"/>
          <w:w w:val="108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d.</w:t>
      </w:r>
      <w:r>
        <w:rPr>
          <w:rFonts w:ascii="Arial" w:hAnsi="Arial" w:cs="Arial" w:eastAsia="Arial"/>
          <w:sz w:val="28"/>
          <w:szCs w:val="28"/>
          <w:spacing w:val="6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97"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97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97"/>
        </w:rPr>
        <w:t>ur</w:t>
      </w:r>
      <w:r>
        <w:rPr>
          <w:rFonts w:ascii="Arial" w:hAnsi="Arial" w:cs="Arial" w:eastAsia="Arial"/>
          <w:sz w:val="28"/>
          <w:szCs w:val="28"/>
          <w:spacing w:val="-8"/>
          <w:w w:val="97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8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4"/>
        </w:rPr>
        <w:t>d</w:t>
      </w:r>
      <w:r>
        <w:rPr>
          <w:rFonts w:ascii="Arial" w:hAnsi="Arial" w:cs="Arial" w:eastAsia="Arial"/>
          <w:sz w:val="28"/>
          <w:szCs w:val="28"/>
          <w:spacing w:val="-2"/>
          <w:w w:val="104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6"/>
        </w:rPr>
        <w:t>ca</w:t>
      </w:r>
      <w:r>
        <w:rPr>
          <w:rFonts w:ascii="Arial" w:hAnsi="Arial" w:cs="Arial" w:eastAsia="Arial"/>
          <w:sz w:val="28"/>
          <w:szCs w:val="28"/>
          <w:spacing w:val="-1"/>
          <w:w w:val="106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4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4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5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86"/>
        </w:rPr>
        <w:t>,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alth</w:t>
      </w:r>
      <w:r>
        <w:rPr>
          <w:rFonts w:ascii="Arial" w:hAnsi="Arial" w:cs="Arial" w:eastAsia="Arial"/>
          <w:sz w:val="28"/>
          <w:szCs w:val="28"/>
          <w:spacing w:val="1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4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94"/>
        </w:rPr>
        <w:t>are</w:t>
      </w:r>
      <w:r>
        <w:rPr>
          <w:rFonts w:ascii="Arial" w:hAnsi="Arial" w:cs="Arial" w:eastAsia="Arial"/>
          <w:sz w:val="28"/>
          <w:szCs w:val="28"/>
          <w:spacing w:val="-1"/>
          <w:w w:val="94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Pl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1"/>
        </w:rPr>
        <w:t>ca</w:t>
      </w:r>
      <w:r>
        <w:rPr>
          <w:rFonts w:ascii="Arial" w:hAnsi="Arial" w:cs="Arial" w:eastAsia="Arial"/>
          <w:sz w:val="28"/>
          <w:szCs w:val="28"/>
          <w:spacing w:val="-2"/>
          <w:w w:val="101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5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2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32"/>
        </w:rPr>
        <w:t>t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be</w:t>
      </w:r>
      <w:r>
        <w:rPr>
          <w:rFonts w:ascii="Arial" w:hAnsi="Arial" w:cs="Arial" w:eastAsia="Arial"/>
          <w:sz w:val="28"/>
          <w:szCs w:val="28"/>
          <w:spacing w:val="-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writ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7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wit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is</w:t>
      </w:r>
      <w:r>
        <w:rPr>
          <w:rFonts w:ascii="Arial" w:hAnsi="Arial" w:cs="Arial" w:eastAsia="Arial"/>
          <w:sz w:val="28"/>
          <w:szCs w:val="28"/>
          <w:spacing w:val="1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91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98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7"/>
        </w:rPr>
        <w:t>cti</w:t>
      </w:r>
      <w:r>
        <w:rPr>
          <w:rFonts w:ascii="Arial" w:hAnsi="Arial" w:cs="Arial" w:eastAsia="Arial"/>
          <w:sz w:val="28"/>
          <w:szCs w:val="28"/>
          <w:spacing w:val="-1"/>
          <w:w w:val="107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5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86"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8" w:lineRule="auto"/>
        <w:ind w:left="220" w:right="221"/>
        <w:jc w:val="left"/>
        <w:tabs>
          <w:tab w:pos="16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94"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94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94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94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fill</w:t>
      </w:r>
      <w:r>
        <w:rPr>
          <w:rFonts w:ascii="Arial" w:hAnsi="Arial" w:cs="Arial" w:eastAsia="Arial"/>
          <w:sz w:val="28"/>
          <w:szCs w:val="28"/>
          <w:spacing w:val="3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is</w:t>
      </w:r>
      <w:r>
        <w:rPr>
          <w:rFonts w:ascii="Arial" w:hAnsi="Arial" w:cs="Arial" w:eastAsia="Arial"/>
          <w:sz w:val="28"/>
          <w:szCs w:val="28"/>
          <w:spacing w:val="1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form</w:t>
      </w:r>
      <w:r>
        <w:rPr>
          <w:rFonts w:ascii="Arial" w:hAnsi="Arial" w:cs="Arial" w:eastAsia="Arial"/>
          <w:sz w:val="28"/>
          <w:szCs w:val="28"/>
          <w:spacing w:val="3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to</w:t>
      </w:r>
      <w:r>
        <w:rPr>
          <w:rFonts w:ascii="Arial" w:hAnsi="Arial" w:cs="Arial" w:eastAsia="Arial"/>
          <w:sz w:val="28"/>
          <w:szCs w:val="28"/>
          <w:spacing w:val="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ive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5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94"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94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94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94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writ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2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draw</w:t>
      </w:r>
      <w:r>
        <w:rPr>
          <w:rFonts w:ascii="Arial" w:hAnsi="Arial" w:cs="Arial" w:eastAsia="Arial"/>
          <w:sz w:val="28"/>
          <w:szCs w:val="28"/>
          <w:spacing w:val="2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2"/>
        </w:rPr>
        <w:t>stick</w:t>
      </w:r>
      <w:r>
        <w:rPr>
          <w:rFonts w:ascii="Arial" w:hAnsi="Arial" w:cs="Arial" w:eastAsia="Arial"/>
          <w:sz w:val="28"/>
          <w:szCs w:val="28"/>
          <w:spacing w:val="0"/>
          <w:w w:val="10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-6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16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70"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32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8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1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8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uld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2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0"/>
        </w:rPr>
        <w:t>ake</w:t>
      </w:r>
      <w:r>
        <w:rPr>
          <w:rFonts w:ascii="Times New Roman" w:hAnsi="Times New Roman" w:cs="Times New Roman" w:eastAsia="Times New Roman"/>
          <w:sz w:val="28"/>
          <w:szCs w:val="28"/>
          <w:spacing w:val="-39"/>
          <w:w w:val="12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2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vi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3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22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write</w:t>
      </w:r>
      <w:r>
        <w:rPr>
          <w:rFonts w:ascii="Arial" w:hAnsi="Arial" w:cs="Arial" w:eastAsia="Arial"/>
          <w:sz w:val="28"/>
          <w:szCs w:val="28"/>
          <w:spacing w:val="3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wn</w:t>
      </w:r>
      <w:r>
        <w:rPr>
          <w:rFonts w:ascii="Arial" w:hAnsi="Arial" w:cs="Arial" w:eastAsia="Arial"/>
          <w:sz w:val="28"/>
          <w:szCs w:val="28"/>
          <w:spacing w:val="1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rt,</w:t>
      </w:r>
      <w:r>
        <w:rPr>
          <w:rFonts w:ascii="Arial" w:hAnsi="Arial" w:cs="Arial" w:eastAsia="Arial"/>
          <w:sz w:val="28"/>
          <w:szCs w:val="28"/>
          <w:spacing w:val="2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ake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k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(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per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li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ite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1"/>
        </w:rPr>
        <w:t>with</w:t>
      </w:r>
      <w:r>
        <w:rPr>
          <w:rFonts w:ascii="Arial" w:hAnsi="Arial" w:cs="Arial" w:eastAsia="Arial"/>
          <w:sz w:val="28"/>
          <w:szCs w:val="28"/>
          <w:spacing w:val="0"/>
          <w:w w:val="11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pictur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2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vi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)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give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vi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ws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6"/>
        </w:rPr>
        <w:t>o</w:t>
      </w:r>
      <w:r>
        <w:rPr>
          <w:rFonts w:ascii="Arial" w:hAnsi="Arial" w:cs="Arial" w:eastAsia="Arial"/>
          <w:sz w:val="28"/>
          <w:szCs w:val="28"/>
          <w:spacing w:val="2"/>
          <w:w w:val="106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6"/>
        </w:rPr>
        <w:t>her</w:t>
      </w:r>
      <w:r>
        <w:rPr>
          <w:rFonts w:ascii="Arial" w:hAnsi="Arial" w:cs="Arial" w:eastAsia="Arial"/>
          <w:sz w:val="28"/>
          <w:szCs w:val="28"/>
          <w:spacing w:val="-11"/>
          <w:w w:val="106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lik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!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94"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94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94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94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3"/>
        </w:rPr>
        <w:t>do</w:t>
      </w:r>
      <w:r>
        <w:rPr>
          <w:rFonts w:ascii="Arial" w:hAnsi="Arial" w:cs="Arial" w:eastAsia="Arial"/>
          <w:sz w:val="28"/>
          <w:szCs w:val="28"/>
          <w:spacing w:val="0"/>
          <w:w w:val="103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9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9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9"/>
        </w:rPr>
        <w:t>t</w:t>
      </w:r>
      <w:r>
        <w:rPr>
          <w:rFonts w:ascii="Arial" w:hAnsi="Arial" w:cs="Arial" w:eastAsia="Arial"/>
          <w:sz w:val="28"/>
          <w:szCs w:val="28"/>
          <w:spacing w:val="-14"/>
          <w:w w:val="109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ave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to</w:t>
      </w:r>
      <w:r>
        <w:rPr>
          <w:rFonts w:ascii="Arial" w:hAnsi="Arial" w:cs="Arial" w:eastAsia="Arial"/>
          <w:sz w:val="28"/>
          <w:szCs w:val="28"/>
          <w:spacing w:val="1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fill</w:t>
      </w:r>
      <w:r>
        <w:rPr>
          <w:rFonts w:ascii="Arial" w:hAnsi="Arial" w:cs="Arial" w:eastAsia="Arial"/>
          <w:sz w:val="28"/>
          <w:szCs w:val="28"/>
          <w:spacing w:val="3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ry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b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x,</w:t>
      </w:r>
      <w:r>
        <w:rPr>
          <w:rFonts w:ascii="Arial" w:hAnsi="Arial" w:cs="Arial" w:eastAsia="Arial"/>
          <w:sz w:val="28"/>
          <w:szCs w:val="28"/>
          <w:spacing w:val="-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6"/>
        </w:rPr>
        <w:t>j</w:t>
      </w:r>
      <w:r>
        <w:rPr>
          <w:rFonts w:ascii="Arial" w:hAnsi="Arial" w:cs="Arial" w:eastAsia="Arial"/>
          <w:sz w:val="28"/>
          <w:szCs w:val="28"/>
          <w:spacing w:val="-2"/>
          <w:w w:val="106"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6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6"/>
        </w:rPr>
        <w:t>t</w:t>
      </w:r>
      <w:r>
        <w:rPr>
          <w:rFonts w:ascii="Arial" w:hAnsi="Arial" w:cs="Arial" w:eastAsia="Arial"/>
          <w:sz w:val="28"/>
          <w:szCs w:val="28"/>
          <w:spacing w:val="-10"/>
          <w:w w:val="106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2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9"/>
        </w:rPr>
        <w:t>i</w:t>
      </w:r>
      <w:r>
        <w:rPr>
          <w:rFonts w:ascii="Arial" w:hAnsi="Arial" w:cs="Arial" w:eastAsia="Arial"/>
          <w:sz w:val="28"/>
          <w:szCs w:val="28"/>
          <w:spacing w:val="-4"/>
          <w:w w:val="109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2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2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11"/>
        </w:rPr>
        <w:t>rt</w:t>
      </w:r>
      <w:r>
        <w:rPr>
          <w:rFonts w:ascii="Arial" w:hAnsi="Arial" w:cs="Arial" w:eastAsia="Arial"/>
          <w:sz w:val="28"/>
          <w:szCs w:val="28"/>
          <w:spacing w:val="-1"/>
          <w:w w:val="111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5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9"/>
        </w:rPr>
        <w:t>t.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8" w:lineRule="auto"/>
        <w:ind w:left="220" w:right="187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66.093994pt;margin-top:66.721817pt;width:463.25605pt;height:85.92001pt;mso-position-horizontal-relative:page;mso-position-vertical-relative:paragraph;z-index:-637" coordorigin="1322,1334" coordsize="9265,1718">
            <v:group style="position:absolute;left:2439;top:1347;width:103;height:866" coordorigin="2439,1347" coordsize="103,866">
              <v:shape style="position:absolute;left:2439;top:1347;width:103;height:866" coordorigin="2439,1347" coordsize="103,866" path="m2439,2214l2542,2214,2542,1347,2439,1347,2439,2214e" filled="t" fillcolor="#F0BE46" stroked="f">
                <v:path arrowok="t"/>
                <v:fill/>
              </v:shape>
            </v:group>
            <v:group style="position:absolute;left:10468;top:1347;width:103;height:866" coordorigin="10468,1347" coordsize="103,866">
              <v:shape style="position:absolute;left:10468;top:1347;width:103;height:866" coordorigin="10468,1347" coordsize="103,866" path="m10468,2214l10572,2214,10572,1347,10468,1347,10468,2214e" filled="t" fillcolor="#F0BE46" stroked="f">
                <v:path arrowok="t"/>
                <v:fill/>
              </v:shape>
            </v:group>
            <v:group style="position:absolute;left:2542;top:1347;width:7926;height:331" coordorigin="2542,1347" coordsize="7926,331">
              <v:shape style="position:absolute;left:2542;top:1347;width:7926;height:331" coordorigin="2542,1347" coordsize="7926,331" path="m2542,1679l10468,1679,10468,1347,2542,1347,2542,1679e" filled="t" fillcolor="#F0BE46" stroked="f">
                <v:path arrowok="t"/>
                <v:fill/>
              </v:shape>
            </v:group>
            <v:group style="position:absolute;left:2542;top:1679;width:7926;height:535" coordorigin="2542,1679" coordsize="7926,535">
              <v:shape style="position:absolute;left:2542;top:1679;width:7926;height:535" coordorigin="2542,1679" coordsize="7926,535" path="m2542,2214l10468,2214,10468,1679,2542,1679,2542,2214e" filled="t" fillcolor="#F0BE46" stroked="f">
                <v:path arrowok="t"/>
                <v:fill/>
              </v:shape>
            </v:group>
            <v:group style="position:absolute;left:1328;top:1340;width:9254;height:2" coordorigin="1328,1340" coordsize="9254,2">
              <v:shape style="position:absolute;left:1328;top:1340;width:9254;height:2" coordorigin="1328,1340" coordsize="9254,0" path="m1328,1340l10581,1340e" filled="f" stroked="t" strokeweight=".58001pt" strokecolor="#000000">
                <v:path arrowok="t"/>
              </v:shape>
            </v:group>
            <v:group style="position:absolute;left:1332;top:1345;width:2;height:1697" coordorigin="1332,1345" coordsize="2,1697">
              <v:shape style="position:absolute;left:1332;top:1345;width:2;height:1697" coordorigin="1332,1345" coordsize="0,1697" path="m1332,1345l1332,3042e" filled="f" stroked="t" strokeweight=".580pt" strokecolor="#000000">
                <v:path arrowok="t"/>
              </v:shape>
            </v:group>
            <v:group style="position:absolute;left:2434;top:1345;width:2;height:869" coordorigin="2434,1345" coordsize="2,869">
              <v:shape style="position:absolute;left:2434;top:1345;width:2;height:869" coordorigin="2434,1345" coordsize="0,869" path="m2434,1345l2434,2214e" filled="f" stroked="t" strokeweight=".580pt" strokecolor="#000000">
                <v:path arrowok="t"/>
              </v:shape>
            </v:group>
            <v:group style="position:absolute;left:10576;top:1345;width:2;height:1697" coordorigin="10576,1345" coordsize="2,1697">
              <v:shape style="position:absolute;left:10576;top:1345;width:2;height:1697" coordorigin="10576,1345" coordsize="0,1697" path="m10576,1345l10576,3042e" filled="f" stroked="t" strokeweight=".58004pt" strokecolor="#000000">
                <v:path arrowok="t"/>
              </v:shape>
            </v:group>
            <v:group style="position:absolute;left:1328;top:2219;width:9254;height:2" coordorigin="1328,2219" coordsize="9254,2">
              <v:shape style="position:absolute;left:1328;top:2219;width:9254;height:2" coordorigin="1328,2219" coordsize="9254,0" path="m1328,2219l10581,2219e" filled="f" stroked="t" strokeweight=".58001pt" strokecolor="#000000">
                <v:path arrowok="t"/>
              </v:shape>
            </v:group>
            <v:group style="position:absolute;left:1328;top:3047;width:9254;height:2" coordorigin="1328,3047" coordsize="9254,2">
              <v:shape style="position:absolute;left:1328;top:3047;width:9254;height:2" coordorigin="1328,3047" coordsize="9254,0" path="m1328,3047l10581,3047e" filled="f" stroked="t" strokeweight=".579980pt" strokecolor="#000000">
                <v:path arrowok="t"/>
              </v:shape>
              <v:shape style="position:absolute;left:1439;top:1415;width:558;height:638" type="#_x0000_t75">
                <v:imagedata r:id="rId9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1"/>
          <w:w w:val="94"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94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94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94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k</w:t>
      </w:r>
      <w:r>
        <w:rPr>
          <w:rFonts w:ascii="Arial" w:hAnsi="Arial" w:cs="Arial" w:eastAsia="Arial"/>
          <w:sz w:val="28"/>
          <w:szCs w:val="28"/>
          <w:spacing w:val="-1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so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to</w:t>
      </w:r>
      <w:r>
        <w:rPr>
          <w:rFonts w:ascii="Arial" w:hAnsi="Arial" w:cs="Arial" w:eastAsia="Arial"/>
          <w:sz w:val="28"/>
          <w:szCs w:val="28"/>
          <w:spacing w:val="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lp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give</w:t>
      </w:r>
      <w:r>
        <w:rPr>
          <w:rFonts w:ascii="Arial" w:hAnsi="Arial" w:cs="Arial" w:eastAsia="Arial"/>
          <w:sz w:val="28"/>
          <w:szCs w:val="28"/>
          <w:spacing w:val="-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5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4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94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94"/>
        </w:rPr>
        <w:t>is</w:t>
      </w:r>
      <w:r>
        <w:rPr>
          <w:rFonts w:ascii="Arial" w:hAnsi="Arial" w:cs="Arial" w:eastAsia="Arial"/>
          <w:sz w:val="28"/>
          <w:szCs w:val="28"/>
          <w:spacing w:val="1"/>
          <w:w w:val="94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8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98"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102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6"/>
        </w:rPr>
        <w:t>uld</w:t>
      </w:r>
      <w:r>
        <w:rPr>
          <w:rFonts w:ascii="Arial" w:hAnsi="Arial" w:cs="Arial" w:eastAsia="Arial"/>
          <w:sz w:val="28"/>
          <w:szCs w:val="28"/>
          <w:spacing w:val="0"/>
          <w:w w:val="106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also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ake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ure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3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13"/>
        </w:rPr>
        <w:t>h</w:t>
      </w:r>
      <w:r>
        <w:rPr>
          <w:rFonts w:ascii="Arial" w:hAnsi="Arial" w:cs="Arial" w:eastAsia="Arial"/>
          <w:sz w:val="28"/>
          <w:szCs w:val="28"/>
          <w:spacing w:val="-3"/>
          <w:w w:val="113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13"/>
        </w:rPr>
        <w:t>t</w:t>
      </w:r>
      <w:r>
        <w:rPr>
          <w:rFonts w:ascii="Arial" w:hAnsi="Arial" w:cs="Arial" w:eastAsia="Arial"/>
          <w:sz w:val="28"/>
          <w:szCs w:val="28"/>
          <w:spacing w:val="-18"/>
          <w:w w:val="113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re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volv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deci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ut</w:t>
      </w:r>
      <w:r>
        <w:rPr>
          <w:rFonts w:ascii="Arial" w:hAnsi="Arial" w:cs="Arial" w:eastAsia="Arial"/>
          <w:sz w:val="28"/>
          <w:szCs w:val="28"/>
          <w:spacing w:val="3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2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8"/>
        </w:rPr>
        <w:t>re</w:t>
      </w:r>
      <w:r>
        <w:rPr>
          <w:rFonts w:ascii="Arial" w:hAnsi="Arial" w:cs="Arial" w:eastAsia="Arial"/>
          <w:sz w:val="28"/>
          <w:szCs w:val="28"/>
          <w:spacing w:val="1"/>
          <w:w w:val="98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32"/>
        </w:rPr>
        <w:t>t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1"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2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6"/>
        </w:rPr>
        <w:t>ur</w:t>
      </w:r>
      <w:r>
        <w:rPr>
          <w:rFonts w:ascii="Arial" w:hAnsi="Arial" w:cs="Arial" w:eastAsia="Arial"/>
          <w:sz w:val="28"/>
          <w:szCs w:val="28"/>
          <w:spacing w:val="0"/>
          <w:w w:val="106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pl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: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8" w:lineRule="auto"/>
        <w:ind w:left="1322" w:right="1053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95"/>
        </w:rPr>
        <w:t>The</w:t>
      </w:r>
      <w:r>
        <w:rPr>
          <w:rFonts w:ascii="Arial" w:hAnsi="Arial" w:cs="Arial" w:eastAsia="Arial"/>
          <w:sz w:val="28"/>
          <w:szCs w:val="28"/>
          <w:spacing w:val="-4"/>
          <w:w w:val="95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pe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37"/>
        </w:rPr>
        <w:t>I</w:t>
      </w:r>
      <w:r>
        <w:rPr>
          <w:rFonts w:ascii="Arial" w:hAnsi="Arial" w:cs="Arial" w:eastAsia="Arial"/>
          <w:sz w:val="28"/>
          <w:szCs w:val="28"/>
          <w:spacing w:val="-37"/>
          <w:w w:val="137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uld</w:t>
      </w:r>
      <w:r>
        <w:rPr>
          <w:rFonts w:ascii="Arial" w:hAnsi="Arial" w:cs="Arial" w:eastAsia="Arial"/>
          <w:sz w:val="28"/>
          <w:szCs w:val="28"/>
          <w:spacing w:val="3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like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to</w:t>
      </w:r>
      <w:r>
        <w:rPr>
          <w:rFonts w:ascii="Arial" w:hAnsi="Arial" w:cs="Arial" w:eastAsia="Arial"/>
          <w:sz w:val="28"/>
          <w:szCs w:val="28"/>
          <w:spacing w:val="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supp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rt</w:t>
      </w:r>
      <w:r>
        <w:rPr>
          <w:rFonts w:ascii="Arial" w:hAnsi="Arial" w:cs="Arial" w:eastAsia="Arial"/>
          <w:sz w:val="28"/>
          <w:szCs w:val="28"/>
          <w:spacing w:val="2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with</w:t>
      </w:r>
      <w:r>
        <w:rPr>
          <w:rFonts w:ascii="Arial" w:hAnsi="Arial" w:cs="Arial" w:eastAsia="Arial"/>
          <w:sz w:val="28"/>
          <w:szCs w:val="28"/>
          <w:spacing w:val="4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pl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2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5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4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4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is: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8" w:lineRule="auto"/>
        <w:ind w:left="220" w:right="201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34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34"/>
        </w:rPr>
        <w:t>t</w:t>
      </w:r>
      <w:r>
        <w:rPr>
          <w:rFonts w:ascii="Arial" w:hAnsi="Arial" w:cs="Arial" w:eastAsia="Arial"/>
          <w:sz w:val="28"/>
          <w:szCs w:val="28"/>
          <w:spacing w:val="-34"/>
          <w:w w:val="134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1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0"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1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10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1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10"/>
        </w:rPr>
        <w:t>rt</w:t>
      </w:r>
      <w:r>
        <w:rPr>
          <w:rFonts w:ascii="Arial" w:hAnsi="Arial" w:cs="Arial" w:eastAsia="Arial"/>
          <w:sz w:val="28"/>
          <w:szCs w:val="28"/>
          <w:spacing w:val="-1"/>
          <w:w w:val="11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1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10"/>
        </w:rPr>
        <w:t>t</w:t>
      </w:r>
      <w:r>
        <w:rPr>
          <w:rFonts w:ascii="Arial" w:hAnsi="Arial" w:cs="Arial" w:eastAsia="Arial"/>
          <w:sz w:val="28"/>
          <w:szCs w:val="28"/>
          <w:spacing w:val="-31"/>
          <w:w w:val="11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1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10"/>
        </w:rPr>
        <w:t>o</w:t>
      </w:r>
      <w:r>
        <w:rPr>
          <w:rFonts w:ascii="Arial" w:hAnsi="Arial" w:cs="Arial" w:eastAsia="Arial"/>
          <w:sz w:val="28"/>
          <w:szCs w:val="28"/>
          <w:spacing w:val="-12"/>
          <w:w w:val="11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kn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1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1"/>
        </w:rPr>
        <w:t>b</w:t>
      </w:r>
      <w:r>
        <w:rPr>
          <w:rFonts w:ascii="Arial" w:hAnsi="Arial" w:cs="Arial" w:eastAsia="Arial"/>
          <w:sz w:val="28"/>
          <w:szCs w:val="28"/>
          <w:spacing w:val="1"/>
          <w:w w:val="98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91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32"/>
        </w:rPr>
        <w:t>t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12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12"/>
        </w:rPr>
        <w:t>o</w:t>
      </w:r>
      <w:r>
        <w:rPr>
          <w:rFonts w:ascii="Arial" w:hAnsi="Arial" w:cs="Arial" w:eastAsia="Arial"/>
          <w:sz w:val="28"/>
          <w:szCs w:val="28"/>
          <w:spacing w:val="-18"/>
          <w:w w:val="112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ic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te</w:t>
      </w:r>
      <w:r>
        <w:rPr>
          <w:rFonts w:ascii="Arial" w:hAnsi="Arial" w:cs="Arial" w:eastAsia="Arial"/>
          <w:sz w:val="28"/>
          <w:szCs w:val="28"/>
          <w:spacing w:val="7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with</w:t>
      </w:r>
      <w:r>
        <w:rPr>
          <w:rFonts w:ascii="Arial" w:hAnsi="Arial" w:cs="Arial" w:eastAsia="Arial"/>
          <w:sz w:val="28"/>
          <w:szCs w:val="28"/>
          <w:spacing w:val="4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u,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at</w:t>
      </w:r>
      <w:r>
        <w:rPr>
          <w:rFonts w:ascii="Arial" w:hAnsi="Arial" w:cs="Arial" w:eastAsia="Arial"/>
          <w:sz w:val="28"/>
          <w:szCs w:val="28"/>
          <w:spacing w:val="5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1"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2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4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4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can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be</w:t>
      </w:r>
      <w:r>
        <w:rPr>
          <w:rFonts w:ascii="Arial" w:hAnsi="Arial" w:cs="Arial" w:eastAsia="Arial"/>
          <w:sz w:val="28"/>
          <w:szCs w:val="28"/>
          <w:spacing w:val="-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fully</w:t>
      </w:r>
      <w:r>
        <w:rPr>
          <w:rFonts w:ascii="Arial" w:hAnsi="Arial" w:cs="Arial" w:eastAsia="Arial"/>
          <w:sz w:val="28"/>
          <w:szCs w:val="28"/>
          <w:spacing w:val="3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vol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7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4"/>
        </w:rPr>
        <w:t>Plea</w:t>
      </w:r>
      <w:r>
        <w:rPr>
          <w:rFonts w:ascii="Arial" w:hAnsi="Arial" w:cs="Arial" w:eastAsia="Arial"/>
          <w:sz w:val="28"/>
          <w:szCs w:val="28"/>
          <w:spacing w:val="-1"/>
          <w:w w:val="94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94"/>
        </w:rPr>
        <w:t>e</w:t>
      </w:r>
      <w:r>
        <w:rPr>
          <w:rFonts w:ascii="Arial" w:hAnsi="Arial" w:cs="Arial" w:eastAsia="Arial"/>
          <w:sz w:val="28"/>
          <w:szCs w:val="28"/>
          <w:spacing w:val="4"/>
          <w:w w:val="94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te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3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us</w:t>
      </w:r>
      <w:r>
        <w:rPr>
          <w:rFonts w:ascii="Arial" w:hAnsi="Arial" w:cs="Arial" w:eastAsia="Arial"/>
          <w:sz w:val="28"/>
          <w:szCs w:val="28"/>
          <w:spacing w:val="-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ut</w:t>
      </w:r>
      <w:r>
        <w:rPr>
          <w:rFonts w:ascii="Arial" w:hAnsi="Arial" w:cs="Arial" w:eastAsia="Arial"/>
          <w:sz w:val="28"/>
          <w:szCs w:val="28"/>
          <w:spacing w:val="3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1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ic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te</w:t>
      </w:r>
      <w:r>
        <w:rPr>
          <w:rFonts w:ascii="Arial" w:hAnsi="Arial" w:cs="Arial" w:eastAsia="Arial"/>
          <w:sz w:val="28"/>
          <w:szCs w:val="28"/>
          <w:spacing w:val="7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: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875" w:hRule="exact"/>
        </w:trPr>
        <w:tc>
          <w:tcPr>
            <w:tcW w:w="110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46.851365pt;height:39.96pt;mso-position-horizontal-relative:char;mso-position-vertical-relative:line" type="#_x0000_t75">
                  <v:imagedata r:id="rId10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814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F0BE46"/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8"/>
                <w:szCs w:val="2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37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37"/>
                <w:w w:val="137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8"/>
                <w:szCs w:val="28"/>
                <w:spacing w:val="74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8"/>
                <w:szCs w:val="2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98"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4"/>
              </w:rPr>
              <w:t>ie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4"/>
              </w:rPr>
              <w:t>w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250" w:hRule="exact"/>
        </w:trPr>
        <w:tc>
          <w:tcPr>
            <w:tcW w:w="9244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48" w:hRule="exact"/>
        </w:trPr>
        <w:tc>
          <w:tcPr>
            <w:tcW w:w="110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40" w:lineRule="auto"/>
              <w:ind w:left="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47.176721pt;height:40.2375pt;mso-position-horizontal-relative:char;mso-position-vertical-relative:line" type="#_x0000_t75">
                  <v:imagedata r:id="rId11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814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F0BE46"/>
          </w:tcPr>
          <w:p>
            <w:pPr>
              <w:spacing w:before="0" w:after="0" w:line="313" w:lineRule="exact"/>
              <w:ind w:left="10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8"/>
                <w:szCs w:val="2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uld</w:t>
            </w:r>
            <w:r>
              <w:rPr>
                <w:rFonts w:ascii="Arial" w:hAnsi="Arial" w:cs="Arial" w:eastAsia="Arial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8"/>
                <w:szCs w:val="28"/>
                <w:spacing w:val="74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8"/>
                <w:szCs w:val="2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9"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98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250" w:hRule="exact"/>
        </w:trPr>
        <w:tc>
          <w:tcPr>
            <w:tcW w:w="9244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482" w:footer="874" w:top="1340" w:bottom="1060" w:left="1220" w:right="1220"/>
          <w:pgSz w:w="11920" w:h="16840"/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66.093979pt;margin-top:392.999969pt;width:463.25608pt;height:374.78601pt;mso-position-horizontal-relative:page;mso-position-vertical-relative:page;z-index:-636" coordorigin="1322,7860" coordsize="9265,7496">
            <v:group style="position:absolute;left:2580;top:7873;width:101;height:821" coordorigin="2580,7873" coordsize="101,821">
              <v:shape style="position:absolute;left:2580;top:7873;width:101;height:821" coordorigin="2580,7873" coordsize="101,821" path="m2580,8694l2681,8694,2681,7873,2580,7873,2580,8694e" filled="t" fillcolor="#F0BE46" stroked="f">
                <v:path arrowok="t"/>
                <v:fill/>
              </v:shape>
            </v:group>
            <v:group style="position:absolute;left:10468;top:7873;width:103;height:821" coordorigin="10468,7873" coordsize="103,821">
              <v:shape style="position:absolute;left:10468;top:7873;width:103;height:821" coordorigin="10468,7873" coordsize="103,821" path="m10468,8694l10572,8694,10572,7873,10468,7873,10468,8694e" filled="t" fillcolor="#F0BE46" stroked="f">
                <v:path arrowok="t"/>
                <v:fill/>
              </v:shape>
            </v:group>
            <v:group style="position:absolute;left:2681;top:7873;width:7787;height:821" coordorigin="2681,7873" coordsize="7787,821">
              <v:shape style="position:absolute;left:2681;top:7873;width:7787;height:821" coordorigin="2681,7873" coordsize="7787,821" path="m2681,8694l10468,8694,10468,7873,2681,7873,2681,8694e" filled="t" fillcolor="#F0BE46" stroked="f">
                <v:path arrowok="t"/>
                <v:fill/>
              </v:shape>
            </v:group>
            <v:group style="position:absolute;left:1328;top:7866;width:9254;height:2" coordorigin="1328,7866" coordsize="9254,2">
              <v:shape style="position:absolute;left:1328;top:7866;width:9254;height:2" coordorigin="1328,7866" coordsize="9254,0" path="m1328,7866l10581,7866e" filled="f" stroked="t" strokeweight=".58001pt" strokecolor="#000000">
                <v:path arrowok="t"/>
              </v:shape>
            </v:group>
            <v:group style="position:absolute;left:1332;top:7871;width:2;height:7475" coordorigin="1332,7871" coordsize="2,7475">
              <v:shape style="position:absolute;left:1332;top:7871;width:2;height:7475" coordorigin="1332,7871" coordsize="0,7475" path="m1332,7871l1332,15345e" filled="f" stroked="t" strokeweight=".580pt" strokecolor="#000000">
                <v:path arrowok="t"/>
              </v:shape>
            </v:group>
            <v:group style="position:absolute;left:2576;top:7871;width:2;height:823" coordorigin="2576,7871" coordsize="2,823">
              <v:shape style="position:absolute;left:2576;top:7871;width:2;height:823" coordorigin="2576,7871" coordsize="0,823" path="m2576,7871l2576,8694e" filled="f" stroked="t" strokeweight=".580pt" strokecolor="#000000">
                <v:path arrowok="t"/>
              </v:shape>
            </v:group>
            <v:group style="position:absolute;left:10576;top:7871;width:2;height:7475" coordorigin="10576,7871" coordsize="2,7475">
              <v:shape style="position:absolute;left:10576;top:7871;width:2;height:7475" coordorigin="10576,7871" coordsize="0,7475" path="m10576,7871l10576,15345e" filled="f" stroked="t" strokeweight=".58004pt" strokecolor="#000000">
                <v:path arrowok="t"/>
              </v:shape>
            </v:group>
            <v:group style="position:absolute;left:1328;top:8699;width:9254;height:2" coordorigin="1328,8699" coordsize="9254,2">
              <v:shape style="position:absolute;left:1328;top:8699;width:9254;height:2" coordorigin="1328,8699" coordsize="9254,0" path="m1328,8699l10581,8699e" filled="f" stroked="t" strokeweight=".579980pt" strokecolor="#000000">
                <v:path arrowok="t"/>
              </v:shape>
            </v:group>
            <v:group style="position:absolute;left:1328;top:15350;width:9254;height:2" coordorigin="1328,15350" coordsize="9254,2">
              <v:shape style="position:absolute;left:1328;top:15350;width:9254;height:2" coordorigin="1328,15350" coordsize="9254,0" path="m1328,15350l10581,15350e" filled="f" stroked="t" strokeweight=".58004pt" strokecolor="#000000">
                <v:path arrowok="t"/>
              </v:shape>
              <v:shape style="position:absolute;left:1428;top:7902;width:912;height:770" type="#_x0000_t75">
                <v:imagedata r:id="rId12" o:title="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830" w:hRule="exact"/>
        </w:trPr>
        <w:tc>
          <w:tcPr>
            <w:tcW w:w="924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F0BE46"/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49" w:right="3035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</w:rPr>
              <w:t>My</w:t>
            </w:r>
            <w:r>
              <w:rPr>
                <w:rFonts w:ascii="Arial" w:hAnsi="Arial" w:cs="Arial" w:eastAsia="Arial"/>
                <w:sz w:val="32"/>
                <w:szCs w:val="32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5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5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95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5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32"/>
                <w:szCs w:val="32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6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-2"/>
                <w:w w:val="106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7"/>
                <w:b/>
                <w:bCs/>
              </w:rPr>
              <w:t>ik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9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8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624" w:hRule="exact"/>
        </w:trPr>
        <w:tc>
          <w:tcPr>
            <w:tcW w:w="46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6" w:right="-2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/>
              <w:pict>
                <v:shape style="width:33.248708pt;height:28.08pt;mso-position-horizontal-relative:char;mso-position-vertical-relative:line" type="#_x0000_t75">
                  <v:imagedata r:id="rId13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  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Thi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gs</w:t>
            </w:r>
            <w:r>
              <w:rPr>
                <w:rFonts w:ascii="Arial" w:hAnsi="Arial" w:cs="Arial" w:eastAsia="Arial"/>
                <w:sz w:val="32"/>
                <w:szCs w:val="32"/>
                <w:spacing w:val="-3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36"/>
                <w:position w:val="0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-41"/>
                <w:w w:val="136"/>
                <w:position w:val="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11"/>
                <w:position w:val="0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111"/>
                <w:position w:val="0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98"/>
                <w:position w:val="0"/>
              </w:rPr>
              <w:t>k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7"/>
                <w:position w:val="0"/>
              </w:rPr>
              <w:t>e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462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44" w:right="-2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/>
              <w:pict>
                <v:shape style="width:32.950513pt;height:28.08pt;mso-position-horizontal-relative:char;mso-position-vertical-relative:line" type="#_x0000_t75">
                  <v:imagedata r:id="rId14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   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Thi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gs</w:t>
            </w:r>
            <w:r>
              <w:rPr>
                <w:rFonts w:ascii="Arial" w:hAnsi="Arial" w:cs="Arial" w:eastAsia="Arial"/>
                <w:sz w:val="32"/>
                <w:szCs w:val="32"/>
                <w:spacing w:val="-3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36"/>
                <w:position w:val="0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-41"/>
                <w:w w:val="136"/>
                <w:position w:val="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  <w:position w:val="0"/>
              </w:rPr>
              <w:t>di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99"/>
                <w:position w:val="0"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4"/>
                <w:position w:val="0"/>
              </w:rPr>
              <w:t>li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4"/>
                <w:position w:val="0"/>
              </w:rPr>
              <w:t>k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7"/>
                <w:position w:val="0"/>
              </w:rPr>
              <w:t>e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</w:r>
          </w:p>
        </w:tc>
      </w:tr>
      <w:tr>
        <w:trPr>
          <w:trHeight w:val="3953" w:hRule="exact"/>
        </w:trPr>
        <w:tc>
          <w:tcPr>
            <w:tcW w:w="46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62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auto"/>
        <w:ind w:left="1461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93"/>
          <w:b/>
          <w:bCs/>
        </w:rPr>
        <w:t>Things</w:t>
      </w:r>
      <w:r>
        <w:rPr>
          <w:rFonts w:ascii="Arial" w:hAnsi="Arial" w:cs="Arial" w:eastAsia="Arial"/>
          <w:sz w:val="32"/>
          <w:szCs w:val="32"/>
          <w:spacing w:val="-1"/>
          <w:w w:val="93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47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49"/>
          <w:w w:val="147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32"/>
          <w:szCs w:val="32"/>
          <w:spacing w:val="-3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well</w:t>
      </w:r>
      <w:r>
        <w:rPr>
          <w:rFonts w:ascii="Arial" w:hAnsi="Arial" w:cs="Arial" w:eastAsia="Arial"/>
          <w:sz w:val="32"/>
          <w:szCs w:val="3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32"/>
          <w:szCs w:val="32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97"/>
          <w:b/>
          <w:bCs/>
        </w:rPr>
        <w:t>things</w:t>
      </w:r>
      <w:r>
        <w:rPr>
          <w:rFonts w:ascii="Arial" w:hAnsi="Arial" w:cs="Arial" w:eastAsia="Arial"/>
          <w:sz w:val="32"/>
          <w:szCs w:val="32"/>
          <w:spacing w:val="-4"/>
          <w:w w:val="97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47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49"/>
          <w:w w:val="147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ike</w:t>
      </w:r>
      <w:r>
        <w:rPr>
          <w:rFonts w:ascii="Arial" w:hAnsi="Arial" w:cs="Arial" w:eastAsia="Arial"/>
          <w:sz w:val="32"/>
          <w:szCs w:val="32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bout</w:t>
      </w:r>
      <w:r>
        <w:rPr>
          <w:rFonts w:ascii="Arial" w:hAnsi="Arial" w:cs="Arial" w:eastAsia="Arial"/>
          <w:sz w:val="32"/>
          <w:szCs w:val="32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myse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pgMar w:header="482" w:footer="874" w:top="1340" w:bottom="1060" w:left="1220" w:right="12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6.093979pt;margin-top:437.76001pt;width:463.25608pt;height:302.78998pt;mso-position-horizontal-relative:page;mso-position-vertical-relative:page;z-index:-634" coordorigin="1322,8755" coordsize="9265,6056">
            <v:group style="position:absolute;left:2439;top:8766;width:103;height:879" coordorigin="2439,8766" coordsize="103,879">
              <v:shape style="position:absolute;left:2439;top:8766;width:103;height:879" coordorigin="2439,8766" coordsize="103,879" path="m2439,9645l2542,9645,2542,8766,2439,8766,2439,9645e" filled="t" fillcolor="#F0BE46" stroked="f">
                <v:path arrowok="t"/>
                <v:fill/>
              </v:shape>
            </v:group>
            <v:group style="position:absolute;left:10468;top:8766;width:103;height:879" coordorigin="10468,8766" coordsize="103,879">
              <v:shape style="position:absolute;left:10468;top:8766;width:103;height:879" coordorigin="10468,8766" coordsize="103,879" path="m10468,9645l10572,9645,10572,8766,10468,8766,10468,9645e" filled="t" fillcolor="#F0BE46" stroked="f">
                <v:path arrowok="t"/>
                <v:fill/>
              </v:shape>
            </v:group>
            <v:group style="position:absolute;left:2542;top:8766;width:7926;height:879" coordorigin="2542,8766" coordsize="7926,879">
              <v:shape style="position:absolute;left:2542;top:8766;width:7926;height:879" coordorigin="2542,8766" coordsize="7926,879" path="m2542,9645l10468,9645,10468,8766,2542,8766,2542,9645e" filled="t" fillcolor="#F0BE46" stroked="f">
                <v:path arrowok="t"/>
                <v:fill/>
              </v:shape>
            </v:group>
            <v:group style="position:absolute;left:1328;top:8761;width:9254;height:2" coordorigin="1328,8761" coordsize="9254,2">
              <v:shape style="position:absolute;left:1328;top:8761;width:9254;height:2" coordorigin="1328,8761" coordsize="9254,0" path="m1328,8761l10581,8761e" filled="f" stroked="t" strokeweight=".579980pt" strokecolor="#000000">
                <v:path arrowok="t"/>
              </v:shape>
            </v:group>
            <v:group style="position:absolute;left:1332;top:8766;width:2;height:6035" coordorigin="1332,8766" coordsize="2,6035">
              <v:shape style="position:absolute;left:1332;top:8766;width:2;height:6035" coordorigin="1332,8766" coordsize="0,6035" path="m1332,8766l1332,14800e" filled="f" stroked="t" strokeweight=".580pt" strokecolor="#000000">
                <v:path arrowok="t"/>
              </v:shape>
            </v:group>
            <v:group style="position:absolute;left:2434;top:8766;width:2;height:879" coordorigin="2434,8766" coordsize="2,879">
              <v:shape style="position:absolute;left:2434;top:8766;width:2;height:879" coordorigin="2434,8766" coordsize="0,879" path="m2434,8766l2434,9645e" filled="f" stroked="t" strokeweight=".580pt" strokecolor="#000000">
                <v:path arrowok="t"/>
              </v:shape>
            </v:group>
            <v:group style="position:absolute;left:10576;top:8766;width:2;height:6035" coordorigin="10576,8766" coordsize="2,6035">
              <v:shape style="position:absolute;left:10576;top:8766;width:2;height:6035" coordorigin="10576,8766" coordsize="0,6035" path="m10576,8766l10576,14800e" filled="f" stroked="t" strokeweight=".58004pt" strokecolor="#000000">
                <v:path arrowok="t"/>
              </v:shape>
            </v:group>
            <v:group style="position:absolute;left:1328;top:9649;width:9254;height:2" coordorigin="1328,9649" coordsize="9254,2">
              <v:shape style="position:absolute;left:1328;top:9649;width:9254;height:2" coordorigin="1328,9649" coordsize="9254,0" path="m1328,9649l10581,9649e" filled="f" stroked="t" strokeweight=".58001pt" strokecolor="#000000">
                <v:path arrowok="t"/>
              </v:shape>
            </v:group>
            <v:group style="position:absolute;left:1328;top:14805;width:9254;height:2" coordorigin="1328,14805" coordsize="9254,2">
              <v:shape style="position:absolute;left:1328;top:14805;width:9254;height:2" coordorigin="1328,14805" coordsize="9254,0" path="m1328,14805l10581,14805e" filled="f" stroked="t" strokeweight=".58004pt" strokecolor="#000000">
                <v:path arrowok="t"/>
              </v:shape>
              <v:shape style="position:absolute;left:1376;top:8811;width:870;height:790" type="#_x0000_t75">
                <v:imagedata r:id="rId15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auto"/>
        <w:ind w:left="1302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What</w:t>
      </w:r>
      <w:r>
        <w:rPr>
          <w:rFonts w:ascii="Arial" w:hAnsi="Arial" w:cs="Arial" w:eastAsia="Arial"/>
          <w:sz w:val="32"/>
          <w:szCs w:val="32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her</w:t>
      </w:r>
      <w:r>
        <w:rPr>
          <w:rFonts w:ascii="Arial" w:hAnsi="Arial" w:cs="Arial" w:eastAsia="Arial"/>
          <w:sz w:val="32"/>
          <w:szCs w:val="3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96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96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2"/>
          <w:w w:val="96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96"/>
          <w:b/>
          <w:bCs/>
        </w:rPr>
        <w:t>ple</w:t>
      </w:r>
      <w:r>
        <w:rPr>
          <w:rFonts w:ascii="Arial" w:hAnsi="Arial" w:cs="Arial" w:eastAsia="Arial"/>
          <w:sz w:val="32"/>
          <w:szCs w:val="32"/>
          <w:spacing w:val="6"/>
          <w:w w:val="96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ike</w:t>
      </w:r>
      <w:r>
        <w:rPr>
          <w:rFonts w:ascii="Arial" w:hAnsi="Arial" w:cs="Arial" w:eastAsia="Arial"/>
          <w:sz w:val="32"/>
          <w:szCs w:val="32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32"/>
          <w:szCs w:val="32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mire</w:t>
      </w:r>
      <w:r>
        <w:rPr>
          <w:rFonts w:ascii="Arial" w:hAnsi="Arial" w:cs="Arial" w:eastAsia="Arial"/>
          <w:sz w:val="32"/>
          <w:szCs w:val="3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bout</w:t>
      </w:r>
      <w:r>
        <w:rPr>
          <w:rFonts w:ascii="Arial" w:hAnsi="Arial" w:cs="Arial" w:eastAsia="Arial"/>
          <w:sz w:val="32"/>
          <w:szCs w:val="32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70" w:after="0" w:line="240" w:lineRule="auto"/>
        <w:ind w:left="130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k</w:t>
      </w:r>
      <w:r>
        <w:rPr>
          <w:rFonts w:ascii="Arial" w:hAnsi="Arial" w:cs="Arial" w:eastAsia="Arial"/>
          <w:sz w:val="28"/>
          <w:szCs w:val="28"/>
          <w:spacing w:val="-2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ily</w:t>
      </w:r>
      <w:r>
        <w:rPr>
          <w:rFonts w:ascii="Arial" w:hAnsi="Arial" w:cs="Arial" w:eastAsia="Arial"/>
          <w:sz w:val="28"/>
          <w:szCs w:val="28"/>
          <w:spacing w:val="4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frien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if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re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8"/>
        </w:rPr>
        <w:t>n</w:t>
      </w:r>
      <w:r>
        <w:rPr>
          <w:rFonts w:ascii="Arial" w:hAnsi="Arial" w:cs="Arial" w:eastAsia="Arial"/>
          <w:sz w:val="28"/>
          <w:szCs w:val="28"/>
          <w:spacing w:val="-2"/>
          <w:w w:val="108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8"/>
        </w:rPr>
        <w:t>t</w:t>
      </w:r>
      <w:r>
        <w:rPr>
          <w:rFonts w:ascii="Arial" w:hAnsi="Arial" w:cs="Arial" w:eastAsia="Arial"/>
          <w:sz w:val="28"/>
          <w:szCs w:val="28"/>
          <w:spacing w:val="-11"/>
          <w:w w:val="108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8"/>
        </w:rPr>
        <w:t>sur</w:t>
      </w:r>
      <w:r>
        <w:rPr>
          <w:rFonts w:ascii="Arial" w:hAnsi="Arial" w:cs="Arial" w:eastAsia="Arial"/>
          <w:sz w:val="28"/>
          <w:szCs w:val="28"/>
          <w:spacing w:val="1"/>
          <w:w w:val="108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9"/>
        </w:rPr>
        <w:t>!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6" w:after="0" w:line="240" w:lineRule="auto"/>
        <w:ind w:left="1302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66.093994pt;margin-top:-337.332214pt;width:463.25605pt;height:295.57pt;mso-position-horizontal-relative:page;mso-position-vertical-relative:paragraph;z-index:-635" coordorigin="1322,-6747" coordsize="9265,5911">
            <v:group style="position:absolute;left:2439;top:-6734;width:103;height:1061" coordorigin="2439,-6734" coordsize="103,1061">
              <v:shape style="position:absolute;left:2439;top:-6734;width:103;height:1061" coordorigin="2439,-6734" coordsize="103,1061" path="m2439,-5673l2542,-5673,2542,-6734,2439,-6734,2439,-5673e" filled="t" fillcolor="#F0BE46" stroked="f">
                <v:path arrowok="t"/>
                <v:fill/>
              </v:shape>
            </v:group>
            <v:group style="position:absolute;left:10468;top:-6734;width:103;height:1061" coordorigin="10468,-6734" coordsize="103,1061">
              <v:shape style="position:absolute;left:10468;top:-6734;width:103;height:1061" coordorigin="10468,-6734" coordsize="103,1061" path="m10468,-5673l10572,-5673,10572,-6734,10468,-6734,10468,-5673e" filled="t" fillcolor="#F0BE46" stroked="f">
                <v:path arrowok="t"/>
                <v:fill/>
              </v:shape>
            </v:group>
            <v:group style="position:absolute;left:2542;top:-6734;width:7926;height:557" coordorigin="2542,-6734" coordsize="7926,557">
              <v:shape style="position:absolute;left:2542;top:-6734;width:7926;height:557" coordorigin="2542,-6734" coordsize="7926,557" path="m2542,-6177l10468,-6177,10468,-6734,2542,-6734,2542,-6177e" filled="t" fillcolor="#F0BE46" stroked="f">
                <v:path arrowok="t"/>
                <v:fill/>
              </v:shape>
            </v:group>
            <v:group style="position:absolute;left:2542;top:-6177;width:7926;height:504" coordorigin="2542,-6177" coordsize="7926,504">
              <v:shape style="position:absolute;left:2542;top:-6177;width:7926;height:504" coordorigin="2542,-6177" coordsize="7926,504" path="m2542,-5673l10468,-5673,10468,-6177,2542,-6177,2542,-5673e" filled="t" fillcolor="#F0BE46" stroked="f">
                <v:path arrowok="t"/>
                <v:fill/>
              </v:shape>
            </v:group>
            <v:group style="position:absolute;left:1328;top:-6741;width:9254;height:2" coordorigin="1328,-6741" coordsize="9254,2">
              <v:shape style="position:absolute;left:1328;top:-6741;width:9254;height:2" coordorigin="1328,-6741" coordsize="9254,0" path="m1328,-6741l10581,-6741e" filled="f" stroked="t" strokeweight=".580pt" strokecolor="#000000">
                <v:path arrowok="t"/>
              </v:shape>
            </v:group>
            <v:group style="position:absolute;left:1332;top:-6736;width:2;height:5890" coordorigin="1332,-6736" coordsize="2,5890">
              <v:shape style="position:absolute;left:1332;top:-6736;width:2;height:5890" coordorigin="1332,-6736" coordsize="0,5890" path="m1332,-6736l1332,-846e" filled="f" stroked="t" strokeweight=".580pt" strokecolor="#000000">
                <v:path arrowok="t"/>
              </v:shape>
            </v:group>
            <v:group style="position:absolute;left:2434;top:-6736;width:2;height:1063" coordorigin="2434,-6736" coordsize="2,1063">
              <v:shape style="position:absolute;left:2434;top:-6736;width:2;height:1063" coordorigin="2434,-6736" coordsize="0,1063" path="m2434,-6736l2434,-5673e" filled="f" stroked="t" strokeweight=".580pt" strokecolor="#000000">
                <v:path arrowok="t"/>
              </v:shape>
            </v:group>
            <v:group style="position:absolute;left:10576;top:-6736;width:2;height:5890" coordorigin="10576,-6736" coordsize="2,5890">
              <v:shape style="position:absolute;left:10576;top:-6736;width:2;height:5890" coordorigin="10576,-6736" coordsize="0,5890" path="m10576,-6736l10576,-846e" filled="f" stroked="t" strokeweight=".58004pt" strokecolor="#000000">
                <v:path arrowok="t"/>
              </v:shape>
            </v:group>
            <v:group style="position:absolute;left:1328;top:-5668;width:9254;height:2" coordorigin="1328,-5668" coordsize="9254,2">
              <v:shape style="position:absolute;left:1328;top:-5668;width:9254;height:2" coordorigin="1328,-5668" coordsize="9254,0" path="m1328,-5668l10581,-5668e" filled="f" stroked="t" strokeweight=".580pt" strokecolor="#000000">
                <v:path arrowok="t"/>
              </v:shape>
            </v:group>
            <v:group style="position:absolute;left:1328;top:-841;width:9254;height:2" coordorigin="1328,-841" coordsize="9254,2">
              <v:shape style="position:absolute;left:1328;top:-841;width:9254;height:2" coordorigin="1328,-841" coordsize="9254,0" path="m1328,-841l10581,-841e" filled="f" stroked="t" strokeweight=".58001pt" strokecolor="#000000">
                <v:path arrowok="t"/>
              </v:shape>
              <v:shape style="position:absolute;left:1408;top:-6624;width:870;height:742" type="#_x0000_t75">
                <v:imagedata r:id="rId16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Import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32"/>
          <w:szCs w:val="32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2"/>
          <w:w w:val="96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96"/>
          <w:b/>
          <w:bCs/>
        </w:rPr>
        <w:t>eop</w:t>
      </w:r>
      <w:r>
        <w:rPr>
          <w:rFonts w:ascii="Arial" w:hAnsi="Arial" w:cs="Arial" w:eastAsia="Arial"/>
          <w:sz w:val="32"/>
          <w:szCs w:val="32"/>
          <w:spacing w:val="2"/>
          <w:w w:val="96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96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4"/>
          <w:w w:val="96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32"/>
          <w:szCs w:val="32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my</w:t>
      </w:r>
      <w:r>
        <w:rPr>
          <w:rFonts w:ascii="Arial" w:hAnsi="Arial" w:cs="Arial" w:eastAsia="Arial"/>
          <w:sz w:val="32"/>
          <w:szCs w:val="32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6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7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7"/>
          <w:b/>
          <w:bCs/>
        </w:rPr>
        <w:t>f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pgMar w:header="482" w:footer="874" w:top="1340" w:bottom="1060" w:left="1240" w:right="13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887" w:hRule="exact"/>
        </w:trPr>
        <w:tc>
          <w:tcPr>
            <w:tcW w:w="924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F0BE46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69" w:right="-2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</w:rPr>
              <w:t>Import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32"/>
                <w:szCs w:val="32"/>
                <w:spacing w:val="5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</w:rPr>
              <w:t>nfo</w:t>
            </w:r>
            <w:r>
              <w:rPr>
                <w:rFonts w:ascii="Arial" w:hAnsi="Arial" w:cs="Arial" w:eastAsia="Arial"/>
                <w:sz w:val="32"/>
                <w:szCs w:val="32"/>
                <w:spacing w:val="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</w:rPr>
              <w:t>mation</w:t>
            </w:r>
            <w:r>
              <w:rPr>
                <w:rFonts w:ascii="Arial" w:hAnsi="Arial" w:cs="Arial" w:eastAsia="Arial"/>
                <w:sz w:val="32"/>
                <w:szCs w:val="32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</w:rPr>
              <w:t>ab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32"/>
                <w:szCs w:val="32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794" w:hRule="exact"/>
        </w:trPr>
        <w:tc>
          <w:tcPr>
            <w:tcW w:w="924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11" w:after="0" w:line="240" w:lineRule="auto"/>
              <w:ind w:left="116" w:right="-2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/>
              <w:pict>
                <v:shape style="width:41.812291pt;height:35.64pt;mso-position-horizontal-relative:char;mso-position-vertical-relative:line" type="#_x0000_t75">
                  <v:imagedata r:id="rId17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  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My</w:t>
            </w:r>
            <w:r>
              <w:rPr>
                <w:rFonts w:ascii="Arial" w:hAnsi="Arial" w:cs="Arial" w:eastAsia="Arial"/>
                <w:sz w:val="32"/>
                <w:szCs w:val="32"/>
                <w:spacing w:val="-2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sto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32"/>
                <w:szCs w:val="32"/>
                <w:spacing w:val="1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so</w:t>
            </w:r>
            <w:r>
              <w:rPr>
                <w:rFonts w:ascii="Arial" w:hAnsi="Arial" w:cs="Arial" w:eastAsia="Arial"/>
                <w:sz w:val="32"/>
                <w:szCs w:val="32"/>
                <w:spacing w:val="-2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119"/>
                <w:position w:val="0"/>
              </w:rPr>
              <w:t>f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1"/>
                <w:position w:val="0"/>
              </w:rPr>
              <w:t>a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7"/>
                <w:position w:val="0"/>
              </w:rPr>
              <w:t>r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</w:r>
          </w:p>
        </w:tc>
      </w:tr>
      <w:tr>
        <w:trPr>
          <w:trHeight w:val="3130" w:hRule="exact"/>
        </w:trPr>
        <w:tc>
          <w:tcPr>
            <w:tcW w:w="924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94" w:hRule="exact"/>
        </w:trPr>
        <w:tc>
          <w:tcPr>
            <w:tcW w:w="924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19" w:after="0" w:line="240" w:lineRule="auto"/>
              <w:ind w:left="89" w:right="-2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/>
              <w:pict>
                <v:shape style="width:44.759844pt;height:38.160pt;mso-position-horizontal-relative:char;mso-position-vertical-relative:line" type="#_x0000_t75">
                  <v:imagedata r:id="rId18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 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My</w:t>
            </w:r>
            <w:r>
              <w:rPr>
                <w:rFonts w:ascii="Arial" w:hAnsi="Arial" w:cs="Arial" w:eastAsia="Arial"/>
                <w:sz w:val="32"/>
                <w:szCs w:val="32"/>
                <w:spacing w:val="-2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lth,</w:t>
            </w:r>
            <w:r>
              <w:rPr>
                <w:rFonts w:ascii="Arial" w:hAnsi="Arial" w:cs="Arial" w:eastAsia="Arial"/>
                <w:sz w:val="32"/>
                <w:szCs w:val="32"/>
                <w:spacing w:val="3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ti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32"/>
                <w:szCs w:val="32"/>
                <w:spacing w:val="3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32"/>
                <w:szCs w:val="32"/>
                <w:spacing w:val="3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32"/>
                <w:szCs w:val="32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1"/>
                <w:position w:val="0"/>
              </w:rPr>
              <w:t>a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5"/>
                <w:position w:val="0"/>
              </w:rPr>
              <w:t>cti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105"/>
                <w:position w:val="0"/>
              </w:rPr>
              <w:t>v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3"/>
                <w:position w:val="0"/>
              </w:rPr>
              <w:t>ities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</w:r>
          </w:p>
        </w:tc>
      </w:tr>
      <w:tr>
        <w:trPr>
          <w:trHeight w:val="3130" w:hRule="exact"/>
        </w:trPr>
        <w:tc>
          <w:tcPr>
            <w:tcW w:w="924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94" w:hRule="exact"/>
        </w:trPr>
        <w:tc>
          <w:tcPr>
            <w:tcW w:w="924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88" w:after="0" w:line="240" w:lineRule="auto"/>
              <w:ind w:left="100" w:right="-2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/>
              <w:pict>
                <v:shape style="width:37.951256pt;height:32.04pt;mso-position-horizontal-relative:char;mso-position-vertical-relative:line" type="#_x0000_t75">
                  <v:imagedata r:id="rId19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    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Ot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er</w:t>
            </w:r>
            <w:r>
              <w:rPr>
                <w:rFonts w:ascii="Arial" w:hAnsi="Arial" w:cs="Arial" w:eastAsia="Arial"/>
                <w:sz w:val="32"/>
                <w:szCs w:val="32"/>
                <w:spacing w:val="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6"/>
                <w:position w:val="0"/>
              </w:rPr>
              <w:t>infor</w:t>
            </w:r>
            <w:r>
              <w:rPr>
                <w:rFonts w:ascii="Arial" w:hAnsi="Arial" w:cs="Arial" w:eastAsia="Arial"/>
                <w:sz w:val="32"/>
                <w:szCs w:val="32"/>
                <w:spacing w:val="3"/>
                <w:w w:val="106"/>
                <w:position w:val="0"/>
              </w:rPr>
              <w:t>m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6"/>
                <w:position w:val="0"/>
              </w:rPr>
              <w:t>a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6"/>
                <w:position w:val="0"/>
              </w:rPr>
              <w:t>ti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6"/>
                <w:position w:val="0"/>
              </w:rPr>
              <w:t>o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6"/>
                <w:position w:val="0"/>
              </w:rPr>
              <w:t>n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6"/>
                <w:position w:val="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32"/>
                <w:szCs w:val="32"/>
                <w:spacing w:val="-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ld</w:t>
            </w:r>
            <w:r>
              <w:rPr>
                <w:rFonts w:ascii="Arial" w:hAnsi="Arial" w:cs="Arial" w:eastAsia="Arial"/>
                <w:sz w:val="32"/>
                <w:szCs w:val="32"/>
                <w:spacing w:val="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  <w:position w:val="0"/>
              </w:rPr>
              <w:t>k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w</w:t>
            </w:r>
            <w:r>
              <w:rPr>
                <w:rFonts w:ascii="Arial" w:hAnsi="Arial" w:cs="Arial" w:eastAsia="Arial"/>
                <w:sz w:val="32"/>
                <w:szCs w:val="32"/>
                <w:spacing w:val="1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  <w:position w:val="0"/>
              </w:rPr>
              <w:t>b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ut</w:t>
            </w:r>
            <w:r>
              <w:rPr>
                <w:rFonts w:ascii="Arial" w:hAnsi="Arial" w:cs="Arial" w:eastAsia="Arial"/>
                <w:sz w:val="32"/>
                <w:szCs w:val="32"/>
                <w:spacing w:val="3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4"/>
                <w:position w:val="0"/>
              </w:rPr>
              <w:t>me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</w:r>
          </w:p>
        </w:tc>
      </w:tr>
      <w:tr>
        <w:trPr>
          <w:trHeight w:val="3351" w:hRule="exact"/>
        </w:trPr>
        <w:tc>
          <w:tcPr>
            <w:tcW w:w="924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482" w:footer="874" w:top="1340" w:bottom="1060" w:left="1220" w:right="1220"/>
          <w:pgSz w:w="11920" w:h="16840"/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888" w:hRule="exact"/>
        </w:trPr>
        <w:tc>
          <w:tcPr>
            <w:tcW w:w="924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F0BE46"/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61" w:right="-2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</w:rPr>
              <w:t>My</w:t>
            </w:r>
            <w:r>
              <w:rPr>
                <w:rFonts w:ascii="Arial" w:hAnsi="Arial" w:cs="Arial" w:eastAsia="Arial"/>
                <w:sz w:val="32"/>
                <w:szCs w:val="32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</w:rPr>
              <w:t>fe</w:t>
            </w:r>
            <w:r>
              <w:rPr>
                <w:rFonts w:ascii="Arial" w:hAnsi="Arial" w:cs="Arial" w:eastAsia="Arial"/>
                <w:sz w:val="32"/>
                <w:szCs w:val="32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32"/>
                <w:szCs w:val="32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32"/>
                <w:szCs w:val="3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</w:rPr>
              <w:t>oment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794" w:hRule="exact"/>
        </w:trPr>
        <w:tc>
          <w:tcPr>
            <w:tcW w:w="46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8" w:after="0" w:line="240" w:lineRule="auto"/>
              <w:ind w:left="135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/>
              <w:pict>
                <v:shape style="width:29.151664pt;height:34.2pt;mso-position-horizontal-relative:char;mso-position-vertical-relative:line" type="#_x0000_t75">
                  <v:imagedata r:id="rId20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   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position w:val="0"/>
              </w:rPr>
              <w:t>Things</w:t>
            </w:r>
            <w:r>
              <w:rPr>
                <w:rFonts w:ascii="Arial" w:hAnsi="Arial" w:cs="Arial" w:eastAsia="Arial"/>
                <w:sz w:val="30"/>
                <w:szCs w:val="30"/>
                <w:spacing w:val="-2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position w:val="0"/>
              </w:rPr>
              <w:t>that</w:t>
            </w:r>
            <w:r>
              <w:rPr>
                <w:rFonts w:ascii="Arial" w:hAnsi="Arial" w:cs="Arial" w:eastAsia="Arial"/>
                <w:sz w:val="30"/>
                <w:szCs w:val="30"/>
                <w:spacing w:val="5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position w:val="0"/>
              </w:rPr>
              <w:t>are</w:t>
            </w:r>
            <w:r>
              <w:rPr>
                <w:rFonts w:ascii="Arial" w:hAnsi="Arial" w:cs="Arial" w:eastAsia="Arial"/>
                <w:sz w:val="30"/>
                <w:szCs w:val="30"/>
                <w:spacing w:val="-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position w:val="0"/>
              </w:rPr>
              <w:t>going</w:t>
            </w:r>
            <w:r>
              <w:rPr>
                <w:rFonts w:ascii="Arial" w:hAnsi="Arial" w:cs="Arial" w:eastAsia="Arial"/>
                <w:sz w:val="30"/>
                <w:szCs w:val="30"/>
                <w:spacing w:val="1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6"/>
                <w:position w:val="0"/>
              </w:rPr>
              <w:t>well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position w:val="0"/>
              </w:rPr>
            </w:r>
          </w:p>
        </w:tc>
        <w:tc>
          <w:tcPr>
            <w:tcW w:w="462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121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/>
              <w:pict>
                <v:shape style="width:24.952279pt;height:34.2pt;mso-position-horizontal-relative:char;mso-position-vertical-relative:line" type="#_x0000_t75">
                  <v:imagedata r:id="rId21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            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position w:val="0"/>
              </w:rPr>
              <w:t>Things</w:t>
            </w:r>
            <w:r>
              <w:rPr>
                <w:rFonts w:ascii="Arial" w:hAnsi="Arial" w:cs="Arial" w:eastAsia="Arial"/>
                <w:sz w:val="30"/>
                <w:szCs w:val="30"/>
                <w:spacing w:val="-2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position w:val="0"/>
              </w:rPr>
              <w:t>ot</w:t>
            </w:r>
            <w:r>
              <w:rPr>
                <w:rFonts w:ascii="Arial" w:hAnsi="Arial" w:cs="Arial" w:eastAsia="Arial"/>
                <w:sz w:val="30"/>
                <w:szCs w:val="30"/>
                <w:spacing w:val="2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position w:val="0"/>
              </w:rPr>
              <w:t>oing</w:t>
            </w:r>
            <w:r>
              <w:rPr>
                <w:rFonts w:ascii="Arial" w:hAnsi="Arial" w:cs="Arial" w:eastAsia="Arial"/>
                <w:sz w:val="30"/>
                <w:szCs w:val="30"/>
                <w:spacing w:val="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6"/>
                <w:position w:val="0"/>
              </w:rPr>
              <w:t>well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position w:val="0"/>
              </w:rPr>
            </w:r>
          </w:p>
        </w:tc>
      </w:tr>
      <w:tr>
        <w:trPr>
          <w:trHeight w:val="4609" w:hRule="exact"/>
        </w:trPr>
        <w:tc>
          <w:tcPr>
            <w:tcW w:w="46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62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888" w:hRule="exact"/>
        </w:trPr>
        <w:tc>
          <w:tcPr>
            <w:tcW w:w="924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F0BE46"/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79" w:right="3464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-1"/>
                <w:w w:val="9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5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5"/>
                <w:b/>
                <w:bCs/>
              </w:rPr>
              <w:t>port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5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5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32"/>
                <w:szCs w:val="32"/>
                <w:spacing w:val="6"/>
                <w:w w:val="9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794" w:hRule="exact"/>
        </w:trPr>
        <w:tc>
          <w:tcPr>
            <w:tcW w:w="46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7" w:right="-2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/>
              <w:pict>
                <v:shape style="width:29.752126pt;height:25.35750pt;mso-position-horizontal-relative:char;mso-position-vertical-relative:line" type="#_x0000_t75">
                  <v:imagedata r:id="rId22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          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Thi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gs</w:t>
            </w:r>
            <w:r>
              <w:rPr>
                <w:rFonts w:ascii="Arial" w:hAnsi="Arial" w:cs="Arial" w:eastAsia="Arial"/>
                <w:sz w:val="32"/>
                <w:szCs w:val="32"/>
                <w:spacing w:val="-3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36"/>
                <w:position w:val="0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-41"/>
                <w:w w:val="136"/>
                <w:position w:val="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3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32"/>
                <w:szCs w:val="32"/>
                <w:spacing w:val="2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4"/>
                <w:position w:val="0"/>
              </w:rPr>
              <w:t>d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107"/>
                <w:position w:val="0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19"/>
                <w:position w:val="0"/>
              </w:rPr>
              <w:t>f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19"/>
                <w:position w:val="0"/>
              </w:rPr>
              <w:t>f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107"/>
                <w:position w:val="0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8"/>
                <w:position w:val="0"/>
              </w:rPr>
              <w:t>cult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462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8" w:after="0" w:line="240" w:lineRule="auto"/>
              <w:ind w:left="51" w:right="-2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/>
              <w:pict>
                <v:shape style="width:34.49331pt;height:29.4pt;mso-position-horizontal-relative:char;mso-position-vertical-relative:line" type="#_x0000_t75">
                  <v:imagedata r:id="rId23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         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How</w:t>
            </w:r>
            <w:r>
              <w:rPr>
                <w:rFonts w:ascii="Arial" w:hAnsi="Arial" w:cs="Arial" w:eastAsia="Arial"/>
                <w:sz w:val="32"/>
                <w:szCs w:val="32"/>
                <w:spacing w:val="-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  <w:t>to</w:t>
            </w:r>
            <w:r>
              <w:rPr>
                <w:rFonts w:ascii="Arial" w:hAnsi="Arial" w:cs="Arial" w:eastAsia="Arial"/>
                <w:sz w:val="32"/>
                <w:szCs w:val="32"/>
                <w:spacing w:val="2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91"/>
                <w:position w:val="0"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2"/>
                <w:position w:val="0"/>
              </w:rPr>
              <w:t>u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2"/>
                <w:position w:val="0"/>
              </w:rPr>
              <w:t>p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2"/>
                <w:position w:val="0"/>
              </w:rPr>
              <w:t>po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2"/>
                <w:position w:val="0"/>
              </w:rPr>
              <w:t>r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32"/>
                <w:position w:val="0"/>
              </w:rPr>
              <w:t>t</w:t>
            </w:r>
            <w:r>
              <w:rPr>
                <w:rFonts w:ascii="Arial" w:hAnsi="Arial" w:cs="Arial" w:eastAsia="Arial"/>
                <w:sz w:val="32"/>
                <w:szCs w:val="32"/>
                <w:spacing w:val="-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4"/>
                <w:position w:val="0"/>
              </w:rPr>
              <w:t>me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</w:r>
          </w:p>
        </w:tc>
      </w:tr>
      <w:tr>
        <w:trPr>
          <w:trHeight w:val="4609" w:hRule="exact"/>
        </w:trPr>
        <w:tc>
          <w:tcPr>
            <w:tcW w:w="46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62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482" w:footer="874" w:top="1340" w:bottom="1060" w:left="1220" w:right="1220"/>
          <w:pgSz w:w="11920" w:h="16840"/>
        </w:sectPr>
      </w:pPr>
      <w:rPr/>
    </w:p>
    <w:p>
      <w:pPr>
        <w:spacing w:before="42" w:after="0" w:line="421" w:lineRule="exact"/>
        <w:ind w:left="1193" w:right="-20"/>
        <w:jc w:val="left"/>
        <w:rPr>
          <w:rFonts w:ascii="Arial" w:hAnsi="Arial" w:cs="Arial" w:eastAsia="Arial"/>
          <w:sz w:val="42"/>
          <w:szCs w:val="42"/>
        </w:rPr>
      </w:pPr>
      <w:rPr/>
      <w:r>
        <w:rPr/>
        <w:pict>
          <v:shape style="position:absolute;margin-left:67.680pt;margin-top:6.683699pt;width:42.48pt;height:38.520pt;mso-position-horizontal-relative:page;mso-position-vertical-relative:paragraph;z-index:-633" type="#_x0000_t75">
            <v:imagedata r:id="rId26" o:title=""/>
          </v:shape>
        </w:pict>
      </w:r>
      <w:r>
        <w:rPr/>
        <w:pict>
          <v:group style="position:absolute;margin-left:65.866722pt;margin-top:96.826218pt;width:463.58656pt;height:656.186417pt;mso-position-horizontal-relative:page;mso-position-vertical-relative:page;z-index:-632" coordorigin="1317,1937" coordsize="9272,13124">
            <v:shape style="position:absolute;left:1498;top:1987;width:922;height:871" type="#_x0000_t75">
              <v:imagedata r:id="rId27" o:title=""/>
            </v:shape>
            <v:group style="position:absolute;left:1325;top:1951;width:9257;height:2" coordorigin="1325,1951" coordsize="9257,2">
              <v:shape style="position:absolute;left:1325;top:1951;width:9257;height:2" coordorigin="1325,1951" coordsize="9257,0" path="m1325,1951l10582,1951e" filled="f" stroked="t" strokeweight=".719855pt" strokecolor="#000000">
                <v:path arrowok="t"/>
              </v:shape>
            </v:group>
            <v:group style="position:absolute;left:1332;top:1944;width:2;height:13109" coordorigin="1332,1944" coordsize="2,13109">
              <v:shape style="position:absolute;left:1332;top:1944;width:2;height:13109" coordorigin="1332,1944" coordsize="0,13109" path="m1332,15053l1332,1944e" filled="f" stroked="t" strokeweight=".719855pt" strokecolor="#000000">
                <v:path arrowok="t"/>
              </v:shape>
            </v:group>
            <v:group style="position:absolute;left:2577;top:1944;width:2;height:979" coordorigin="2577,1944" coordsize="2,979">
              <v:shape style="position:absolute;left:2577;top:1944;width:2;height:979" coordorigin="2577,1944" coordsize="0,979" path="m2577,2923l2577,1944e" filled="f" stroked="t" strokeweight=".719855pt" strokecolor="#000000">
                <v:path arrowok="t"/>
              </v:shape>
            </v:group>
            <v:group style="position:absolute;left:10575;top:1944;width:2;height:13109" coordorigin="10575,1944" coordsize="2,13109">
              <v:shape style="position:absolute;left:10575;top:1944;width:2;height:13109" coordorigin="10575,1944" coordsize="0,13109" path="m10575,15053l10575,1944e" filled="f" stroked="t" strokeweight=".719855pt" strokecolor="#000000">
                <v:path arrowok="t"/>
              </v:shape>
            </v:group>
            <v:group style="position:absolute;left:1325;top:2916;width:9257;height:2" coordorigin="1325,2916" coordsize="9257,2">
              <v:shape style="position:absolute;left:1325;top:2916;width:9257;height:2" coordorigin="1325,2916" coordsize="9257,0" path="m1325,2916l10582,2916e" filled="f" stroked="t" strokeweight=".719855pt" strokecolor="#000000">
                <v:path arrowok="t"/>
              </v:shape>
            </v:group>
            <v:group style="position:absolute;left:1325;top:15046;width:9257;height:2" coordorigin="1325,15046" coordsize="9257,2">
              <v:shape style="position:absolute;left:1325;top:15046;width:9257;height:2" coordorigin="1325,15046" coordsize="9257,0" path="m1325,15046l10582,15046e" filled="f" stroked="t" strokeweight=".71985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42"/>
          <w:szCs w:val="42"/>
          <w:color w:val="46424F"/>
          <w:spacing w:val="0"/>
          <w:w w:val="111"/>
          <w:position w:val="-6"/>
        </w:rPr>
        <w:t>achieving</w:t>
      </w:r>
      <w:r>
        <w:rPr>
          <w:rFonts w:ascii="Arial" w:hAnsi="Arial" w:cs="Arial" w:eastAsia="Arial"/>
          <w:sz w:val="42"/>
          <w:szCs w:val="42"/>
          <w:color w:val="000000"/>
          <w:spacing w:val="0"/>
          <w:w w:val="100"/>
          <w:position w:val="0"/>
        </w:rPr>
      </w:r>
    </w:p>
    <w:p>
      <w:pPr>
        <w:spacing w:before="0" w:after="0" w:line="523" w:lineRule="exact"/>
        <w:ind w:left="1193" w:right="-20"/>
        <w:jc w:val="left"/>
        <w:tabs>
          <w:tab w:pos="8300" w:val="left"/>
        </w:tabs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40"/>
          <w:szCs w:val="40"/>
          <w:color w:val="46424F"/>
          <w:spacing w:val="0"/>
          <w:w w:val="100"/>
          <w:position w:val="-2"/>
        </w:rPr>
        <w:t>fo</w:t>
      </w:r>
      <w:r>
        <w:rPr>
          <w:rFonts w:ascii="Arial" w:hAnsi="Arial" w:cs="Arial" w:eastAsia="Arial"/>
          <w:sz w:val="40"/>
          <w:szCs w:val="40"/>
          <w:color w:val="46424F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40"/>
          <w:szCs w:val="40"/>
          <w:color w:val="46424F"/>
          <w:spacing w:val="23"/>
          <w:w w:val="100"/>
          <w:position w:val="-2"/>
        </w:rPr>
        <w:t> </w:t>
      </w:r>
      <w:r>
        <w:rPr>
          <w:rFonts w:ascii="Arial" w:hAnsi="Arial" w:cs="Arial" w:eastAsia="Arial"/>
          <w:sz w:val="42"/>
          <w:szCs w:val="42"/>
          <w:color w:val="46424F"/>
          <w:spacing w:val="0"/>
          <w:w w:val="111"/>
          <w:position w:val="-2"/>
        </w:rPr>
        <w:t>children</w:t>
      </w:r>
      <w:r>
        <w:rPr>
          <w:rFonts w:ascii="Arial" w:hAnsi="Arial" w:cs="Arial" w:eastAsia="Arial"/>
          <w:sz w:val="42"/>
          <w:szCs w:val="42"/>
          <w:color w:val="46424F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42"/>
          <w:szCs w:val="42"/>
          <w:color w:val="46424F"/>
          <w:spacing w:val="0"/>
          <w:w w:val="100"/>
          <w:position w:val="-2"/>
        </w:rPr>
      </w:r>
      <w:r>
        <w:rPr>
          <w:rFonts w:ascii="Arial" w:hAnsi="Arial" w:cs="Arial" w:eastAsia="Arial"/>
          <w:sz w:val="31"/>
          <w:szCs w:val="31"/>
          <w:color w:val="365E90"/>
          <w:spacing w:val="0"/>
          <w:w w:val="100"/>
          <w:position w:val="23"/>
        </w:rPr>
        <w:t>EHC-A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5" w:lineRule="exact"/>
        <w:ind w:left="1431" w:right="-20"/>
        <w:jc w:val="left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position w:val="-1"/>
        </w:rPr>
        <w:t>Thing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35"/>
          <w:szCs w:val="35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35"/>
          <w:szCs w:val="35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position w:val="-1"/>
        </w:rPr>
        <w:t>want</w:t>
      </w:r>
      <w:r>
        <w:rPr>
          <w:rFonts w:ascii="Times New Roman" w:hAnsi="Times New Roman" w:cs="Times New Roman" w:eastAsia="Times New Roman"/>
          <w:sz w:val="35"/>
          <w:szCs w:val="35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35"/>
          <w:szCs w:val="35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position w:val="-1"/>
        </w:rPr>
        <w:t>do</w:t>
      </w:r>
      <w:r>
        <w:rPr>
          <w:rFonts w:ascii="Times New Roman" w:hAnsi="Times New Roman" w:cs="Times New Roman" w:eastAsia="Times New Roman"/>
          <w:sz w:val="35"/>
          <w:szCs w:val="35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35"/>
          <w:szCs w:val="35"/>
          <w:spacing w:val="6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position w:val="-1"/>
        </w:rPr>
        <w:t>learn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35"/>
          <w:szCs w:val="35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35"/>
          <w:szCs w:val="35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position w:val="-1"/>
        </w:rPr>
        <w:t>hope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35"/>
          <w:szCs w:val="35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35"/>
          <w:szCs w:val="35"/>
          <w:spacing w:val="5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11"/>
          <w:position w:val="-1"/>
        </w:rPr>
        <w:t>dreams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516" w:right="-20"/>
        <w:jc w:val="left"/>
        <w:tabs>
          <w:tab w:pos="4660" w:val="left"/>
          <w:tab w:pos="81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31"/>
          <w:szCs w:val="31"/>
          <w:color w:val="365E90"/>
          <w:spacing w:val="0"/>
          <w:w w:val="100"/>
          <w:position w:val="1"/>
        </w:rPr>
        <w:t>EHC-A</w:t>
      </w:r>
      <w:r>
        <w:rPr>
          <w:rFonts w:ascii="Arial" w:hAnsi="Arial" w:cs="Arial" w:eastAsia="Arial"/>
          <w:sz w:val="31"/>
          <w:szCs w:val="31"/>
          <w:color w:val="365E9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31"/>
          <w:szCs w:val="31"/>
          <w:color w:val="365E90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0"/>
          <w:w w:val="100"/>
          <w:position w:val="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-3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1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10"/>
          <w:position w:val="0"/>
        </w:rPr>
        <w:t>30/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7"/>
          <w:w w:val="111"/>
          <w:position w:val="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13"/>
          <w:position w:val="0"/>
        </w:rPr>
        <w:t>4/17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0" w:top="380" w:bottom="280" w:left="1240" w:right="1320"/>
          <w:headerReference w:type="default" r:id="rId24"/>
          <w:footerReference w:type="default" r:id="rId25"/>
          <w:pgSz w:w="11920" w:h="16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4" w:lineRule="exact"/>
        <w:ind w:left="20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96"/>
          <w:b/>
          <w:bCs/>
          <w:position w:val="-1"/>
        </w:rPr>
        <w:t>V</w:t>
      </w:r>
      <w:r>
        <w:rPr>
          <w:rFonts w:ascii="Arial" w:hAnsi="Arial" w:cs="Arial" w:eastAsia="Arial"/>
          <w:sz w:val="36"/>
          <w:szCs w:val="36"/>
          <w:spacing w:val="1"/>
          <w:w w:val="96"/>
          <w:b/>
          <w:bCs/>
          <w:position w:val="-1"/>
        </w:rPr>
        <w:t>i</w:t>
      </w:r>
      <w:r>
        <w:rPr>
          <w:rFonts w:ascii="Arial" w:hAnsi="Arial" w:cs="Arial" w:eastAsia="Arial"/>
          <w:sz w:val="36"/>
          <w:szCs w:val="36"/>
          <w:spacing w:val="1"/>
          <w:w w:val="96"/>
          <w:b/>
          <w:bCs/>
          <w:position w:val="-1"/>
        </w:rPr>
        <w:t>e</w:t>
      </w:r>
      <w:r>
        <w:rPr>
          <w:rFonts w:ascii="Arial" w:hAnsi="Arial" w:cs="Arial" w:eastAsia="Arial"/>
          <w:sz w:val="36"/>
          <w:szCs w:val="36"/>
          <w:spacing w:val="-1"/>
          <w:w w:val="96"/>
          <w:b/>
          <w:bCs/>
          <w:position w:val="-1"/>
        </w:rPr>
        <w:t>w</w:t>
      </w:r>
      <w:r>
        <w:rPr>
          <w:rFonts w:ascii="Arial" w:hAnsi="Arial" w:cs="Arial" w:eastAsia="Arial"/>
          <w:sz w:val="36"/>
          <w:szCs w:val="36"/>
          <w:spacing w:val="0"/>
          <w:w w:val="96"/>
          <w:b/>
          <w:bCs/>
          <w:position w:val="-1"/>
        </w:rPr>
        <w:t>s</w:t>
      </w:r>
      <w:r>
        <w:rPr>
          <w:rFonts w:ascii="Arial" w:hAnsi="Arial" w:cs="Arial" w:eastAsia="Arial"/>
          <w:sz w:val="36"/>
          <w:szCs w:val="36"/>
          <w:spacing w:val="2"/>
          <w:w w:val="96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36"/>
          <w:szCs w:val="36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96"/>
          <w:b/>
          <w:bCs/>
          <w:position w:val="-1"/>
        </w:rPr>
        <w:t>your</w:t>
      </w:r>
      <w:r>
        <w:rPr>
          <w:rFonts w:ascii="Arial" w:hAnsi="Arial" w:cs="Arial" w:eastAsia="Arial"/>
          <w:sz w:val="36"/>
          <w:szCs w:val="36"/>
          <w:spacing w:val="-6"/>
          <w:w w:val="96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96"/>
          <w:b/>
          <w:bCs/>
          <w:position w:val="-1"/>
        </w:rPr>
        <w:t>P</w:t>
      </w:r>
      <w:r>
        <w:rPr>
          <w:rFonts w:ascii="Arial" w:hAnsi="Arial" w:cs="Arial" w:eastAsia="Arial"/>
          <w:sz w:val="36"/>
          <w:szCs w:val="36"/>
          <w:spacing w:val="1"/>
          <w:w w:val="96"/>
          <w:b/>
          <w:bCs/>
          <w:position w:val="-1"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96"/>
          <w:b/>
          <w:bCs/>
          <w:position w:val="-1"/>
        </w:rPr>
        <w:t>rents</w:t>
      </w:r>
      <w:r>
        <w:rPr>
          <w:rFonts w:ascii="Arial" w:hAnsi="Arial" w:cs="Arial" w:eastAsia="Arial"/>
          <w:sz w:val="36"/>
          <w:szCs w:val="36"/>
          <w:spacing w:val="14"/>
          <w:w w:val="96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or</w:t>
      </w:r>
      <w:r>
        <w:rPr>
          <w:rFonts w:ascii="Arial" w:hAnsi="Arial" w:cs="Arial" w:eastAsia="Arial"/>
          <w:sz w:val="36"/>
          <w:szCs w:val="36"/>
          <w:spacing w:val="-2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spacing w:val="-3"/>
          <w:w w:val="81"/>
          <w:b/>
          <w:bCs/>
          <w:position w:val="-1"/>
        </w:rPr>
        <w:t>C</w:t>
      </w:r>
      <w:r>
        <w:rPr>
          <w:rFonts w:ascii="Arial" w:hAnsi="Arial" w:cs="Arial" w:eastAsia="Arial"/>
          <w:sz w:val="36"/>
          <w:szCs w:val="36"/>
          <w:spacing w:val="0"/>
          <w:w w:val="101"/>
          <w:b/>
          <w:bCs/>
          <w:position w:val="-1"/>
        </w:rPr>
        <w:t>ar</w:t>
      </w:r>
      <w:r>
        <w:rPr>
          <w:rFonts w:ascii="Arial" w:hAnsi="Arial" w:cs="Arial" w:eastAsia="Arial"/>
          <w:sz w:val="36"/>
          <w:szCs w:val="36"/>
          <w:spacing w:val="1"/>
          <w:w w:val="101"/>
          <w:b/>
          <w:bCs/>
          <w:position w:val="-1"/>
        </w:rPr>
        <w:t>e</w:t>
      </w:r>
      <w:r>
        <w:rPr>
          <w:rFonts w:ascii="Arial" w:hAnsi="Arial" w:cs="Arial" w:eastAsia="Arial"/>
          <w:sz w:val="36"/>
          <w:szCs w:val="36"/>
          <w:spacing w:val="0"/>
          <w:w w:val="92"/>
          <w:b/>
          <w:bCs/>
          <w:position w:val="-1"/>
        </w:rPr>
        <w:t>rs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</w:r>
    </w:p>
    <w:p>
      <w:pPr>
        <w:spacing w:before="83" w:after="0" w:line="249" w:lineRule="auto"/>
        <w:ind w:left="200" w:right="304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71.493980pt;margin-top:64.511818pt;width:457.85608pt;height:568.496pt;mso-position-horizontal-relative:page;mso-position-vertical-relative:paragraph;z-index:-631" coordorigin="1430,1290" coordsize="9157,11370">
            <v:group style="position:absolute;left:1445;top:1301;width:103;height:838" coordorigin="1445,1301" coordsize="103,838">
              <v:shape style="position:absolute;left:1445;top:1301;width:103;height:838" coordorigin="1445,1301" coordsize="103,838" path="m1445,2138l1548,2138,1548,1301,1445,1301,1445,2138e" filled="t" fillcolor="#F0BE46" stroked="f">
                <v:path arrowok="t"/>
                <v:fill/>
              </v:shape>
            </v:group>
            <v:group style="position:absolute;left:10468;top:1301;width:103;height:838" coordorigin="10468,1301" coordsize="103,838">
              <v:shape style="position:absolute;left:10468;top:1301;width:103;height:838" coordorigin="10468,1301" coordsize="103,838" path="m10468,2138l10572,2138,10572,1301,10468,1301,10468,2138e" filled="t" fillcolor="#F0BE46" stroked="f">
                <v:path arrowok="t"/>
                <v:fill/>
              </v:shape>
            </v:group>
            <v:group style="position:absolute;left:1548;top:1301;width:8920;height:838" coordorigin="1548,1301" coordsize="8920,838">
              <v:shape style="position:absolute;left:1548;top:1301;width:8920;height:838" coordorigin="1548,1301" coordsize="8920,838" path="m1548,2138l10468,2138,10468,1301,1548,1301,1548,2138e" filled="t" fillcolor="#F0BE46" stroked="f">
                <v:path arrowok="t"/>
                <v:fill/>
              </v:shape>
            </v:group>
            <v:group style="position:absolute;left:1436;top:1296;width:9146;height:2" coordorigin="1436,1296" coordsize="9146,2">
              <v:shape style="position:absolute;left:1436;top:1296;width:9146;height:2" coordorigin="1436,1296" coordsize="9146,0" path="m1436,1296l10581,1296e" filled="f" stroked="t" strokeweight=".580pt" strokecolor="#000000">
                <v:path arrowok="t"/>
              </v:shape>
            </v:group>
            <v:group style="position:absolute;left:1440;top:1301;width:2;height:11349" coordorigin="1440,1301" coordsize="2,11349">
              <v:shape style="position:absolute;left:1440;top:1301;width:2;height:11349" coordorigin="1440,1301" coordsize="0,11349" path="m1440,1301l1440,12650e" filled="f" stroked="t" strokeweight=".580pt" strokecolor="#000000">
                <v:path arrowok="t"/>
              </v:shape>
            </v:group>
            <v:group style="position:absolute;left:10576;top:1301;width:2;height:11349" coordorigin="10576,1301" coordsize="2,11349">
              <v:shape style="position:absolute;left:10576;top:1301;width:2;height:11349" coordorigin="10576,1301" coordsize="0,11349" path="m10576,1301l10576,12650e" filled="f" stroked="t" strokeweight=".58004pt" strokecolor="#000000">
                <v:path arrowok="t"/>
              </v:shape>
            </v:group>
            <v:group style="position:absolute;left:1436;top:2143;width:9146;height:2" coordorigin="1436,2143" coordsize="9146,2">
              <v:shape style="position:absolute;left:1436;top:2143;width:9146;height:2" coordorigin="1436,2143" coordsize="9146,0" path="m1436,2143l10581,2143e" filled="f" stroked="t" strokeweight=".580pt" strokecolor="#000000">
                <v:path arrowok="t"/>
              </v:shape>
            </v:group>
            <v:group style="position:absolute;left:1436;top:12654;width:9146;height:2" coordorigin="1436,12654" coordsize="9146,2">
              <v:shape style="position:absolute;left:1436;top:12654;width:9146;height:2" coordorigin="1436,12654" coordsize="9146,0" path="m1436,12654l10581,12654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1"/>
          <w:w w:val="128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28"/>
        </w:rPr>
        <w:t>f</w:t>
      </w:r>
      <w:r>
        <w:rPr>
          <w:rFonts w:ascii="Arial" w:hAnsi="Arial" w:cs="Arial" w:eastAsia="Arial"/>
          <w:sz w:val="28"/>
          <w:szCs w:val="28"/>
          <w:spacing w:val="-29"/>
          <w:w w:val="128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rents</w:t>
      </w:r>
      <w:r>
        <w:rPr>
          <w:rFonts w:ascii="Arial" w:hAnsi="Arial" w:cs="Arial" w:eastAsia="Arial"/>
          <w:sz w:val="28"/>
          <w:szCs w:val="28"/>
          <w:spacing w:val="2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/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ca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rs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3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li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k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to</w:t>
      </w:r>
      <w:r>
        <w:rPr>
          <w:rFonts w:ascii="Arial" w:hAnsi="Arial" w:cs="Arial" w:eastAsia="Arial"/>
          <w:sz w:val="28"/>
          <w:szCs w:val="28"/>
          <w:spacing w:val="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dd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7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7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7"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7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7"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7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7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7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7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7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7"/>
        </w:rPr>
        <w:t>n</w:t>
      </w:r>
      <w:r>
        <w:rPr>
          <w:rFonts w:ascii="Arial" w:hAnsi="Arial" w:cs="Arial" w:eastAsia="Arial"/>
          <w:sz w:val="28"/>
          <w:szCs w:val="28"/>
          <w:spacing w:val="-5"/>
          <w:w w:val="107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about</w:t>
      </w:r>
      <w:r>
        <w:rPr>
          <w:rFonts w:ascii="Arial" w:hAnsi="Arial" w:cs="Arial" w:eastAsia="Arial"/>
          <w:sz w:val="28"/>
          <w:szCs w:val="28"/>
          <w:spacing w:val="2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2"/>
        </w:rPr>
        <w:t>y</w:t>
      </w:r>
      <w:r>
        <w:rPr>
          <w:rFonts w:ascii="Arial" w:hAnsi="Arial" w:cs="Arial" w:eastAsia="Arial"/>
          <w:sz w:val="28"/>
          <w:szCs w:val="28"/>
          <w:spacing w:val="-2"/>
          <w:w w:val="102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98"/>
        </w:rPr>
        <w:t>u,</w:t>
      </w:r>
      <w:r>
        <w:rPr>
          <w:rFonts w:ascii="Arial" w:hAnsi="Arial" w:cs="Arial" w:eastAsia="Arial"/>
          <w:sz w:val="28"/>
          <w:szCs w:val="28"/>
          <w:spacing w:val="0"/>
          <w:w w:val="98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istor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1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ir</w:t>
      </w:r>
      <w:r>
        <w:rPr>
          <w:rFonts w:ascii="Arial" w:hAnsi="Arial" w:cs="Arial" w:eastAsia="Arial"/>
          <w:sz w:val="28"/>
          <w:szCs w:val="28"/>
          <w:spacing w:val="3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pes</w:t>
      </w:r>
      <w:r>
        <w:rPr>
          <w:rFonts w:ascii="Arial" w:hAnsi="Arial" w:cs="Arial" w:eastAsia="Arial"/>
          <w:sz w:val="28"/>
          <w:szCs w:val="28"/>
          <w:spacing w:val="-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u,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ir</w:t>
      </w:r>
      <w:r>
        <w:rPr>
          <w:rFonts w:ascii="Arial" w:hAnsi="Arial" w:cs="Arial" w:eastAsia="Arial"/>
          <w:sz w:val="28"/>
          <w:szCs w:val="28"/>
          <w:spacing w:val="3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xp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2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8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8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pref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renc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2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dd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4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re.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auto"/>
        <w:ind w:left="308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96"/>
          <w:b/>
          <w:bCs/>
        </w:rPr>
        <w:t>Pa</w:t>
      </w:r>
      <w:r>
        <w:rPr>
          <w:rFonts w:ascii="Arial" w:hAnsi="Arial" w:cs="Arial" w:eastAsia="Arial"/>
          <w:sz w:val="32"/>
          <w:szCs w:val="32"/>
          <w:spacing w:val="1"/>
          <w:w w:val="96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96"/>
          <w:b/>
          <w:bCs/>
        </w:rPr>
        <w:t>ents</w:t>
      </w:r>
      <w:r>
        <w:rPr>
          <w:rFonts w:ascii="Arial" w:hAnsi="Arial" w:cs="Arial" w:eastAsia="Arial"/>
          <w:sz w:val="32"/>
          <w:szCs w:val="32"/>
          <w:spacing w:val="5"/>
          <w:w w:val="96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32"/>
          <w:szCs w:val="32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92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1"/>
          <w:w w:val="92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92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92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-2"/>
          <w:w w:val="92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3"/>
          <w:w w:val="92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2"/>
          <w:b/>
          <w:bCs/>
        </w:rPr>
        <w:t>’</w:t>
      </w:r>
      <w:r>
        <w:rPr>
          <w:rFonts w:ascii="Times New Roman" w:hAnsi="Times New Roman" w:cs="Times New Roman" w:eastAsia="Times New Roman"/>
          <w:sz w:val="32"/>
          <w:szCs w:val="32"/>
          <w:spacing w:val="11"/>
          <w:w w:val="92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ews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pgNumType w:start="8"/>
          <w:pgMar w:header="482" w:footer="874" w:top="1340" w:bottom="1060" w:left="1240" w:right="1320"/>
          <w:headerReference w:type="default" r:id="rId28"/>
          <w:footerReference w:type="default" r:id="rId29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34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34"/>
        </w:rPr>
        <w:t>t</w:t>
      </w:r>
      <w:r>
        <w:rPr>
          <w:rFonts w:ascii="Arial" w:hAnsi="Arial" w:cs="Arial" w:eastAsia="Arial"/>
          <w:sz w:val="28"/>
          <w:szCs w:val="28"/>
          <w:spacing w:val="-34"/>
          <w:w w:val="134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1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rea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ly</w:t>
      </w:r>
      <w:r>
        <w:rPr>
          <w:rFonts w:ascii="Arial" w:hAnsi="Arial" w:cs="Arial" w:eastAsia="Arial"/>
          <w:sz w:val="28"/>
          <w:szCs w:val="28"/>
          <w:spacing w:val="1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0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1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10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1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10"/>
        </w:rPr>
        <w:t>rt</w:t>
      </w:r>
      <w:r>
        <w:rPr>
          <w:rFonts w:ascii="Arial" w:hAnsi="Arial" w:cs="Arial" w:eastAsia="Arial"/>
          <w:sz w:val="28"/>
          <w:szCs w:val="28"/>
          <w:spacing w:val="-1"/>
          <w:w w:val="11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1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10"/>
        </w:rPr>
        <w:t>t</w:t>
      </w:r>
      <w:r>
        <w:rPr>
          <w:rFonts w:ascii="Arial" w:hAnsi="Arial" w:cs="Arial" w:eastAsia="Arial"/>
          <w:sz w:val="28"/>
          <w:szCs w:val="28"/>
          <w:spacing w:val="-31"/>
          <w:w w:val="11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1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10"/>
        </w:rPr>
        <w:t>h</w:t>
      </w:r>
      <w:r>
        <w:rPr>
          <w:rFonts w:ascii="Arial" w:hAnsi="Arial" w:cs="Arial" w:eastAsia="Arial"/>
          <w:sz w:val="28"/>
          <w:szCs w:val="28"/>
          <w:spacing w:val="-2"/>
          <w:w w:val="11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10"/>
        </w:rPr>
        <w:t>t</w:t>
      </w:r>
      <w:r>
        <w:rPr>
          <w:rFonts w:ascii="Arial" w:hAnsi="Arial" w:cs="Arial" w:eastAsia="Arial"/>
          <w:sz w:val="28"/>
          <w:szCs w:val="28"/>
          <w:spacing w:val="-3"/>
          <w:w w:val="11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ws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are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4"/>
        </w:rPr>
        <w:t>rep</w:t>
      </w:r>
      <w:r>
        <w:rPr>
          <w:rFonts w:ascii="Arial" w:hAnsi="Arial" w:cs="Arial" w:eastAsia="Arial"/>
          <w:sz w:val="28"/>
          <w:szCs w:val="28"/>
          <w:spacing w:val="-1"/>
          <w:w w:val="114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4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4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4"/>
        </w:rPr>
        <w:t>ted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70"/>
        </w:rPr>
        <w:t>‘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1"/>
        </w:rPr>
        <w:t>All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2"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2" w:after="0" w:line="240" w:lineRule="auto"/>
        <w:ind w:left="2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Me’.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3"/>
        </w:rPr>
        <w:t>Pl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13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tick</w:t>
      </w:r>
      <w:r>
        <w:rPr>
          <w:rFonts w:ascii="Arial" w:hAnsi="Arial" w:cs="Arial" w:eastAsia="Arial"/>
          <w:sz w:val="28"/>
          <w:szCs w:val="28"/>
          <w:spacing w:val="1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bo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x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to</w:t>
      </w:r>
      <w:r>
        <w:rPr>
          <w:rFonts w:ascii="Arial" w:hAnsi="Arial" w:cs="Arial" w:eastAsia="Arial"/>
          <w:sz w:val="28"/>
          <w:szCs w:val="28"/>
          <w:spacing w:val="1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tell</w:t>
      </w:r>
      <w:r>
        <w:rPr>
          <w:rFonts w:ascii="Arial" w:hAnsi="Arial" w:cs="Arial" w:eastAsia="Arial"/>
          <w:sz w:val="28"/>
          <w:szCs w:val="28"/>
          <w:spacing w:val="3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us</w:t>
      </w:r>
      <w:r>
        <w:rPr>
          <w:rFonts w:ascii="Arial" w:hAnsi="Arial" w:cs="Arial" w:eastAsia="Arial"/>
          <w:sz w:val="28"/>
          <w:szCs w:val="28"/>
          <w:spacing w:val="-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1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it</w:t>
      </w:r>
      <w:r>
        <w:rPr>
          <w:rFonts w:ascii="Arial" w:hAnsi="Arial" w:cs="Arial" w:eastAsia="Arial"/>
          <w:sz w:val="28"/>
          <w:szCs w:val="28"/>
          <w:spacing w:val="2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9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5"/>
        </w:rPr>
        <w:t>plet</w:t>
      </w:r>
      <w:r>
        <w:rPr>
          <w:rFonts w:ascii="Arial" w:hAnsi="Arial" w:cs="Arial" w:eastAsia="Arial"/>
          <w:sz w:val="28"/>
          <w:szCs w:val="28"/>
          <w:spacing w:val="1"/>
          <w:w w:val="105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98"/>
        </w:rPr>
        <w:t>d: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40" w:lineRule="auto"/>
        <w:ind w:left="117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78.449997pt;margin-top:-.099675pt;width:23.25pt;height:22.4pt;mso-position-horizontal-relative:page;mso-position-vertical-relative:paragraph;z-index:-628" coordorigin="1569,-2" coordsize="465,448">
            <v:shape style="position:absolute;left:1569;top:-2;width:465;height:448" coordorigin="1569,-2" coordsize="465,448" path="m1644,-2l1586,26,1569,371,1572,394,1615,441,1959,446,1982,443,2028,400,2034,73,2031,50,1988,4,1644,-2x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5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5"/>
        </w:rPr>
        <w:t>plet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70"/>
        </w:rPr>
        <w:t>‘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1"/>
        </w:rPr>
        <w:t>All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8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22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0"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6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7"/>
        </w:rPr>
        <w:t>pen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22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tly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117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79.25pt;margin-top:-.809685pt;width:23.25pt;height:22.4pt;mso-position-horizontal-relative:page;mso-position-vertical-relative:paragraph;z-index:-627" coordorigin="1585,-16" coordsize="465,448">
            <v:shape style="position:absolute;left:1585;top:-16;width:465;height:448" coordorigin="1585,-16" coordsize="465,448" path="m1660,-16l1602,11,1585,357,1588,380,1631,426,1975,432,1998,428,2044,385,2050,58,2047,36,2004,-11,1660,-16x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5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5"/>
        </w:rPr>
        <w:t>plet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70"/>
        </w:rPr>
        <w:t>‘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1"/>
        </w:rPr>
        <w:t>All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8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22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0"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72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72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72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72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72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72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72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72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72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72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72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72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72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72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79.25pt;margin-top:-1.02968pt;width:23.25pt;height:22.4pt;mso-position-horizontal-relative:page;mso-position-vertical-relative:paragraph;z-index:-626" coordorigin="1585,-21" coordsize="465,448">
            <v:shape style="position:absolute;left:1585;top:-21;width:465;height:448" coordorigin="1585,-21" coordsize="465,448" path="m1660,-21l1602,7,1585,353,1588,375,1631,422,1975,427,1998,424,2044,381,2050,54,2047,32,2004,-15,1660,-21x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70"/>
        </w:rPr>
        <w:t>‘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1"/>
        </w:rPr>
        <w:t>All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8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22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0"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5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5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5"/>
        </w:rPr>
        <w:t>plet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72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72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72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72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72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72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72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72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72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72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72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72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72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72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72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220" w:right="703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66.093994pt;margin-top:60.841812pt;width:474.29599pt;height:124.80001pt;mso-position-horizontal-relative:page;mso-position-vertical-relative:paragraph;z-index:-629" coordorigin="1322,1217" coordsize="9486,2496">
            <v:group style="position:absolute;left:1337;top:1227;width:103;height:773" coordorigin="1337,1227" coordsize="103,773">
              <v:shape style="position:absolute;left:1337;top:1227;width:103;height:773" coordorigin="1337,1227" coordsize="103,773" path="m1337,2000l1440,2000,1440,1227,1337,1227,1337,2000e" filled="t" fillcolor="#F0BE46" stroked="f">
                <v:path arrowok="t"/>
                <v:fill/>
              </v:shape>
            </v:group>
            <v:group style="position:absolute;left:10689;top:1227;width:103;height:773" coordorigin="10689,1227" coordsize="103,773">
              <v:shape style="position:absolute;left:10689;top:1227;width:103;height:773" coordorigin="10689,1227" coordsize="103,773" path="m10689,2000l10792,2000,10792,1227,10689,1227,10689,2000e" filled="t" fillcolor="#F0BE46" stroked="f">
                <v:path arrowok="t"/>
                <v:fill/>
              </v:shape>
            </v:group>
            <v:group style="position:absolute;left:1440;top:1227;width:9249;height:773" coordorigin="1440,1227" coordsize="9249,773">
              <v:shape style="position:absolute;left:1440;top:1227;width:9249;height:773" coordorigin="1440,1227" coordsize="9249,773" path="m1440,2000l10689,2000,10689,1227,1440,1227,1440,2000e" filled="t" fillcolor="#F0BE46" stroked="f">
                <v:path arrowok="t"/>
                <v:fill/>
              </v:shape>
            </v:group>
            <v:group style="position:absolute;left:1328;top:1223;width:9474;height:2" coordorigin="1328,1223" coordsize="9474,2">
              <v:shape style="position:absolute;left:1328;top:1223;width:9474;height:2" coordorigin="1328,1223" coordsize="9474,0" path="m1328,1223l10802,1223e" filled="f" stroked="t" strokeweight=".58001pt" strokecolor="#000000">
                <v:path arrowok="t"/>
              </v:shape>
            </v:group>
            <v:group style="position:absolute;left:1332;top:1227;width:2;height:2475" coordorigin="1332,1227" coordsize="2,2475">
              <v:shape style="position:absolute;left:1332;top:1227;width:2;height:2475" coordorigin="1332,1227" coordsize="0,2475" path="m1332,1227l1332,3702e" filled="f" stroked="t" strokeweight=".580pt" strokecolor="#000000">
                <v:path arrowok="t"/>
              </v:shape>
            </v:group>
            <v:group style="position:absolute;left:10797;top:1227;width:2;height:2475" coordorigin="10797,1227" coordsize="2,2475">
              <v:shape style="position:absolute;left:10797;top:1227;width:2;height:2475" coordorigin="10797,1227" coordsize="0,2475" path="m10797,1227l10797,3702e" filled="f" stroked="t" strokeweight=".579980pt" strokecolor="#000000">
                <v:path arrowok="t"/>
              </v:shape>
            </v:group>
            <v:group style="position:absolute;left:1328;top:2005;width:9474;height:2" coordorigin="1328,2005" coordsize="9474,2">
              <v:shape style="position:absolute;left:1328;top:2005;width:9474;height:2" coordorigin="1328,2005" coordsize="9474,0" path="m1328,2005l10802,2005e" filled="f" stroked="t" strokeweight=".579980pt" strokecolor="#000000">
                <v:path arrowok="t"/>
              </v:shape>
            </v:group>
            <v:group style="position:absolute;left:1328;top:3707;width:9474;height:2" coordorigin="1328,3707" coordsize="9474,2">
              <v:shape style="position:absolute;left:1328;top:3707;width:9474;height:2" coordorigin="1328,3707" coordsize="9474,0" path="m1328,3707l10802,3707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1"/>
          <w:w w:val="128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28"/>
        </w:rPr>
        <w:t>f</w:t>
      </w:r>
      <w:r>
        <w:rPr>
          <w:rFonts w:ascii="Arial" w:hAnsi="Arial" w:cs="Arial" w:eastAsia="Arial"/>
          <w:sz w:val="28"/>
          <w:szCs w:val="28"/>
          <w:spacing w:val="-29"/>
          <w:w w:val="128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3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dd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ir</w:t>
      </w:r>
      <w:r>
        <w:rPr>
          <w:rFonts w:ascii="Arial" w:hAnsi="Arial" w:cs="Arial" w:eastAsia="Arial"/>
          <w:sz w:val="28"/>
          <w:szCs w:val="28"/>
          <w:spacing w:val="3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plea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sh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32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6"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106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91"/>
        </w:rPr>
        <w:t>s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by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8"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98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6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6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1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7"/>
        </w:rPr>
        <w:t>diff</w:t>
      </w:r>
      <w:r>
        <w:rPr>
          <w:rFonts w:ascii="Arial" w:hAnsi="Arial" w:cs="Arial" w:eastAsia="Arial"/>
          <w:sz w:val="28"/>
          <w:szCs w:val="28"/>
          <w:spacing w:val="1"/>
          <w:w w:val="107"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7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7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7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7"/>
        </w:rPr>
        <w:t>t</w:t>
      </w:r>
      <w:r>
        <w:rPr>
          <w:rFonts w:ascii="Arial" w:hAnsi="Arial" w:cs="Arial" w:eastAsia="Arial"/>
          <w:sz w:val="28"/>
          <w:szCs w:val="28"/>
          <w:spacing w:val="-10"/>
          <w:w w:val="107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urs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7"/>
        </w:rPr>
        <w:t>diffe</w:t>
      </w:r>
      <w:r>
        <w:rPr>
          <w:rFonts w:ascii="Arial" w:hAnsi="Arial" w:cs="Arial" w:eastAsia="Arial"/>
          <w:sz w:val="28"/>
          <w:szCs w:val="28"/>
          <w:spacing w:val="-2"/>
          <w:w w:val="107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7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7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7"/>
        </w:rPr>
        <w:t>t</w:t>
      </w:r>
      <w:r>
        <w:rPr>
          <w:rFonts w:ascii="Arial" w:hAnsi="Arial" w:cs="Arial" w:eastAsia="Arial"/>
          <w:sz w:val="28"/>
          <w:szCs w:val="28"/>
          <w:spacing w:val="-11"/>
          <w:w w:val="107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ple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2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rm</w:t>
      </w:r>
      <w:r>
        <w:rPr>
          <w:rFonts w:ascii="Arial" w:hAnsi="Arial" w:cs="Arial" w:eastAsia="Arial"/>
          <w:sz w:val="28"/>
          <w:szCs w:val="28"/>
          <w:spacing w:val="3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using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6"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6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11"/>
        </w:rPr>
        <w:t>iti</w:t>
      </w:r>
      <w:r>
        <w:rPr>
          <w:rFonts w:ascii="Arial" w:hAnsi="Arial" w:cs="Arial" w:eastAsia="Arial"/>
          <w:sz w:val="28"/>
          <w:szCs w:val="28"/>
          <w:spacing w:val="-1"/>
          <w:w w:val="11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99"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99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86"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auto"/>
        <w:ind w:left="2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66.094002pt;margin-top:-284.498169pt;width:473.09598pt;height:256.33pt;mso-position-horizontal-relative:page;mso-position-vertical-relative:paragraph;z-index:-630" coordorigin="1322,-5690" coordsize="9462,5127">
            <v:group style="position:absolute;left:1328;top:-5684;width:9450;height:2" coordorigin="1328,-5684" coordsize="9450,2">
              <v:shape style="position:absolute;left:1328;top:-5684;width:9450;height:2" coordorigin="1328,-5684" coordsize="9450,0" path="m1328,-5684l10778,-5684e" filled="f" stroked="t" strokeweight=".580pt" strokecolor="#000000">
                <v:path arrowok="t"/>
              </v:shape>
            </v:group>
            <v:group style="position:absolute;left:1332;top:-5679;width:2;height:5105" coordorigin="1332,-5679" coordsize="2,5105">
              <v:shape style="position:absolute;left:1332;top:-5679;width:2;height:5105" coordorigin="1332,-5679" coordsize="0,5105" path="m1332,-5679l1332,-574e" filled="f" stroked="t" strokeweight=".580pt" strokecolor="#000000">
                <v:path arrowok="t"/>
              </v:shape>
            </v:group>
            <v:group style="position:absolute;left:10773;top:-5679;width:2;height:5105" coordorigin="10773,-5679" coordsize="2,5105">
              <v:shape style="position:absolute;left:10773;top:-5679;width:2;height:5105" coordorigin="10773,-5679" coordsize="0,5105" path="m10773,-5679l10773,-574e" filled="f" stroked="t" strokeweight=".579980pt" strokecolor="#000000">
                <v:path arrowok="t"/>
              </v:shape>
            </v:group>
            <v:group style="position:absolute;left:1328;top:-4568;width:9450;height:2" coordorigin="1328,-4568" coordsize="9450,2">
              <v:shape style="position:absolute;left:1328;top:-4568;width:9450;height:2" coordorigin="1328,-4568" coordsize="9450,0" path="m1328,-4568l10778,-4568e" filled="f" stroked="t" strokeweight=".580pt" strokecolor="#000000">
                <v:path arrowok="t"/>
              </v:shape>
            </v:group>
            <v:group style="position:absolute;left:1328;top:-569;width:9450;height:2" coordorigin="1328,-569" coordsize="9450,2">
              <v:shape style="position:absolute;left:1328;top:-569;width:9450;height:2" coordorigin="1328,-569" coordsize="9450,0" path="m1328,-569l10778,-56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1"/>
          <w:w w:val="128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28"/>
        </w:rPr>
        <w:t>f</w:t>
      </w:r>
      <w:r>
        <w:rPr>
          <w:rFonts w:ascii="Arial" w:hAnsi="Arial" w:cs="Arial" w:eastAsia="Arial"/>
          <w:sz w:val="28"/>
          <w:szCs w:val="28"/>
          <w:spacing w:val="-29"/>
          <w:w w:val="128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so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lped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with</w:t>
      </w:r>
      <w:r>
        <w:rPr>
          <w:rFonts w:ascii="Arial" w:hAnsi="Arial" w:cs="Arial" w:eastAsia="Arial"/>
          <w:sz w:val="28"/>
          <w:szCs w:val="28"/>
          <w:spacing w:val="4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with</w:t>
      </w:r>
      <w:r>
        <w:rPr>
          <w:rFonts w:ascii="Arial" w:hAnsi="Arial" w:cs="Arial" w:eastAsia="Arial"/>
          <w:sz w:val="28"/>
          <w:szCs w:val="28"/>
          <w:spacing w:val="4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is</w:t>
      </w:r>
      <w:r>
        <w:rPr>
          <w:rFonts w:ascii="Arial" w:hAnsi="Arial" w:cs="Arial" w:eastAsia="Arial"/>
          <w:sz w:val="28"/>
          <w:szCs w:val="28"/>
          <w:spacing w:val="1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for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2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plea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ll</w:t>
      </w:r>
      <w:r>
        <w:rPr>
          <w:rFonts w:ascii="Arial" w:hAnsi="Arial" w:cs="Arial" w:eastAsia="Arial"/>
          <w:sz w:val="28"/>
          <w:szCs w:val="28"/>
          <w:spacing w:val="3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us</w:t>
      </w:r>
      <w:r>
        <w:rPr>
          <w:rFonts w:ascii="Arial" w:hAnsi="Arial" w:cs="Arial" w:eastAsia="Arial"/>
          <w:sz w:val="28"/>
          <w:szCs w:val="28"/>
          <w:spacing w:val="-1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3"/>
        </w:rPr>
        <w:t>h</w:t>
      </w:r>
      <w:r>
        <w:rPr>
          <w:rFonts w:ascii="Arial" w:hAnsi="Arial" w:cs="Arial" w:eastAsia="Arial"/>
          <w:sz w:val="28"/>
          <w:szCs w:val="28"/>
          <w:spacing w:val="-2"/>
          <w:w w:val="103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2"/>
        </w:rPr>
        <w:t>w: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1118" w:hRule="exact"/>
        </w:trPr>
        <w:tc>
          <w:tcPr>
            <w:tcW w:w="9465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F0BE46"/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8" w:lineRule="auto"/>
              <w:ind w:left="102" w:right="1416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8"/>
                <w:szCs w:val="28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8"/>
                <w:szCs w:val="2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who</w:t>
            </w:r>
            <w:r>
              <w:rPr>
                <w:rFonts w:ascii="Arial" w:hAnsi="Arial" w:cs="Arial" w:eastAsia="Arial"/>
                <w:sz w:val="28"/>
                <w:szCs w:val="2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ave</w:t>
            </w:r>
            <w:r>
              <w:rPr>
                <w:rFonts w:ascii="Arial" w:hAnsi="Arial" w:cs="Arial" w:eastAsia="Arial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ple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2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8"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trib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71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8"/>
                <w:szCs w:val="2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8"/>
                <w:szCs w:val="2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8"/>
              </w:rPr>
              <w:t>for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8"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86"/>
              </w:rPr>
              <w:t>: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583" w:hRule="exact"/>
        </w:trPr>
        <w:tc>
          <w:tcPr>
            <w:tcW w:w="324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1"/>
                <w:w w:val="98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9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22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1"/>
                <w:w w:val="82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99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96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96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21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99"/>
                <w:b/>
                <w:bCs/>
              </w:rPr>
              <w:t>ure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535" w:hRule="exact"/>
        </w:trPr>
        <w:tc>
          <w:tcPr>
            <w:tcW w:w="324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9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22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35" w:hRule="exact"/>
        </w:trPr>
        <w:tc>
          <w:tcPr>
            <w:tcW w:w="324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9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22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36" w:hRule="exact"/>
        </w:trPr>
        <w:tc>
          <w:tcPr>
            <w:tcW w:w="324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9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22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35" w:hRule="exact"/>
        </w:trPr>
        <w:tc>
          <w:tcPr>
            <w:tcW w:w="324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9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22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sectPr>
      <w:pgMar w:header="482" w:footer="874" w:top="1340" w:bottom="1060" w:left="1220" w:right="100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6.024002pt;margin-top:787.195984pt;width:48.063228pt;height:20pt;mso-position-horizontal-relative:page;mso-position-vertical-relative:page;z-index:-636" type="#_x0000_t202" filled="f" stroked="f">
          <v:textbox inset="0,0,0,0">
            <w:txbxContent>
              <w:p>
                <w:pPr>
                  <w:spacing w:before="0" w:after="0" w:line="387" w:lineRule="exact"/>
                  <w:ind w:left="20" w:right="-74"/>
                  <w:jc w:val="left"/>
                  <w:rPr>
                    <w:rFonts w:ascii="Calibri" w:hAnsi="Calibri" w:cs="Calibri" w:eastAsia="Calibri"/>
                    <w:sz w:val="36"/>
                    <w:szCs w:val="36"/>
                  </w:rPr>
                </w:pPr>
                <w:rPr/>
                <w:r>
                  <w:rPr>
                    <w:rFonts w:ascii="Calibri" w:hAnsi="Calibri" w:cs="Calibri" w:eastAsia="Calibri"/>
                    <w:sz w:val="36"/>
                    <w:szCs w:val="36"/>
                    <w:color w:val="365F91"/>
                    <w:spacing w:val="0"/>
                    <w:w w:val="100"/>
                    <w:b/>
                    <w:bCs/>
                    <w:position w:val="2"/>
                  </w:rPr>
                  <w:t>EH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color w:val="365F91"/>
                    <w:spacing w:val="-1"/>
                    <w:w w:val="100"/>
                    <w:b/>
                    <w:bCs/>
                    <w:position w:val="2"/>
                  </w:rPr>
                  <w:t>C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color w:val="365F91"/>
                    <w:spacing w:val="0"/>
                    <w:w w:val="100"/>
                    <w:b/>
                    <w:bCs/>
                    <w:position w:val="2"/>
                  </w:rPr>
                  <w:t>-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color w:val="365F91"/>
                    <w:spacing w:val="0"/>
                    <w:w w:val="100"/>
                    <w:b/>
                    <w:bCs/>
                    <w:position w:val="2"/>
                  </w:rPr>
                  <w:t>A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90015pt;margin-top:792.415955pt;width:9.59728pt;height:13.04pt;mso-position-horizontal-relative:page;mso-position-vertical-relative:page;z-index:-635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7.459991pt;margin-top:792.415955pt;width:56.977392pt;height:13.04pt;mso-position-horizontal-relative:page;mso-position-vertical-relative:page;z-index:-63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3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3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/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4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/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7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6.024002pt;margin-top:787.195984pt;width:48.063228pt;height:20pt;mso-position-horizontal-relative:page;mso-position-vertical-relative:page;z-index:-631" type="#_x0000_t202" filled="f" stroked="f">
          <v:textbox inset="0,0,0,0">
            <w:txbxContent>
              <w:p>
                <w:pPr>
                  <w:spacing w:before="0" w:after="0" w:line="387" w:lineRule="exact"/>
                  <w:ind w:left="20" w:right="-74"/>
                  <w:jc w:val="left"/>
                  <w:rPr>
                    <w:rFonts w:ascii="Calibri" w:hAnsi="Calibri" w:cs="Calibri" w:eastAsia="Calibri"/>
                    <w:sz w:val="36"/>
                    <w:szCs w:val="36"/>
                  </w:rPr>
                </w:pPr>
                <w:rPr/>
                <w:r>
                  <w:rPr>
                    <w:rFonts w:ascii="Calibri" w:hAnsi="Calibri" w:cs="Calibri" w:eastAsia="Calibri"/>
                    <w:sz w:val="36"/>
                    <w:szCs w:val="36"/>
                    <w:color w:val="365F91"/>
                    <w:spacing w:val="0"/>
                    <w:w w:val="100"/>
                    <w:b/>
                    <w:bCs/>
                    <w:position w:val="2"/>
                  </w:rPr>
                  <w:t>EH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color w:val="365F91"/>
                    <w:spacing w:val="-1"/>
                    <w:w w:val="100"/>
                    <w:b/>
                    <w:bCs/>
                    <w:position w:val="2"/>
                  </w:rPr>
                  <w:t>C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color w:val="365F91"/>
                    <w:spacing w:val="0"/>
                    <w:w w:val="100"/>
                    <w:b/>
                    <w:bCs/>
                    <w:position w:val="2"/>
                  </w:rPr>
                  <w:t>-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color w:val="365F91"/>
                    <w:spacing w:val="0"/>
                    <w:w w:val="100"/>
                    <w:b/>
                    <w:bCs/>
                    <w:position w:val="2"/>
                  </w:rPr>
                  <w:t>A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90015pt;margin-top:792.415955pt;width:9.59728pt;height:13.04pt;mso-position-horizontal-relative:page;mso-position-vertical-relative:page;z-index:-630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7.459991pt;margin-top:792.415955pt;width:56.977392pt;height:13.04pt;mso-position-horizontal-relative:page;mso-position-vertical-relative:page;z-index:-62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3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3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/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4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/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7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67.300003pt;margin-top:24.099983pt;width:170.1pt;height:43.65pt;mso-position-horizontal-relative:page;mso-position-vertical-relative:page;z-index:-638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6.339996pt;margin-top:38.059982pt;width:48.067228pt;height:20pt;mso-position-horizontal-relative:page;mso-position-vertical-relative:page;z-index:-637" type="#_x0000_t202" filled="f" stroked="f">
          <v:textbox inset="0,0,0,0">
            <w:txbxContent>
              <w:p>
                <w:pPr>
                  <w:spacing w:before="0" w:after="0" w:line="387" w:lineRule="exact"/>
                  <w:ind w:left="20" w:right="-74"/>
                  <w:jc w:val="left"/>
                  <w:rPr>
                    <w:rFonts w:ascii="Calibri" w:hAnsi="Calibri" w:cs="Calibri" w:eastAsia="Calibri"/>
                    <w:sz w:val="36"/>
                    <w:szCs w:val="36"/>
                  </w:rPr>
                </w:pPr>
                <w:rPr/>
                <w:r>
                  <w:rPr>
                    <w:rFonts w:ascii="Calibri" w:hAnsi="Calibri" w:cs="Calibri" w:eastAsia="Calibri"/>
                    <w:sz w:val="36"/>
                    <w:szCs w:val="36"/>
                    <w:color w:val="365F91"/>
                    <w:spacing w:val="0"/>
                    <w:w w:val="100"/>
                    <w:b/>
                    <w:bCs/>
                    <w:position w:val="2"/>
                  </w:rPr>
                  <w:t>EHC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color w:val="365F91"/>
                    <w:spacing w:val="0"/>
                    <w:w w:val="100"/>
                    <w:b/>
                    <w:bCs/>
                    <w:position w:val="2"/>
                  </w:rPr>
                  <w:t>-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color w:val="365F91"/>
                    <w:spacing w:val="0"/>
                    <w:w w:val="100"/>
                    <w:b/>
                    <w:bCs/>
                    <w:position w:val="2"/>
                  </w:rPr>
                  <w:t>A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67.300003pt;margin-top:24.099983pt;width:170.1pt;height:43.65pt;mso-position-horizontal-relative:page;mso-position-vertical-relative:page;z-index:-633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6.339996pt;margin-top:38.059982pt;width:48.067228pt;height:20pt;mso-position-horizontal-relative:page;mso-position-vertical-relative:page;z-index:-632" type="#_x0000_t202" filled="f" stroked="f">
          <v:textbox inset="0,0,0,0">
            <w:txbxContent>
              <w:p>
                <w:pPr>
                  <w:spacing w:before="0" w:after="0" w:line="387" w:lineRule="exact"/>
                  <w:ind w:left="20" w:right="-74"/>
                  <w:jc w:val="left"/>
                  <w:rPr>
                    <w:rFonts w:ascii="Calibri" w:hAnsi="Calibri" w:cs="Calibri" w:eastAsia="Calibri"/>
                    <w:sz w:val="36"/>
                    <w:szCs w:val="36"/>
                  </w:rPr>
                </w:pPr>
                <w:rPr/>
                <w:r>
                  <w:rPr>
                    <w:rFonts w:ascii="Calibri" w:hAnsi="Calibri" w:cs="Calibri" w:eastAsia="Calibri"/>
                    <w:sz w:val="36"/>
                    <w:szCs w:val="36"/>
                    <w:color w:val="365F91"/>
                    <w:spacing w:val="0"/>
                    <w:w w:val="100"/>
                    <w:b/>
                    <w:bCs/>
                    <w:position w:val="2"/>
                  </w:rPr>
                  <w:t>EHC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color w:val="365F91"/>
                    <w:spacing w:val="0"/>
                    <w:w w:val="100"/>
                    <w:b/>
                    <w:bCs/>
                    <w:position w:val="2"/>
                  </w:rPr>
                  <w:t>-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color w:val="365F91"/>
                    <w:spacing w:val="0"/>
                    <w:w w:val="100"/>
                    <w:b/>
                    <w:bCs/>
                    <w:position w:val="2"/>
                  </w:rPr>
                  <w:t>A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jpg"/><Relationship Id="rId10" Type="http://schemas.openxmlformats.org/officeDocument/2006/relationships/image" Target="media/image3.jpg"/><Relationship Id="rId11" Type="http://schemas.openxmlformats.org/officeDocument/2006/relationships/image" Target="media/image4.pn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image" Target="media/image12.png"/><Relationship Id="rId20" Type="http://schemas.openxmlformats.org/officeDocument/2006/relationships/image" Target="media/image13.jpg"/><Relationship Id="rId21" Type="http://schemas.openxmlformats.org/officeDocument/2006/relationships/image" Target="media/image14.jpg"/><Relationship Id="rId22" Type="http://schemas.openxmlformats.org/officeDocument/2006/relationships/image" Target="media/image15.jpg"/><Relationship Id="rId23" Type="http://schemas.openxmlformats.org/officeDocument/2006/relationships/image" Target="media/image16.jpg"/><Relationship Id="rId24" Type="http://schemas.openxmlformats.org/officeDocument/2006/relationships/header" Target="header2.xml"/><Relationship Id="rId25" Type="http://schemas.openxmlformats.org/officeDocument/2006/relationships/footer" Target="footer2.xml"/><Relationship Id="rId26" Type="http://schemas.openxmlformats.org/officeDocument/2006/relationships/image" Target="media/image17.png"/><Relationship Id="rId27" Type="http://schemas.openxmlformats.org/officeDocument/2006/relationships/image" Target="media/image18.jpg"/><Relationship Id="rId28" Type="http://schemas.openxmlformats.org/officeDocument/2006/relationships/header" Target="header3.xml"/><Relationship Id="rId29" Type="http://schemas.openxmlformats.org/officeDocument/2006/relationships/footer" Target="footer3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Mannion;Romany W-R, Heather Anderson</dc:creator>
  <dcterms:created xsi:type="dcterms:W3CDTF">2017-06-08T11:59:14Z</dcterms:created>
  <dcterms:modified xsi:type="dcterms:W3CDTF">2017-06-08T11:59:14Z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LastSaved">
    <vt:filetime>2017-06-08T00:00:00Z</vt:filetime>
  </property>
</Properties>
</file>