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6632" w14:textId="3661B6FF" w:rsidR="00020BB0" w:rsidRPr="005F30CE" w:rsidRDefault="00974D3A" w:rsidP="00974D3A">
      <w:pPr>
        <w:pStyle w:val="Heading1"/>
      </w:pPr>
      <w:r>
        <w:t>Barnet SEN Inclusion Fund (SENIF) Request Form</w:t>
      </w:r>
    </w:p>
    <w:p w14:paraId="7F6B8E03" w14:textId="5287E50C" w:rsidR="00B71D3E" w:rsidRPr="008713E3" w:rsidRDefault="00974D3A" w:rsidP="00113738">
      <w:pPr>
        <w:rPr>
          <w:color w:val="000000" w:themeColor="text1"/>
          <w:sz w:val="22"/>
          <w:szCs w:val="22"/>
        </w:rPr>
      </w:pPr>
      <w:r w:rsidRPr="008713E3">
        <w:rPr>
          <w:color w:val="000000" w:themeColor="text1"/>
          <w:sz w:val="22"/>
          <w:szCs w:val="22"/>
        </w:rPr>
        <w:t xml:space="preserve">This fund offers a contribution towards the cost of enhanced support for children that are; aged two and in receipt of Early Years funding for two-year olds, aged three and four or and attending a registered Early Years Setting. Please read the terms and conditions of the SENIF application. 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3150"/>
        <w:gridCol w:w="2295"/>
        <w:gridCol w:w="933"/>
      </w:tblGrid>
      <w:tr w:rsidR="00847754" w14:paraId="294297A9" w14:textId="77777777" w:rsidTr="00F4317D">
        <w:trPr>
          <w:trHeight w:val="454"/>
        </w:trPr>
        <w:tc>
          <w:tcPr>
            <w:tcW w:w="3256" w:type="dxa"/>
            <w:vAlign w:val="center"/>
          </w:tcPr>
          <w:p w14:paraId="5C34010C" w14:textId="1AAF2573" w:rsidR="00847754" w:rsidRPr="00B26815" w:rsidRDefault="00974D3A" w:rsidP="00113738">
            <w:pPr>
              <w:pStyle w:val="BELStablelabel"/>
            </w:pPr>
            <w:r>
              <w:t>New request/Resubmission</w:t>
            </w:r>
            <w:r w:rsidR="00E30F75">
              <w:t>:</w:t>
            </w:r>
          </w:p>
        </w:tc>
        <w:sdt>
          <w:sdtPr>
            <w:id w:val="1235353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New Request" w:value="New Request"/>
              <w:listItem w:displayText="Resubmission" w:value="Resubmission"/>
            </w:dropDownList>
          </w:sdtPr>
          <w:sdtContent>
            <w:tc>
              <w:tcPr>
                <w:tcW w:w="6378" w:type="dxa"/>
                <w:gridSpan w:val="3"/>
                <w:vAlign w:val="center"/>
              </w:tcPr>
              <w:p w14:paraId="52192238" w14:textId="7793AAC5" w:rsidR="00847754" w:rsidRPr="00B26815" w:rsidRDefault="002B6095" w:rsidP="00113738">
                <w:pPr>
                  <w:pStyle w:val="NoSpacing"/>
                </w:pPr>
                <w:r w:rsidRPr="003D27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74D3A" w14:paraId="24C4921B" w14:textId="460CD2C5" w:rsidTr="003767FC">
        <w:trPr>
          <w:trHeight w:val="454"/>
        </w:trPr>
        <w:tc>
          <w:tcPr>
            <w:tcW w:w="3256" w:type="dxa"/>
            <w:vAlign w:val="center"/>
          </w:tcPr>
          <w:p w14:paraId="5542A624" w14:textId="4CBC5231" w:rsidR="00974D3A" w:rsidRDefault="00974D3A" w:rsidP="00113738">
            <w:pPr>
              <w:pStyle w:val="BELStablelabel"/>
            </w:pPr>
            <w:r>
              <w:t>Date of request:</w:t>
            </w:r>
          </w:p>
        </w:tc>
        <w:sdt>
          <w:sdtPr>
            <w:id w:val="1668903677"/>
            <w:placeholder>
              <w:docPart w:val="87FD1D8EF0E54B3D9C2FE1B46B58DF4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150" w:type="dxa"/>
                <w:vAlign w:val="center"/>
              </w:tcPr>
              <w:p w14:paraId="3EA4424C" w14:textId="7F5CB0B0" w:rsidR="00974D3A" w:rsidRPr="00B26815" w:rsidRDefault="00974D3A" w:rsidP="00974D3A">
                <w:pPr>
                  <w:pStyle w:val="NoSpacing"/>
                  <w:jc w:val="right"/>
                </w:pPr>
                <w:r w:rsidRPr="003D27C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95" w:type="dxa"/>
            <w:vAlign w:val="center"/>
          </w:tcPr>
          <w:p w14:paraId="340476E3" w14:textId="77777777" w:rsidR="00974D3A" w:rsidRPr="00B26815" w:rsidRDefault="00974D3A" w:rsidP="00974D3A">
            <w:pPr>
              <w:pStyle w:val="NoSpacing"/>
              <w:jc w:val="right"/>
            </w:pPr>
            <w:r>
              <w:t>Hours requested:</w:t>
            </w:r>
          </w:p>
        </w:tc>
        <w:tc>
          <w:tcPr>
            <w:tcW w:w="933" w:type="dxa"/>
            <w:vAlign w:val="center"/>
          </w:tcPr>
          <w:p w14:paraId="74FEA967" w14:textId="17585D6A" w:rsidR="00974D3A" w:rsidRPr="00B26815" w:rsidRDefault="00974D3A" w:rsidP="00113738">
            <w:pPr>
              <w:pStyle w:val="NoSpacing"/>
            </w:pPr>
          </w:p>
        </w:tc>
      </w:tr>
    </w:tbl>
    <w:p w14:paraId="7AC0F5A6" w14:textId="77777777" w:rsidR="00847754" w:rsidRDefault="00A2083C" w:rsidP="00DB1D1F">
      <w:pPr>
        <w:pStyle w:val="BELSsubsection"/>
      </w:pPr>
      <w:r>
        <w:t>Child/Young Person</w:t>
      </w:r>
      <w:r w:rsidR="00F4317D">
        <w:t xml:space="preserve"> details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847754" w14:paraId="71ED5239" w14:textId="77777777" w:rsidTr="00F4317D">
        <w:trPr>
          <w:trHeight w:val="454"/>
        </w:trPr>
        <w:tc>
          <w:tcPr>
            <w:tcW w:w="3256" w:type="dxa"/>
            <w:vAlign w:val="center"/>
          </w:tcPr>
          <w:p w14:paraId="579CD78A" w14:textId="00C04A20" w:rsidR="00847754" w:rsidRPr="00B26815" w:rsidRDefault="002B6095" w:rsidP="00113738">
            <w:pPr>
              <w:pStyle w:val="BELStablelabel"/>
            </w:pPr>
            <w:r>
              <w:t>Child’s first name</w:t>
            </w:r>
            <w:r w:rsidR="00E30F75">
              <w:t>:</w:t>
            </w:r>
          </w:p>
        </w:tc>
        <w:tc>
          <w:tcPr>
            <w:tcW w:w="6378" w:type="dxa"/>
            <w:vAlign w:val="center"/>
          </w:tcPr>
          <w:p w14:paraId="3705BB40" w14:textId="77777777" w:rsidR="00847754" w:rsidRPr="00B26815" w:rsidRDefault="00847754" w:rsidP="00113738">
            <w:pPr>
              <w:pStyle w:val="NoSpacing"/>
            </w:pPr>
          </w:p>
        </w:tc>
      </w:tr>
      <w:tr w:rsidR="002B6095" w14:paraId="414EFE01" w14:textId="77777777" w:rsidTr="00F4317D">
        <w:trPr>
          <w:trHeight w:val="454"/>
        </w:trPr>
        <w:tc>
          <w:tcPr>
            <w:tcW w:w="3256" w:type="dxa"/>
            <w:vAlign w:val="center"/>
          </w:tcPr>
          <w:p w14:paraId="46BC40CF" w14:textId="451ED5A5" w:rsidR="002B6095" w:rsidRPr="00B26815" w:rsidRDefault="002B6095" w:rsidP="00113738">
            <w:pPr>
              <w:pStyle w:val="BELStablelabel"/>
            </w:pPr>
            <w:r>
              <w:t>Child’s surname:</w:t>
            </w:r>
          </w:p>
        </w:tc>
        <w:tc>
          <w:tcPr>
            <w:tcW w:w="6378" w:type="dxa"/>
            <w:vAlign w:val="center"/>
          </w:tcPr>
          <w:p w14:paraId="3F0F196B" w14:textId="77777777" w:rsidR="002B6095" w:rsidRPr="00B26815" w:rsidRDefault="002B6095" w:rsidP="00113738">
            <w:pPr>
              <w:pStyle w:val="NoSpacing"/>
            </w:pPr>
          </w:p>
        </w:tc>
      </w:tr>
      <w:tr w:rsidR="00847754" w14:paraId="67B3FE68" w14:textId="77777777" w:rsidTr="00F4317D">
        <w:trPr>
          <w:trHeight w:val="454"/>
        </w:trPr>
        <w:tc>
          <w:tcPr>
            <w:tcW w:w="3256" w:type="dxa"/>
            <w:vAlign w:val="center"/>
          </w:tcPr>
          <w:p w14:paraId="38785BF4" w14:textId="77777777" w:rsidR="00847754" w:rsidRPr="00B26815" w:rsidRDefault="00847754" w:rsidP="00113738">
            <w:pPr>
              <w:pStyle w:val="BELStablelabel"/>
            </w:pPr>
            <w:r>
              <w:t>Date of Birth</w:t>
            </w:r>
            <w:r w:rsidR="00E30F75">
              <w:t>:</w:t>
            </w:r>
          </w:p>
        </w:tc>
        <w:sdt>
          <w:sdtPr>
            <w:id w:val="-1789502364"/>
            <w:placeholder>
              <w:docPart w:val="F1E8CBC5AF6C4C2089ED571E9EBC321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378" w:type="dxa"/>
                <w:vAlign w:val="center"/>
              </w:tcPr>
              <w:p w14:paraId="7C6C743B" w14:textId="77777777" w:rsidR="00847754" w:rsidRPr="00B26815" w:rsidRDefault="00847754" w:rsidP="00113738">
                <w:pPr>
                  <w:pStyle w:val="NoSpacing"/>
                </w:pPr>
                <w:r w:rsidRPr="00413ED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47754" w14:paraId="7EA9156F" w14:textId="77777777" w:rsidTr="00F4317D">
        <w:trPr>
          <w:trHeight w:val="454"/>
        </w:trPr>
        <w:tc>
          <w:tcPr>
            <w:tcW w:w="3256" w:type="dxa"/>
            <w:vAlign w:val="center"/>
          </w:tcPr>
          <w:p w14:paraId="7F33C919" w14:textId="17BEF237" w:rsidR="00847754" w:rsidRDefault="002B6095" w:rsidP="00113738">
            <w:pPr>
              <w:pStyle w:val="BELStablelabel"/>
            </w:pPr>
            <w:r>
              <w:t>Age in months</w:t>
            </w:r>
            <w:r w:rsidR="00E30F75">
              <w:t>:</w:t>
            </w:r>
          </w:p>
        </w:tc>
        <w:tc>
          <w:tcPr>
            <w:tcW w:w="6378" w:type="dxa"/>
            <w:vAlign w:val="center"/>
          </w:tcPr>
          <w:p w14:paraId="00B6C4D0" w14:textId="07DB7561" w:rsidR="00847754" w:rsidRDefault="00847754" w:rsidP="00113738">
            <w:pPr>
              <w:pStyle w:val="NoSpacing"/>
            </w:pPr>
          </w:p>
        </w:tc>
      </w:tr>
    </w:tbl>
    <w:p w14:paraId="2422C66C" w14:textId="5752A315" w:rsidR="002B6095" w:rsidRDefault="002B6095" w:rsidP="002B6095">
      <w:pPr>
        <w:pStyle w:val="BELSboxheader"/>
      </w:pPr>
      <w:r>
        <w:t>Areas of need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2B6095" w14:paraId="7C11554A" w14:textId="77777777" w:rsidTr="005E6AD5">
        <w:trPr>
          <w:trHeight w:val="454"/>
        </w:trPr>
        <w:sdt>
          <w:sdtPr>
            <w:id w:val="24731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6522F4AC" w14:textId="77777777" w:rsidR="002B6095" w:rsidRDefault="002B6095" w:rsidP="005401C2">
                <w:pPr>
                  <w:pStyle w:val="BELStablelabel"/>
                  <w:spacing w:before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14:paraId="091169B7" w14:textId="74582D3D" w:rsidR="002B6095" w:rsidRDefault="002B6095" w:rsidP="005401C2">
            <w:pPr>
              <w:pStyle w:val="BELStablelabel"/>
              <w:spacing w:before="20"/>
              <w:jc w:val="left"/>
            </w:pPr>
            <w:r>
              <w:t>Communication and interaction</w:t>
            </w:r>
          </w:p>
        </w:tc>
      </w:tr>
      <w:tr w:rsidR="002B6095" w14:paraId="614E4896" w14:textId="77777777" w:rsidTr="005E6AD5">
        <w:trPr>
          <w:trHeight w:val="454"/>
        </w:trPr>
        <w:sdt>
          <w:sdtPr>
            <w:id w:val="13676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4001E07C" w14:textId="77777777" w:rsidR="002B6095" w:rsidRDefault="002B6095" w:rsidP="005401C2">
                <w:pPr>
                  <w:pStyle w:val="BELStablelabel"/>
                  <w:spacing w:before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14:paraId="230DBE67" w14:textId="7D5DB033" w:rsidR="002B6095" w:rsidRPr="00113738" w:rsidRDefault="002B6095" w:rsidP="005401C2">
            <w:pPr>
              <w:pStyle w:val="BELStablelabel"/>
              <w:spacing w:before="20"/>
              <w:jc w:val="left"/>
            </w:pPr>
            <w:r>
              <w:t>Cognition and learning</w:t>
            </w:r>
          </w:p>
        </w:tc>
      </w:tr>
      <w:tr w:rsidR="002B6095" w14:paraId="50B9A020" w14:textId="77777777" w:rsidTr="005E6AD5">
        <w:trPr>
          <w:trHeight w:val="454"/>
        </w:trPr>
        <w:sdt>
          <w:sdtPr>
            <w:id w:val="-116685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6FE890DD" w14:textId="3B4736ED" w:rsidR="002B6095" w:rsidRDefault="002B6095" w:rsidP="005401C2">
                <w:pPr>
                  <w:pStyle w:val="BELStablelabel"/>
                  <w:spacing w:before="2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14:paraId="480A5DB4" w14:textId="06023DB2" w:rsidR="002B6095" w:rsidRDefault="002B6095" w:rsidP="005401C2">
            <w:pPr>
              <w:pStyle w:val="BELStablelabel"/>
              <w:spacing w:before="20"/>
              <w:jc w:val="left"/>
            </w:pPr>
            <w:r>
              <w:t xml:space="preserve">Social, </w:t>
            </w:r>
            <w:proofErr w:type="gramStart"/>
            <w:r>
              <w:t>emotional</w:t>
            </w:r>
            <w:proofErr w:type="gramEnd"/>
            <w:r>
              <w:t xml:space="preserve"> and mental health</w:t>
            </w:r>
          </w:p>
        </w:tc>
      </w:tr>
      <w:tr w:rsidR="002B6095" w14:paraId="362E8C04" w14:textId="77777777" w:rsidTr="005E6AD5">
        <w:trPr>
          <w:trHeight w:val="454"/>
        </w:trPr>
        <w:sdt>
          <w:sdtPr>
            <w:id w:val="170266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2A03639D" w14:textId="57FD50B8" w:rsidR="002B6095" w:rsidRDefault="002B6095" w:rsidP="005401C2">
                <w:pPr>
                  <w:pStyle w:val="BELStablelabel"/>
                  <w:spacing w:before="2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14:paraId="5F114FC8" w14:textId="1DDDB70E" w:rsidR="002B6095" w:rsidRDefault="002B6095" w:rsidP="005401C2">
            <w:pPr>
              <w:pStyle w:val="BELStablelabel"/>
              <w:spacing w:before="20"/>
              <w:jc w:val="left"/>
            </w:pPr>
            <w:r>
              <w:t>Sensory and physical</w:t>
            </w:r>
          </w:p>
        </w:tc>
      </w:tr>
      <w:tr w:rsidR="002B6095" w14:paraId="6B41B538" w14:textId="77777777" w:rsidTr="005E6AD5">
        <w:trPr>
          <w:trHeight w:val="454"/>
        </w:trPr>
        <w:sdt>
          <w:sdtPr>
            <w:id w:val="-151599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458D777A" w14:textId="38BF0990" w:rsidR="002B6095" w:rsidRDefault="002B6095" w:rsidP="005401C2">
                <w:pPr>
                  <w:pStyle w:val="BELStablelabel"/>
                  <w:spacing w:before="2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14:paraId="5F2D6327" w14:textId="57A50FD3" w:rsidR="002B6095" w:rsidRDefault="002B6095" w:rsidP="005401C2">
            <w:pPr>
              <w:pStyle w:val="BELStablelabel"/>
              <w:spacing w:before="20"/>
              <w:jc w:val="left"/>
            </w:pPr>
            <w:r>
              <w:t>Other</w:t>
            </w:r>
            <w:r w:rsidR="008713E3">
              <w:t>:</w:t>
            </w:r>
          </w:p>
        </w:tc>
      </w:tr>
    </w:tbl>
    <w:p w14:paraId="2C0E5FD9" w14:textId="7B00EC09" w:rsidR="008713E3" w:rsidRDefault="008713E3" w:rsidP="008713E3">
      <w:pPr>
        <w:pStyle w:val="BELSboxheader"/>
      </w:pPr>
      <w:r>
        <w:t>Is the child known to the following teams/services?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3686"/>
        <w:gridCol w:w="3402"/>
        <w:gridCol w:w="1984"/>
      </w:tblGrid>
      <w:tr w:rsidR="008713E3" w14:paraId="03EED073" w14:textId="6FAAA302" w:rsidTr="005E6AD5">
        <w:trPr>
          <w:trHeight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38DD26DB" w14:textId="77777777" w:rsidR="008713E3" w:rsidRDefault="008713E3" w:rsidP="00B86708">
            <w:pPr>
              <w:pStyle w:val="BELStablelabel"/>
              <w:jc w:val="center"/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17286672" w14:textId="2CB43991" w:rsidR="008713E3" w:rsidRPr="008713E3" w:rsidRDefault="008713E3" w:rsidP="00B86708">
            <w:pPr>
              <w:pStyle w:val="BELStablelabel"/>
              <w:jc w:val="left"/>
            </w:pPr>
            <w:r>
              <w:t>Service/Team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FB4095E" w14:textId="51FFF761" w:rsidR="008713E3" w:rsidRPr="008713E3" w:rsidRDefault="008713E3" w:rsidP="00B86708">
            <w:pPr>
              <w:pStyle w:val="BELStablelabel"/>
              <w:jc w:val="left"/>
            </w:pPr>
            <w:r>
              <w:t>Practitioner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03C6703" w14:textId="34E2D58F" w:rsidR="008713E3" w:rsidRPr="008713E3" w:rsidRDefault="008713E3" w:rsidP="00B86708">
            <w:pPr>
              <w:pStyle w:val="BELStablelabel"/>
              <w:jc w:val="left"/>
            </w:pPr>
            <w:r>
              <w:t>Report included?</w:t>
            </w:r>
          </w:p>
        </w:tc>
      </w:tr>
      <w:tr w:rsidR="008713E3" w14:paraId="3A6093AC" w14:textId="31484C5F" w:rsidTr="005E6AD5">
        <w:trPr>
          <w:trHeight w:val="454"/>
        </w:trPr>
        <w:sdt>
          <w:sdtPr>
            <w:id w:val="167730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3E7FE545" w14:textId="77777777" w:rsidR="008713E3" w:rsidRDefault="008713E3" w:rsidP="00B86708">
                <w:pPr>
                  <w:pStyle w:val="BELStablelabel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4B8B4EF3" w14:textId="5507CD91" w:rsidR="008713E3" w:rsidRDefault="008713E3" w:rsidP="00B86708">
            <w:pPr>
              <w:pStyle w:val="BELStablelabel"/>
              <w:jc w:val="left"/>
            </w:pPr>
            <w:r w:rsidRPr="008713E3">
              <w:t>Early Years SEND Advisory Team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5CD0846" w14:textId="77777777" w:rsidR="008713E3" w:rsidRDefault="008713E3" w:rsidP="008713E3">
            <w:pPr>
              <w:pStyle w:val="BELStablelabel"/>
              <w:jc w:val="left"/>
            </w:pPr>
          </w:p>
        </w:tc>
        <w:sdt>
          <w:sdtPr>
            <w:alias w:val="Yes/No"/>
            <w:tag w:val="Yes/No"/>
            <w:id w:val="270600623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984" w:type="dxa"/>
                <w:tcBorders>
                  <w:right w:val="single" w:sz="4" w:space="0" w:color="auto"/>
                </w:tcBorders>
                <w:vAlign w:val="center"/>
              </w:tcPr>
              <w:p w14:paraId="3DA6A4DD" w14:textId="6B63E77D" w:rsidR="008713E3" w:rsidRDefault="008713E3" w:rsidP="008713E3">
                <w:pPr>
                  <w:pStyle w:val="BELStablelabel"/>
                  <w:jc w:val="left"/>
                </w:pPr>
                <w:r w:rsidRPr="003D27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713E3" w14:paraId="458EBCC0" w14:textId="29A0FEA2" w:rsidTr="005E6AD5">
        <w:trPr>
          <w:trHeight w:val="454"/>
        </w:trPr>
        <w:sdt>
          <w:sdtPr>
            <w:id w:val="189400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260E0DB2" w14:textId="77777777" w:rsidR="008713E3" w:rsidRDefault="008713E3" w:rsidP="00B86708">
                <w:pPr>
                  <w:pStyle w:val="BELStablelabel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43021D6" w14:textId="27B81038" w:rsidR="008713E3" w:rsidRPr="00113738" w:rsidRDefault="008713E3" w:rsidP="00B86708">
            <w:pPr>
              <w:pStyle w:val="BELStablelabel"/>
              <w:jc w:val="left"/>
            </w:pPr>
            <w:r>
              <w:t>BEAM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0CEFE1AE" w14:textId="77777777" w:rsidR="008713E3" w:rsidRPr="00113738" w:rsidRDefault="008713E3" w:rsidP="008713E3">
            <w:pPr>
              <w:pStyle w:val="BELStablelabel"/>
              <w:jc w:val="left"/>
            </w:pPr>
          </w:p>
        </w:tc>
        <w:sdt>
          <w:sdtPr>
            <w:alias w:val="Yes/No"/>
            <w:tag w:val="Yes/No"/>
            <w:id w:val="1618718340"/>
            <w:placeholder>
              <w:docPart w:val="7855EA22264B4F019D6870BC9E4648D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984" w:type="dxa"/>
                <w:tcBorders>
                  <w:right w:val="single" w:sz="4" w:space="0" w:color="auto"/>
                </w:tcBorders>
                <w:vAlign w:val="center"/>
              </w:tcPr>
              <w:p w14:paraId="20554B6B" w14:textId="2C2BE482" w:rsidR="008713E3" w:rsidRPr="00113738" w:rsidRDefault="005401C2" w:rsidP="008713E3">
                <w:pPr>
                  <w:pStyle w:val="BELStablelabel"/>
                  <w:jc w:val="left"/>
                </w:pPr>
                <w:r w:rsidRPr="003D27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713E3" w14:paraId="7D17E7E3" w14:textId="2A256937" w:rsidTr="005E6AD5">
        <w:trPr>
          <w:trHeight w:val="454"/>
        </w:trPr>
        <w:sdt>
          <w:sdtPr>
            <w:id w:val="-97136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0FEBD976" w14:textId="063407D7" w:rsidR="008713E3" w:rsidRDefault="008713E3" w:rsidP="00B86708">
                <w:pPr>
                  <w:pStyle w:val="BELStablelabel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660230D2" w14:textId="7CFDEA08" w:rsidR="008713E3" w:rsidRDefault="008713E3" w:rsidP="00B86708">
            <w:pPr>
              <w:pStyle w:val="BELStablelabel"/>
              <w:jc w:val="left"/>
            </w:pPr>
            <w:r>
              <w:t>Advisory Teachers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9747C1F" w14:textId="77777777" w:rsidR="008713E3" w:rsidRDefault="008713E3" w:rsidP="008713E3">
            <w:pPr>
              <w:pStyle w:val="BELStablelabel"/>
              <w:jc w:val="left"/>
            </w:pPr>
          </w:p>
        </w:tc>
        <w:sdt>
          <w:sdtPr>
            <w:alias w:val="Yes/No"/>
            <w:tag w:val="Yes/No"/>
            <w:id w:val="-1301601523"/>
            <w:placeholder>
              <w:docPart w:val="DF66CFDAE88545B4A386AD38DC67E9F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984" w:type="dxa"/>
                <w:tcBorders>
                  <w:right w:val="single" w:sz="4" w:space="0" w:color="auto"/>
                </w:tcBorders>
                <w:vAlign w:val="center"/>
              </w:tcPr>
              <w:p w14:paraId="78422105" w14:textId="00A38FAA" w:rsidR="008713E3" w:rsidRDefault="005401C2" w:rsidP="008713E3">
                <w:pPr>
                  <w:pStyle w:val="BELStablelabel"/>
                  <w:jc w:val="left"/>
                </w:pPr>
                <w:r w:rsidRPr="003D27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713E3" w14:paraId="11FA078A" w14:textId="77777777" w:rsidTr="005E6AD5">
        <w:trPr>
          <w:trHeight w:val="454"/>
        </w:trPr>
        <w:sdt>
          <w:sdtPr>
            <w:id w:val="137288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4BA2C295" w14:textId="6D2B62BD" w:rsidR="008713E3" w:rsidRDefault="008713E3" w:rsidP="00B86708">
                <w:pPr>
                  <w:pStyle w:val="BELStablelabel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3E0F9DA1" w14:textId="5B372DD3" w:rsidR="008713E3" w:rsidRDefault="005401C2" w:rsidP="00B86708">
            <w:pPr>
              <w:pStyle w:val="BELStablelabel"/>
              <w:jc w:val="left"/>
            </w:pPr>
            <w:r>
              <w:t>Community Paediatrician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781EF89C" w14:textId="77777777" w:rsidR="008713E3" w:rsidRDefault="008713E3" w:rsidP="008713E3">
            <w:pPr>
              <w:pStyle w:val="BELStablelabel"/>
              <w:jc w:val="left"/>
            </w:pPr>
          </w:p>
        </w:tc>
        <w:sdt>
          <w:sdtPr>
            <w:alias w:val="Yes/No"/>
            <w:tag w:val="Yes/No"/>
            <w:id w:val="852769591"/>
            <w:placeholder>
              <w:docPart w:val="FF7054AF09344029A9209E19849CD9B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984" w:type="dxa"/>
                <w:tcBorders>
                  <w:right w:val="single" w:sz="4" w:space="0" w:color="auto"/>
                </w:tcBorders>
                <w:vAlign w:val="center"/>
              </w:tcPr>
              <w:p w14:paraId="573471AE" w14:textId="79262AF8" w:rsidR="008713E3" w:rsidRDefault="005401C2" w:rsidP="008713E3">
                <w:pPr>
                  <w:pStyle w:val="BELStablelabel"/>
                  <w:jc w:val="left"/>
                </w:pPr>
                <w:r w:rsidRPr="003D27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713E3" w14:paraId="39ABF8AC" w14:textId="77777777" w:rsidTr="005E6AD5">
        <w:trPr>
          <w:trHeight w:val="454"/>
        </w:trPr>
        <w:sdt>
          <w:sdtPr>
            <w:id w:val="71932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217B7899" w14:textId="71CF8163" w:rsidR="008713E3" w:rsidRDefault="008713E3" w:rsidP="00B86708">
                <w:pPr>
                  <w:pStyle w:val="BELStablelabel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18CE5396" w14:textId="7B5A8305" w:rsidR="008713E3" w:rsidRDefault="005401C2" w:rsidP="00B86708">
            <w:pPr>
              <w:pStyle w:val="BELStablelabel"/>
              <w:jc w:val="left"/>
            </w:pPr>
            <w:r>
              <w:t>Speech &amp; Language Therapist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3E695857" w14:textId="77777777" w:rsidR="008713E3" w:rsidRDefault="008713E3" w:rsidP="008713E3">
            <w:pPr>
              <w:pStyle w:val="BELStablelabel"/>
              <w:jc w:val="left"/>
            </w:pPr>
          </w:p>
        </w:tc>
        <w:sdt>
          <w:sdtPr>
            <w:alias w:val="Yes/No"/>
            <w:tag w:val="Yes/No"/>
            <w:id w:val="1784617157"/>
            <w:placeholder>
              <w:docPart w:val="31455EC71C1C4111931A568856254C7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984" w:type="dxa"/>
                <w:tcBorders>
                  <w:right w:val="single" w:sz="4" w:space="0" w:color="auto"/>
                </w:tcBorders>
                <w:vAlign w:val="center"/>
              </w:tcPr>
              <w:p w14:paraId="6A6ED9F2" w14:textId="4E5428D6" w:rsidR="008713E3" w:rsidRDefault="005401C2" w:rsidP="008713E3">
                <w:pPr>
                  <w:pStyle w:val="BELStablelabel"/>
                  <w:jc w:val="left"/>
                </w:pPr>
                <w:r w:rsidRPr="003D27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713E3" w14:paraId="7C472DCE" w14:textId="77777777" w:rsidTr="005E6AD5">
        <w:trPr>
          <w:trHeight w:val="454"/>
        </w:trPr>
        <w:sdt>
          <w:sdtPr>
            <w:id w:val="-155337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113E050B" w14:textId="68FB69E0" w:rsidR="008713E3" w:rsidRDefault="008713E3" w:rsidP="00B86708">
                <w:pPr>
                  <w:pStyle w:val="BELStablelabel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135420CF" w14:textId="426D669D" w:rsidR="008713E3" w:rsidRDefault="005401C2" w:rsidP="00B86708">
            <w:pPr>
              <w:pStyle w:val="BELStablelabel"/>
              <w:jc w:val="left"/>
            </w:pPr>
            <w:r>
              <w:t>Physiotherapist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D7B6650" w14:textId="77777777" w:rsidR="008713E3" w:rsidRDefault="008713E3" w:rsidP="008713E3">
            <w:pPr>
              <w:pStyle w:val="BELStablelabel"/>
              <w:jc w:val="left"/>
            </w:pPr>
          </w:p>
        </w:tc>
        <w:sdt>
          <w:sdtPr>
            <w:alias w:val="Yes/No"/>
            <w:tag w:val="Yes/No"/>
            <w:id w:val="978350800"/>
            <w:placeholder>
              <w:docPart w:val="9EC1AA124BD34EA694C6FF449E8293D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984" w:type="dxa"/>
                <w:tcBorders>
                  <w:right w:val="single" w:sz="4" w:space="0" w:color="auto"/>
                </w:tcBorders>
                <w:vAlign w:val="center"/>
              </w:tcPr>
              <w:p w14:paraId="2210DEFC" w14:textId="764D619A" w:rsidR="008713E3" w:rsidRDefault="005401C2" w:rsidP="008713E3">
                <w:pPr>
                  <w:pStyle w:val="BELStablelabel"/>
                  <w:jc w:val="left"/>
                </w:pPr>
                <w:r w:rsidRPr="003D27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713E3" w14:paraId="2208D9CA" w14:textId="77777777" w:rsidTr="005E6AD5">
        <w:trPr>
          <w:trHeight w:val="454"/>
        </w:trPr>
        <w:sdt>
          <w:sdtPr>
            <w:id w:val="-185918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32B478F0" w14:textId="2734F9F7" w:rsidR="008713E3" w:rsidRDefault="008713E3" w:rsidP="00B86708">
                <w:pPr>
                  <w:pStyle w:val="BELStablelabel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509054B8" w14:textId="616DD518" w:rsidR="008713E3" w:rsidRDefault="005401C2" w:rsidP="00B86708">
            <w:pPr>
              <w:pStyle w:val="BELStablelabel"/>
              <w:jc w:val="left"/>
            </w:pPr>
            <w:r>
              <w:t>Occupational Therapist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C0F0643" w14:textId="77777777" w:rsidR="008713E3" w:rsidRDefault="008713E3" w:rsidP="008713E3">
            <w:pPr>
              <w:pStyle w:val="BELStablelabel"/>
              <w:jc w:val="left"/>
            </w:pPr>
          </w:p>
        </w:tc>
        <w:sdt>
          <w:sdtPr>
            <w:alias w:val="Yes/No"/>
            <w:tag w:val="Yes/No"/>
            <w:id w:val="1010185592"/>
            <w:placeholder>
              <w:docPart w:val="9F6B4712801647FEA321F45FAC595A3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984" w:type="dxa"/>
                <w:tcBorders>
                  <w:right w:val="single" w:sz="4" w:space="0" w:color="auto"/>
                </w:tcBorders>
                <w:vAlign w:val="center"/>
              </w:tcPr>
              <w:p w14:paraId="777015FF" w14:textId="4496FF2B" w:rsidR="008713E3" w:rsidRDefault="005401C2" w:rsidP="008713E3">
                <w:pPr>
                  <w:pStyle w:val="BELStablelabel"/>
                  <w:jc w:val="left"/>
                </w:pPr>
                <w:r w:rsidRPr="003D27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713E3" w14:paraId="353E9A64" w14:textId="77777777" w:rsidTr="005E6AD5">
        <w:trPr>
          <w:trHeight w:val="454"/>
        </w:trPr>
        <w:sdt>
          <w:sdtPr>
            <w:id w:val="207060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7FCF4C1E" w14:textId="10488725" w:rsidR="008713E3" w:rsidRDefault="008713E3" w:rsidP="00B86708">
                <w:pPr>
                  <w:pStyle w:val="BELStablelabel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4EA817E1" w14:textId="771577D0" w:rsidR="008713E3" w:rsidRDefault="005401C2" w:rsidP="00B86708">
            <w:pPr>
              <w:pStyle w:val="BELStablelabel"/>
              <w:jc w:val="left"/>
            </w:pPr>
            <w:r w:rsidRPr="005401C2">
              <w:t>Health Visitor/Community Nursery Nurse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1A8EBAE" w14:textId="77777777" w:rsidR="008713E3" w:rsidRDefault="008713E3" w:rsidP="008713E3">
            <w:pPr>
              <w:pStyle w:val="BELStablelabel"/>
              <w:jc w:val="left"/>
            </w:pPr>
          </w:p>
        </w:tc>
        <w:sdt>
          <w:sdtPr>
            <w:alias w:val="Yes/No"/>
            <w:tag w:val="Yes/No"/>
            <w:id w:val="-1650286053"/>
            <w:placeholder>
              <w:docPart w:val="875CB2CDDF9249A88710E79B13CE637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984" w:type="dxa"/>
                <w:tcBorders>
                  <w:right w:val="single" w:sz="4" w:space="0" w:color="auto"/>
                </w:tcBorders>
                <w:vAlign w:val="center"/>
              </w:tcPr>
              <w:p w14:paraId="68663CFD" w14:textId="25087354" w:rsidR="008713E3" w:rsidRDefault="005401C2" w:rsidP="008713E3">
                <w:pPr>
                  <w:pStyle w:val="BELStablelabel"/>
                  <w:jc w:val="left"/>
                </w:pPr>
                <w:r w:rsidRPr="003D27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713E3" w14:paraId="36182808" w14:textId="77777777" w:rsidTr="005E6AD5">
        <w:trPr>
          <w:trHeight w:val="454"/>
        </w:trPr>
        <w:sdt>
          <w:sdtPr>
            <w:id w:val="-135001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552E697F" w14:textId="3BD96A1F" w:rsidR="008713E3" w:rsidRDefault="008713E3" w:rsidP="00B86708">
                <w:pPr>
                  <w:pStyle w:val="BELStablelabel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092106A" w14:textId="1587260F" w:rsidR="008713E3" w:rsidRDefault="005401C2" w:rsidP="00B86708">
            <w:pPr>
              <w:pStyle w:val="BELStablelabel"/>
              <w:jc w:val="left"/>
            </w:pPr>
            <w:r>
              <w:t>Other (name service or team)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E8CA633" w14:textId="77777777" w:rsidR="008713E3" w:rsidRDefault="008713E3" w:rsidP="008713E3">
            <w:pPr>
              <w:pStyle w:val="BELStablelabel"/>
              <w:jc w:val="left"/>
            </w:pPr>
          </w:p>
        </w:tc>
        <w:sdt>
          <w:sdtPr>
            <w:alias w:val="Yes/No"/>
            <w:tag w:val="Yes/No"/>
            <w:id w:val="823094346"/>
            <w:placeholder>
              <w:docPart w:val="FCF1F3EDB45B4360A36E2CC978CED4D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984" w:type="dxa"/>
                <w:tcBorders>
                  <w:right w:val="single" w:sz="4" w:space="0" w:color="auto"/>
                </w:tcBorders>
                <w:vAlign w:val="center"/>
              </w:tcPr>
              <w:p w14:paraId="64D0B762" w14:textId="5E15D4DB" w:rsidR="008713E3" w:rsidRDefault="005401C2" w:rsidP="008713E3">
                <w:pPr>
                  <w:pStyle w:val="BELStablelabel"/>
                  <w:jc w:val="left"/>
                </w:pPr>
                <w:r w:rsidRPr="003D27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B5D8642" w14:textId="472E0694" w:rsidR="005401C2" w:rsidRDefault="005401C2" w:rsidP="00DB1D1F">
      <w:pPr>
        <w:pStyle w:val="BELSsubsection"/>
      </w:pPr>
      <w:r>
        <w:lastRenderedPageBreak/>
        <w:t>Provider/Setting details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2835"/>
        <w:gridCol w:w="3543"/>
      </w:tblGrid>
      <w:tr w:rsidR="005401C2" w14:paraId="71F88BA2" w14:textId="77777777" w:rsidTr="00B86708">
        <w:trPr>
          <w:trHeight w:val="454"/>
        </w:trPr>
        <w:tc>
          <w:tcPr>
            <w:tcW w:w="3256" w:type="dxa"/>
            <w:vAlign w:val="center"/>
          </w:tcPr>
          <w:p w14:paraId="6DF447C6" w14:textId="281C8604" w:rsidR="005401C2" w:rsidRPr="00B26815" w:rsidRDefault="005401C2" w:rsidP="00B86708">
            <w:pPr>
              <w:pStyle w:val="BELStablelabel"/>
            </w:pPr>
            <w:r>
              <w:t>Provider/Setting Name:</w:t>
            </w:r>
          </w:p>
        </w:tc>
        <w:tc>
          <w:tcPr>
            <w:tcW w:w="6378" w:type="dxa"/>
            <w:gridSpan w:val="2"/>
            <w:vAlign w:val="center"/>
          </w:tcPr>
          <w:p w14:paraId="4F7260CE" w14:textId="77777777" w:rsidR="005401C2" w:rsidRPr="00B26815" w:rsidRDefault="005401C2" w:rsidP="00B86708">
            <w:pPr>
              <w:pStyle w:val="NoSpacing"/>
            </w:pPr>
          </w:p>
        </w:tc>
      </w:tr>
      <w:tr w:rsidR="005401C2" w14:paraId="7C07DBB2" w14:textId="77777777" w:rsidTr="00B86708">
        <w:trPr>
          <w:trHeight w:val="454"/>
        </w:trPr>
        <w:tc>
          <w:tcPr>
            <w:tcW w:w="3256" w:type="dxa"/>
            <w:vAlign w:val="center"/>
          </w:tcPr>
          <w:p w14:paraId="6711CD05" w14:textId="3F07D942" w:rsidR="005401C2" w:rsidRPr="00B26815" w:rsidRDefault="005401C2" w:rsidP="00B86708">
            <w:pPr>
              <w:pStyle w:val="BELStablelabel"/>
            </w:pPr>
            <w:r>
              <w:t xml:space="preserve">Provider address </w:t>
            </w:r>
            <w:r w:rsidRPr="00F00F00">
              <w:rPr>
                <w:b/>
                <w:bCs/>
              </w:rPr>
              <w:t>inc</w:t>
            </w:r>
            <w:r w:rsidR="00F00F00" w:rsidRPr="00F00F00">
              <w:rPr>
                <w:b/>
                <w:bCs/>
              </w:rPr>
              <w:t>luding</w:t>
            </w:r>
            <w:r w:rsidRPr="00F00F00">
              <w:rPr>
                <w:b/>
                <w:bCs/>
              </w:rPr>
              <w:t xml:space="preserve"> postcode:</w:t>
            </w:r>
          </w:p>
        </w:tc>
        <w:tc>
          <w:tcPr>
            <w:tcW w:w="6378" w:type="dxa"/>
            <w:gridSpan w:val="2"/>
            <w:vAlign w:val="center"/>
          </w:tcPr>
          <w:p w14:paraId="30F32CBB" w14:textId="77777777" w:rsidR="005401C2" w:rsidRPr="00B26815" w:rsidRDefault="005401C2" w:rsidP="00B86708">
            <w:pPr>
              <w:pStyle w:val="NoSpacing"/>
            </w:pPr>
          </w:p>
        </w:tc>
      </w:tr>
      <w:tr w:rsidR="005401C2" w14:paraId="4EEFC622" w14:textId="77777777" w:rsidTr="00B86708">
        <w:trPr>
          <w:trHeight w:val="454"/>
        </w:trPr>
        <w:tc>
          <w:tcPr>
            <w:tcW w:w="3256" w:type="dxa"/>
            <w:vAlign w:val="center"/>
          </w:tcPr>
          <w:p w14:paraId="54842CBB" w14:textId="2915833B" w:rsidR="005401C2" w:rsidRPr="00B26815" w:rsidRDefault="005401C2" w:rsidP="00B86708">
            <w:pPr>
              <w:pStyle w:val="BELStablelabel"/>
            </w:pPr>
            <w:r>
              <w:t>Ofsted URN:</w:t>
            </w:r>
          </w:p>
        </w:tc>
        <w:tc>
          <w:tcPr>
            <w:tcW w:w="6378" w:type="dxa"/>
            <w:gridSpan w:val="2"/>
            <w:vAlign w:val="center"/>
          </w:tcPr>
          <w:p w14:paraId="6DB4DF84" w14:textId="2B1BE641" w:rsidR="005401C2" w:rsidRPr="00B26815" w:rsidRDefault="005401C2" w:rsidP="00B86708">
            <w:pPr>
              <w:pStyle w:val="NoSpacing"/>
            </w:pPr>
          </w:p>
        </w:tc>
      </w:tr>
      <w:tr w:rsidR="005401C2" w14:paraId="5E886D41" w14:textId="77777777" w:rsidTr="00B86708">
        <w:trPr>
          <w:trHeight w:val="454"/>
        </w:trPr>
        <w:tc>
          <w:tcPr>
            <w:tcW w:w="3256" w:type="dxa"/>
            <w:vAlign w:val="center"/>
          </w:tcPr>
          <w:p w14:paraId="0A542CC7" w14:textId="2FB95EAA" w:rsidR="005401C2" w:rsidRDefault="005401C2" w:rsidP="00B86708">
            <w:pPr>
              <w:pStyle w:val="BELStablelabel"/>
            </w:pPr>
            <w:r>
              <w:t>Ofsted judgement &amp; date:</w:t>
            </w:r>
          </w:p>
        </w:tc>
        <w:tc>
          <w:tcPr>
            <w:tcW w:w="6378" w:type="dxa"/>
            <w:gridSpan w:val="2"/>
            <w:vAlign w:val="center"/>
          </w:tcPr>
          <w:p w14:paraId="5A4685D0" w14:textId="77777777" w:rsidR="005401C2" w:rsidRPr="00B26815" w:rsidRDefault="005401C2" w:rsidP="00B86708">
            <w:pPr>
              <w:pStyle w:val="NoSpacing"/>
            </w:pPr>
          </w:p>
        </w:tc>
      </w:tr>
      <w:tr w:rsidR="005401C2" w14:paraId="059A2294" w14:textId="77777777" w:rsidTr="00B86708">
        <w:trPr>
          <w:trHeight w:val="454"/>
        </w:trPr>
        <w:tc>
          <w:tcPr>
            <w:tcW w:w="3256" w:type="dxa"/>
            <w:vAlign w:val="center"/>
          </w:tcPr>
          <w:p w14:paraId="09758C9E" w14:textId="720B6EE0" w:rsidR="005401C2" w:rsidRDefault="005401C2" w:rsidP="00B86708">
            <w:pPr>
              <w:pStyle w:val="BELStablelabel"/>
            </w:pPr>
            <w:r>
              <w:t>Name of person completing form:</w:t>
            </w:r>
          </w:p>
        </w:tc>
        <w:tc>
          <w:tcPr>
            <w:tcW w:w="6378" w:type="dxa"/>
            <w:gridSpan w:val="2"/>
            <w:vAlign w:val="center"/>
          </w:tcPr>
          <w:p w14:paraId="7DA0318E" w14:textId="77777777" w:rsidR="005401C2" w:rsidRPr="00B26815" w:rsidRDefault="005401C2" w:rsidP="00B86708">
            <w:pPr>
              <w:pStyle w:val="NoSpacing"/>
            </w:pPr>
          </w:p>
        </w:tc>
      </w:tr>
      <w:tr w:rsidR="005401C2" w14:paraId="21826892" w14:textId="77777777" w:rsidTr="00B86708">
        <w:trPr>
          <w:trHeight w:val="454"/>
        </w:trPr>
        <w:tc>
          <w:tcPr>
            <w:tcW w:w="3256" w:type="dxa"/>
            <w:vAlign w:val="center"/>
          </w:tcPr>
          <w:p w14:paraId="2B829AAA" w14:textId="6BBF5FD9" w:rsidR="005401C2" w:rsidRDefault="005401C2" w:rsidP="00B86708">
            <w:pPr>
              <w:pStyle w:val="BELStablelabel"/>
            </w:pPr>
            <w:r>
              <w:t>Phone number:</w:t>
            </w:r>
          </w:p>
        </w:tc>
        <w:tc>
          <w:tcPr>
            <w:tcW w:w="6378" w:type="dxa"/>
            <w:gridSpan w:val="2"/>
            <w:vAlign w:val="center"/>
          </w:tcPr>
          <w:p w14:paraId="4C743783" w14:textId="77777777" w:rsidR="005401C2" w:rsidRPr="00B26815" w:rsidRDefault="005401C2" w:rsidP="00B86708">
            <w:pPr>
              <w:pStyle w:val="NoSpacing"/>
            </w:pPr>
          </w:p>
        </w:tc>
      </w:tr>
      <w:tr w:rsidR="005401C2" w14:paraId="47A285E6" w14:textId="77777777" w:rsidTr="00B86708">
        <w:trPr>
          <w:trHeight w:val="454"/>
        </w:trPr>
        <w:tc>
          <w:tcPr>
            <w:tcW w:w="3256" w:type="dxa"/>
            <w:vAlign w:val="center"/>
          </w:tcPr>
          <w:p w14:paraId="7F0855E4" w14:textId="2B15E755" w:rsidR="005401C2" w:rsidRDefault="005401C2" w:rsidP="00B86708">
            <w:pPr>
              <w:pStyle w:val="BELStablelabel"/>
            </w:pPr>
            <w:r>
              <w:t>Email address:</w:t>
            </w:r>
          </w:p>
        </w:tc>
        <w:tc>
          <w:tcPr>
            <w:tcW w:w="6378" w:type="dxa"/>
            <w:gridSpan w:val="2"/>
            <w:vAlign w:val="center"/>
          </w:tcPr>
          <w:p w14:paraId="7DD3F673" w14:textId="77777777" w:rsidR="005401C2" w:rsidRPr="00B26815" w:rsidRDefault="005401C2" w:rsidP="00B86708">
            <w:pPr>
              <w:pStyle w:val="NoSpacing"/>
            </w:pPr>
          </w:p>
        </w:tc>
      </w:tr>
      <w:tr w:rsidR="005401C2" w14:paraId="254B98D0" w14:textId="77777777" w:rsidTr="00AE77DC">
        <w:trPr>
          <w:trHeight w:val="454"/>
        </w:trPr>
        <w:tc>
          <w:tcPr>
            <w:tcW w:w="6091" w:type="dxa"/>
            <w:gridSpan w:val="2"/>
            <w:vAlign w:val="center"/>
          </w:tcPr>
          <w:p w14:paraId="5BFBE722" w14:textId="7A6111C1" w:rsidR="005401C2" w:rsidRDefault="005401C2" w:rsidP="00B86708">
            <w:pPr>
              <w:pStyle w:val="BELStablelabel"/>
            </w:pPr>
            <w:r>
              <w:t>When did the child</w:t>
            </w:r>
            <w:r w:rsidR="00AE77DC">
              <w:t xml:space="preserve"> start at your setting?</w:t>
            </w:r>
          </w:p>
        </w:tc>
        <w:tc>
          <w:tcPr>
            <w:tcW w:w="3543" w:type="dxa"/>
            <w:vAlign w:val="center"/>
          </w:tcPr>
          <w:p w14:paraId="69DED984" w14:textId="77777777" w:rsidR="005401C2" w:rsidRPr="00B26815" w:rsidRDefault="005401C2" w:rsidP="00B86708">
            <w:pPr>
              <w:pStyle w:val="NoSpacing"/>
            </w:pPr>
          </w:p>
        </w:tc>
      </w:tr>
      <w:tr w:rsidR="00AE77DC" w14:paraId="7E0D2A56" w14:textId="77777777" w:rsidTr="00AE77DC">
        <w:trPr>
          <w:trHeight w:val="454"/>
        </w:trPr>
        <w:tc>
          <w:tcPr>
            <w:tcW w:w="6091" w:type="dxa"/>
            <w:gridSpan w:val="2"/>
            <w:vAlign w:val="center"/>
          </w:tcPr>
          <w:p w14:paraId="64C8DC5D" w14:textId="2210051D" w:rsidR="00AE77DC" w:rsidRDefault="00AE77DC" w:rsidP="00B86708">
            <w:pPr>
              <w:pStyle w:val="BELStablelabel"/>
            </w:pPr>
            <w:r>
              <w:t>When is the child due to leave your setting?</w:t>
            </w:r>
          </w:p>
        </w:tc>
        <w:tc>
          <w:tcPr>
            <w:tcW w:w="3543" w:type="dxa"/>
            <w:vAlign w:val="center"/>
          </w:tcPr>
          <w:p w14:paraId="08BAB70D" w14:textId="77777777" w:rsidR="00AE77DC" w:rsidRPr="00B26815" w:rsidRDefault="00AE77DC" w:rsidP="00B86708">
            <w:pPr>
              <w:pStyle w:val="NoSpacing"/>
            </w:pPr>
          </w:p>
        </w:tc>
      </w:tr>
      <w:tr w:rsidR="00AE77DC" w14:paraId="2C691C07" w14:textId="77777777" w:rsidTr="00AE77DC">
        <w:trPr>
          <w:trHeight w:val="454"/>
        </w:trPr>
        <w:tc>
          <w:tcPr>
            <w:tcW w:w="6091" w:type="dxa"/>
            <w:gridSpan w:val="2"/>
            <w:vAlign w:val="center"/>
          </w:tcPr>
          <w:p w14:paraId="3397F074" w14:textId="574ACC84" w:rsidR="00AE77DC" w:rsidRDefault="00AE77DC" w:rsidP="00B86708">
            <w:pPr>
              <w:pStyle w:val="BELStablelabel"/>
            </w:pPr>
            <w:r>
              <w:t xml:space="preserve">If the child has not yet started at your setting what is their </w:t>
            </w:r>
            <w:r w:rsidRPr="00F00F00">
              <w:rPr>
                <w:b/>
                <w:bCs/>
              </w:rPr>
              <w:t>expected</w:t>
            </w:r>
            <w:r>
              <w:t xml:space="preserve"> start date?</w:t>
            </w:r>
          </w:p>
        </w:tc>
        <w:tc>
          <w:tcPr>
            <w:tcW w:w="3543" w:type="dxa"/>
            <w:vAlign w:val="center"/>
          </w:tcPr>
          <w:p w14:paraId="66F0513A" w14:textId="77777777" w:rsidR="00AE77DC" w:rsidRPr="00B26815" w:rsidRDefault="00AE77DC" w:rsidP="00B86708">
            <w:pPr>
              <w:pStyle w:val="NoSpacing"/>
            </w:pPr>
          </w:p>
        </w:tc>
      </w:tr>
      <w:tr w:rsidR="00AE77DC" w14:paraId="7B9B489B" w14:textId="77777777" w:rsidTr="00AE77DC">
        <w:trPr>
          <w:trHeight w:val="454"/>
        </w:trPr>
        <w:tc>
          <w:tcPr>
            <w:tcW w:w="6091" w:type="dxa"/>
            <w:gridSpan w:val="2"/>
            <w:vAlign w:val="center"/>
          </w:tcPr>
          <w:p w14:paraId="0F6CEF24" w14:textId="1B03FB77" w:rsidR="00AE77DC" w:rsidRDefault="00AE77DC" w:rsidP="00B86708">
            <w:pPr>
              <w:pStyle w:val="BELStablelabel"/>
            </w:pPr>
            <w:r>
              <w:t>Total number of hours attending per week?</w:t>
            </w:r>
          </w:p>
        </w:tc>
        <w:tc>
          <w:tcPr>
            <w:tcW w:w="3543" w:type="dxa"/>
            <w:vAlign w:val="center"/>
          </w:tcPr>
          <w:p w14:paraId="611EF49E" w14:textId="77777777" w:rsidR="00AE77DC" w:rsidRPr="00B26815" w:rsidRDefault="00AE77DC" w:rsidP="00B86708">
            <w:pPr>
              <w:pStyle w:val="NoSpacing"/>
            </w:pPr>
          </w:p>
        </w:tc>
      </w:tr>
    </w:tbl>
    <w:p w14:paraId="2451EE5C" w14:textId="203E6286" w:rsidR="00AE77DC" w:rsidRDefault="00AE77DC" w:rsidP="00AE77DC">
      <w:pPr>
        <w:pStyle w:val="BELSboxheader"/>
      </w:pPr>
      <w:r>
        <w:t>Attendance Pattern (hours attending/expected on each day)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AE77DC" w14:paraId="6DA8F7C5" w14:textId="77777777" w:rsidTr="004B4EA0">
        <w:trPr>
          <w:trHeight w:val="454"/>
        </w:trPr>
        <w:tc>
          <w:tcPr>
            <w:tcW w:w="1926" w:type="dxa"/>
            <w:tcBorders>
              <w:right w:val="single" w:sz="4" w:space="0" w:color="auto"/>
            </w:tcBorders>
            <w:vAlign w:val="center"/>
          </w:tcPr>
          <w:p w14:paraId="763209F9" w14:textId="5CE29DC9" w:rsidR="00AE77DC" w:rsidRDefault="004B4EA0" w:rsidP="004B4EA0">
            <w:pPr>
              <w:pStyle w:val="BELStablelabel"/>
              <w:jc w:val="center"/>
            </w:pPr>
            <w:r>
              <w:t>Monday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78B58B64" w14:textId="03D3E39B" w:rsidR="00AE77DC" w:rsidRPr="008713E3" w:rsidRDefault="004B4EA0" w:rsidP="004B4EA0">
            <w:pPr>
              <w:pStyle w:val="BELStablelabel"/>
              <w:jc w:val="center"/>
            </w:pPr>
            <w:r>
              <w:t>Tuesday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6D00CEF3" w14:textId="15BD46EB" w:rsidR="00AE77DC" w:rsidRPr="008713E3" w:rsidRDefault="004B4EA0" w:rsidP="004B4EA0">
            <w:pPr>
              <w:pStyle w:val="BELStablelabel"/>
              <w:jc w:val="center"/>
            </w:pPr>
            <w:r>
              <w:t>Wednesday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67B177EF" w14:textId="7D848731" w:rsidR="00AE77DC" w:rsidRPr="008713E3" w:rsidRDefault="004B4EA0" w:rsidP="004B4EA0">
            <w:pPr>
              <w:pStyle w:val="BELStablelabel"/>
              <w:jc w:val="center"/>
            </w:pPr>
            <w:r>
              <w:t>Thursday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1E52E85D" w14:textId="4B6F47C4" w:rsidR="00AE77DC" w:rsidRPr="008713E3" w:rsidRDefault="004B4EA0" w:rsidP="004B4EA0">
            <w:pPr>
              <w:pStyle w:val="BELStablelabel"/>
              <w:jc w:val="center"/>
            </w:pPr>
            <w:r>
              <w:t>Friday</w:t>
            </w:r>
          </w:p>
        </w:tc>
      </w:tr>
      <w:tr w:rsidR="00AE77DC" w14:paraId="180EEB9D" w14:textId="77777777" w:rsidTr="004B4EA0">
        <w:trPr>
          <w:trHeight w:val="397"/>
        </w:trPr>
        <w:tc>
          <w:tcPr>
            <w:tcW w:w="1926" w:type="dxa"/>
            <w:tcBorders>
              <w:right w:val="single" w:sz="4" w:space="0" w:color="auto"/>
            </w:tcBorders>
            <w:vAlign w:val="center"/>
          </w:tcPr>
          <w:p w14:paraId="0636456B" w14:textId="7F0830AD" w:rsidR="00AE77DC" w:rsidRDefault="00AE77DC" w:rsidP="004B4EA0">
            <w:pPr>
              <w:pStyle w:val="BELStablelabel"/>
              <w:jc w:val="center"/>
            </w:pP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6B11CF4B" w14:textId="6572C54E" w:rsidR="00AE77DC" w:rsidRDefault="00AE77DC" w:rsidP="004B4EA0">
            <w:pPr>
              <w:pStyle w:val="BELStablelabel"/>
              <w:jc w:val="center"/>
            </w:pP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2D2BCA75" w14:textId="77777777" w:rsidR="00AE77DC" w:rsidRDefault="00AE77DC" w:rsidP="004B4EA0">
            <w:pPr>
              <w:pStyle w:val="BELStablelabel"/>
              <w:jc w:val="center"/>
            </w:pP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254A5DA5" w14:textId="2FC17ED7" w:rsidR="00AE77DC" w:rsidRDefault="00AE77DC" w:rsidP="004B4EA0">
            <w:pPr>
              <w:pStyle w:val="BELStablelabel"/>
              <w:jc w:val="center"/>
            </w:pP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30F73DE9" w14:textId="1D47C58F" w:rsidR="00AE77DC" w:rsidRDefault="00AE77DC" w:rsidP="004B4EA0">
            <w:pPr>
              <w:pStyle w:val="BELStablelabel"/>
              <w:jc w:val="center"/>
            </w:pPr>
          </w:p>
        </w:tc>
      </w:tr>
      <w:tr w:rsidR="00AE77DC" w14:paraId="6DE05823" w14:textId="77777777" w:rsidTr="004B4EA0">
        <w:trPr>
          <w:trHeight w:val="397"/>
        </w:trPr>
        <w:tc>
          <w:tcPr>
            <w:tcW w:w="1926" w:type="dxa"/>
            <w:tcBorders>
              <w:right w:val="single" w:sz="4" w:space="0" w:color="auto"/>
            </w:tcBorders>
            <w:vAlign w:val="center"/>
          </w:tcPr>
          <w:p w14:paraId="0F71A2F5" w14:textId="5B38B59E" w:rsidR="00AE77DC" w:rsidRDefault="00AE77DC" w:rsidP="004B4EA0">
            <w:pPr>
              <w:pStyle w:val="BELStablelabel"/>
              <w:jc w:val="center"/>
            </w:pP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158537F8" w14:textId="57C5D2E6" w:rsidR="00AE77DC" w:rsidRPr="00113738" w:rsidRDefault="00AE77DC" w:rsidP="004B4EA0">
            <w:pPr>
              <w:pStyle w:val="BELStablelabel"/>
              <w:jc w:val="center"/>
            </w:pP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32B582F3" w14:textId="77777777" w:rsidR="00AE77DC" w:rsidRPr="00113738" w:rsidRDefault="00AE77DC" w:rsidP="004B4EA0">
            <w:pPr>
              <w:pStyle w:val="BELStablelabel"/>
              <w:jc w:val="center"/>
            </w:pP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32C0E9F4" w14:textId="321D8CF6" w:rsidR="00AE77DC" w:rsidRPr="00113738" w:rsidRDefault="00AE77DC" w:rsidP="004B4EA0">
            <w:pPr>
              <w:pStyle w:val="BELStablelabel"/>
              <w:jc w:val="center"/>
            </w:pP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2DDC0CB5" w14:textId="784059E6" w:rsidR="00AE77DC" w:rsidRPr="00113738" w:rsidRDefault="00AE77DC" w:rsidP="004B4EA0">
            <w:pPr>
              <w:pStyle w:val="BELStablelabel"/>
              <w:jc w:val="center"/>
            </w:pPr>
          </w:p>
        </w:tc>
      </w:tr>
      <w:tr w:rsidR="004B4EA0" w14:paraId="11F696F9" w14:textId="77777777" w:rsidTr="00AA790D">
        <w:trPr>
          <w:trHeight w:val="397"/>
        </w:trPr>
        <w:tc>
          <w:tcPr>
            <w:tcW w:w="5780" w:type="dxa"/>
            <w:gridSpan w:val="3"/>
            <w:tcBorders>
              <w:right w:val="single" w:sz="4" w:space="0" w:color="auto"/>
            </w:tcBorders>
            <w:vAlign w:val="center"/>
          </w:tcPr>
          <w:p w14:paraId="568ADA39" w14:textId="5A029177" w:rsidR="004B4EA0" w:rsidRPr="00113738" w:rsidRDefault="004B4EA0" w:rsidP="004B4EA0">
            <w:pPr>
              <w:pStyle w:val="BELStablelabel"/>
            </w:pPr>
            <w:r>
              <w:t>What has the pattern of attendance been?</w:t>
            </w:r>
          </w:p>
        </w:tc>
        <w:tc>
          <w:tcPr>
            <w:tcW w:w="3854" w:type="dxa"/>
            <w:gridSpan w:val="2"/>
            <w:tcBorders>
              <w:right w:val="single" w:sz="4" w:space="0" w:color="auto"/>
            </w:tcBorders>
            <w:vAlign w:val="center"/>
          </w:tcPr>
          <w:p w14:paraId="3B1AE601" w14:textId="77777777" w:rsidR="004B4EA0" w:rsidRPr="00113738" w:rsidRDefault="004B4EA0" w:rsidP="004B4EA0">
            <w:pPr>
              <w:pStyle w:val="BELStablelabel"/>
              <w:jc w:val="center"/>
            </w:pPr>
          </w:p>
        </w:tc>
      </w:tr>
      <w:tr w:rsidR="004B4EA0" w14:paraId="170C6B1A" w14:textId="77777777" w:rsidTr="00781567">
        <w:trPr>
          <w:trHeight w:val="397"/>
        </w:trPr>
        <w:tc>
          <w:tcPr>
            <w:tcW w:w="5780" w:type="dxa"/>
            <w:gridSpan w:val="3"/>
            <w:tcBorders>
              <w:right w:val="single" w:sz="4" w:space="0" w:color="auto"/>
            </w:tcBorders>
            <w:vAlign w:val="center"/>
          </w:tcPr>
          <w:p w14:paraId="0BA86EA6" w14:textId="70D7A70C" w:rsidR="004B4EA0" w:rsidRDefault="004B4EA0" w:rsidP="004B4EA0">
            <w:pPr>
              <w:pStyle w:val="BELStablelabel"/>
            </w:pPr>
            <w:r>
              <w:t xml:space="preserve">If not, what are the barriers? For example ill health or hospital appointments. </w:t>
            </w:r>
          </w:p>
        </w:tc>
        <w:tc>
          <w:tcPr>
            <w:tcW w:w="3854" w:type="dxa"/>
            <w:gridSpan w:val="2"/>
            <w:tcBorders>
              <w:right w:val="single" w:sz="4" w:space="0" w:color="auto"/>
            </w:tcBorders>
            <w:vAlign w:val="center"/>
          </w:tcPr>
          <w:p w14:paraId="1BD00995" w14:textId="77777777" w:rsidR="004B4EA0" w:rsidRPr="00113738" w:rsidRDefault="004B4EA0" w:rsidP="004B4EA0">
            <w:pPr>
              <w:pStyle w:val="BELStablelabel"/>
              <w:jc w:val="center"/>
            </w:pPr>
          </w:p>
        </w:tc>
      </w:tr>
    </w:tbl>
    <w:p w14:paraId="1DC9DBE8" w14:textId="682A43C2" w:rsidR="00847754" w:rsidRDefault="004B4EA0" w:rsidP="00DB1D1F">
      <w:pPr>
        <w:pStyle w:val="BELSsubsection"/>
      </w:pPr>
      <w:r>
        <w:t>Shared Provision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847754" w14:paraId="5584F11E" w14:textId="77777777" w:rsidTr="00F4317D">
        <w:trPr>
          <w:trHeight w:val="454"/>
        </w:trPr>
        <w:tc>
          <w:tcPr>
            <w:tcW w:w="3256" w:type="dxa"/>
            <w:vAlign w:val="center"/>
          </w:tcPr>
          <w:p w14:paraId="6406082E" w14:textId="184A3025" w:rsidR="00847754" w:rsidRDefault="00B1023E" w:rsidP="00113738">
            <w:pPr>
              <w:pStyle w:val="BELStablelabel"/>
            </w:pPr>
            <w:r>
              <w:t>Name of other provider (where applicable):</w:t>
            </w:r>
          </w:p>
        </w:tc>
        <w:tc>
          <w:tcPr>
            <w:tcW w:w="6378" w:type="dxa"/>
            <w:vAlign w:val="center"/>
          </w:tcPr>
          <w:p w14:paraId="5674AFB1" w14:textId="77777777" w:rsidR="00847754" w:rsidRPr="00B26815" w:rsidRDefault="00847754" w:rsidP="00113738">
            <w:pPr>
              <w:pStyle w:val="NoSpacing"/>
            </w:pPr>
          </w:p>
        </w:tc>
      </w:tr>
      <w:tr w:rsidR="00847754" w14:paraId="1D59A5D5" w14:textId="77777777" w:rsidTr="00F4317D">
        <w:trPr>
          <w:trHeight w:val="454"/>
        </w:trPr>
        <w:tc>
          <w:tcPr>
            <w:tcW w:w="3256" w:type="dxa"/>
            <w:vAlign w:val="center"/>
          </w:tcPr>
          <w:p w14:paraId="6822E13D" w14:textId="1CCA40F0" w:rsidR="00847754" w:rsidRDefault="00B1023E" w:rsidP="00113738">
            <w:pPr>
              <w:pStyle w:val="BELStablelabel"/>
            </w:pPr>
            <w:r>
              <w:t>Hours attended per week</w:t>
            </w:r>
            <w:r w:rsidR="00F5712B">
              <w:t>:</w:t>
            </w:r>
          </w:p>
        </w:tc>
        <w:tc>
          <w:tcPr>
            <w:tcW w:w="6378" w:type="dxa"/>
            <w:vAlign w:val="center"/>
          </w:tcPr>
          <w:p w14:paraId="1D27DD18" w14:textId="77777777" w:rsidR="00847754" w:rsidRPr="00B26815" w:rsidRDefault="00847754" w:rsidP="00113738">
            <w:pPr>
              <w:pStyle w:val="NoSpacing"/>
            </w:pPr>
          </w:p>
        </w:tc>
      </w:tr>
      <w:tr w:rsidR="00847754" w14:paraId="11DFC298" w14:textId="77777777" w:rsidTr="00F4317D">
        <w:trPr>
          <w:trHeight w:val="454"/>
        </w:trPr>
        <w:tc>
          <w:tcPr>
            <w:tcW w:w="3256" w:type="dxa"/>
            <w:vAlign w:val="center"/>
          </w:tcPr>
          <w:p w14:paraId="133B9421" w14:textId="27FDBAD4" w:rsidR="00847754" w:rsidRDefault="00B1023E" w:rsidP="00113738">
            <w:pPr>
              <w:pStyle w:val="BELStablelabel"/>
            </w:pPr>
            <w:r>
              <w:t>Is the other Provider aware of this application?</w:t>
            </w:r>
          </w:p>
        </w:tc>
        <w:tc>
          <w:tcPr>
            <w:tcW w:w="6378" w:type="dxa"/>
            <w:vAlign w:val="center"/>
          </w:tcPr>
          <w:p w14:paraId="6FAE6EDB" w14:textId="77777777" w:rsidR="00847754" w:rsidRPr="00B26815" w:rsidRDefault="00847754" w:rsidP="00113738">
            <w:pPr>
              <w:pStyle w:val="NoSpacing"/>
            </w:pPr>
          </w:p>
        </w:tc>
      </w:tr>
    </w:tbl>
    <w:p w14:paraId="7E899293" w14:textId="110625B6" w:rsidR="00B1023E" w:rsidRDefault="00B1023E" w:rsidP="00DB1D1F">
      <w:pPr>
        <w:pStyle w:val="BELSsubsection"/>
      </w:pPr>
      <w:r>
        <w:t>Parental Agreement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B1023E" w14:paraId="5B902C26" w14:textId="0A2F78CE" w:rsidTr="00B1023E">
        <w:trPr>
          <w:trHeight w:val="454"/>
        </w:trPr>
        <w:tc>
          <w:tcPr>
            <w:tcW w:w="5807" w:type="dxa"/>
            <w:vAlign w:val="center"/>
          </w:tcPr>
          <w:p w14:paraId="04982355" w14:textId="7755E64B" w:rsidR="00B1023E" w:rsidRPr="00B26815" w:rsidRDefault="00B1023E" w:rsidP="00B1023E">
            <w:pPr>
              <w:pStyle w:val="NoSpacing"/>
              <w:jc w:val="right"/>
            </w:pPr>
            <w:r>
              <w:t>Please enter date when this form was discussed with parents and parental agreement given:</w:t>
            </w:r>
          </w:p>
        </w:tc>
        <w:tc>
          <w:tcPr>
            <w:tcW w:w="3827" w:type="dxa"/>
            <w:vAlign w:val="center"/>
          </w:tcPr>
          <w:p w14:paraId="5A3A3AF2" w14:textId="77777777" w:rsidR="00B1023E" w:rsidRPr="00B26815" w:rsidRDefault="00B1023E" w:rsidP="00B86708">
            <w:pPr>
              <w:pStyle w:val="NoSpacing"/>
            </w:pPr>
          </w:p>
        </w:tc>
      </w:tr>
    </w:tbl>
    <w:p w14:paraId="48EC399E" w14:textId="2E90BACA" w:rsidR="00A20635" w:rsidRDefault="00A20635" w:rsidP="00DB1D1F">
      <w:pPr>
        <w:pStyle w:val="BELSsubsection"/>
      </w:pPr>
      <w:r>
        <w:t>Child’s Eligibility for Early Education Entitlement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4035"/>
        <w:gridCol w:w="2343"/>
      </w:tblGrid>
      <w:tr w:rsidR="00A20635" w14:paraId="2E7953BF" w14:textId="77777777" w:rsidTr="00B86708">
        <w:trPr>
          <w:trHeight w:val="454"/>
        </w:trPr>
        <w:tc>
          <w:tcPr>
            <w:tcW w:w="3256" w:type="dxa"/>
            <w:vAlign w:val="center"/>
          </w:tcPr>
          <w:p w14:paraId="296B4E12" w14:textId="59D86C0E" w:rsidR="00A20635" w:rsidRDefault="00A20635" w:rsidP="00B86708">
            <w:pPr>
              <w:pStyle w:val="BELStablelabel"/>
            </w:pPr>
            <w:r>
              <w:t>Eligible for:</w:t>
            </w:r>
          </w:p>
        </w:tc>
        <w:sdt>
          <w:sdtPr>
            <w:id w:val="-263148204"/>
            <w:placeholder>
              <w:docPart w:val="DefaultPlaceholder_-1854013438"/>
            </w:placeholder>
            <w:showingPlcHdr/>
            <w:comboBox>
              <w:listItem w:value="Choose an item."/>
              <w:listItem w:displayText="Fee 2" w:value="Fee 2"/>
              <w:listItem w:displayText="Fee 3" w:value="Fee 3"/>
              <w:listItem w:displayText="30 hours" w:value="30 hours"/>
            </w:comboBox>
          </w:sdtPr>
          <w:sdtContent>
            <w:tc>
              <w:tcPr>
                <w:tcW w:w="6378" w:type="dxa"/>
                <w:gridSpan w:val="2"/>
                <w:vAlign w:val="center"/>
              </w:tcPr>
              <w:p w14:paraId="149EE30E" w14:textId="693A1B12" w:rsidR="00A20635" w:rsidRPr="00B26815" w:rsidRDefault="00A20635" w:rsidP="00B86708">
                <w:pPr>
                  <w:pStyle w:val="NoSpacing"/>
                </w:pPr>
                <w:r w:rsidRPr="003D27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20635" w14:paraId="3367B949" w14:textId="77777777" w:rsidTr="00B86708">
        <w:trPr>
          <w:trHeight w:val="454"/>
        </w:trPr>
        <w:tc>
          <w:tcPr>
            <w:tcW w:w="3256" w:type="dxa"/>
            <w:vAlign w:val="center"/>
          </w:tcPr>
          <w:p w14:paraId="7F8EA10C" w14:textId="32074CA2" w:rsidR="00A20635" w:rsidRDefault="00A20635" w:rsidP="00B86708">
            <w:pPr>
              <w:pStyle w:val="BELStablelabel"/>
            </w:pPr>
            <w:r>
              <w:t>Eligibility N</w:t>
            </w:r>
            <w:r w:rsidR="00F00F00">
              <w:t>o.</w:t>
            </w:r>
            <w:r>
              <w:t xml:space="preserve"> (30hr code):</w:t>
            </w:r>
          </w:p>
        </w:tc>
        <w:tc>
          <w:tcPr>
            <w:tcW w:w="6378" w:type="dxa"/>
            <w:gridSpan w:val="2"/>
            <w:vAlign w:val="center"/>
          </w:tcPr>
          <w:p w14:paraId="1DC54152" w14:textId="77777777" w:rsidR="00A20635" w:rsidRPr="00B26815" w:rsidRDefault="00A20635" w:rsidP="00B86708">
            <w:pPr>
              <w:pStyle w:val="NoSpacing"/>
            </w:pPr>
          </w:p>
        </w:tc>
      </w:tr>
      <w:tr w:rsidR="00A20635" w14:paraId="5869335D" w14:textId="06AECBD6" w:rsidTr="00662356">
        <w:trPr>
          <w:trHeight w:val="454"/>
        </w:trPr>
        <w:tc>
          <w:tcPr>
            <w:tcW w:w="7291" w:type="dxa"/>
            <w:gridSpan w:val="2"/>
            <w:vAlign w:val="center"/>
          </w:tcPr>
          <w:p w14:paraId="29951C3E" w14:textId="5E0A2533" w:rsidR="00A20635" w:rsidRPr="00B26815" w:rsidRDefault="00A20635" w:rsidP="00A20635">
            <w:pPr>
              <w:pStyle w:val="NoSpacing"/>
              <w:jc w:val="right"/>
            </w:pPr>
            <w:r>
              <w:t>Primary school expected date of entry:</w:t>
            </w:r>
          </w:p>
        </w:tc>
        <w:tc>
          <w:tcPr>
            <w:tcW w:w="2343" w:type="dxa"/>
            <w:vAlign w:val="center"/>
          </w:tcPr>
          <w:p w14:paraId="7ACE7FB8" w14:textId="77777777" w:rsidR="00A20635" w:rsidRPr="00B26815" w:rsidRDefault="00A20635" w:rsidP="00B86708">
            <w:pPr>
              <w:pStyle w:val="NoSpacing"/>
            </w:pPr>
          </w:p>
        </w:tc>
      </w:tr>
      <w:tr w:rsidR="00A20635" w14:paraId="11093731" w14:textId="5C566EDE" w:rsidTr="00074DC2">
        <w:trPr>
          <w:trHeight w:val="454"/>
        </w:trPr>
        <w:tc>
          <w:tcPr>
            <w:tcW w:w="7291" w:type="dxa"/>
            <w:gridSpan w:val="2"/>
            <w:vAlign w:val="center"/>
          </w:tcPr>
          <w:p w14:paraId="423AF3F1" w14:textId="7079341C" w:rsidR="00A20635" w:rsidRDefault="00A20635" w:rsidP="00A20635">
            <w:pPr>
              <w:pStyle w:val="BELStablelabel"/>
            </w:pPr>
            <w:r>
              <w:t xml:space="preserve">Is/has a request for an Education, </w:t>
            </w:r>
            <w:proofErr w:type="gramStart"/>
            <w:r>
              <w:t>Health</w:t>
            </w:r>
            <w:proofErr w:type="gramEnd"/>
            <w:r>
              <w:t xml:space="preserve"> and Care Needs</w:t>
            </w:r>
          </w:p>
          <w:p w14:paraId="10F1384A" w14:textId="6AAD2F7A" w:rsidR="00A20635" w:rsidRPr="00B26815" w:rsidRDefault="00A20635" w:rsidP="00A20635">
            <w:pPr>
              <w:pStyle w:val="NoSpacing"/>
              <w:jc w:val="right"/>
            </w:pPr>
            <w:r>
              <w:t>Assessment been/being submitted?</w:t>
            </w:r>
          </w:p>
        </w:tc>
        <w:tc>
          <w:tcPr>
            <w:tcW w:w="2343" w:type="dxa"/>
            <w:vAlign w:val="center"/>
          </w:tcPr>
          <w:p w14:paraId="7AE8172E" w14:textId="77777777" w:rsidR="00A20635" w:rsidRPr="00B26815" w:rsidRDefault="00A20635" w:rsidP="00B86708">
            <w:pPr>
              <w:pStyle w:val="NoSpacing"/>
            </w:pPr>
          </w:p>
        </w:tc>
      </w:tr>
      <w:tr w:rsidR="00A20635" w14:paraId="3917194A" w14:textId="7432C1C3" w:rsidTr="00307F30">
        <w:trPr>
          <w:trHeight w:val="454"/>
        </w:trPr>
        <w:tc>
          <w:tcPr>
            <w:tcW w:w="7291" w:type="dxa"/>
            <w:gridSpan w:val="2"/>
            <w:vAlign w:val="center"/>
          </w:tcPr>
          <w:p w14:paraId="1B9EE07F" w14:textId="1E609DA2" w:rsidR="00A20635" w:rsidRPr="00B26815" w:rsidRDefault="00A20635" w:rsidP="00A20635">
            <w:pPr>
              <w:pStyle w:val="NoSpacing"/>
              <w:jc w:val="right"/>
            </w:pPr>
            <w:r w:rsidRPr="00A20635">
              <w:t>When was this submitted to the Local Authority?</w:t>
            </w:r>
          </w:p>
        </w:tc>
        <w:tc>
          <w:tcPr>
            <w:tcW w:w="2343" w:type="dxa"/>
            <w:vAlign w:val="center"/>
          </w:tcPr>
          <w:p w14:paraId="5A404CC0" w14:textId="77777777" w:rsidR="00A20635" w:rsidRPr="00B26815" w:rsidRDefault="00A20635" w:rsidP="00B86708">
            <w:pPr>
              <w:pStyle w:val="NoSpacing"/>
            </w:pPr>
          </w:p>
        </w:tc>
      </w:tr>
    </w:tbl>
    <w:p w14:paraId="7FA7AC7B" w14:textId="751F6030" w:rsidR="00A20635" w:rsidRDefault="00A20635" w:rsidP="00DB1D1F">
      <w:pPr>
        <w:pStyle w:val="BELSsubsection"/>
      </w:pPr>
      <w:r>
        <w:t xml:space="preserve">Other Funding </w:t>
      </w:r>
      <w:r w:rsidRPr="00DB1D1F">
        <w:t>Streams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291"/>
        <w:gridCol w:w="2343"/>
      </w:tblGrid>
      <w:tr w:rsidR="00A20635" w14:paraId="0F34814A" w14:textId="77777777" w:rsidTr="00B86708">
        <w:trPr>
          <w:trHeight w:val="454"/>
        </w:trPr>
        <w:tc>
          <w:tcPr>
            <w:tcW w:w="7291" w:type="dxa"/>
            <w:vAlign w:val="center"/>
          </w:tcPr>
          <w:p w14:paraId="330D1072" w14:textId="15667855" w:rsidR="00A20635" w:rsidRPr="00B26815" w:rsidRDefault="00A20635" w:rsidP="00B86708">
            <w:pPr>
              <w:pStyle w:val="NoSpacing"/>
              <w:jc w:val="right"/>
            </w:pPr>
            <w:r w:rsidRPr="00A20635">
              <w:t>Is the family in receipt of Disability Living Allowance (DLA)?</w:t>
            </w:r>
          </w:p>
        </w:tc>
        <w:sdt>
          <w:sdtPr>
            <w:id w:val="-613590218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2343" w:type="dxa"/>
                <w:vAlign w:val="center"/>
              </w:tcPr>
              <w:p w14:paraId="173CB690" w14:textId="37A609F9" w:rsidR="00A20635" w:rsidRPr="00B26815" w:rsidRDefault="005E6AD5" w:rsidP="00B86708">
                <w:pPr>
                  <w:pStyle w:val="NoSpacing"/>
                </w:pPr>
                <w:r w:rsidRPr="003D27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20635" w14:paraId="2DE46F1C" w14:textId="77777777" w:rsidTr="00B86708">
        <w:trPr>
          <w:trHeight w:val="454"/>
        </w:trPr>
        <w:tc>
          <w:tcPr>
            <w:tcW w:w="7291" w:type="dxa"/>
            <w:vAlign w:val="center"/>
          </w:tcPr>
          <w:p w14:paraId="6FC66859" w14:textId="3532E064" w:rsidR="00A20635" w:rsidRPr="00B26815" w:rsidRDefault="00A20635" w:rsidP="00B86708">
            <w:pPr>
              <w:pStyle w:val="NoSpacing"/>
              <w:jc w:val="right"/>
            </w:pPr>
            <w:r w:rsidRPr="00A20635">
              <w:t>Has your setting received the Disability Access Fund (DAF) for the child</w:t>
            </w:r>
            <w:r>
              <w:t>?</w:t>
            </w:r>
          </w:p>
        </w:tc>
        <w:sdt>
          <w:sdtPr>
            <w:id w:val="1255783379"/>
            <w:placeholder>
              <w:docPart w:val="5C55809207AB4D9FA6A1E40B9E1ED73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2343" w:type="dxa"/>
                <w:vAlign w:val="center"/>
              </w:tcPr>
              <w:p w14:paraId="299E02F6" w14:textId="71DA8F01" w:rsidR="00A20635" w:rsidRPr="00B26815" w:rsidRDefault="005E6AD5" w:rsidP="00B86708">
                <w:pPr>
                  <w:pStyle w:val="NoSpacing"/>
                </w:pPr>
                <w:r w:rsidRPr="003D27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6AD5" w14:paraId="226B13F6" w14:textId="77777777" w:rsidTr="005E6AD5">
        <w:trPr>
          <w:trHeight w:val="918"/>
        </w:trPr>
        <w:tc>
          <w:tcPr>
            <w:tcW w:w="9634" w:type="dxa"/>
            <w:gridSpan w:val="2"/>
          </w:tcPr>
          <w:p w14:paraId="759CFB8C" w14:textId="715151E7" w:rsidR="005E6AD5" w:rsidRPr="00B26815" w:rsidRDefault="005E6AD5" w:rsidP="005E6AD5">
            <w:pPr>
              <w:pStyle w:val="NoSpacing"/>
            </w:pPr>
            <w:r>
              <w:t>Is so, how have you used this funding?</w:t>
            </w:r>
          </w:p>
        </w:tc>
      </w:tr>
      <w:tr w:rsidR="005E6AD5" w14:paraId="10E2FDF5" w14:textId="77777777" w:rsidTr="00B86708">
        <w:trPr>
          <w:trHeight w:val="454"/>
        </w:trPr>
        <w:tc>
          <w:tcPr>
            <w:tcW w:w="7291" w:type="dxa"/>
            <w:vAlign w:val="center"/>
          </w:tcPr>
          <w:p w14:paraId="017C873F" w14:textId="38A47DCD" w:rsidR="005E6AD5" w:rsidRDefault="005E6AD5" w:rsidP="005E6AD5">
            <w:pPr>
              <w:pStyle w:val="NoSpacing"/>
              <w:jc w:val="right"/>
            </w:pPr>
            <w:r>
              <w:t xml:space="preserve">Is your setting in receipt of Early Years Pupil Premium (EYPP) funding for this child?  </w:t>
            </w:r>
          </w:p>
        </w:tc>
        <w:sdt>
          <w:sdtPr>
            <w:id w:val="-1706326666"/>
            <w:placeholder>
              <w:docPart w:val="6AFCC5CF436240B9BA47DBC97C01F43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2343" w:type="dxa"/>
                <w:vAlign w:val="center"/>
              </w:tcPr>
              <w:p w14:paraId="215D3C67" w14:textId="317C4596" w:rsidR="005E6AD5" w:rsidRPr="00B26815" w:rsidRDefault="005E6AD5" w:rsidP="00B86708">
                <w:pPr>
                  <w:pStyle w:val="NoSpacing"/>
                </w:pPr>
                <w:r w:rsidRPr="003D27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6AD5" w14:paraId="7DA247C7" w14:textId="77777777" w:rsidTr="00B86708">
        <w:trPr>
          <w:trHeight w:val="918"/>
        </w:trPr>
        <w:tc>
          <w:tcPr>
            <w:tcW w:w="9634" w:type="dxa"/>
            <w:gridSpan w:val="2"/>
          </w:tcPr>
          <w:p w14:paraId="039B7348" w14:textId="77777777" w:rsidR="005E6AD5" w:rsidRPr="00B26815" w:rsidRDefault="005E6AD5" w:rsidP="00B86708">
            <w:pPr>
              <w:pStyle w:val="NoSpacing"/>
            </w:pPr>
            <w:r>
              <w:t>Is so, how have you used this funding?</w:t>
            </w:r>
          </w:p>
        </w:tc>
      </w:tr>
    </w:tbl>
    <w:p w14:paraId="1356A877" w14:textId="63F3060A" w:rsidR="00B1023E" w:rsidRDefault="005E6AD5" w:rsidP="00F00F00">
      <w:pPr>
        <w:pStyle w:val="Heading2"/>
      </w:pPr>
      <w:r>
        <w:t>Please fill out EITHER section 7 or 8</w:t>
      </w:r>
    </w:p>
    <w:p w14:paraId="1087821F" w14:textId="0310A69C" w:rsidR="005E6AD5" w:rsidRDefault="005E6AD5" w:rsidP="00DB7F3D">
      <w:pPr>
        <w:pStyle w:val="BELSsubsection"/>
      </w:pPr>
      <w:r>
        <w:t>If child has NOT YET started at your setting: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3E32" w14:paraId="07005A29" w14:textId="77777777" w:rsidTr="0037236A">
        <w:trPr>
          <w:trHeight w:val="454"/>
        </w:trPr>
        <w:tc>
          <w:tcPr>
            <w:tcW w:w="9634" w:type="dxa"/>
            <w:vAlign w:val="center"/>
          </w:tcPr>
          <w:p w14:paraId="0A6605FC" w14:textId="5DB23C5A" w:rsidR="00173E32" w:rsidRPr="00B26815" w:rsidRDefault="00173E32" w:rsidP="00B86708">
            <w:pPr>
              <w:pStyle w:val="NoSpacing"/>
            </w:pPr>
            <w:r w:rsidRPr="00173E32">
              <w:t>What will you do to support the child’s transition into your setting? For example home visits, meeting with the child’s parents/carers, stay and play sessions etc.</w:t>
            </w:r>
          </w:p>
        </w:tc>
      </w:tr>
      <w:tr w:rsidR="00173E32" w14:paraId="5210EB60" w14:textId="77777777" w:rsidTr="00173E32">
        <w:trPr>
          <w:trHeight w:val="1304"/>
        </w:trPr>
        <w:tc>
          <w:tcPr>
            <w:tcW w:w="9634" w:type="dxa"/>
          </w:tcPr>
          <w:p w14:paraId="474C3819" w14:textId="77777777" w:rsidR="00173E32" w:rsidRPr="00173E32" w:rsidRDefault="00173E32" w:rsidP="00173E32">
            <w:pPr>
              <w:pStyle w:val="NoSpacing"/>
            </w:pPr>
          </w:p>
        </w:tc>
      </w:tr>
      <w:tr w:rsidR="00173E32" w14:paraId="5B2F2147" w14:textId="77777777" w:rsidTr="0037236A">
        <w:trPr>
          <w:trHeight w:val="454"/>
        </w:trPr>
        <w:tc>
          <w:tcPr>
            <w:tcW w:w="9634" w:type="dxa"/>
            <w:vAlign w:val="center"/>
          </w:tcPr>
          <w:p w14:paraId="42B95643" w14:textId="5AEC6B02" w:rsidR="00173E32" w:rsidRPr="00173E32" w:rsidRDefault="00173E32" w:rsidP="00B86708">
            <w:pPr>
              <w:pStyle w:val="NoSpacing"/>
            </w:pPr>
            <w:r w:rsidRPr="00173E32">
              <w:t>If funding is agreed</w:t>
            </w:r>
            <w:r>
              <w:t>,</w:t>
            </w:r>
            <w:r w:rsidRPr="00173E32">
              <w:t xml:space="preserve"> how will you use it to meet the child’s individual needs? For example training for staff, purchasing </w:t>
            </w:r>
            <w:proofErr w:type="gramStart"/>
            <w:r w:rsidRPr="00173E32">
              <w:t>resources</w:t>
            </w:r>
            <w:proofErr w:type="gramEnd"/>
            <w:r w:rsidRPr="00173E32">
              <w:t xml:space="preserve"> or providing enhanced staffing at key times throughout the day.</w:t>
            </w:r>
            <w:r>
              <w:t xml:space="preserve"> </w:t>
            </w:r>
            <w:r w:rsidRPr="00173E32">
              <w:rPr>
                <w:i/>
                <w:iCs/>
              </w:rPr>
              <w:t>(Please note if you plan to use the funding as a contribution towards enhanced staffing you need to explain why this will benefit the child.)</w:t>
            </w:r>
          </w:p>
        </w:tc>
      </w:tr>
      <w:tr w:rsidR="00173E32" w14:paraId="17430BF0" w14:textId="77777777" w:rsidTr="00173E32">
        <w:trPr>
          <w:trHeight w:val="1361"/>
        </w:trPr>
        <w:tc>
          <w:tcPr>
            <w:tcW w:w="9634" w:type="dxa"/>
          </w:tcPr>
          <w:p w14:paraId="4520D2C8" w14:textId="77777777" w:rsidR="00173E32" w:rsidRPr="00173E32" w:rsidRDefault="00173E32" w:rsidP="00173E32">
            <w:pPr>
              <w:pStyle w:val="NoSpacing"/>
            </w:pPr>
          </w:p>
        </w:tc>
      </w:tr>
      <w:tr w:rsidR="00173E32" w14:paraId="6321BD68" w14:textId="77777777" w:rsidTr="0037236A">
        <w:trPr>
          <w:trHeight w:val="454"/>
        </w:trPr>
        <w:tc>
          <w:tcPr>
            <w:tcW w:w="9634" w:type="dxa"/>
            <w:vAlign w:val="center"/>
          </w:tcPr>
          <w:p w14:paraId="36B89B11" w14:textId="52C0C04E" w:rsidR="00173E32" w:rsidRPr="00173E32" w:rsidRDefault="00173E32" w:rsidP="00B86708">
            <w:pPr>
              <w:pStyle w:val="NoSpacing"/>
            </w:pPr>
            <w:r w:rsidRPr="00173E32">
              <w:t>How will you monitor the impact of the funding?</w:t>
            </w:r>
            <w:r>
              <w:t xml:space="preserve"> </w:t>
            </w:r>
          </w:p>
        </w:tc>
      </w:tr>
      <w:tr w:rsidR="00173E32" w14:paraId="37B15CB4" w14:textId="77777777" w:rsidTr="0037236A">
        <w:trPr>
          <w:trHeight w:val="454"/>
        </w:trPr>
        <w:tc>
          <w:tcPr>
            <w:tcW w:w="9634" w:type="dxa"/>
            <w:vAlign w:val="center"/>
          </w:tcPr>
          <w:p w14:paraId="2A486E04" w14:textId="77777777" w:rsidR="00173E32" w:rsidRPr="00173E32" w:rsidRDefault="00173E32" w:rsidP="00B86708">
            <w:pPr>
              <w:pStyle w:val="NoSpacing"/>
            </w:pPr>
          </w:p>
        </w:tc>
      </w:tr>
    </w:tbl>
    <w:p w14:paraId="12821534" w14:textId="064D67A1" w:rsidR="005E6AD5" w:rsidRDefault="00173E32" w:rsidP="00DB7F3D">
      <w:pPr>
        <w:pStyle w:val="BELSsubsection"/>
      </w:pPr>
      <w:r>
        <w:t>If child is already attending your setting</w:t>
      </w:r>
    </w:p>
    <w:p w14:paraId="3A57F9DE" w14:textId="77777777" w:rsidR="00173E32" w:rsidRPr="00173E32" w:rsidRDefault="00173E32" w:rsidP="00DB7F3D">
      <w:pPr>
        <w:rPr>
          <w:b/>
          <w:bCs/>
        </w:rPr>
      </w:pPr>
      <w:r w:rsidRPr="00173E32">
        <w:rPr>
          <w:b/>
          <w:bCs/>
        </w:rPr>
        <w:t>Current Summative Assessment (use Early Identification Toolkit to Support)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4E6383" w:rsidRPr="00B26815" w14:paraId="7F2E3DC2" w14:textId="77777777" w:rsidTr="00B86708">
        <w:trPr>
          <w:trHeight w:val="454"/>
        </w:trPr>
        <w:tc>
          <w:tcPr>
            <w:tcW w:w="3256" w:type="dxa"/>
            <w:vAlign w:val="center"/>
          </w:tcPr>
          <w:p w14:paraId="19E795D1" w14:textId="6554CED0" w:rsidR="004E6383" w:rsidRDefault="004E6383" w:rsidP="004E6383">
            <w:pPr>
              <w:pStyle w:val="BELSboxheader"/>
              <w:spacing w:before="40" w:after="40"/>
            </w:pPr>
            <w:r>
              <w:t>Area of Need</w:t>
            </w:r>
          </w:p>
        </w:tc>
        <w:tc>
          <w:tcPr>
            <w:tcW w:w="6378" w:type="dxa"/>
            <w:vAlign w:val="center"/>
          </w:tcPr>
          <w:p w14:paraId="646B3071" w14:textId="3C5EE1FA" w:rsidR="004E6383" w:rsidRPr="00B26815" w:rsidRDefault="004E6383" w:rsidP="004E6383">
            <w:pPr>
              <w:pStyle w:val="BELSboxheader"/>
              <w:spacing w:before="40" w:after="40"/>
            </w:pPr>
            <w:r>
              <w:t>Description of Needs</w:t>
            </w:r>
          </w:p>
        </w:tc>
      </w:tr>
    </w:tbl>
    <w:p w14:paraId="2A0AF676" w14:textId="38D18A8E" w:rsidR="004E6383" w:rsidRPr="004E6383" w:rsidRDefault="004E6383">
      <w:pPr>
        <w:rPr>
          <w:b/>
          <w:bCs/>
        </w:rPr>
      </w:pPr>
      <w:r>
        <w:rPr>
          <w:b/>
          <w:bCs/>
        </w:rPr>
        <w:t>Communication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4E6383" w:rsidRPr="00B26815" w14:paraId="3FF8C4F2" w14:textId="77777777" w:rsidTr="00814E90">
        <w:trPr>
          <w:trHeight w:val="454"/>
        </w:trPr>
        <w:tc>
          <w:tcPr>
            <w:tcW w:w="3964" w:type="dxa"/>
            <w:vAlign w:val="center"/>
          </w:tcPr>
          <w:p w14:paraId="27BEFB57" w14:textId="60C87707" w:rsidR="004E6383" w:rsidRDefault="004E6383" w:rsidP="004E6383">
            <w:pPr>
              <w:pStyle w:val="BELStablelabel"/>
            </w:pPr>
            <w:r w:rsidRPr="004E6383">
              <w:t>How am I communicating</w:t>
            </w:r>
            <w:r>
              <w:t>?</w:t>
            </w:r>
          </w:p>
        </w:tc>
        <w:tc>
          <w:tcPr>
            <w:tcW w:w="5670" w:type="dxa"/>
            <w:vAlign w:val="center"/>
          </w:tcPr>
          <w:p w14:paraId="64BCF465" w14:textId="77777777" w:rsidR="004E6383" w:rsidRPr="00B26815" w:rsidRDefault="004E6383" w:rsidP="004E6383">
            <w:pPr>
              <w:pStyle w:val="NoSpacing"/>
            </w:pPr>
          </w:p>
        </w:tc>
      </w:tr>
      <w:tr w:rsidR="004E6383" w:rsidRPr="00B26815" w14:paraId="7B55705B" w14:textId="77777777" w:rsidTr="00814E90">
        <w:trPr>
          <w:trHeight w:val="454"/>
        </w:trPr>
        <w:tc>
          <w:tcPr>
            <w:tcW w:w="3964" w:type="dxa"/>
            <w:vAlign w:val="center"/>
          </w:tcPr>
          <w:p w14:paraId="3771C454" w14:textId="2D762F8D" w:rsidR="004E6383" w:rsidRPr="004E6383" w:rsidRDefault="004E6383" w:rsidP="004E6383">
            <w:pPr>
              <w:pStyle w:val="BELStablelabel"/>
            </w:pPr>
            <w:r w:rsidRPr="004E6383">
              <w:t xml:space="preserve">How do I indicate choice? (verbally/non-verbally/gestures/eye gaze/vocalisations)  </w:t>
            </w:r>
          </w:p>
        </w:tc>
        <w:tc>
          <w:tcPr>
            <w:tcW w:w="5670" w:type="dxa"/>
            <w:vAlign w:val="center"/>
          </w:tcPr>
          <w:p w14:paraId="22859FF0" w14:textId="77777777" w:rsidR="004E6383" w:rsidRPr="00B26815" w:rsidRDefault="004E6383" w:rsidP="004E6383">
            <w:pPr>
              <w:pStyle w:val="NoSpacing"/>
            </w:pPr>
          </w:p>
        </w:tc>
      </w:tr>
      <w:tr w:rsidR="004E6383" w:rsidRPr="00B26815" w14:paraId="4776818F" w14:textId="77777777" w:rsidTr="00814E90">
        <w:trPr>
          <w:trHeight w:val="454"/>
        </w:trPr>
        <w:tc>
          <w:tcPr>
            <w:tcW w:w="3964" w:type="dxa"/>
            <w:vAlign w:val="center"/>
          </w:tcPr>
          <w:p w14:paraId="111CA90C" w14:textId="75165E60" w:rsidR="004E6383" w:rsidRPr="004E6383" w:rsidRDefault="004E6383" w:rsidP="004E6383">
            <w:pPr>
              <w:pStyle w:val="BELStablelabel"/>
            </w:pPr>
            <w:r w:rsidRPr="004E6383">
              <w:t>When do I seek to initiate communication or when do I simply respond to others?</w:t>
            </w:r>
          </w:p>
        </w:tc>
        <w:tc>
          <w:tcPr>
            <w:tcW w:w="5670" w:type="dxa"/>
            <w:vAlign w:val="center"/>
          </w:tcPr>
          <w:p w14:paraId="138DF180" w14:textId="77777777" w:rsidR="004E6383" w:rsidRPr="00B26815" w:rsidRDefault="004E6383" w:rsidP="004E6383">
            <w:pPr>
              <w:pStyle w:val="NoSpacing"/>
            </w:pPr>
          </w:p>
        </w:tc>
      </w:tr>
      <w:tr w:rsidR="004E6383" w:rsidRPr="00B26815" w14:paraId="2D4FCE92" w14:textId="77777777" w:rsidTr="00814E90">
        <w:trPr>
          <w:trHeight w:val="454"/>
        </w:trPr>
        <w:tc>
          <w:tcPr>
            <w:tcW w:w="3964" w:type="dxa"/>
            <w:vAlign w:val="center"/>
          </w:tcPr>
          <w:p w14:paraId="53743F9B" w14:textId="4C089840" w:rsidR="004E6383" w:rsidRPr="004E6383" w:rsidRDefault="004E6383" w:rsidP="004E6383">
            <w:pPr>
              <w:pStyle w:val="BELStablelabel"/>
            </w:pPr>
            <w:r w:rsidRPr="004E6383">
              <w:t>How do I initiate?</w:t>
            </w:r>
          </w:p>
        </w:tc>
        <w:tc>
          <w:tcPr>
            <w:tcW w:w="5670" w:type="dxa"/>
            <w:vAlign w:val="center"/>
          </w:tcPr>
          <w:p w14:paraId="2DB9005E" w14:textId="77777777" w:rsidR="004E6383" w:rsidRPr="00B26815" w:rsidRDefault="004E6383" w:rsidP="004E6383">
            <w:pPr>
              <w:pStyle w:val="NoSpacing"/>
            </w:pPr>
          </w:p>
        </w:tc>
      </w:tr>
    </w:tbl>
    <w:p w14:paraId="3B5458C1" w14:textId="0824320C" w:rsidR="004E6383" w:rsidRPr="004E6383" w:rsidRDefault="004E6383" w:rsidP="004E6383">
      <w:pPr>
        <w:rPr>
          <w:b/>
          <w:bCs/>
        </w:rPr>
      </w:pPr>
      <w:r>
        <w:rPr>
          <w:b/>
          <w:bCs/>
        </w:rPr>
        <w:t>Social Interaction (PSE)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4E6383" w:rsidRPr="00B26815" w14:paraId="5DA6A361" w14:textId="77777777" w:rsidTr="00814E90">
        <w:trPr>
          <w:trHeight w:val="454"/>
        </w:trPr>
        <w:tc>
          <w:tcPr>
            <w:tcW w:w="3964" w:type="dxa"/>
            <w:vAlign w:val="center"/>
          </w:tcPr>
          <w:p w14:paraId="2DDDC8F8" w14:textId="1B32E077" w:rsidR="004E6383" w:rsidRDefault="004E6383" w:rsidP="00B86708">
            <w:pPr>
              <w:pStyle w:val="BELStablelabel"/>
            </w:pPr>
            <w:r w:rsidRPr="004E6383">
              <w:t>How do I interact with others around me?</w:t>
            </w:r>
          </w:p>
        </w:tc>
        <w:tc>
          <w:tcPr>
            <w:tcW w:w="5670" w:type="dxa"/>
            <w:vAlign w:val="center"/>
          </w:tcPr>
          <w:p w14:paraId="3073984E" w14:textId="77777777" w:rsidR="004E6383" w:rsidRPr="00B26815" w:rsidRDefault="004E6383" w:rsidP="00B86708">
            <w:pPr>
              <w:pStyle w:val="NoSpacing"/>
            </w:pPr>
          </w:p>
        </w:tc>
      </w:tr>
      <w:tr w:rsidR="004E6383" w:rsidRPr="00B26815" w14:paraId="4DB46B24" w14:textId="77777777" w:rsidTr="00814E90">
        <w:trPr>
          <w:trHeight w:val="454"/>
        </w:trPr>
        <w:tc>
          <w:tcPr>
            <w:tcW w:w="3964" w:type="dxa"/>
            <w:vAlign w:val="center"/>
          </w:tcPr>
          <w:p w14:paraId="5CD69F2C" w14:textId="3AA57A60" w:rsidR="004E6383" w:rsidRPr="004E6383" w:rsidRDefault="004E6383" w:rsidP="00B86708">
            <w:pPr>
              <w:pStyle w:val="BELStablelabel"/>
            </w:pPr>
            <w:r w:rsidRPr="004E6383">
              <w:t>How do I interact with my peers? Am I aware of them? Do I react to them?</w:t>
            </w:r>
          </w:p>
        </w:tc>
        <w:tc>
          <w:tcPr>
            <w:tcW w:w="5670" w:type="dxa"/>
            <w:vAlign w:val="center"/>
          </w:tcPr>
          <w:p w14:paraId="30A53A25" w14:textId="77777777" w:rsidR="004E6383" w:rsidRPr="00B26815" w:rsidRDefault="004E6383" w:rsidP="00B86708">
            <w:pPr>
              <w:pStyle w:val="NoSpacing"/>
            </w:pPr>
          </w:p>
        </w:tc>
      </w:tr>
      <w:tr w:rsidR="004E6383" w:rsidRPr="00B26815" w14:paraId="71F10F28" w14:textId="77777777" w:rsidTr="00814E90">
        <w:trPr>
          <w:trHeight w:val="454"/>
        </w:trPr>
        <w:tc>
          <w:tcPr>
            <w:tcW w:w="3964" w:type="dxa"/>
            <w:vAlign w:val="center"/>
          </w:tcPr>
          <w:p w14:paraId="1D7F2BC8" w14:textId="15C3E088" w:rsidR="004E6383" w:rsidRPr="004E6383" w:rsidRDefault="004E6383" w:rsidP="00B86708">
            <w:pPr>
              <w:pStyle w:val="BELStablelabel"/>
            </w:pPr>
            <w:r w:rsidRPr="004E6383">
              <w:t>How do I respond to familiar/unfamiliar adults?</w:t>
            </w:r>
          </w:p>
        </w:tc>
        <w:tc>
          <w:tcPr>
            <w:tcW w:w="5670" w:type="dxa"/>
            <w:vAlign w:val="center"/>
          </w:tcPr>
          <w:p w14:paraId="32BF5A1E" w14:textId="77777777" w:rsidR="004E6383" w:rsidRPr="00B26815" w:rsidRDefault="004E6383" w:rsidP="00B86708">
            <w:pPr>
              <w:pStyle w:val="NoSpacing"/>
            </w:pPr>
          </w:p>
        </w:tc>
      </w:tr>
      <w:tr w:rsidR="004E6383" w:rsidRPr="00B26815" w14:paraId="58A67520" w14:textId="77777777" w:rsidTr="00814E90">
        <w:trPr>
          <w:trHeight w:val="454"/>
        </w:trPr>
        <w:tc>
          <w:tcPr>
            <w:tcW w:w="3964" w:type="dxa"/>
            <w:vAlign w:val="center"/>
          </w:tcPr>
          <w:p w14:paraId="47DF5EB4" w14:textId="4DC99795" w:rsidR="004E6383" w:rsidRPr="004E6383" w:rsidRDefault="004E6383" w:rsidP="00B86708">
            <w:pPr>
              <w:pStyle w:val="BELStablelabel"/>
            </w:pPr>
            <w:r w:rsidRPr="004E6383">
              <w:t>How do I initiate social interaction?</w:t>
            </w:r>
          </w:p>
        </w:tc>
        <w:tc>
          <w:tcPr>
            <w:tcW w:w="5670" w:type="dxa"/>
            <w:vAlign w:val="center"/>
          </w:tcPr>
          <w:p w14:paraId="5F40EBE4" w14:textId="77777777" w:rsidR="004E6383" w:rsidRPr="00B26815" w:rsidRDefault="004E6383" w:rsidP="00B86708">
            <w:pPr>
              <w:pStyle w:val="NoSpacing"/>
            </w:pPr>
          </w:p>
        </w:tc>
      </w:tr>
    </w:tbl>
    <w:p w14:paraId="33A1E269" w14:textId="53A9CDB6" w:rsidR="004E6383" w:rsidRPr="004E6383" w:rsidRDefault="004E6383" w:rsidP="004E6383">
      <w:pPr>
        <w:rPr>
          <w:b/>
          <w:bCs/>
        </w:rPr>
      </w:pPr>
      <w:r>
        <w:rPr>
          <w:b/>
          <w:bCs/>
        </w:rPr>
        <w:t>Play/Cognition</w:t>
      </w:r>
      <w:r w:rsidR="00814E90">
        <w:rPr>
          <w:b/>
          <w:bCs/>
        </w:rPr>
        <w:tab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4E6383" w:rsidRPr="00B26815" w14:paraId="6BBB7FF9" w14:textId="77777777" w:rsidTr="00814E90">
        <w:trPr>
          <w:trHeight w:val="454"/>
        </w:trPr>
        <w:tc>
          <w:tcPr>
            <w:tcW w:w="3964" w:type="dxa"/>
            <w:vAlign w:val="center"/>
          </w:tcPr>
          <w:p w14:paraId="64779E00" w14:textId="3190A81A" w:rsidR="004E6383" w:rsidRDefault="00814E90" w:rsidP="00B86708">
            <w:pPr>
              <w:pStyle w:val="BELStablelabel"/>
            </w:pPr>
            <w:r w:rsidRPr="00814E90">
              <w:t>How am I showing interest</w:t>
            </w:r>
            <w:r>
              <w:t xml:space="preserve"> </w:t>
            </w:r>
            <w:r w:rsidRPr="00814E90">
              <w:t>in/engaging with play</w:t>
            </w:r>
            <w:r>
              <w:t xml:space="preserve"> </w:t>
            </w:r>
            <w:r w:rsidRPr="00814E90">
              <w:t>opportunities?</w:t>
            </w:r>
          </w:p>
        </w:tc>
        <w:tc>
          <w:tcPr>
            <w:tcW w:w="5670" w:type="dxa"/>
            <w:vAlign w:val="center"/>
          </w:tcPr>
          <w:p w14:paraId="5BF54741" w14:textId="77777777" w:rsidR="004E6383" w:rsidRPr="00B26815" w:rsidRDefault="004E6383" w:rsidP="00B86708">
            <w:pPr>
              <w:pStyle w:val="NoSpacing"/>
            </w:pPr>
          </w:p>
        </w:tc>
      </w:tr>
    </w:tbl>
    <w:p w14:paraId="0B46A7C2" w14:textId="5E7B8119" w:rsidR="00814E90" w:rsidRPr="004E6383" w:rsidRDefault="00814E90" w:rsidP="00814E90">
      <w:pPr>
        <w:rPr>
          <w:b/>
          <w:bCs/>
        </w:rPr>
      </w:pPr>
      <w:r>
        <w:rPr>
          <w:b/>
          <w:bCs/>
        </w:rPr>
        <w:t>Physical development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814E90" w:rsidRPr="00B26815" w14:paraId="10F59BBB" w14:textId="77777777" w:rsidTr="00814E90">
        <w:trPr>
          <w:trHeight w:val="454"/>
        </w:trPr>
        <w:tc>
          <w:tcPr>
            <w:tcW w:w="3964" w:type="dxa"/>
            <w:vAlign w:val="center"/>
          </w:tcPr>
          <w:p w14:paraId="309E8602" w14:textId="6C8DC913" w:rsidR="00814E90" w:rsidRDefault="00814E90" w:rsidP="00B86708">
            <w:pPr>
              <w:pStyle w:val="BELStablelabel"/>
            </w:pPr>
            <w:r w:rsidRPr="00814E90">
              <w:t>How am I using my gross and fine motor skills?</w:t>
            </w:r>
            <w:r>
              <w:t xml:space="preserve"> </w:t>
            </w:r>
            <w:r w:rsidRPr="00814E90">
              <w:t>(Dressing/undressing/</w:t>
            </w:r>
            <w:r>
              <w:t xml:space="preserve"> </w:t>
            </w:r>
            <w:r w:rsidRPr="00814E90">
              <w:t>mobility/handling toys)</w:t>
            </w:r>
          </w:p>
        </w:tc>
        <w:tc>
          <w:tcPr>
            <w:tcW w:w="5670" w:type="dxa"/>
            <w:vAlign w:val="center"/>
          </w:tcPr>
          <w:p w14:paraId="4C87CDF9" w14:textId="77777777" w:rsidR="00814E90" w:rsidRPr="00B26815" w:rsidRDefault="00814E90" w:rsidP="00B86708">
            <w:pPr>
              <w:pStyle w:val="NoSpacing"/>
            </w:pPr>
          </w:p>
        </w:tc>
      </w:tr>
      <w:tr w:rsidR="00814E90" w:rsidRPr="00B26815" w14:paraId="75BDFA45" w14:textId="77777777" w:rsidTr="00814E90">
        <w:trPr>
          <w:trHeight w:val="454"/>
        </w:trPr>
        <w:tc>
          <w:tcPr>
            <w:tcW w:w="3964" w:type="dxa"/>
            <w:vAlign w:val="center"/>
          </w:tcPr>
          <w:p w14:paraId="67EEE139" w14:textId="2FEA8980" w:rsidR="00814E90" w:rsidRPr="00814E90" w:rsidRDefault="00814E90" w:rsidP="00B86708">
            <w:pPr>
              <w:pStyle w:val="BELStablelabel"/>
            </w:pPr>
            <w:r w:rsidRPr="00814E90">
              <w:t>How do I move around?</w:t>
            </w:r>
          </w:p>
        </w:tc>
        <w:tc>
          <w:tcPr>
            <w:tcW w:w="5670" w:type="dxa"/>
            <w:vAlign w:val="center"/>
          </w:tcPr>
          <w:p w14:paraId="52432A63" w14:textId="77777777" w:rsidR="00814E90" w:rsidRPr="00B26815" w:rsidRDefault="00814E90" w:rsidP="00B86708">
            <w:pPr>
              <w:pStyle w:val="NoSpacing"/>
            </w:pPr>
          </w:p>
        </w:tc>
      </w:tr>
      <w:tr w:rsidR="00814E90" w:rsidRPr="00B26815" w14:paraId="167F20F4" w14:textId="77777777" w:rsidTr="00814E90">
        <w:trPr>
          <w:trHeight w:val="454"/>
        </w:trPr>
        <w:tc>
          <w:tcPr>
            <w:tcW w:w="3964" w:type="dxa"/>
            <w:vAlign w:val="center"/>
          </w:tcPr>
          <w:p w14:paraId="041CC751" w14:textId="6932B650" w:rsidR="00814E90" w:rsidRPr="00814E90" w:rsidRDefault="00814E90" w:rsidP="00B86708">
            <w:pPr>
              <w:pStyle w:val="BELStablelabel"/>
            </w:pPr>
            <w:r w:rsidRPr="00814E90">
              <w:t>What are my feeding and self-care needs?</w:t>
            </w:r>
          </w:p>
        </w:tc>
        <w:tc>
          <w:tcPr>
            <w:tcW w:w="5670" w:type="dxa"/>
            <w:vAlign w:val="center"/>
          </w:tcPr>
          <w:p w14:paraId="5F1728A5" w14:textId="77777777" w:rsidR="00814E90" w:rsidRPr="00B26815" w:rsidRDefault="00814E90" w:rsidP="00B86708">
            <w:pPr>
              <w:pStyle w:val="NoSpacing"/>
            </w:pPr>
          </w:p>
        </w:tc>
      </w:tr>
    </w:tbl>
    <w:p w14:paraId="2848441A" w14:textId="7117C9E9" w:rsidR="00814E90" w:rsidRPr="004E6383" w:rsidRDefault="00814E90" w:rsidP="00814E90">
      <w:pPr>
        <w:rPr>
          <w:b/>
          <w:bCs/>
        </w:rPr>
      </w:pPr>
      <w:r>
        <w:rPr>
          <w:b/>
          <w:bCs/>
        </w:rPr>
        <w:t>Regulating my needs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814E90" w:rsidRPr="00B26815" w14:paraId="54C49CB6" w14:textId="77777777" w:rsidTr="00B86708">
        <w:trPr>
          <w:trHeight w:val="454"/>
        </w:trPr>
        <w:tc>
          <w:tcPr>
            <w:tcW w:w="3964" w:type="dxa"/>
            <w:vAlign w:val="center"/>
          </w:tcPr>
          <w:p w14:paraId="77696545" w14:textId="55EC6FBA" w:rsidR="00814E90" w:rsidRDefault="00814E90" w:rsidP="00B86708">
            <w:pPr>
              <w:pStyle w:val="BELStablelabel"/>
            </w:pPr>
            <w:r w:rsidRPr="00814E90">
              <w:t>What do I do if I am overwhelmed or upset?</w:t>
            </w:r>
          </w:p>
        </w:tc>
        <w:tc>
          <w:tcPr>
            <w:tcW w:w="5670" w:type="dxa"/>
            <w:vAlign w:val="center"/>
          </w:tcPr>
          <w:p w14:paraId="215F0161" w14:textId="77777777" w:rsidR="00814E90" w:rsidRPr="00B26815" w:rsidRDefault="00814E90" w:rsidP="00B86708">
            <w:pPr>
              <w:pStyle w:val="NoSpacing"/>
            </w:pPr>
          </w:p>
        </w:tc>
      </w:tr>
      <w:tr w:rsidR="00814E90" w:rsidRPr="00B26815" w14:paraId="5FDCBC49" w14:textId="77777777" w:rsidTr="00B86708">
        <w:trPr>
          <w:trHeight w:val="454"/>
        </w:trPr>
        <w:tc>
          <w:tcPr>
            <w:tcW w:w="3964" w:type="dxa"/>
            <w:vAlign w:val="center"/>
          </w:tcPr>
          <w:p w14:paraId="15BCCDFB" w14:textId="766442E8" w:rsidR="00814E90" w:rsidRPr="00814E90" w:rsidRDefault="00814E90" w:rsidP="00B86708">
            <w:pPr>
              <w:pStyle w:val="BELStablelabel"/>
            </w:pPr>
            <w:r w:rsidRPr="00814E90">
              <w:t xml:space="preserve">Do I have sensory needs, </w:t>
            </w:r>
            <w:proofErr w:type="gramStart"/>
            <w:r w:rsidRPr="00814E90">
              <w:t>sensitivities</w:t>
            </w:r>
            <w:proofErr w:type="gramEnd"/>
            <w:r w:rsidRPr="00814E90">
              <w:t xml:space="preserve"> or sensory seeking behaviours e.g. visual, auditory, touch, body movements?</w:t>
            </w:r>
          </w:p>
        </w:tc>
        <w:tc>
          <w:tcPr>
            <w:tcW w:w="5670" w:type="dxa"/>
            <w:vAlign w:val="center"/>
          </w:tcPr>
          <w:p w14:paraId="0736E430" w14:textId="77777777" w:rsidR="00814E90" w:rsidRPr="00B26815" w:rsidRDefault="00814E90" w:rsidP="00B86708">
            <w:pPr>
              <w:pStyle w:val="NoSpacing"/>
            </w:pPr>
          </w:p>
        </w:tc>
      </w:tr>
    </w:tbl>
    <w:p w14:paraId="504C8085" w14:textId="2D1C1E40" w:rsidR="00814E90" w:rsidRPr="004E6383" w:rsidRDefault="00814E90" w:rsidP="00F52195">
      <w:pPr>
        <w:shd w:val="clear" w:color="auto" w:fill="FF99FF"/>
        <w:rPr>
          <w:b/>
          <w:bCs/>
        </w:rPr>
      </w:pPr>
      <w:r w:rsidRPr="00814E90">
        <w:rPr>
          <w:b/>
          <w:bCs/>
        </w:rPr>
        <w:t>What strategies are you already implementing to support the child?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814E90" w:rsidRPr="00B26815" w14:paraId="5942341C" w14:textId="77777777" w:rsidTr="00B86708">
        <w:trPr>
          <w:trHeight w:val="454"/>
        </w:trPr>
        <w:tc>
          <w:tcPr>
            <w:tcW w:w="3964" w:type="dxa"/>
            <w:vAlign w:val="center"/>
          </w:tcPr>
          <w:p w14:paraId="21EB4F20" w14:textId="643F78CA" w:rsidR="00814E90" w:rsidRPr="00814E90" w:rsidRDefault="00814E90" w:rsidP="00814E90">
            <w:pPr>
              <w:pStyle w:val="BELStablelabel"/>
              <w:jc w:val="center"/>
              <w:rPr>
                <w:b/>
                <w:bCs/>
              </w:rPr>
            </w:pPr>
            <w:r w:rsidRPr="00814E90">
              <w:rPr>
                <w:b/>
                <w:bCs/>
              </w:rPr>
              <w:t>Strategy</w:t>
            </w:r>
          </w:p>
        </w:tc>
        <w:tc>
          <w:tcPr>
            <w:tcW w:w="5670" w:type="dxa"/>
            <w:vAlign w:val="center"/>
          </w:tcPr>
          <w:p w14:paraId="5B474C2D" w14:textId="5F316A98" w:rsidR="00814E90" w:rsidRPr="00814E90" w:rsidRDefault="00814E90" w:rsidP="00814E90">
            <w:pPr>
              <w:pStyle w:val="NoSpacing"/>
              <w:jc w:val="center"/>
              <w:rPr>
                <w:b/>
                <w:bCs/>
              </w:rPr>
            </w:pPr>
            <w:r w:rsidRPr="00814E90">
              <w:rPr>
                <w:b/>
                <w:bCs/>
              </w:rPr>
              <w:t>Impact of Strategy</w:t>
            </w:r>
          </w:p>
        </w:tc>
      </w:tr>
      <w:tr w:rsidR="00814E90" w:rsidRPr="00B26815" w14:paraId="62601EAC" w14:textId="77777777" w:rsidTr="00B86708">
        <w:trPr>
          <w:trHeight w:val="454"/>
        </w:trPr>
        <w:tc>
          <w:tcPr>
            <w:tcW w:w="3964" w:type="dxa"/>
            <w:vAlign w:val="center"/>
          </w:tcPr>
          <w:p w14:paraId="6179B58A" w14:textId="77777777" w:rsidR="00814E90" w:rsidRDefault="00814E90" w:rsidP="00814E90">
            <w:pPr>
              <w:pStyle w:val="BELStablelabel"/>
              <w:jc w:val="center"/>
            </w:pPr>
          </w:p>
        </w:tc>
        <w:tc>
          <w:tcPr>
            <w:tcW w:w="5670" w:type="dxa"/>
            <w:vAlign w:val="center"/>
          </w:tcPr>
          <w:p w14:paraId="15366227" w14:textId="77777777" w:rsidR="00814E90" w:rsidRDefault="00814E90" w:rsidP="00814E90">
            <w:pPr>
              <w:pStyle w:val="NoSpacing"/>
              <w:jc w:val="center"/>
            </w:pPr>
          </w:p>
        </w:tc>
      </w:tr>
      <w:tr w:rsidR="00814E90" w:rsidRPr="00B26815" w14:paraId="3A03AC9C" w14:textId="77777777" w:rsidTr="00B86708">
        <w:trPr>
          <w:trHeight w:val="454"/>
        </w:trPr>
        <w:tc>
          <w:tcPr>
            <w:tcW w:w="3964" w:type="dxa"/>
            <w:vAlign w:val="center"/>
          </w:tcPr>
          <w:p w14:paraId="6FBCBCF7" w14:textId="77777777" w:rsidR="00814E90" w:rsidRDefault="00814E90" w:rsidP="00814E90">
            <w:pPr>
              <w:pStyle w:val="BELStablelabel"/>
              <w:jc w:val="center"/>
            </w:pPr>
          </w:p>
        </w:tc>
        <w:tc>
          <w:tcPr>
            <w:tcW w:w="5670" w:type="dxa"/>
            <w:vAlign w:val="center"/>
          </w:tcPr>
          <w:p w14:paraId="36AA3017" w14:textId="77777777" w:rsidR="00814E90" w:rsidRDefault="00814E90" w:rsidP="00814E90">
            <w:pPr>
              <w:pStyle w:val="NoSpacing"/>
              <w:jc w:val="center"/>
            </w:pPr>
          </w:p>
        </w:tc>
      </w:tr>
      <w:tr w:rsidR="00814E90" w:rsidRPr="00173E32" w14:paraId="687D663F" w14:textId="77777777" w:rsidTr="00F52195">
        <w:trPr>
          <w:trHeight w:val="454"/>
        </w:trPr>
        <w:tc>
          <w:tcPr>
            <w:tcW w:w="9634" w:type="dxa"/>
            <w:gridSpan w:val="2"/>
            <w:shd w:val="clear" w:color="auto" w:fill="FF99FF"/>
            <w:vAlign w:val="center"/>
          </w:tcPr>
          <w:p w14:paraId="13275F3D" w14:textId="10C835FE" w:rsidR="00814E90" w:rsidRPr="00173E32" w:rsidRDefault="00814E90" w:rsidP="00B86708">
            <w:pPr>
              <w:pStyle w:val="NoSpacing"/>
            </w:pPr>
            <w:r w:rsidRPr="00173E32">
              <w:t xml:space="preserve">If </w:t>
            </w:r>
            <w:r w:rsidR="00F52195">
              <w:t xml:space="preserve">your request for </w:t>
            </w:r>
            <w:r w:rsidRPr="00173E32">
              <w:t>funding is agreed</w:t>
            </w:r>
            <w:r>
              <w:t>,</w:t>
            </w:r>
            <w:r w:rsidRPr="00173E32">
              <w:t xml:space="preserve"> how will you use it to meet the child’s individual needs? </w:t>
            </w:r>
            <w:r w:rsidRPr="00173E32">
              <w:rPr>
                <w:i/>
                <w:iCs/>
              </w:rPr>
              <w:t>(Please note if you plan to use the funding as a contribution towards enhanced staffing you need to explain why this will benefit the child.)</w:t>
            </w:r>
          </w:p>
        </w:tc>
      </w:tr>
      <w:tr w:rsidR="00814E90" w:rsidRPr="00173E32" w14:paraId="7F6A2AE7" w14:textId="77777777" w:rsidTr="00DB1D1F">
        <w:trPr>
          <w:trHeight w:val="1134"/>
        </w:trPr>
        <w:tc>
          <w:tcPr>
            <w:tcW w:w="9634" w:type="dxa"/>
            <w:gridSpan w:val="2"/>
          </w:tcPr>
          <w:p w14:paraId="2DC87CD8" w14:textId="77777777" w:rsidR="00814E90" w:rsidRPr="00173E32" w:rsidRDefault="00814E90" w:rsidP="00B86708">
            <w:pPr>
              <w:pStyle w:val="NoSpacing"/>
            </w:pPr>
          </w:p>
        </w:tc>
      </w:tr>
      <w:tr w:rsidR="00814E90" w:rsidRPr="00173E32" w14:paraId="4F65490A" w14:textId="77777777" w:rsidTr="00F52195">
        <w:trPr>
          <w:trHeight w:val="454"/>
        </w:trPr>
        <w:tc>
          <w:tcPr>
            <w:tcW w:w="9634" w:type="dxa"/>
            <w:gridSpan w:val="2"/>
            <w:shd w:val="clear" w:color="auto" w:fill="FF99FF"/>
            <w:vAlign w:val="center"/>
          </w:tcPr>
          <w:p w14:paraId="26FCE837" w14:textId="77777777" w:rsidR="00814E90" w:rsidRPr="00173E32" w:rsidRDefault="00814E90" w:rsidP="00B86708">
            <w:pPr>
              <w:pStyle w:val="NoSpacing"/>
            </w:pPr>
            <w:r w:rsidRPr="00173E32">
              <w:t>How will you monitor the impact of the funding?</w:t>
            </w:r>
            <w:r>
              <w:t xml:space="preserve"> </w:t>
            </w:r>
          </w:p>
        </w:tc>
      </w:tr>
      <w:tr w:rsidR="00814E90" w:rsidRPr="00173E32" w14:paraId="283B13FF" w14:textId="77777777" w:rsidTr="00DB1D1F">
        <w:trPr>
          <w:trHeight w:val="1361"/>
        </w:trPr>
        <w:tc>
          <w:tcPr>
            <w:tcW w:w="9634" w:type="dxa"/>
            <w:gridSpan w:val="2"/>
          </w:tcPr>
          <w:p w14:paraId="7BAFF446" w14:textId="77777777" w:rsidR="00814E90" w:rsidRPr="00173E32" w:rsidRDefault="00814E90" w:rsidP="00DB1D1F">
            <w:pPr>
              <w:pStyle w:val="NoSpacing"/>
            </w:pPr>
          </w:p>
        </w:tc>
      </w:tr>
      <w:tr w:rsidR="00DB1D1F" w:rsidRPr="00173E32" w14:paraId="2B85905A" w14:textId="77777777" w:rsidTr="00B86708">
        <w:trPr>
          <w:trHeight w:val="454"/>
        </w:trPr>
        <w:tc>
          <w:tcPr>
            <w:tcW w:w="9634" w:type="dxa"/>
            <w:gridSpan w:val="2"/>
            <w:vAlign w:val="center"/>
          </w:tcPr>
          <w:p w14:paraId="63CF8747" w14:textId="442AF072" w:rsidR="00DB1D1F" w:rsidRPr="00173E32" w:rsidRDefault="00DB1D1F" w:rsidP="00B86708">
            <w:pPr>
              <w:pStyle w:val="NoSpacing"/>
            </w:pPr>
            <w:r w:rsidRPr="00DB1D1F">
              <w:t>Group Application  (please link names and how you will use the funding as a group)</w:t>
            </w:r>
          </w:p>
        </w:tc>
      </w:tr>
      <w:tr w:rsidR="00DB1D1F" w:rsidRPr="00173E32" w14:paraId="35376D92" w14:textId="77777777" w:rsidTr="00DB1D1F">
        <w:trPr>
          <w:trHeight w:val="1304"/>
        </w:trPr>
        <w:tc>
          <w:tcPr>
            <w:tcW w:w="9634" w:type="dxa"/>
            <w:gridSpan w:val="2"/>
          </w:tcPr>
          <w:p w14:paraId="2C7F9302" w14:textId="77777777" w:rsidR="00DB1D1F" w:rsidRPr="00DB1D1F" w:rsidRDefault="00DB1D1F" w:rsidP="00DB1D1F">
            <w:pPr>
              <w:pStyle w:val="NoSpacing"/>
            </w:pPr>
          </w:p>
        </w:tc>
      </w:tr>
    </w:tbl>
    <w:p w14:paraId="5437E9ED" w14:textId="3F892096" w:rsidR="00DB1D1F" w:rsidRPr="00DB1D1F" w:rsidRDefault="00DB1D1F" w:rsidP="00DB1D1F">
      <w:r w:rsidRPr="00DB1D1F">
        <w:t xml:space="preserve">SENIF should be used in conjunction with other funding streams such as the Disability Access Fund (DAF) and Early Years Pupil Premium. </w:t>
      </w:r>
    </w:p>
    <w:p w14:paraId="001612FA" w14:textId="3E16A425" w:rsidR="00DB1D1F" w:rsidRPr="00DB1D1F" w:rsidRDefault="00DB1D1F" w:rsidP="00DB1D1F">
      <w:pPr>
        <w:pStyle w:val="ListParagraph"/>
        <w:numPr>
          <w:ilvl w:val="0"/>
          <w:numId w:val="6"/>
        </w:numPr>
      </w:pPr>
      <w:r w:rsidRPr="00DB1D1F">
        <w:t xml:space="preserve">Providers MUST send this form securely to </w:t>
      </w:r>
      <w:hyperlink r:id="rId7" w:history="1">
        <w:r w:rsidR="00781058">
          <w:rPr>
            <w:rStyle w:val="Hyperlink"/>
          </w:rPr>
          <w:t>SENIFS@barnet.gov.uk</w:t>
        </w:r>
      </w:hyperlink>
      <w:r>
        <w:t xml:space="preserve"> </w:t>
      </w:r>
    </w:p>
    <w:p w14:paraId="37348FEA" w14:textId="0D35E095" w:rsidR="00DB1D1F" w:rsidRPr="00DB1D1F" w:rsidRDefault="00DB1D1F" w:rsidP="00DB1D1F">
      <w:pPr>
        <w:pStyle w:val="ListParagraph"/>
        <w:numPr>
          <w:ilvl w:val="0"/>
          <w:numId w:val="6"/>
        </w:numPr>
      </w:pPr>
      <w:r w:rsidRPr="00DB1D1F">
        <w:t xml:space="preserve">Providers MUST send any supporting evidence with this request. </w:t>
      </w:r>
    </w:p>
    <w:p w14:paraId="073ACE66" w14:textId="77777777" w:rsidR="00DB1D1F" w:rsidRPr="00F00F00" w:rsidRDefault="00DB1D1F" w:rsidP="00DB1D1F">
      <w:pPr>
        <w:rPr>
          <w:i/>
          <w:iCs/>
        </w:rPr>
      </w:pPr>
      <w:r w:rsidRPr="00F00F00">
        <w:rPr>
          <w:i/>
          <w:iCs/>
        </w:rPr>
        <w:t xml:space="preserve">There needs to be evidence of the Assess, Plan, Do Review Process. You are required to submit </w:t>
      </w:r>
      <w:r w:rsidRPr="00154B00">
        <w:rPr>
          <w:b/>
          <w:bCs/>
          <w:i/>
          <w:iCs/>
        </w:rPr>
        <w:t>at least one</w:t>
      </w:r>
      <w:r w:rsidRPr="00F00F00">
        <w:rPr>
          <w:i/>
          <w:iCs/>
        </w:rPr>
        <w:t xml:space="preserve"> Sen Support Plan or Health Care Plan. A transition plan is required for those who will be joining your setting who have known SEN Needs. </w:t>
      </w:r>
    </w:p>
    <w:p w14:paraId="12A8D797" w14:textId="38D9666A" w:rsidR="00DB1D1F" w:rsidRPr="00DB1D1F" w:rsidRDefault="00DB1D1F" w:rsidP="00DB1D1F">
      <w:r w:rsidRPr="00DB1D1F">
        <w:t>Please tick the box to show which information you have attached:</w:t>
      </w:r>
    </w:p>
    <w:p w14:paraId="72636FA1" w14:textId="6850D5BA" w:rsidR="00DB1D1F" w:rsidRPr="00DB1D1F" w:rsidRDefault="00000000" w:rsidP="00DB1D1F">
      <w:sdt>
        <w:sdtPr>
          <w:id w:val="109667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D1F">
            <w:rPr>
              <w:rFonts w:ascii="MS Gothic" w:eastAsia="MS Gothic" w:hAnsi="MS Gothic" w:hint="eastAsia"/>
            </w:rPr>
            <w:t>☐</w:t>
          </w:r>
        </w:sdtContent>
      </w:sdt>
      <w:r w:rsidR="00DB1D1F">
        <w:tab/>
      </w:r>
      <w:r w:rsidR="00DB1D1F" w:rsidRPr="00DB1D1F">
        <w:t>SEN Support Plan</w:t>
      </w:r>
    </w:p>
    <w:p w14:paraId="6BBE6108" w14:textId="16F560A5" w:rsidR="00DB1D1F" w:rsidRPr="00DB1D1F" w:rsidRDefault="00000000" w:rsidP="00DB1D1F">
      <w:sdt>
        <w:sdtPr>
          <w:id w:val="291949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D1F">
            <w:rPr>
              <w:rFonts w:ascii="MS Gothic" w:eastAsia="MS Gothic" w:hAnsi="MS Gothic" w:hint="eastAsia"/>
            </w:rPr>
            <w:t>☐</w:t>
          </w:r>
        </w:sdtContent>
      </w:sdt>
      <w:r w:rsidR="00DB1D1F">
        <w:tab/>
      </w:r>
      <w:r w:rsidR="00DB1D1F" w:rsidRPr="00DB1D1F">
        <w:t>Transition Plan</w:t>
      </w:r>
    </w:p>
    <w:p w14:paraId="019D5F54" w14:textId="5E894686" w:rsidR="00DB1D1F" w:rsidRPr="00DB1D1F" w:rsidRDefault="00000000" w:rsidP="00DB1D1F">
      <w:sdt>
        <w:sdtPr>
          <w:id w:val="-641579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D1F">
            <w:rPr>
              <w:rFonts w:ascii="MS Gothic" w:eastAsia="MS Gothic" w:hAnsi="MS Gothic" w:hint="eastAsia"/>
            </w:rPr>
            <w:t>☐</w:t>
          </w:r>
        </w:sdtContent>
      </w:sdt>
      <w:r w:rsidR="00DB1D1F">
        <w:tab/>
      </w:r>
      <w:r w:rsidR="00DB1D1F" w:rsidRPr="00DB1D1F">
        <w:t>Health Care Plan</w:t>
      </w:r>
    </w:p>
    <w:p w14:paraId="0980773A" w14:textId="7F38F786" w:rsidR="00DB1D1F" w:rsidRPr="00DB1D1F" w:rsidRDefault="00000000" w:rsidP="00DB1D1F">
      <w:sdt>
        <w:sdtPr>
          <w:id w:val="-748500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D1F">
            <w:rPr>
              <w:rFonts w:ascii="MS Gothic" w:eastAsia="MS Gothic" w:hAnsi="MS Gothic" w:hint="eastAsia"/>
            </w:rPr>
            <w:t>☐</w:t>
          </w:r>
        </w:sdtContent>
      </w:sdt>
      <w:r w:rsidR="00DB1D1F">
        <w:tab/>
      </w:r>
      <w:r w:rsidR="00DB1D1F" w:rsidRPr="00DB1D1F">
        <w:t xml:space="preserve"> Reports from other professionals </w:t>
      </w:r>
    </w:p>
    <w:p w14:paraId="206A941F" w14:textId="77777777" w:rsidR="00DB1D1F" w:rsidRPr="00DB1D1F" w:rsidRDefault="00DB1D1F" w:rsidP="00DB1D1F">
      <w:r w:rsidRPr="00DB1D1F">
        <w:t>By completing and signing this application you are agreeing to the SENIF terms and conditions.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DB1D1F" w:rsidRPr="00B26815" w14:paraId="778E27DA" w14:textId="77777777" w:rsidTr="00DB1D1F">
        <w:trPr>
          <w:trHeight w:val="454"/>
        </w:trPr>
        <w:tc>
          <w:tcPr>
            <w:tcW w:w="1413" w:type="dxa"/>
            <w:vAlign w:val="center"/>
          </w:tcPr>
          <w:p w14:paraId="58D0F05C" w14:textId="25A13D09" w:rsidR="00DB1D1F" w:rsidRPr="00814E90" w:rsidRDefault="00DB1D1F" w:rsidP="00B86708">
            <w:pPr>
              <w:pStyle w:val="BELStablelabel"/>
            </w:pPr>
            <w:r>
              <w:t>Signed:</w:t>
            </w:r>
          </w:p>
        </w:tc>
        <w:tc>
          <w:tcPr>
            <w:tcW w:w="8221" w:type="dxa"/>
            <w:vAlign w:val="center"/>
          </w:tcPr>
          <w:p w14:paraId="62A1E2FE" w14:textId="77777777" w:rsidR="00DB1D1F" w:rsidRPr="00B26815" w:rsidRDefault="00DB1D1F" w:rsidP="00B86708">
            <w:pPr>
              <w:pStyle w:val="NoSpacing"/>
            </w:pPr>
          </w:p>
        </w:tc>
      </w:tr>
      <w:tr w:rsidR="00DB1D1F" w:rsidRPr="00B26815" w14:paraId="044548C3" w14:textId="77777777" w:rsidTr="00DB1D1F">
        <w:trPr>
          <w:trHeight w:val="454"/>
        </w:trPr>
        <w:tc>
          <w:tcPr>
            <w:tcW w:w="1413" w:type="dxa"/>
            <w:vAlign w:val="center"/>
          </w:tcPr>
          <w:p w14:paraId="239BC085" w14:textId="521999F8" w:rsidR="00DB1D1F" w:rsidRPr="00814E90" w:rsidRDefault="00DB1D1F" w:rsidP="00B86708">
            <w:pPr>
              <w:pStyle w:val="BELStablelabel"/>
            </w:pPr>
            <w:r>
              <w:t>Position:</w:t>
            </w:r>
          </w:p>
        </w:tc>
        <w:tc>
          <w:tcPr>
            <w:tcW w:w="8221" w:type="dxa"/>
            <w:vAlign w:val="center"/>
          </w:tcPr>
          <w:p w14:paraId="29357E91" w14:textId="77777777" w:rsidR="00DB1D1F" w:rsidRPr="00B26815" w:rsidRDefault="00DB1D1F" w:rsidP="00B86708">
            <w:pPr>
              <w:pStyle w:val="NoSpacing"/>
            </w:pPr>
          </w:p>
        </w:tc>
      </w:tr>
    </w:tbl>
    <w:p w14:paraId="19BDE554" w14:textId="77777777" w:rsidR="00DB1D1F" w:rsidRPr="00DB1D1F" w:rsidRDefault="00DB1D1F" w:rsidP="00F00F00">
      <w:pPr>
        <w:pStyle w:val="BELSboxheader"/>
      </w:pPr>
      <w:r w:rsidRPr="00DB1D1F">
        <w:t>Data Protection</w:t>
      </w:r>
    </w:p>
    <w:p w14:paraId="21DEC95E" w14:textId="78E9225B" w:rsidR="00F5712B" w:rsidRPr="00F5712B" w:rsidRDefault="00DB1D1F" w:rsidP="00F00F00">
      <w:pPr>
        <w:spacing w:before="0"/>
      </w:pPr>
      <w:r w:rsidRPr="00DB1D1F">
        <w:t>Barnet Council will process personal information included in this document in accordance with the General Data Protection Regulation 2018.</w:t>
      </w:r>
    </w:p>
    <w:sectPr w:rsidR="00F5712B" w:rsidRPr="00F5712B" w:rsidSect="00B71D3E">
      <w:headerReference w:type="default" r:id="rId8"/>
      <w:footerReference w:type="default" r:id="rId9"/>
      <w:pgSz w:w="11906" w:h="16838"/>
      <w:pgMar w:top="99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C879" w14:textId="77777777" w:rsidR="00BC3E7B" w:rsidRDefault="00BC3E7B" w:rsidP="00113738">
      <w:r>
        <w:separator/>
      </w:r>
    </w:p>
  </w:endnote>
  <w:endnote w:type="continuationSeparator" w:id="0">
    <w:p w14:paraId="6BE9016E" w14:textId="77777777" w:rsidR="00BC3E7B" w:rsidRDefault="00BC3E7B" w:rsidP="0011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128260"/>
      <w:docPartObj>
        <w:docPartGallery w:val="Page Numbers (Top of Page)"/>
        <w:docPartUnique/>
      </w:docPartObj>
    </w:sdtPr>
    <w:sdtContent>
      <w:p w14:paraId="6029C711" w14:textId="45E54955" w:rsidR="007C17BF" w:rsidRDefault="00FD399A" w:rsidP="00F00F00">
        <w:pPr>
          <w:pStyle w:val="Header"/>
          <w:pBdr>
            <w:top w:val="single" w:sz="4" w:space="4" w:color="auto"/>
          </w:pBdr>
        </w:pPr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of </w:t>
        </w:r>
        <w:fldSimple w:instr=" NUMPAGES  ">
          <w:r>
            <w:t>1</w:t>
          </w:r>
        </w:fldSimple>
        <w:r w:rsidR="00FC5C86">
          <w:tab/>
        </w:r>
        <w:r w:rsidR="00A20635" w:rsidRPr="00A20635">
          <w:t>Barnet SEN Inclusion Fund (SENIF) Request Form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E980" w14:textId="77777777" w:rsidR="00BC3E7B" w:rsidRDefault="00BC3E7B" w:rsidP="00113738">
      <w:r>
        <w:separator/>
      </w:r>
    </w:p>
  </w:footnote>
  <w:footnote w:type="continuationSeparator" w:id="0">
    <w:p w14:paraId="273D1182" w14:textId="77777777" w:rsidR="00BC3E7B" w:rsidRDefault="00BC3E7B" w:rsidP="0011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3DF6" w14:textId="77777777" w:rsidR="007C17BF" w:rsidRDefault="00FE03BC" w:rsidP="00113738">
    <w:pPr>
      <w:pStyle w:val="Header"/>
    </w:pPr>
    <w:r>
      <w:rPr>
        <w:noProof/>
      </w:rPr>
      <w:drawing>
        <wp:inline distT="0" distB="0" distL="0" distR="0" wp14:anchorId="112DBBA7" wp14:editId="2284A9D2">
          <wp:extent cx="1641600" cy="720000"/>
          <wp:effectExtent l="0" t="0" r="0" b="4445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6C7B"/>
    <w:multiLevelType w:val="hybridMultilevel"/>
    <w:tmpl w:val="EE5017BE"/>
    <w:lvl w:ilvl="0" w:tplc="53CE995E">
      <w:start w:val="1"/>
      <w:numFmt w:val="decimal"/>
      <w:pStyle w:val="BELSsubsection"/>
      <w:lvlText w:val="%1."/>
      <w:lvlJc w:val="left"/>
      <w:pPr>
        <w:ind w:left="262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54E8"/>
    <w:multiLevelType w:val="hybridMultilevel"/>
    <w:tmpl w:val="1ED08FB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6D170C"/>
    <w:multiLevelType w:val="hybridMultilevel"/>
    <w:tmpl w:val="B060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96932"/>
    <w:multiLevelType w:val="hybridMultilevel"/>
    <w:tmpl w:val="4CD05CE6"/>
    <w:lvl w:ilvl="0" w:tplc="3E1AE838">
      <w:start w:val="7"/>
      <w:numFmt w:val="bullet"/>
      <w:lvlText w:val="•"/>
      <w:lvlJc w:val="left"/>
      <w:pPr>
        <w:ind w:left="1080" w:hanging="720"/>
      </w:pPr>
      <w:rPr>
        <w:rFonts w:ascii="Tenorite" w:eastAsiaTheme="minorHAnsi" w:hAnsi="Tenorit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07DCD"/>
    <w:multiLevelType w:val="hybridMultilevel"/>
    <w:tmpl w:val="EFEA6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FAB"/>
    <w:multiLevelType w:val="hybridMultilevel"/>
    <w:tmpl w:val="F5566C9A"/>
    <w:lvl w:ilvl="0" w:tplc="81A88D9A">
      <w:numFmt w:val="bullet"/>
      <w:lvlText w:val="•"/>
      <w:lvlJc w:val="left"/>
      <w:pPr>
        <w:ind w:left="1080" w:hanging="720"/>
      </w:pPr>
      <w:rPr>
        <w:rFonts w:ascii="Tenorite" w:eastAsia="Times New Roman" w:hAnsi="Tenorit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858116">
    <w:abstractNumId w:val="1"/>
  </w:num>
  <w:num w:numId="2" w16cid:durableId="663095364">
    <w:abstractNumId w:val="2"/>
  </w:num>
  <w:num w:numId="3" w16cid:durableId="1624263929">
    <w:abstractNumId w:val="5"/>
  </w:num>
  <w:num w:numId="4" w16cid:durableId="352389253">
    <w:abstractNumId w:val="0"/>
  </w:num>
  <w:num w:numId="5" w16cid:durableId="1292051220">
    <w:abstractNumId w:val="4"/>
  </w:num>
  <w:num w:numId="6" w16cid:durableId="424500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3A"/>
    <w:rsid w:val="00020BB0"/>
    <w:rsid w:val="000254DA"/>
    <w:rsid w:val="00034585"/>
    <w:rsid w:val="0009276D"/>
    <w:rsid w:val="00113738"/>
    <w:rsid w:val="00154B00"/>
    <w:rsid w:val="00173E32"/>
    <w:rsid w:val="00280A2A"/>
    <w:rsid w:val="002B6095"/>
    <w:rsid w:val="002C04D4"/>
    <w:rsid w:val="002D5AE4"/>
    <w:rsid w:val="00427A20"/>
    <w:rsid w:val="004B4EA0"/>
    <w:rsid w:val="004B752D"/>
    <w:rsid w:val="004E6383"/>
    <w:rsid w:val="004F4320"/>
    <w:rsid w:val="005401C2"/>
    <w:rsid w:val="005E6AD5"/>
    <w:rsid w:val="005F30CE"/>
    <w:rsid w:val="006951CA"/>
    <w:rsid w:val="00781058"/>
    <w:rsid w:val="00787727"/>
    <w:rsid w:val="007B1572"/>
    <w:rsid w:val="007C17BF"/>
    <w:rsid w:val="00814E90"/>
    <w:rsid w:val="00847754"/>
    <w:rsid w:val="008713E3"/>
    <w:rsid w:val="008B4FA1"/>
    <w:rsid w:val="00974D3A"/>
    <w:rsid w:val="009F3547"/>
    <w:rsid w:val="00A20635"/>
    <w:rsid w:val="00A2083C"/>
    <w:rsid w:val="00A336F9"/>
    <w:rsid w:val="00A73448"/>
    <w:rsid w:val="00A82B57"/>
    <w:rsid w:val="00AE77DC"/>
    <w:rsid w:val="00B1023E"/>
    <w:rsid w:val="00B13863"/>
    <w:rsid w:val="00B26815"/>
    <w:rsid w:val="00B45D59"/>
    <w:rsid w:val="00B71D3E"/>
    <w:rsid w:val="00BC3E7B"/>
    <w:rsid w:val="00C50EF3"/>
    <w:rsid w:val="00C6002D"/>
    <w:rsid w:val="00CE51B8"/>
    <w:rsid w:val="00D04519"/>
    <w:rsid w:val="00D158A3"/>
    <w:rsid w:val="00D24782"/>
    <w:rsid w:val="00D66614"/>
    <w:rsid w:val="00DB1D1F"/>
    <w:rsid w:val="00DB5CF0"/>
    <w:rsid w:val="00DB7F3D"/>
    <w:rsid w:val="00DD0D7B"/>
    <w:rsid w:val="00DF6BF9"/>
    <w:rsid w:val="00E30F75"/>
    <w:rsid w:val="00E96CD3"/>
    <w:rsid w:val="00F00F00"/>
    <w:rsid w:val="00F0104C"/>
    <w:rsid w:val="00F05005"/>
    <w:rsid w:val="00F25E9C"/>
    <w:rsid w:val="00F4317D"/>
    <w:rsid w:val="00F52195"/>
    <w:rsid w:val="00F5712B"/>
    <w:rsid w:val="00F80209"/>
    <w:rsid w:val="00FC5C86"/>
    <w:rsid w:val="00FD399A"/>
    <w:rsid w:val="00FE03BC"/>
    <w:rsid w:val="00FF7201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264F1"/>
  <w15:chartTrackingRefBased/>
  <w15:docId w15:val="{0D04E8CD-0AD0-4324-BB32-953965EB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/>
        <w:kern w:val="28"/>
        <w:sz w:val="24"/>
        <w:szCs w:val="24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D1F"/>
    <w:pPr>
      <w:widowControl w:val="0"/>
      <w:spacing w:before="240" w:after="0" w:line="240" w:lineRule="auto"/>
    </w:pPr>
    <w:rPr>
      <w:rFonts w:ascii="Tenorite" w:hAnsi="Tenorite"/>
    </w:rPr>
  </w:style>
  <w:style w:type="paragraph" w:styleId="Heading1">
    <w:name w:val="heading 1"/>
    <w:basedOn w:val="Normal"/>
    <w:link w:val="Heading1Char"/>
    <w:uiPriority w:val="9"/>
    <w:qFormat/>
    <w:rsid w:val="005F30CE"/>
    <w:pPr>
      <w:shd w:val="clear" w:color="auto" w:fill="00B3E6"/>
      <w:outlineLvl w:val="0"/>
    </w:pPr>
    <w:rPr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D3E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D3E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link w:val="captionChar"/>
    <w:qFormat/>
    <w:rsid w:val="00B13863"/>
    <w:pPr>
      <w:spacing w:before="0" w:line="192" w:lineRule="auto"/>
      <w:jc w:val="center"/>
    </w:pPr>
    <w:rPr>
      <w:rFonts w:eastAsia="Times New Roman" w:cs="Times New Roman"/>
      <w:bCs/>
      <w:i/>
      <w:iCs/>
    </w:rPr>
  </w:style>
  <w:style w:type="character" w:customStyle="1" w:styleId="captionChar">
    <w:name w:val="caption Char"/>
    <w:basedOn w:val="DefaultParagraphFont"/>
    <w:link w:val="Caption1"/>
    <w:rsid w:val="00B13863"/>
    <w:rPr>
      <w:rFonts w:ascii="Gill Sans MT" w:eastAsia="Times New Roman" w:hAnsi="Gill Sans MT" w:cs="Times New Roman"/>
      <w:bCs/>
      <w:i/>
      <w:iCs/>
      <w:color w:val="000000"/>
      <w:kern w:val="28"/>
      <w:sz w:val="24"/>
      <w:szCs w:val="24"/>
      <w:lang w:eastAsia="en-GB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5F30CE"/>
    <w:rPr>
      <w:rFonts w:ascii="Tenorite" w:hAnsi="Tenorite"/>
      <w:b/>
      <w:bCs/>
      <w:color w:val="FFFFFF" w:themeColor="background1"/>
      <w:sz w:val="36"/>
      <w:szCs w:val="36"/>
      <w:shd w:val="clear" w:color="auto" w:fill="00B3E6"/>
    </w:rPr>
  </w:style>
  <w:style w:type="character" w:customStyle="1" w:styleId="Heading2Char">
    <w:name w:val="Heading 2 Char"/>
    <w:basedOn w:val="DefaultParagraphFont"/>
    <w:link w:val="Heading2"/>
    <w:uiPriority w:val="9"/>
    <w:rsid w:val="00B71D3E"/>
    <w:rPr>
      <w:rFonts w:ascii="Tenorite" w:hAnsi="Tenorite"/>
      <w:b/>
      <w:bCs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B13863"/>
    <w:pPr>
      <w:spacing w:before="0" w:after="200"/>
      <w:jc w:val="center"/>
    </w:pPr>
    <w:rPr>
      <w:rFonts w:eastAsia="Times New Roman" w:cs="Times New Roman"/>
      <w:i/>
      <w:iCs/>
      <w:color w:val="44546A" w:themeColor="text2"/>
      <w:sz w:val="22"/>
      <w:szCs w:val="22"/>
    </w:rPr>
  </w:style>
  <w:style w:type="paragraph" w:styleId="NoSpacing">
    <w:name w:val="No Spacing"/>
    <w:basedOn w:val="Normal"/>
    <w:uiPriority w:val="1"/>
    <w:qFormat/>
    <w:rsid w:val="00F4317D"/>
    <w:pPr>
      <w:spacing w:before="60"/>
    </w:pPr>
  </w:style>
  <w:style w:type="paragraph" w:styleId="Header">
    <w:name w:val="header"/>
    <w:basedOn w:val="Normal"/>
    <w:link w:val="HeaderChar"/>
    <w:uiPriority w:val="99"/>
    <w:unhideWhenUsed/>
    <w:rsid w:val="007C17B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C17BF"/>
  </w:style>
  <w:style w:type="paragraph" w:styleId="Footer">
    <w:name w:val="footer"/>
    <w:basedOn w:val="Normal"/>
    <w:link w:val="FooterChar"/>
    <w:uiPriority w:val="99"/>
    <w:unhideWhenUsed/>
    <w:rsid w:val="007C17B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C17BF"/>
  </w:style>
  <w:style w:type="character" w:customStyle="1" w:styleId="Heading3Char">
    <w:name w:val="Heading 3 Char"/>
    <w:basedOn w:val="DefaultParagraphFont"/>
    <w:link w:val="Heading3"/>
    <w:uiPriority w:val="9"/>
    <w:rsid w:val="00B71D3E"/>
    <w:rPr>
      <w:rFonts w:ascii="Tenorite" w:hAnsi="Tenorite"/>
      <w:b/>
      <w:bCs/>
    </w:rPr>
  </w:style>
  <w:style w:type="table" w:styleId="TableGrid">
    <w:name w:val="Table Grid"/>
    <w:basedOn w:val="TableNormal"/>
    <w:uiPriority w:val="39"/>
    <w:rsid w:val="00280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54DA"/>
    <w:rPr>
      <w:color w:val="808080"/>
    </w:rPr>
  </w:style>
  <w:style w:type="paragraph" w:customStyle="1" w:styleId="BELStablelabel">
    <w:name w:val="BELS table label"/>
    <w:basedOn w:val="NoSpacing"/>
    <w:qFormat/>
    <w:rsid w:val="00F4317D"/>
    <w:pPr>
      <w:jc w:val="right"/>
    </w:pPr>
  </w:style>
  <w:style w:type="paragraph" w:customStyle="1" w:styleId="BELStextbox">
    <w:name w:val="BELS text box"/>
    <w:basedOn w:val="NoSpacing"/>
    <w:qFormat/>
    <w:rsid w:val="00787727"/>
  </w:style>
  <w:style w:type="paragraph" w:customStyle="1" w:styleId="BELSsubsection">
    <w:name w:val="BELS sub section"/>
    <w:basedOn w:val="Heading2"/>
    <w:qFormat/>
    <w:rsid w:val="00DB1D1F"/>
    <w:pPr>
      <w:keepNext/>
      <w:numPr>
        <w:numId w:val="4"/>
      </w:numPr>
      <w:pBdr>
        <w:top w:val="single" w:sz="18" w:space="3" w:color="00B3E6"/>
      </w:pBdr>
      <w:spacing w:before="480" w:after="120"/>
      <w:ind w:left="425" w:hanging="425"/>
    </w:pPr>
  </w:style>
  <w:style w:type="paragraph" w:customStyle="1" w:styleId="BELSboxheader">
    <w:name w:val="BELS box header"/>
    <w:basedOn w:val="Heading3"/>
    <w:qFormat/>
    <w:rsid w:val="00A336F9"/>
    <w:pPr>
      <w:keepNext/>
    </w:pPr>
  </w:style>
  <w:style w:type="paragraph" w:styleId="ListParagraph">
    <w:name w:val="List Paragraph"/>
    <w:basedOn w:val="Normal"/>
    <w:uiPriority w:val="34"/>
    <w:qFormat/>
    <w:rsid w:val="00DB1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NIFS@barnet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BELS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E8CBC5AF6C4C2089ED571E9EBC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7115-05E4-46C4-877B-CC776DEAB3DD}"/>
      </w:docPartPr>
      <w:docPartBody>
        <w:p w:rsidR="00B06A35" w:rsidRDefault="00DB7B81" w:rsidP="00DB7B81">
          <w:pPr>
            <w:pStyle w:val="F1E8CBC5AF6C4C2089ED571E9EBC32121"/>
          </w:pPr>
          <w:r w:rsidRPr="00413E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9EF8D-2448-43D0-9DCB-3BC5F1F111E5}"/>
      </w:docPartPr>
      <w:docPartBody>
        <w:p w:rsidR="00B06A35" w:rsidRDefault="00DB7B81">
          <w:r w:rsidRPr="003D27C6">
            <w:rPr>
              <w:rStyle w:val="PlaceholderText"/>
            </w:rPr>
            <w:t>Choose an item.</w:t>
          </w:r>
        </w:p>
      </w:docPartBody>
    </w:docPart>
    <w:docPart>
      <w:docPartPr>
        <w:name w:val="87FD1D8EF0E54B3D9C2FE1B46B58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74083-AFFA-466F-ABAB-9290283AA083}"/>
      </w:docPartPr>
      <w:docPartBody>
        <w:p w:rsidR="00B06A35" w:rsidRDefault="00DB7B81" w:rsidP="00DB7B81">
          <w:pPr>
            <w:pStyle w:val="87FD1D8EF0E54B3D9C2FE1B46B58DF4F"/>
          </w:pPr>
          <w:r w:rsidRPr="003D27C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55EA22264B4F019D6870BC9E464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B721-FA5F-4AE6-9632-2A22811BEFFB}"/>
      </w:docPartPr>
      <w:docPartBody>
        <w:p w:rsidR="00B06A35" w:rsidRDefault="00DB7B81" w:rsidP="00DB7B81">
          <w:pPr>
            <w:pStyle w:val="7855EA22264B4F019D6870BC9E4648DE"/>
          </w:pPr>
          <w:r w:rsidRPr="003D27C6">
            <w:rPr>
              <w:rStyle w:val="PlaceholderText"/>
            </w:rPr>
            <w:t>Choose an item.</w:t>
          </w:r>
        </w:p>
      </w:docPartBody>
    </w:docPart>
    <w:docPart>
      <w:docPartPr>
        <w:name w:val="DF66CFDAE88545B4A386AD38DC67E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25BE3-AA3C-4A6B-BB6D-CF0CE4A34826}"/>
      </w:docPartPr>
      <w:docPartBody>
        <w:p w:rsidR="00B06A35" w:rsidRDefault="00DB7B81" w:rsidP="00DB7B81">
          <w:pPr>
            <w:pStyle w:val="DF66CFDAE88545B4A386AD38DC67E9FB"/>
          </w:pPr>
          <w:r w:rsidRPr="003D27C6">
            <w:rPr>
              <w:rStyle w:val="PlaceholderText"/>
            </w:rPr>
            <w:t>Choose an item.</w:t>
          </w:r>
        </w:p>
      </w:docPartBody>
    </w:docPart>
    <w:docPart>
      <w:docPartPr>
        <w:name w:val="FF7054AF09344029A9209E19849CD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1DFAD-F681-4029-9363-C2449CABE877}"/>
      </w:docPartPr>
      <w:docPartBody>
        <w:p w:rsidR="00B06A35" w:rsidRDefault="00DB7B81" w:rsidP="00DB7B81">
          <w:pPr>
            <w:pStyle w:val="FF7054AF09344029A9209E19849CD9B2"/>
          </w:pPr>
          <w:r w:rsidRPr="003D27C6">
            <w:rPr>
              <w:rStyle w:val="PlaceholderText"/>
            </w:rPr>
            <w:t>Choose an item.</w:t>
          </w:r>
        </w:p>
      </w:docPartBody>
    </w:docPart>
    <w:docPart>
      <w:docPartPr>
        <w:name w:val="31455EC71C1C4111931A568856254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72FA-6002-474C-A7F4-4F8BFBCE2FCB}"/>
      </w:docPartPr>
      <w:docPartBody>
        <w:p w:rsidR="00B06A35" w:rsidRDefault="00DB7B81" w:rsidP="00DB7B81">
          <w:pPr>
            <w:pStyle w:val="31455EC71C1C4111931A568856254C7E"/>
          </w:pPr>
          <w:r w:rsidRPr="003D27C6">
            <w:rPr>
              <w:rStyle w:val="PlaceholderText"/>
            </w:rPr>
            <w:t>Choose an item.</w:t>
          </w:r>
        </w:p>
      </w:docPartBody>
    </w:docPart>
    <w:docPart>
      <w:docPartPr>
        <w:name w:val="9EC1AA124BD34EA694C6FF449E829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25B92-891C-4385-B9CF-5203F1AA7B00}"/>
      </w:docPartPr>
      <w:docPartBody>
        <w:p w:rsidR="00B06A35" w:rsidRDefault="00DB7B81" w:rsidP="00DB7B81">
          <w:pPr>
            <w:pStyle w:val="9EC1AA124BD34EA694C6FF449E8293D6"/>
          </w:pPr>
          <w:r w:rsidRPr="003D27C6">
            <w:rPr>
              <w:rStyle w:val="PlaceholderText"/>
            </w:rPr>
            <w:t>Choose an item.</w:t>
          </w:r>
        </w:p>
      </w:docPartBody>
    </w:docPart>
    <w:docPart>
      <w:docPartPr>
        <w:name w:val="9F6B4712801647FEA321F45FAC59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ED84A-6479-40B9-9A0A-5848FE2E02EC}"/>
      </w:docPartPr>
      <w:docPartBody>
        <w:p w:rsidR="00B06A35" w:rsidRDefault="00DB7B81" w:rsidP="00DB7B81">
          <w:pPr>
            <w:pStyle w:val="9F6B4712801647FEA321F45FAC595A35"/>
          </w:pPr>
          <w:r w:rsidRPr="003D27C6">
            <w:rPr>
              <w:rStyle w:val="PlaceholderText"/>
            </w:rPr>
            <w:t>Choose an item.</w:t>
          </w:r>
        </w:p>
      </w:docPartBody>
    </w:docPart>
    <w:docPart>
      <w:docPartPr>
        <w:name w:val="875CB2CDDF9249A88710E79B13CE6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1E7D0-0606-4EED-9500-B4BC753085D3}"/>
      </w:docPartPr>
      <w:docPartBody>
        <w:p w:rsidR="00B06A35" w:rsidRDefault="00DB7B81" w:rsidP="00DB7B81">
          <w:pPr>
            <w:pStyle w:val="875CB2CDDF9249A88710E79B13CE637A"/>
          </w:pPr>
          <w:r w:rsidRPr="003D27C6">
            <w:rPr>
              <w:rStyle w:val="PlaceholderText"/>
            </w:rPr>
            <w:t>Choose an item.</w:t>
          </w:r>
        </w:p>
      </w:docPartBody>
    </w:docPart>
    <w:docPart>
      <w:docPartPr>
        <w:name w:val="FCF1F3EDB45B4360A36E2CC978CE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E3160-DF45-4AD2-A3AF-E4D2392CAF46}"/>
      </w:docPartPr>
      <w:docPartBody>
        <w:p w:rsidR="00B06A35" w:rsidRDefault="00DB7B81" w:rsidP="00DB7B81">
          <w:pPr>
            <w:pStyle w:val="FCF1F3EDB45B4360A36E2CC978CED4D9"/>
          </w:pPr>
          <w:r w:rsidRPr="003D27C6">
            <w:rPr>
              <w:rStyle w:val="PlaceholderText"/>
            </w:rPr>
            <w:t>Choose an item.</w:t>
          </w:r>
        </w:p>
      </w:docPartBody>
    </w:docPart>
    <w:docPart>
      <w:docPartPr>
        <w:name w:val="5C55809207AB4D9FA6A1E40B9E1E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9AF73-D3F0-4ECB-8679-15E6A5A3769D}"/>
      </w:docPartPr>
      <w:docPartBody>
        <w:p w:rsidR="00B06A35" w:rsidRDefault="00DB7B81" w:rsidP="00DB7B81">
          <w:pPr>
            <w:pStyle w:val="5C55809207AB4D9FA6A1E40B9E1ED73A"/>
          </w:pPr>
          <w:r w:rsidRPr="003D27C6">
            <w:rPr>
              <w:rStyle w:val="PlaceholderText"/>
            </w:rPr>
            <w:t>Choose an item.</w:t>
          </w:r>
        </w:p>
      </w:docPartBody>
    </w:docPart>
    <w:docPart>
      <w:docPartPr>
        <w:name w:val="6AFCC5CF436240B9BA47DBC97C01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9AE6-82C4-40A5-A31D-05190F673810}"/>
      </w:docPartPr>
      <w:docPartBody>
        <w:p w:rsidR="00B06A35" w:rsidRDefault="00DB7B81" w:rsidP="00DB7B81">
          <w:pPr>
            <w:pStyle w:val="6AFCC5CF436240B9BA47DBC97C01F437"/>
          </w:pPr>
          <w:r w:rsidRPr="003D27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81"/>
    <w:rsid w:val="00486407"/>
    <w:rsid w:val="00B06A35"/>
    <w:rsid w:val="00DB7B81"/>
    <w:rsid w:val="00E8537D"/>
    <w:rsid w:val="00E9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B81"/>
    <w:rPr>
      <w:color w:val="808080"/>
    </w:rPr>
  </w:style>
  <w:style w:type="paragraph" w:customStyle="1" w:styleId="F1E8CBC5AF6C4C2089ED571E9EBC32121">
    <w:name w:val="F1E8CBC5AF6C4C2089ED571E9EBC32121"/>
    <w:rsid w:val="00DB7B81"/>
    <w:pPr>
      <w:widowControl w:val="0"/>
      <w:spacing w:before="60" w:after="0" w:line="240" w:lineRule="auto"/>
    </w:pPr>
    <w:rPr>
      <w:rFonts w:ascii="Tenorite" w:eastAsiaTheme="minorHAnsi" w:hAnsi="Tenorite"/>
      <w:color w:val="000000"/>
      <w:kern w:val="28"/>
      <w:sz w:val="24"/>
      <w:szCs w:val="24"/>
      <w:lang w:eastAsia="en-US"/>
      <w14:cntxtAlts/>
    </w:rPr>
  </w:style>
  <w:style w:type="paragraph" w:customStyle="1" w:styleId="87FD1D8EF0E54B3D9C2FE1B46B58DF4F">
    <w:name w:val="87FD1D8EF0E54B3D9C2FE1B46B58DF4F"/>
    <w:rsid w:val="00DB7B81"/>
  </w:style>
  <w:style w:type="paragraph" w:customStyle="1" w:styleId="7855EA22264B4F019D6870BC9E4648DE">
    <w:name w:val="7855EA22264B4F019D6870BC9E4648DE"/>
    <w:rsid w:val="00DB7B81"/>
  </w:style>
  <w:style w:type="paragraph" w:customStyle="1" w:styleId="DF66CFDAE88545B4A386AD38DC67E9FB">
    <w:name w:val="DF66CFDAE88545B4A386AD38DC67E9FB"/>
    <w:rsid w:val="00DB7B81"/>
  </w:style>
  <w:style w:type="paragraph" w:customStyle="1" w:styleId="FF7054AF09344029A9209E19849CD9B2">
    <w:name w:val="FF7054AF09344029A9209E19849CD9B2"/>
    <w:rsid w:val="00DB7B81"/>
  </w:style>
  <w:style w:type="paragraph" w:customStyle="1" w:styleId="31455EC71C1C4111931A568856254C7E">
    <w:name w:val="31455EC71C1C4111931A568856254C7E"/>
    <w:rsid w:val="00DB7B81"/>
  </w:style>
  <w:style w:type="paragraph" w:customStyle="1" w:styleId="9EC1AA124BD34EA694C6FF449E8293D6">
    <w:name w:val="9EC1AA124BD34EA694C6FF449E8293D6"/>
    <w:rsid w:val="00DB7B81"/>
  </w:style>
  <w:style w:type="paragraph" w:customStyle="1" w:styleId="9F6B4712801647FEA321F45FAC595A35">
    <w:name w:val="9F6B4712801647FEA321F45FAC595A35"/>
    <w:rsid w:val="00DB7B81"/>
  </w:style>
  <w:style w:type="paragraph" w:customStyle="1" w:styleId="875CB2CDDF9249A88710E79B13CE637A">
    <w:name w:val="875CB2CDDF9249A88710E79B13CE637A"/>
    <w:rsid w:val="00DB7B81"/>
  </w:style>
  <w:style w:type="paragraph" w:customStyle="1" w:styleId="FCF1F3EDB45B4360A36E2CC978CED4D9">
    <w:name w:val="FCF1F3EDB45B4360A36E2CC978CED4D9"/>
    <w:rsid w:val="00DB7B81"/>
  </w:style>
  <w:style w:type="paragraph" w:customStyle="1" w:styleId="5C55809207AB4D9FA6A1E40B9E1ED73A">
    <w:name w:val="5C55809207AB4D9FA6A1E40B9E1ED73A"/>
    <w:rsid w:val="00DB7B81"/>
  </w:style>
  <w:style w:type="paragraph" w:customStyle="1" w:styleId="6AFCC5CF436240B9BA47DBC97C01F437">
    <w:name w:val="6AFCC5CF436240B9BA47DBC97C01F437"/>
    <w:rsid w:val="00DB7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BELS form template.dotx</Template>
  <TotalTime>0</TotalTime>
  <Pages>6</Pages>
  <Words>901</Words>
  <Characters>5137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Barnet SEN Inclusion Fund (SENIF) Request Form</vt:lpstr>
      <vt:lpstr>    Child/Young Person details</vt:lpstr>
      <vt:lpstr>        Areas of need</vt:lpstr>
      <vt:lpstr>        Is the child known to the following teams/services?</vt:lpstr>
      <vt:lpstr>    Provider/Setting details</vt:lpstr>
      <vt:lpstr>        Attendance Pattern (hours attending/expected on each day)</vt:lpstr>
      <vt:lpstr>    Shared Provision</vt:lpstr>
      <vt:lpstr>    Parental Agreement</vt:lpstr>
      <vt:lpstr>    Child’s Eligibility for Early Education Entitlement</vt:lpstr>
      <vt:lpstr>    Other Funding Streams</vt:lpstr>
      <vt:lpstr>    Please fill out EITHER section 7 or 8</vt:lpstr>
      <vt:lpstr>    If child has NOT YET started at your setting:</vt:lpstr>
      <vt:lpstr>    If child is already attending your setting</vt:lpstr>
      <vt:lpstr>        Data Protection</vt:lpstr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Musker</dc:creator>
  <cp:keywords/>
  <dc:description/>
  <cp:lastModifiedBy>Mary Musker</cp:lastModifiedBy>
  <cp:revision>2</cp:revision>
  <dcterms:created xsi:type="dcterms:W3CDTF">2023-02-15T16:04:00Z</dcterms:created>
  <dcterms:modified xsi:type="dcterms:W3CDTF">2023-02-15T16:04:00Z</dcterms:modified>
</cp:coreProperties>
</file>