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94DC" w14:textId="75646ABF" w:rsidR="002107A9" w:rsidRDefault="00A63726" w:rsidP="00A63726">
      <w:pPr>
        <w:rPr>
          <w:rFonts w:ascii="Arial" w:hAnsi="Arial" w:cs="Arial"/>
          <w:i/>
          <w:color w:val="FF0000"/>
          <w:sz w:val="40"/>
          <w:szCs w:val="26"/>
        </w:rPr>
      </w:pPr>
      <w:r>
        <w:rPr>
          <w:noProof/>
        </w:rPr>
        <w:drawing>
          <wp:anchor distT="0" distB="0" distL="114300" distR="114300" simplePos="0" relativeHeight="251850752" behindDoc="1" locked="0" layoutInCell="1" allowOverlap="1" wp14:anchorId="28601A53" wp14:editId="63D30857">
            <wp:simplePos x="0" y="0"/>
            <wp:positionH relativeFrom="column">
              <wp:posOffset>-501540</wp:posOffset>
            </wp:positionH>
            <wp:positionV relativeFrom="paragraph">
              <wp:posOffset>-406510</wp:posOffset>
            </wp:positionV>
            <wp:extent cx="7551420" cy="1521071"/>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091ACF2" w14:textId="77777777" w:rsidR="002107A9" w:rsidRDefault="002107A9" w:rsidP="000452D2">
      <w:pPr>
        <w:jc w:val="center"/>
        <w:rPr>
          <w:rFonts w:ascii="Arial" w:hAnsi="Arial" w:cs="Arial"/>
          <w:i/>
          <w:color w:val="FF0000"/>
          <w:sz w:val="40"/>
          <w:szCs w:val="26"/>
        </w:rPr>
      </w:pPr>
    </w:p>
    <w:p w14:paraId="26B20093" w14:textId="77777777" w:rsidR="00A63726" w:rsidRDefault="00A63726" w:rsidP="000452D2">
      <w:pPr>
        <w:jc w:val="center"/>
        <w:rPr>
          <w:rFonts w:ascii="Arial" w:hAnsi="Arial" w:cs="Arial"/>
          <w:b/>
          <w:color w:val="4F81BD" w:themeColor="accent1"/>
          <w:sz w:val="40"/>
          <w:szCs w:val="26"/>
        </w:rPr>
      </w:pPr>
    </w:p>
    <w:p w14:paraId="6E5D2B0A" w14:textId="77777777" w:rsidR="00A63726" w:rsidRDefault="00A63726" w:rsidP="000452D2">
      <w:pPr>
        <w:jc w:val="center"/>
        <w:rPr>
          <w:rFonts w:ascii="Arial" w:hAnsi="Arial" w:cs="Arial"/>
          <w:b/>
          <w:color w:val="4F81BD" w:themeColor="accent1"/>
          <w:sz w:val="40"/>
          <w:szCs w:val="26"/>
        </w:rPr>
      </w:pPr>
    </w:p>
    <w:p w14:paraId="1A1CD5E8" w14:textId="77777777" w:rsidR="00A63726" w:rsidRDefault="00A63726" w:rsidP="000452D2">
      <w:pPr>
        <w:jc w:val="center"/>
        <w:rPr>
          <w:rFonts w:ascii="Arial" w:hAnsi="Arial" w:cs="Arial"/>
          <w:b/>
          <w:color w:val="4F81BD" w:themeColor="accent1"/>
          <w:sz w:val="40"/>
          <w:szCs w:val="26"/>
        </w:rPr>
      </w:pPr>
    </w:p>
    <w:p w14:paraId="3EBC5C35" w14:textId="77777777" w:rsidR="00A63726" w:rsidRDefault="00A63726" w:rsidP="000452D2">
      <w:pPr>
        <w:jc w:val="center"/>
        <w:rPr>
          <w:rFonts w:ascii="Arial" w:hAnsi="Arial" w:cs="Arial"/>
          <w:b/>
          <w:color w:val="4F81BD" w:themeColor="accent1"/>
          <w:sz w:val="40"/>
          <w:szCs w:val="26"/>
        </w:rPr>
      </w:pPr>
    </w:p>
    <w:p w14:paraId="7A6E6978" w14:textId="77777777" w:rsidR="00A63726" w:rsidRDefault="00A63726" w:rsidP="000452D2">
      <w:pPr>
        <w:jc w:val="center"/>
        <w:rPr>
          <w:rFonts w:ascii="Arial" w:hAnsi="Arial" w:cs="Arial"/>
          <w:b/>
          <w:color w:val="4F81BD" w:themeColor="accent1"/>
          <w:sz w:val="40"/>
          <w:szCs w:val="26"/>
        </w:rPr>
      </w:pPr>
    </w:p>
    <w:p w14:paraId="4FA4BC85" w14:textId="5B2A2230" w:rsidR="002107A9" w:rsidRPr="002107A9" w:rsidRDefault="002107A9" w:rsidP="000452D2">
      <w:pPr>
        <w:jc w:val="center"/>
        <w:rPr>
          <w:rFonts w:ascii="Arial" w:hAnsi="Arial" w:cs="Arial"/>
          <w:b/>
          <w:color w:val="4F81BD" w:themeColor="accent1"/>
          <w:sz w:val="40"/>
          <w:szCs w:val="26"/>
        </w:rPr>
      </w:pPr>
      <w:r w:rsidRPr="002107A9">
        <w:rPr>
          <w:rFonts w:ascii="Arial" w:hAnsi="Arial" w:cs="Arial"/>
          <w:b/>
          <w:color w:val="4F81BD" w:themeColor="accent1"/>
          <w:sz w:val="40"/>
          <w:szCs w:val="26"/>
        </w:rPr>
        <w:t xml:space="preserve">London Borough </w:t>
      </w:r>
      <w:r w:rsidR="00C30DF5" w:rsidRPr="002107A9">
        <w:rPr>
          <w:rFonts w:ascii="Arial" w:hAnsi="Arial" w:cs="Arial"/>
          <w:b/>
          <w:color w:val="4F81BD" w:themeColor="accent1"/>
          <w:sz w:val="40"/>
          <w:szCs w:val="26"/>
        </w:rPr>
        <w:t>of</w:t>
      </w:r>
      <w:r w:rsidRPr="002107A9">
        <w:rPr>
          <w:rFonts w:ascii="Arial" w:hAnsi="Arial" w:cs="Arial"/>
          <w:b/>
          <w:color w:val="4F81BD" w:themeColor="accent1"/>
          <w:sz w:val="40"/>
          <w:szCs w:val="26"/>
        </w:rPr>
        <w:t xml:space="preserve"> Tower Hamlets</w:t>
      </w:r>
    </w:p>
    <w:p w14:paraId="7DE116C6" w14:textId="77777777" w:rsidR="002107A9" w:rsidRDefault="002107A9" w:rsidP="000452D2">
      <w:pPr>
        <w:jc w:val="center"/>
        <w:rPr>
          <w:rFonts w:ascii="Arial" w:hAnsi="Arial" w:cs="Arial"/>
          <w:i/>
          <w:color w:val="FF0000"/>
          <w:sz w:val="40"/>
          <w:szCs w:val="26"/>
        </w:rPr>
      </w:pPr>
    </w:p>
    <w:p w14:paraId="3F33AFAD" w14:textId="77777777" w:rsidR="002107A9" w:rsidRDefault="002107A9" w:rsidP="000452D2">
      <w:pPr>
        <w:jc w:val="center"/>
        <w:rPr>
          <w:rFonts w:ascii="Arial" w:hAnsi="Arial" w:cs="Arial"/>
          <w:i/>
          <w:color w:val="FF0000"/>
          <w:sz w:val="40"/>
          <w:szCs w:val="26"/>
        </w:rPr>
      </w:pPr>
    </w:p>
    <w:p w14:paraId="3CE76287" w14:textId="77777777" w:rsidR="002107A9" w:rsidRDefault="002107A9" w:rsidP="000452D2">
      <w:pPr>
        <w:jc w:val="center"/>
        <w:rPr>
          <w:rFonts w:ascii="Arial" w:hAnsi="Arial" w:cs="Arial"/>
          <w:i/>
          <w:color w:val="FF0000"/>
          <w:sz w:val="40"/>
          <w:szCs w:val="26"/>
        </w:rPr>
      </w:pPr>
    </w:p>
    <w:p w14:paraId="36130C4D" w14:textId="6A5BD19A" w:rsidR="00F12961" w:rsidRPr="003B6D37" w:rsidRDefault="005920F9" w:rsidP="00F12961">
      <w:pPr>
        <w:pStyle w:val="Header"/>
        <w:jc w:val="center"/>
        <w:rPr>
          <w:rFonts w:ascii="Arial" w:hAnsi="Arial" w:cs="Arial"/>
          <w:b/>
          <w:color w:val="000000" w:themeColor="text1"/>
          <w:sz w:val="32"/>
          <w:szCs w:val="32"/>
        </w:rPr>
      </w:pPr>
      <w:r w:rsidRPr="003B6D37">
        <w:rPr>
          <w:rFonts w:ascii="Arial" w:hAnsi="Arial" w:cs="Arial"/>
          <w:b/>
          <w:color w:val="000000" w:themeColor="text1"/>
          <w:sz w:val="32"/>
          <w:szCs w:val="32"/>
        </w:rPr>
        <w:t>School Views on Parental EHC Needs Assessment Request</w:t>
      </w:r>
    </w:p>
    <w:p w14:paraId="53C34719" w14:textId="77777777" w:rsidR="00E71EBC" w:rsidRPr="003B6D37" w:rsidRDefault="00E71EBC" w:rsidP="004D4A40">
      <w:pPr>
        <w:pStyle w:val="ListParagraph"/>
        <w:ind w:left="0"/>
        <w:rPr>
          <w:rFonts w:ascii="Arial" w:hAnsi="Arial" w:cs="Arial"/>
          <w:sz w:val="32"/>
          <w:szCs w:val="32"/>
          <w:lang w:val="en"/>
        </w:rPr>
      </w:pPr>
    </w:p>
    <w:p w14:paraId="6E511DB7" w14:textId="77777777" w:rsidR="000557C3" w:rsidRPr="003B6D37" w:rsidRDefault="000557C3" w:rsidP="005920F9">
      <w:pPr>
        <w:jc w:val="center"/>
        <w:rPr>
          <w:rStyle w:val="Hyperlink"/>
          <w:rFonts w:ascii="Arial" w:hAnsi="Arial" w:cs="Arial"/>
          <w:color w:val="auto"/>
          <w:sz w:val="32"/>
          <w:szCs w:val="32"/>
          <w:u w:val="none"/>
          <w:lang w:val="en"/>
        </w:rPr>
      </w:pPr>
    </w:p>
    <w:p w14:paraId="605AA787" w14:textId="77777777" w:rsidR="003B6D37" w:rsidRPr="003B6D37" w:rsidRDefault="00F12961" w:rsidP="00A63726">
      <w:pPr>
        <w:jc w:val="center"/>
        <w:rPr>
          <w:rStyle w:val="Hyperlink"/>
          <w:rFonts w:ascii="Arial" w:hAnsi="Arial" w:cs="Arial"/>
          <w:bCs/>
          <w:color w:val="auto"/>
          <w:sz w:val="32"/>
          <w:szCs w:val="32"/>
          <w:u w:val="none"/>
          <w:lang w:val="en"/>
        </w:rPr>
      </w:pPr>
      <w:r w:rsidRPr="003B6D37">
        <w:rPr>
          <w:rStyle w:val="Hyperlink"/>
          <w:rFonts w:ascii="Arial" w:hAnsi="Arial" w:cs="Arial"/>
          <w:bCs/>
          <w:color w:val="auto"/>
          <w:sz w:val="32"/>
          <w:szCs w:val="32"/>
          <w:u w:val="none"/>
          <w:lang w:val="en"/>
        </w:rPr>
        <w:t xml:space="preserve">To be used by Schools, </w:t>
      </w:r>
      <w:r w:rsidR="00A63726" w:rsidRPr="003B6D37">
        <w:rPr>
          <w:rStyle w:val="Hyperlink"/>
          <w:rFonts w:ascii="Arial" w:hAnsi="Arial" w:cs="Arial"/>
          <w:bCs/>
          <w:color w:val="auto"/>
          <w:sz w:val="32"/>
          <w:szCs w:val="32"/>
          <w:u w:val="none"/>
          <w:lang w:val="en"/>
        </w:rPr>
        <w:t>E</w:t>
      </w:r>
      <w:r w:rsidRPr="003B6D37">
        <w:rPr>
          <w:rStyle w:val="Hyperlink"/>
          <w:rFonts w:ascii="Arial" w:hAnsi="Arial" w:cs="Arial"/>
          <w:bCs/>
          <w:color w:val="auto"/>
          <w:sz w:val="32"/>
          <w:szCs w:val="32"/>
          <w:u w:val="none"/>
          <w:lang w:val="en"/>
        </w:rPr>
        <w:t xml:space="preserve">arly </w:t>
      </w:r>
      <w:r w:rsidR="00A63726" w:rsidRPr="003B6D37">
        <w:rPr>
          <w:rStyle w:val="Hyperlink"/>
          <w:rFonts w:ascii="Arial" w:hAnsi="Arial" w:cs="Arial"/>
          <w:bCs/>
          <w:color w:val="auto"/>
          <w:sz w:val="32"/>
          <w:szCs w:val="32"/>
          <w:u w:val="none"/>
          <w:lang w:val="en"/>
        </w:rPr>
        <w:t>Y</w:t>
      </w:r>
      <w:r w:rsidRPr="003B6D37">
        <w:rPr>
          <w:rStyle w:val="Hyperlink"/>
          <w:rFonts w:ascii="Arial" w:hAnsi="Arial" w:cs="Arial"/>
          <w:bCs/>
          <w:color w:val="auto"/>
          <w:sz w:val="32"/>
          <w:szCs w:val="32"/>
          <w:u w:val="none"/>
          <w:lang w:val="en"/>
        </w:rPr>
        <w:t xml:space="preserve">ears </w:t>
      </w:r>
      <w:proofErr w:type="gramStart"/>
      <w:r w:rsidR="00A63726" w:rsidRPr="003B6D37">
        <w:rPr>
          <w:rStyle w:val="Hyperlink"/>
          <w:rFonts w:ascii="Arial" w:hAnsi="Arial" w:cs="Arial"/>
          <w:bCs/>
          <w:color w:val="auto"/>
          <w:sz w:val="32"/>
          <w:szCs w:val="32"/>
          <w:u w:val="none"/>
          <w:lang w:val="en"/>
        </w:rPr>
        <w:t>Settings</w:t>
      </w:r>
      <w:proofErr w:type="gramEnd"/>
      <w:r w:rsidR="00A63726" w:rsidRPr="003B6D37">
        <w:rPr>
          <w:rStyle w:val="Hyperlink"/>
          <w:rFonts w:ascii="Arial" w:hAnsi="Arial" w:cs="Arial"/>
          <w:bCs/>
          <w:color w:val="auto"/>
          <w:sz w:val="32"/>
          <w:szCs w:val="32"/>
          <w:u w:val="none"/>
          <w:lang w:val="en"/>
        </w:rPr>
        <w:t xml:space="preserve"> </w:t>
      </w:r>
      <w:r w:rsidRPr="003B6D37">
        <w:rPr>
          <w:rStyle w:val="Hyperlink"/>
          <w:rFonts w:ascii="Arial" w:hAnsi="Arial" w:cs="Arial"/>
          <w:bCs/>
          <w:color w:val="auto"/>
          <w:sz w:val="32"/>
          <w:szCs w:val="32"/>
          <w:u w:val="none"/>
          <w:lang w:val="en"/>
        </w:rPr>
        <w:t xml:space="preserve">and </w:t>
      </w:r>
      <w:r w:rsidR="00A63726" w:rsidRPr="003B6D37">
        <w:rPr>
          <w:rStyle w:val="Hyperlink"/>
          <w:rFonts w:ascii="Arial" w:hAnsi="Arial" w:cs="Arial"/>
          <w:bCs/>
          <w:color w:val="auto"/>
          <w:sz w:val="32"/>
          <w:szCs w:val="32"/>
          <w:u w:val="none"/>
          <w:lang w:val="en"/>
        </w:rPr>
        <w:t>P</w:t>
      </w:r>
      <w:r w:rsidRPr="003B6D37">
        <w:rPr>
          <w:rStyle w:val="Hyperlink"/>
          <w:rFonts w:ascii="Arial" w:hAnsi="Arial" w:cs="Arial"/>
          <w:bCs/>
          <w:color w:val="auto"/>
          <w:sz w:val="32"/>
          <w:szCs w:val="32"/>
          <w:u w:val="none"/>
          <w:lang w:val="en"/>
        </w:rPr>
        <w:t xml:space="preserve">ost 16 </w:t>
      </w:r>
      <w:r w:rsidR="00A63726" w:rsidRPr="003B6D37">
        <w:rPr>
          <w:rStyle w:val="Hyperlink"/>
          <w:rFonts w:ascii="Arial" w:hAnsi="Arial" w:cs="Arial"/>
          <w:bCs/>
          <w:color w:val="auto"/>
          <w:sz w:val="32"/>
          <w:szCs w:val="32"/>
          <w:u w:val="none"/>
          <w:lang w:val="en"/>
        </w:rPr>
        <w:t>S</w:t>
      </w:r>
      <w:r w:rsidRPr="003B6D37">
        <w:rPr>
          <w:rStyle w:val="Hyperlink"/>
          <w:rFonts w:ascii="Arial" w:hAnsi="Arial" w:cs="Arial"/>
          <w:bCs/>
          <w:color w:val="auto"/>
          <w:sz w:val="32"/>
          <w:szCs w:val="32"/>
          <w:u w:val="none"/>
          <w:lang w:val="en"/>
        </w:rPr>
        <w:t xml:space="preserve">ettings. </w:t>
      </w:r>
    </w:p>
    <w:p w14:paraId="11CA776A" w14:textId="77777777" w:rsidR="003B6D37" w:rsidRPr="003B6D37" w:rsidRDefault="003B6D37" w:rsidP="00A63726">
      <w:pPr>
        <w:jc w:val="center"/>
        <w:rPr>
          <w:rStyle w:val="Hyperlink"/>
          <w:rFonts w:ascii="Arial" w:hAnsi="Arial" w:cs="Arial"/>
          <w:b/>
          <w:color w:val="auto"/>
          <w:sz w:val="32"/>
          <w:szCs w:val="32"/>
          <w:u w:val="none"/>
          <w:lang w:val="en"/>
        </w:rPr>
      </w:pPr>
    </w:p>
    <w:p w14:paraId="744D8381" w14:textId="77777777" w:rsidR="003B6D37" w:rsidRPr="003B6D37" w:rsidRDefault="003B6D37" w:rsidP="00A63726">
      <w:pPr>
        <w:jc w:val="center"/>
        <w:rPr>
          <w:rStyle w:val="Hyperlink"/>
          <w:rFonts w:ascii="Arial" w:hAnsi="Arial" w:cs="Arial"/>
          <w:b/>
          <w:color w:val="auto"/>
          <w:sz w:val="32"/>
          <w:szCs w:val="32"/>
          <w:u w:val="none"/>
          <w:lang w:val="en"/>
        </w:rPr>
      </w:pPr>
    </w:p>
    <w:p w14:paraId="38EDF71B" w14:textId="6EA100BB" w:rsidR="008D1E97" w:rsidRDefault="003B6D37" w:rsidP="00A63726">
      <w:pPr>
        <w:jc w:val="center"/>
        <w:rPr>
          <w:rStyle w:val="Hyperlink"/>
          <w:rFonts w:ascii="Arial" w:hAnsi="Arial" w:cs="Arial"/>
          <w:b/>
          <w:color w:val="auto"/>
          <w:sz w:val="32"/>
          <w:szCs w:val="32"/>
          <w:u w:val="none"/>
          <w:lang w:val="en"/>
        </w:rPr>
      </w:pPr>
      <w:r w:rsidRPr="003B6D37">
        <w:rPr>
          <w:rStyle w:val="Hyperlink"/>
          <w:rFonts w:ascii="Arial" w:hAnsi="Arial" w:cs="Arial"/>
          <w:b/>
          <w:color w:val="auto"/>
          <w:sz w:val="32"/>
          <w:szCs w:val="32"/>
          <w:u w:val="none"/>
          <w:lang w:val="en"/>
        </w:rPr>
        <w:t>Please submit this form to the email of EHC Coordinator that made the request.</w:t>
      </w:r>
      <w:r w:rsidR="008D1E97">
        <w:rPr>
          <w:rStyle w:val="Hyperlink"/>
          <w:rFonts w:ascii="Arial" w:hAnsi="Arial" w:cs="Arial"/>
          <w:b/>
          <w:color w:val="auto"/>
          <w:sz w:val="32"/>
          <w:szCs w:val="32"/>
          <w:u w:val="none"/>
          <w:lang w:val="en"/>
        </w:rPr>
        <w:br w:type="page"/>
      </w:r>
    </w:p>
    <w:p w14:paraId="777D5AF3" w14:textId="77777777" w:rsidR="00A5546A" w:rsidRPr="00A5546A" w:rsidRDefault="00A5546A" w:rsidP="00553ED9">
      <w:pPr>
        <w:numPr>
          <w:ilvl w:val="0"/>
          <w:numId w:val="6"/>
        </w:numPr>
        <w:spacing w:after="200" w:line="276" w:lineRule="auto"/>
        <w:contextualSpacing/>
        <w:rPr>
          <w:rFonts w:ascii="Arial" w:eastAsia="Calibri" w:hAnsi="Arial" w:cs="Arial"/>
          <w:b/>
          <w:sz w:val="32"/>
          <w:szCs w:val="32"/>
          <w:lang w:val="en"/>
        </w:rPr>
      </w:pPr>
      <w:r w:rsidRPr="00A5546A">
        <w:rPr>
          <w:rFonts w:ascii="Arial" w:eastAsia="Calibri" w:hAnsi="Arial" w:cs="Arial"/>
          <w:b/>
          <w:sz w:val="32"/>
          <w:szCs w:val="32"/>
          <w:lang w:val="en"/>
        </w:rPr>
        <w:lastRenderedPageBreak/>
        <w:t>Contact Information</w:t>
      </w:r>
    </w:p>
    <w:p w14:paraId="1F170148" w14:textId="77777777" w:rsidR="00A5546A" w:rsidRPr="00A5546A" w:rsidRDefault="00A5546A" w:rsidP="00A5546A">
      <w:pPr>
        <w:ind w:left="360"/>
        <w:rPr>
          <w:rFonts w:ascii="Arial" w:hAnsi="Arial" w:cs="Arial"/>
          <w:szCs w:val="32"/>
          <w:lang w:val="en"/>
        </w:rPr>
      </w:pPr>
    </w:p>
    <w:tbl>
      <w:tblPr>
        <w:tblStyle w:val="TableGrid1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A5546A" w:rsidRPr="00A5546A" w14:paraId="17ED9224" w14:textId="77777777" w:rsidTr="00A5546A">
        <w:trPr>
          <w:trHeight w:val="338"/>
        </w:trPr>
        <w:tc>
          <w:tcPr>
            <w:tcW w:w="10314" w:type="dxa"/>
            <w:gridSpan w:val="2"/>
            <w:shd w:val="clear" w:color="auto" w:fill="D9D9D9" w:themeFill="background1" w:themeFillShade="D9"/>
            <w:vAlign w:val="center"/>
          </w:tcPr>
          <w:p w14:paraId="5098FB4D" w14:textId="77777777" w:rsidR="00A5546A" w:rsidRPr="00A5546A" w:rsidRDefault="00A5546A" w:rsidP="00A5546A">
            <w:pPr>
              <w:autoSpaceDE w:val="0"/>
              <w:autoSpaceDN w:val="0"/>
              <w:adjustRightInd w:val="0"/>
              <w:rPr>
                <w:rFonts w:ascii="Arial" w:hAnsi="Arial" w:cs="Arial"/>
                <w:b/>
                <w:bCs/>
                <w:sz w:val="32"/>
                <w:szCs w:val="32"/>
              </w:rPr>
            </w:pPr>
            <w:r w:rsidRPr="00A5546A">
              <w:rPr>
                <w:rFonts w:ascii="Arial" w:hAnsi="Arial" w:cs="Arial"/>
                <w:b/>
                <w:bCs/>
                <w:sz w:val="28"/>
                <w:szCs w:val="28"/>
              </w:rPr>
              <w:t>Child</w:t>
            </w:r>
          </w:p>
        </w:tc>
      </w:tr>
      <w:tr w:rsidR="00A5546A" w:rsidRPr="00A5546A" w14:paraId="0C44C7D7" w14:textId="77777777" w:rsidTr="00A5546A">
        <w:trPr>
          <w:trHeight w:val="306"/>
        </w:trPr>
        <w:tc>
          <w:tcPr>
            <w:tcW w:w="2977" w:type="dxa"/>
            <w:shd w:val="clear" w:color="auto" w:fill="D9D9D9" w:themeFill="background1" w:themeFillShade="D9"/>
            <w:vAlign w:val="center"/>
          </w:tcPr>
          <w:p w14:paraId="100C2867"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First name</w:t>
            </w:r>
          </w:p>
        </w:tc>
        <w:tc>
          <w:tcPr>
            <w:tcW w:w="7337" w:type="dxa"/>
            <w:shd w:val="clear" w:color="auto" w:fill="FFFFFF" w:themeFill="background1"/>
            <w:vAlign w:val="center"/>
          </w:tcPr>
          <w:p w14:paraId="3D76A92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BA49D2B" w14:textId="77777777" w:rsidTr="00A5546A">
        <w:trPr>
          <w:trHeight w:val="306"/>
        </w:trPr>
        <w:tc>
          <w:tcPr>
            <w:tcW w:w="2977" w:type="dxa"/>
            <w:shd w:val="clear" w:color="auto" w:fill="D9D9D9" w:themeFill="background1" w:themeFillShade="D9"/>
            <w:vAlign w:val="center"/>
          </w:tcPr>
          <w:p w14:paraId="45B34830"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Surname</w:t>
            </w:r>
          </w:p>
        </w:tc>
        <w:tc>
          <w:tcPr>
            <w:tcW w:w="7337" w:type="dxa"/>
            <w:shd w:val="clear" w:color="auto" w:fill="FFFFFF" w:themeFill="background1"/>
            <w:vAlign w:val="center"/>
          </w:tcPr>
          <w:p w14:paraId="09E5456A"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648053F5" w14:textId="77777777" w:rsidTr="00A5546A">
        <w:trPr>
          <w:trHeight w:val="306"/>
        </w:trPr>
        <w:tc>
          <w:tcPr>
            <w:tcW w:w="2977" w:type="dxa"/>
            <w:shd w:val="clear" w:color="auto" w:fill="D9D9D9" w:themeFill="background1" w:themeFillShade="D9"/>
            <w:vAlign w:val="center"/>
          </w:tcPr>
          <w:p w14:paraId="352E5429"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tc>
        <w:tc>
          <w:tcPr>
            <w:tcW w:w="7337" w:type="dxa"/>
            <w:shd w:val="clear" w:color="auto" w:fill="FFFFFF" w:themeFill="background1"/>
            <w:vAlign w:val="center"/>
          </w:tcPr>
          <w:p w14:paraId="4D5F850E"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BE1C29F" w14:textId="77777777" w:rsidTr="00A5546A">
        <w:trPr>
          <w:trHeight w:val="306"/>
        </w:trPr>
        <w:tc>
          <w:tcPr>
            <w:tcW w:w="2977" w:type="dxa"/>
            <w:shd w:val="clear" w:color="auto" w:fill="D9D9D9" w:themeFill="background1" w:themeFillShade="D9"/>
            <w:vAlign w:val="center"/>
          </w:tcPr>
          <w:p w14:paraId="2A21D118"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
                <w:bCs/>
              </w:rPr>
              <w:t>Date of birth</w:t>
            </w:r>
          </w:p>
        </w:tc>
        <w:tc>
          <w:tcPr>
            <w:tcW w:w="7337" w:type="dxa"/>
            <w:shd w:val="clear" w:color="auto" w:fill="FFFFFF" w:themeFill="background1"/>
            <w:vAlign w:val="center"/>
          </w:tcPr>
          <w:p w14:paraId="6E5F5F8E"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990AF61" w14:textId="77777777" w:rsidTr="00A5546A">
        <w:trPr>
          <w:trHeight w:val="306"/>
        </w:trPr>
        <w:tc>
          <w:tcPr>
            <w:tcW w:w="2977" w:type="dxa"/>
            <w:shd w:val="clear" w:color="auto" w:fill="D9D9D9" w:themeFill="background1" w:themeFillShade="D9"/>
            <w:vAlign w:val="center"/>
          </w:tcPr>
          <w:p w14:paraId="7EF4274C"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
                <w:bCs/>
              </w:rPr>
              <w:t>Gender</w:t>
            </w:r>
          </w:p>
        </w:tc>
        <w:tc>
          <w:tcPr>
            <w:tcW w:w="7337" w:type="dxa"/>
            <w:shd w:val="clear" w:color="auto" w:fill="FFFFFF" w:themeFill="background1"/>
            <w:vAlign w:val="center"/>
          </w:tcPr>
          <w:p w14:paraId="77949122"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2476BA3" w14:textId="77777777" w:rsidTr="00A5546A">
        <w:trPr>
          <w:trHeight w:val="306"/>
        </w:trPr>
        <w:tc>
          <w:tcPr>
            <w:tcW w:w="2977" w:type="dxa"/>
            <w:shd w:val="clear" w:color="auto" w:fill="D9D9D9" w:themeFill="background1" w:themeFillShade="D9"/>
            <w:vAlign w:val="center"/>
          </w:tcPr>
          <w:p w14:paraId="43BB7053"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Unique Pupil Number</w:t>
            </w:r>
          </w:p>
        </w:tc>
        <w:tc>
          <w:tcPr>
            <w:tcW w:w="7337" w:type="dxa"/>
            <w:shd w:val="clear" w:color="auto" w:fill="FFFFFF" w:themeFill="background1"/>
            <w:vAlign w:val="center"/>
          </w:tcPr>
          <w:p w14:paraId="08D0EE02"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bl>
    <w:p w14:paraId="76EC713E" w14:textId="77777777" w:rsidR="00A5546A" w:rsidRPr="00A5546A" w:rsidRDefault="00A5546A" w:rsidP="00A5546A">
      <w:pPr>
        <w:rPr>
          <w:rFonts w:ascii="Arial" w:hAnsi="Arial" w:cs="Arial"/>
          <w:b/>
          <w:sz w:val="28"/>
          <w:szCs w:val="28"/>
        </w:rPr>
      </w:pPr>
    </w:p>
    <w:tbl>
      <w:tblPr>
        <w:tblStyle w:val="TableGrid1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A5546A" w:rsidRPr="00A5546A" w14:paraId="7B6F9902" w14:textId="77777777" w:rsidTr="00A5546A">
        <w:trPr>
          <w:trHeight w:val="559"/>
        </w:trPr>
        <w:tc>
          <w:tcPr>
            <w:tcW w:w="10314" w:type="dxa"/>
            <w:gridSpan w:val="2"/>
            <w:shd w:val="clear" w:color="auto" w:fill="D9D9D9" w:themeFill="background1" w:themeFillShade="D9"/>
            <w:vAlign w:val="center"/>
          </w:tcPr>
          <w:p w14:paraId="67C13DE0" w14:textId="77777777" w:rsidR="00A5546A" w:rsidRPr="00A5546A" w:rsidRDefault="00A5546A" w:rsidP="00A5546A">
            <w:pPr>
              <w:autoSpaceDE w:val="0"/>
              <w:autoSpaceDN w:val="0"/>
              <w:adjustRightInd w:val="0"/>
              <w:rPr>
                <w:rFonts w:ascii="Arial" w:hAnsi="Arial" w:cs="Arial"/>
                <w:b/>
                <w:bCs/>
                <w:sz w:val="28"/>
                <w:szCs w:val="28"/>
              </w:rPr>
            </w:pPr>
            <w:r w:rsidRPr="00A5546A">
              <w:rPr>
                <w:rFonts w:ascii="Arial" w:hAnsi="Arial" w:cs="Arial"/>
                <w:b/>
                <w:bCs/>
                <w:sz w:val="28"/>
                <w:szCs w:val="28"/>
              </w:rPr>
              <w:t>Current educational setting / school / college</w:t>
            </w:r>
          </w:p>
        </w:tc>
      </w:tr>
      <w:tr w:rsidR="00A5546A" w:rsidRPr="00A5546A" w14:paraId="7B94E564" w14:textId="77777777" w:rsidTr="00A5546A">
        <w:trPr>
          <w:trHeight w:val="306"/>
        </w:trPr>
        <w:tc>
          <w:tcPr>
            <w:tcW w:w="2977" w:type="dxa"/>
            <w:shd w:val="clear" w:color="auto" w:fill="D9D9D9" w:themeFill="background1" w:themeFillShade="D9"/>
            <w:vAlign w:val="center"/>
          </w:tcPr>
          <w:p w14:paraId="034DCB61"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 xml:space="preserve">Name </w:t>
            </w:r>
          </w:p>
        </w:tc>
        <w:tc>
          <w:tcPr>
            <w:tcW w:w="7337" w:type="dxa"/>
            <w:shd w:val="clear" w:color="auto" w:fill="FFFFFF" w:themeFill="background1"/>
            <w:vAlign w:val="center"/>
          </w:tcPr>
          <w:p w14:paraId="5A800035"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1C903E36" w14:textId="77777777" w:rsidTr="00A5546A">
        <w:trPr>
          <w:trHeight w:val="697"/>
        </w:trPr>
        <w:tc>
          <w:tcPr>
            <w:tcW w:w="2977" w:type="dxa"/>
            <w:shd w:val="clear" w:color="auto" w:fill="D9D9D9" w:themeFill="background1" w:themeFillShade="D9"/>
            <w:vAlign w:val="center"/>
          </w:tcPr>
          <w:p w14:paraId="1A313301"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Address</w:t>
            </w:r>
          </w:p>
          <w:p w14:paraId="6C7E62A3" w14:textId="77777777" w:rsidR="00A5546A" w:rsidRPr="00A5546A" w:rsidRDefault="00A5546A" w:rsidP="00A5546A">
            <w:pPr>
              <w:autoSpaceDE w:val="0"/>
              <w:autoSpaceDN w:val="0"/>
              <w:adjustRightInd w:val="0"/>
              <w:rPr>
                <w:rFonts w:ascii="Arial" w:hAnsi="Arial" w:cs="Arial"/>
                <w:bCs/>
                <w:i/>
              </w:rPr>
            </w:pPr>
            <w:r w:rsidRPr="00A5546A">
              <w:rPr>
                <w:rFonts w:ascii="Arial" w:hAnsi="Arial" w:cs="Arial"/>
                <w:bCs/>
                <w:i/>
              </w:rPr>
              <w:t>(</w:t>
            </w:r>
            <w:proofErr w:type="gramStart"/>
            <w:r w:rsidRPr="00A5546A">
              <w:rPr>
                <w:rFonts w:ascii="Arial" w:hAnsi="Arial" w:cs="Arial"/>
                <w:bCs/>
                <w:i/>
              </w:rPr>
              <w:t>if</w:t>
            </w:r>
            <w:proofErr w:type="gramEnd"/>
            <w:r w:rsidRPr="00A5546A">
              <w:rPr>
                <w:rFonts w:ascii="Arial" w:hAnsi="Arial" w:cs="Arial"/>
                <w:bCs/>
                <w:i/>
              </w:rPr>
              <w:t xml:space="preserve"> different from above)</w:t>
            </w:r>
          </w:p>
        </w:tc>
        <w:tc>
          <w:tcPr>
            <w:tcW w:w="7337" w:type="dxa"/>
            <w:shd w:val="clear" w:color="auto" w:fill="FFFFFF" w:themeFill="background1"/>
            <w:vAlign w:val="center"/>
          </w:tcPr>
          <w:p w14:paraId="479AE6A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6CA6635" w14:textId="77777777" w:rsidTr="00A5546A">
        <w:trPr>
          <w:trHeight w:val="306"/>
        </w:trPr>
        <w:tc>
          <w:tcPr>
            <w:tcW w:w="2977" w:type="dxa"/>
            <w:shd w:val="clear" w:color="auto" w:fill="D9D9D9" w:themeFill="background1" w:themeFillShade="D9"/>
            <w:vAlign w:val="center"/>
          </w:tcPr>
          <w:p w14:paraId="64AF5C68" w14:textId="77777777" w:rsidR="00A5546A" w:rsidRPr="00A5546A" w:rsidRDefault="00A5546A" w:rsidP="00A5546A">
            <w:pPr>
              <w:autoSpaceDE w:val="0"/>
              <w:autoSpaceDN w:val="0"/>
              <w:adjustRightInd w:val="0"/>
              <w:rPr>
                <w:rFonts w:ascii="Arial" w:hAnsi="Arial" w:cs="Arial"/>
                <w:bCs/>
              </w:rPr>
            </w:pPr>
            <w:r w:rsidRPr="00A5546A">
              <w:rPr>
                <w:rFonts w:ascii="Arial" w:hAnsi="Arial" w:cs="Arial"/>
                <w:b/>
                <w:bCs/>
              </w:rPr>
              <w:t xml:space="preserve">Telephone </w:t>
            </w:r>
          </w:p>
        </w:tc>
        <w:tc>
          <w:tcPr>
            <w:tcW w:w="7337" w:type="dxa"/>
            <w:shd w:val="clear" w:color="auto" w:fill="FFFFFF" w:themeFill="background1"/>
            <w:vAlign w:val="center"/>
          </w:tcPr>
          <w:p w14:paraId="3678E3DD"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3DD91F19" w14:textId="77777777" w:rsidTr="00A5546A">
        <w:trPr>
          <w:trHeight w:val="306"/>
        </w:trPr>
        <w:tc>
          <w:tcPr>
            <w:tcW w:w="2977" w:type="dxa"/>
            <w:shd w:val="clear" w:color="auto" w:fill="D9D9D9" w:themeFill="background1" w:themeFillShade="D9"/>
            <w:vAlign w:val="center"/>
          </w:tcPr>
          <w:p w14:paraId="2DBFDFB0"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E mail address</w:t>
            </w:r>
          </w:p>
        </w:tc>
        <w:tc>
          <w:tcPr>
            <w:tcW w:w="7337" w:type="dxa"/>
            <w:shd w:val="clear" w:color="auto" w:fill="FFFFFF" w:themeFill="background1"/>
            <w:vAlign w:val="center"/>
          </w:tcPr>
          <w:p w14:paraId="34F53403"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54258ABA" w14:textId="77777777" w:rsidTr="00A5546A">
        <w:trPr>
          <w:trHeight w:val="306"/>
        </w:trPr>
        <w:tc>
          <w:tcPr>
            <w:tcW w:w="2977" w:type="dxa"/>
            <w:shd w:val="clear" w:color="auto" w:fill="D9D9D9" w:themeFill="background1" w:themeFillShade="D9"/>
            <w:vAlign w:val="center"/>
          </w:tcPr>
          <w:p w14:paraId="3C8CC92F" w14:textId="75732BC2"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Lead professional at the setting/ school</w:t>
            </w:r>
            <w:r w:rsidR="005C3ED2">
              <w:rPr>
                <w:rFonts w:ascii="Arial" w:hAnsi="Arial" w:cs="Arial"/>
                <w:b/>
                <w:bCs/>
              </w:rPr>
              <w:t xml:space="preserve"> (name &amp;role)</w:t>
            </w:r>
          </w:p>
        </w:tc>
        <w:tc>
          <w:tcPr>
            <w:tcW w:w="7337" w:type="dxa"/>
            <w:shd w:val="clear" w:color="auto" w:fill="FFFFFF" w:themeFill="background1"/>
            <w:vAlign w:val="center"/>
          </w:tcPr>
          <w:p w14:paraId="000ED59D"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4CA59834" w14:textId="77777777" w:rsidTr="00A5546A">
        <w:trPr>
          <w:trHeight w:val="306"/>
        </w:trPr>
        <w:tc>
          <w:tcPr>
            <w:tcW w:w="2977" w:type="dxa"/>
            <w:shd w:val="clear" w:color="auto" w:fill="D9D9D9" w:themeFill="background1" w:themeFillShade="D9"/>
            <w:vAlign w:val="center"/>
          </w:tcPr>
          <w:p w14:paraId="3F47DF3C"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Date the child started</w:t>
            </w:r>
          </w:p>
        </w:tc>
        <w:tc>
          <w:tcPr>
            <w:tcW w:w="7337" w:type="dxa"/>
            <w:shd w:val="clear" w:color="auto" w:fill="FFFFFF" w:themeFill="background1"/>
            <w:vAlign w:val="center"/>
          </w:tcPr>
          <w:p w14:paraId="434BC3DC"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r w:rsidR="00A5546A" w:rsidRPr="00A5546A" w14:paraId="2519A299" w14:textId="77777777" w:rsidTr="00A5546A">
        <w:trPr>
          <w:trHeight w:val="306"/>
        </w:trPr>
        <w:tc>
          <w:tcPr>
            <w:tcW w:w="2977" w:type="dxa"/>
            <w:shd w:val="clear" w:color="auto" w:fill="D9D9D9" w:themeFill="background1" w:themeFillShade="D9"/>
            <w:vAlign w:val="center"/>
          </w:tcPr>
          <w:p w14:paraId="07CCCF19" w14:textId="77777777" w:rsidR="00A5546A" w:rsidRPr="00A5546A" w:rsidRDefault="00A5546A" w:rsidP="00A5546A">
            <w:pPr>
              <w:autoSpaceDE w:val="0"/>
              <w:autoSpaceDN w:val="0"/>
              <w:adjustRightInd w:val="0"/>
              <w:rPr>
                <w:rFonts w:ascii="Arial" w:hAnsi="Arial" w:cs="Arial"/>
                <w:b/>
                <w:bCs/>
              </w:rPr>
            </w:pPr>
            <w:r w:rsidRPr="00A5546A">
              <w:rPr>
                <w:rFonts w:ascii="Arial" w:hAnsi="Arial" w:cs="Arial"/>
                <w:b/>
                <w:bCs/>
              </w:rPr>
              <w:t>Any previous education setting(s) attended</w:t>
            </w:r>
          </w:p>
        </w:tc>
        <w:tc>
          <w:tcPr>
            <w:tcW w:w="7337" w:type="dxa"/>
            <w:shd w:val="clear" w:color="auto" w:fill="FFFFFF" w:themeFill="background1"/>
            <w:vAlign w:val="center"/>
          </w:tcPr>
          <w:p w14:paraId="57319B24" w14:textId="77777777" w:rsidR="00A5546A" w:rsidRPr="00A5546A" w:rsidRDefault="00A5546A" w:rsidP="00A5546A">
            <w:pPr>
              <w:autoSpaceDE w:val="0"/>
              <w:autoSpaceDN w:val="0"/>
              <w:adjustRightInd w:val="0"/>
              <w:spacing w:beforeLines="20" w:before="48" w:afterLines="20" w:after="48"/>
              <w:rPr>
                <w:rFonts w:ascii="Arial" w:hAnsi="Arial" w:cs="Arial"/>
                <w:bCs/>
              </w:rPr>
            </w:pPr>
          </w:p>
        </w:tc>
      </w:tr>
    </w:tbl>
    <w:p w14:paraId="787C4786" w14:textId="46388212" w:rsidR="00A5546A" w:rsidRPr="00132BD3" w:rsidRDefault="00A5546A" w:rsidP="00132BD3">
      <w:pPr>
        <w:rPr>
          <w:rFonts w:ascii="Arial" w:eastAsia="Calibri" w:hAnsi="Arial" w:cs="Arial"/>
          <w:b/>
          <w:sz w:val="32"/>
          <w:szCs w:val="32"/>
        </w:rPr>
      </w:pPr>
    </w:p>
    <w:p w14:paraId="52D0D312" w14:textId="77777777" w:rsidR="00A5546A" w:rsidRPr="00A5546A" w:rsidRDefault="00A5546A" w:rsidP="00A5546A">
      <w:pPr>
        <w:rPr>
          <w:rFonts w:ascii="Arial" w:hAnsi="Arial"/>
          <w:color w:val="000000"/>
          <w:sz w:val="48"/>
          <w:szCs w:val="72"/>
        </w:rPr>
      </w:pPr>
    </w:p>
    <w:p w14:paraId="303E28E4" w14:textId="77777777" w:rsidR="00A5546A" w:rsidRPr="00A5546A" w:rsidRDefault="00A5546A" w:rsidP="00A5546A">
      <w:pPr>
        <w:rPr>
          <w:rFonts w:ascii="Arial" w:hAnsi="Arial" w:cs="Arial"/>
          <w:b/>
          <w:sz w:val="28"/>
          <w:szCs w:val="28"/>
        </w:rPr>
        <w:sectPr w:rsidR="00A5546A" w:rsidRPr="00A5546A" w:rsidSect="006D1A0F">
          <w:footerReference w:type="default" r:id="rId13"/>
          <w:type w:val="continuous"/>
          <w:pgSz w:w="11900" w:h="16840"/>
          <w:pgMar w:top="720" w:right="720" w:bottom="720" w:left="720" w:header="709" w:footer="709" w:gutter="0"/>
          <w:cols w:space="708"/>
          <w:docGrid w:linePitch="326"/>
        </w:sectPr>
      </w:pPr>
    </w:p>
    <w:p w14:paraId="5BB37404" w14:textId="30F39832" w:rsidR="00A5546A" w:rsidRDefault="00E94D07" w:rsidP="00CD6F59">
      <w:pPr>
        <w:rPr>
          <w:rFonts w:ascii="Arial" w:hAnsi="Arial" w:cs="Arial"/>
          <w:b/>
          <w:bCs/>
          <w:sz w:val="32"/>
          <w:szCs w:val="32"/>
        </w:rPr>
      </w:pPr>
      <w:r w:rsidRPr="00CD6F59">
        <w:rPr>
          <w:rFonts w:ascii="Arial" w:hAnsi="Arial" w:cs="Arial"/>
          <w:b/>
          <w:sz w:val="32"/>
          <w:szCs w:val="32"/>
          <w:lang w:val="en"/>
        </w:rPr>
        <w:lastRenderedPageBreak/>
        <w:t xml:space="preserve">B. </w:t>
      </w:r>
      <w:r w:rsidR="00A5546A" w:rsidRPr="00CD6F59">
        <w:rPr>
          <w:rFonts w:ascii="Arial" w:hAnsi="Arial" w:cs="Arial"/>
          <w:b/>
          <w:sz w:val="32"/>
          <w:szCs w:val="32"/>
          <w:lang w:val="en"/>
        </w:rPr>
        <w:t>Strengths</w:t>
      </w:r>
      <w:r w:rsidR="00A5546A" w:rsidRPr="00CD6F59">
        <w:rPr>
          <w:rFonts w:ascii="Arial" w:hAnsi="Arial" w:cs="Arial"/>
          <w:b/>
          <w:bCs/>
          <w:sz w:val="32"/>
          <w:szCs w:val="32"/>
        </w:rPr>
        <w:t xml:space="preserve"> and Needs</w:t>
      </w:r>
    </w:p>
    <w:p w14:paraId="0C2277A8" w14:textId="77777777" w:rsidR="00CD6F59" w:rsidRPr="00CD6F59" w:rsidRDefault="00CD6F59" w:rsidP="00CD6F59">
      <w:pPr>
        <w:rPr>
          <w:rFonts w:ascii="Arial" w:hAnsi="Arial" w:cs="Arial"/>
          <w:b/>
          <w:bCs/>
          <w:sz w:val="32"/>
          <w:szCs w:val="32"/>
        </w:rPr>
      </w:pPr>
    </w:p>
    <w:p w14:paraId="6F588283" w14:textId="57F9FCEA" w:rsidR="003D72B4" w:rsidRPr="00A8563F" w:rsidRDefault="00A8563F" w:rsidP="00A5546A">
      <w:pPr>
        <w:spacing w:line="276" w:lineRule="auto"/>
        <w:ind w:right="5"/>
        <w:contextualSpacing/>
        <w:rPr>
          <w:rFonts w:ascii="Arial" w:hAnsi="Arial" w:cs="Arial"/>
          <w:sz w:val="22"/>
          <w:szCs w:val="22"/>
        </w:rPr>
      </w:pPr>
      <w:r w:rsidRPr="00A8563F">
        <w:rPr>
          <w:rFonts w:ascii="Arial" w:hAnsi="Arial" w:cs="Arial"/>
          <w:sz w:val="22"/>
          <w:szCs w:val="22"/>
        </w:rPr>
        <w:t xml:space="preserve">Please describe the strengths and needs of the child/young person. </w:t>
      </w:r>
      <w:r w:rsidRPr="00A8563F">
        <w:rPr>
          <w:rFonts w:ascii="Arial" w:hAnsi="Arial" w:cs="Arial"/>
          <w:b/>
          <w:bCs/>
          <w:sz w:val="22"/>
          <w:szCs w:val="22"/>
        </w:rPr>
        <w:t>Please state how the needs impact on the child/young person’s learning/attainment</w:t>
      </w:r>
      <w:r w:rsidRPr="00A8563F">
        <w:rPr>
          <w:rFonts w:ascii="Arial" w:hAnsi="Arial" w:cs="Arial"/>
          <w:sz w:val="22"/>
          <w:szCs w:val="22"/>
        </w:rPr>
        <w:t xml:space="preserve">. You may want to </w:t>
      </w:r>
      <w:proofErr w:type="gramStart"/>
      <w:r w:rsidRPr="00A8563F">
        <w:rPr>
          <w:rFonts w:ascii="Arial" w:hAnsi="Arial" w:cs="Arial"/>
          <w:sz w:val="22"/>
          <w:szCs w:val="22"/>
        </w:rPr>
        <w:t>make reference</w:t>
      </w:r>
      <w:proofErr w:type="gramEnd"/>
      <w:r w:rsidRPr="00A8563F">
        <w:rPr>
          <w:rFonts w:ascii="Arial" w:hAnsi="Arial" w:cs="Arial"/>
          <w:sz w:val="22"/>
          <w:szCs w:val="22"/>
        </w:rPr>
        <w:t xml:space="preserve"> to professional reports. Please only complete </w:t>
      </w:r>
      <w:r w:rsidRPr="00771463">
        <w:rPr>
          <w:rFonts w:ascii="Arial" w:hAnsi="Arial" w:cs="Arial"/>
          <w:sz w:val="22"/>
          <w:szCs w:val="22"/>
        </w:rPr>
        <w:t xml:space="preserve">the Needs sections for the areas in which the child has Special Educational Needs, you do not need to complete all sections </w:t>
      </w:r>
      <w:proofErr w:type="gramStart"/>
      <w:r w:rsidRPr="00771463">
        <w:rPr>
          <w:rFonts w:ascii="Arial" w:hAnsi="Arial" w:cs="Arial"/>
          <w:sz w:val="22"/>
          <w:szCs w:val="22"/>
        </w:rPr>
        <w:t>in regards to</w:t>
      </w:r>
      <w:proofErr w:type="gramEnd"/>
      <w:r w:rsidRPr="00771463">
        <w:rPr>
          <w:rFonts w:ascii="Arial" w:hAnsi="Arial" w:cs="Arial"/>
          <w:sz w:val="22"/>
          <w:szCs w:val="22"/>
        </w:rPr>
        <w:t xml:space="preserve"> needs, however please complete strengths for all sections.</w:t>
      </w:r>
    </w:p>
    <w:p w14:paraId="0CC8C1E8" w14:textId="77777777" w:rsidR="00A8563F" w:rsidRPr="004C521C" w:rsidRDefault="00A8563F" w:rsidP="00A5546A">
      <w:pPr>
        <w:spacing w:line="276" w:lineRule="auto"/>
        <w:ind w:right="5"/>
        <w:contextualSpacing/>
        <w:rPr>
          <w:rFonts w:ascii="Arial" w:hAnsi="Arial" w:cs="Arial"/>
          <w:sz w:val="22"/>
          <w:szCs w:val="22"/>
        </w:rPr>
      </w:pPr>
    </w:p>
    <w:tbl>
      <w:tblPr>
        <w:tblStyle w:val="TableGrid"/>
        <w:tblW w:w="0" w:type="auto"/>
        <w:tblLook w:val="04A0" w:firstRow="1" w:lastRow="0" w:firstColumn="1" w:lastColumn="0" w:noHBand="0" w:noVBand="1"/>
      </w:tblPr>
      <w:tblGrid>
        <w:gridCol w:w="15390"/>
      </w:tblGrid>
      <w:tr w:rsidR="00C9363F" w14:paraId="3EE747AF" w14:textId="77777777" w:rsidTr="00C9363F">
        <w:tc>
          <w:tcPr>
            <w:tcW w:w="15616" w:type="dxa"/>
          </w:tcPr>
          <w:p w14:paraId="79599D59"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Main area(s) of Special Educational Need:</w:t>
            </w:r>
          </w:p>
          <w:p w14:paraId="618B7A7F" w14:textId="5977C5FC" w:rsidR="00C9363F" w:rsidRPr="003D72B4" w:rsidRDefault="00C9363F" w:rsidP="003D72B4">
            <w:pPr>
              <w:pStyle w:val="ListParagraph"/>
              <w:numPr>
                <w:ilvl w:val="0"/>
                <w:numId w:val="13"/>
              </w:numPr>
            </w:pPr>
          </w:p>
        </w:tc>
      </w:tr>
      <w:tr w:rsidR="00C9363F" w14:paraId="5E98B768" w14:textId="77777777" w:rsidTr="00C9363F">
        <w:tc>
          <w:tcPr>
            <w:tcW w:w="15616" w:type="dxa"/>
          </w:tcPr>
          <w:p w14:paraId="3B2B9398"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Communication and Interaction</w:t>
            </w:r>
          </w:p>
          <w:p w14:paraId="11CA0E81"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rPr>
              <w:t>Strengths:</w:t>
            </w:r>
          </w:p>
          <w:p w14:paraId="0F9B2E01" w14:textId="77777777" w:rsidR="00C9363F" w:rsidRPr="00842FD3" w:rsidRDefault="00C9363F" w:rsidP="00C9363F">
            <w:pPr>
              <w:pStyle w:val="NoSpacing"/>
              <w:numPr>
                <w:ilvl w:val="0"/>
                <w:numId w:val="12"/>
              </w:numPr>
              <w:rPr>
                <w:rFonts w:ascii="Arial" w:hAnsi="Arial" w:cs="Arial"/>
                <w:szCs w:val="24"/>
              </w:rPr>
            </w:pPr>
          </w:p>
          <w:p w14:paraId="4F40863F" w14:textId="32E081D3" w:rsidR="00C9363F" w:rsidRDefault="00C9363F" w:rsidP="00C9363F">
            <w:pPr>
              <w:pStyle w:val="NoSpacing"/>
              <w:rPr>
                <w:rFonts w:ascii="Arial" w:hAnsi="Arial" w:cs="Arial"/>
                <w:b/>
                <w:szCs w:val="24"/>
              </w:rPr>
            </w:pPr>
            <w:r w:rsidRPr="00842FD3">
              <w:rPr>
                <w:rFonts w:ascii="Arial" w:hAnsi="Arial" w:cs="Arial"/>
                <w:b/>
                <w:szCs w:val="24"/>
              </w:rPr>
              <w:t>Needs:</w:t>
            </w:r>
          </w:p>
          <w:p w14:paraId="49B5CD7B" w14:textId="77777777" w:rsidR="00C9363F" w:rsidRPr="003D72B4" w:rsidRDefault="00C9363F" w:rsidP="00A5546A">
            <w:pPr>
              <w:pStyle w:val="NoSpacing"/>
              <w:numPr>
                <w:ilvl w:val="0"/>
                <w:numId w:val="12"/>
              </w:numPr>
              <w:rPr>
                <w:rFonts w:ascii="Arial" w:hAnsi="Arial" w:cs="Arial"/>
                <w:b/>
                <w:szCs w:val="24"/>
              </w:rPr>
            </w:pPr>
          </w:p>
        </w:tc>
      </w:tr>
      <w:tr w:rsidR="00C9363F" w14:paraId="3C7C95D9" w14:textId="77777777" w:rsidTr="00C9363F">
        <w:tc>
          <w:tcPr>
            <w:tcW w:w="15616" w:type="dxa"/>
          </w:tcPr>
          <w:p w14:paraId="61112AD6"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Cognition and Learning</w:t>
            </w:r>
          </w:p>
          <w:p w14:paraId="6AA54BDA"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625BCA8D" w14:textId="77777777" w:rsidR="00C9363F" w:rsidRPr="00842FD3" w:rsidRDefault="00C9363F" w:rsidP="00C9363F">
            <w:pPr>
              <w:pStyle w:val="NoSpacing"/>
              <w:numPr>
                <w:ilvl w:val="0"/>
                <w:numId w:val="12"/>
              </w:numPr>
              <w:rPr>
                <w:rFonts w:ascii="Arial" w:hAnsi="Arial" w:cs="Arial"/>
                <w:szCs w:val="24"/>
              </w:rPr>
            </w:pPr>
          </w:p>
          <w:p w14:paraId="767673B0" w14:textId="2A9AB2EE" w:rsidR="00C9363F" w:rsidRDefault="00C9363F" w:rsidP="00C9363F">
            <w:pPr>
              <w:pStyle w:val="NoSpacing"/>
              <w:rPr>
                <w:rFonts w:ascii="Arial" w:hAnsi="Arial" w:cs="Arial"/>
                <w:b/>
                <w:szCs w:val="24"/>
              </w:rPr>
            </w:pPr>
            <w:r w:rsidRPr="00842FD3">
              <w:rPr>
                <w:rFonts w:ascii="Arial" w:hAnsi="Arial" w:cs="Arial"/>
                <w:b/>
                <w:szCs w:val="24"/>
              </w:rPr>
              <w:t>Needs:</w:t>
            </w:r>
          </w:p>
          <w:p w14:paraId="23C0F4D0" w14:textId="77777777" w:rsidR="00C9363F" w:rsidRPr="003D72B4" w:rsidRDefault="00C9363F" w:rsidP="00A5546A">
            <w:pPr>
              <w:pStyle w:val="NoSpacing"/>
              <w:numPr>
                <w:ilvl w:val="0"/>
                <w:numId w:val="12"/>
              </w:numPr>
              <w:rPr>
                <w:rFonts w:ascii="Arial" w:hAnsi="Arial" w:cs="Arial"/>
                <w:b/>
                <w:szCs w:val="24"/>
              </w:rPr>
            </w:pPr>
          </w:p>
        </w:tc>
      </w:tr>
      <w:tr w:rsidR="00C9363F" w14:paraId="55D5A448" w14:textId="77777777" w:rsidTr="00C9363F">
        <w:tc>
          <w:tcPr>
            <w:tcW w:w="15616" w:type="dxa"/>
          </w:tcPr>
          <w:p w14:paraId="3AB3109B" w14:textId="77777777" w:rsidR="00C9363F" w:rsidRPr="00842FD3" w:rsidRDefault="00C9363F" w:rsidP="00C9363F">
            <w:pPr>
              <w:pStyle w:val="NoSpacing"/>
              <w:rPr>
                <w:rFonts w:ascii="Arial" w:hAnsi="Arial" w:cs="Arial"/>
                <w:szCs w:val="24"/>
              </w:rPr>
            </w:pPr>
            <w:r w:rsidRPr="00842FD3">
              <w:rPr>
                <w:rFonts w:ascii="Arial" w:hAnsi="Arial" w:cs="Arial"/>
                <w:b/>
                <w:szCs w:val="24"/>
                <w:u w:val="single"/>
              </w:rPr>
              <w:t>Social, Emotional and Mental Health</w:t>
            </w:r>
          </w:p>
          <w:p w14:paraId="0290E62D"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0BDAF3FD" w14:textId="77777777" w:rsidR="00C9363F" w:rsidRPr="00842FD3" w:rsidRDefault="00C9363F" w:rsidP="00C9363F">
            <w:pPr>
              <w:pStyle w:val="NoSpacing"/>
              <w:numPr>
                <w:ilvl w:val="0"/>
                <w:numId w:val="12"/>
              </w:numPr>
              <w:rPr>
                <w:rFonts w:ascii="Arial" w:hAnsi="Arial" w:cs="Arial"/>
                <w:szCs w:val="24"/>
              </w:rPr>
            </w:pPr>
          </w:p>
          <w:p w14:paraId="69CEE7C2" w14:textId="77777777" w:rsidR="00C9363F" w:rsidRPr="00842FD3" w:rsidRDefault="00C9363F" w:rsidP="00C9363F">
            <w:pPr>
              <w:pStyle w:val="NoSpacing"/>
              <w:rPr>
                <w:rFonts w:ascii="Arial" w:hAnsi="Arial" w:cs="Arial"/>
                <w:b/>
                <w:szCs w:val="24"/>
              </w:rPr>
            </w:pPr>
            <w:r w:rsidRPr="00842FD3">
              <w:rPr>
                <w:rFonts w:ascii="Arial" w:hAnsi="Arial" w:cs="Arial"/>
                <w:b/>
                <w:szCs w:val="24"/>
              </w:rPr>
              <w:t>Needs:</w:t>
            </w:r>
          </w:p>
          <w:p w14:paraId="128D67D9" w14:textId="77777777" w:rsidR="00C9363F" w:rsidRPr="00FB2975" w:rsidRDefault="00C9363F" w:rsidP="00FB2975">
            <w:pPr>
              <w:pStyle w:val="ListParagraph"/>
              <w:numPr>
                <w:ilvl w:val="0"/>
                <w:numId w:val="12"/>
              </w:numPr>
            </w:pPr>
          </w:p>
        </w:tc>
      </w:tr>
      <w:tr w:rsidR="00C9363F" w14:paraId="70A7797A" w14:textId="77777777" w:rsidTr="00C9363F">
        <w:tc>
          <w:tcPr>
            <w:tcW w:w="15616" w:type="dxa"/>
          </w:tcPr>
          <w:p w14:paraId="6C5B940E" w14:textId="77777777" w:rsidR="00C9363F" w:rsidRPr="00842FD3" w:rsidRDefault="00C9363F" w:rsidP="00C9363F">
            <w:pPr>
              <w:pStyle w:val="NoSpacing"/>
              <w:rPr>
                <w:rFonts w:ascii="Arial" w:hAnsi="Arial" w:cs="Arial"/>
                <w:b/>
                <w:szCs w:val="24"/>
                <w:u w:val="single"/>
              </w:rPr>
            </w:pPr>
            <w:r w:rsidRPr="00842FD3">
              <w:rPr>
                <w:rFonts w:ascii="Arial" w:hAnsi="Arial" w:cs="Arial"/>
                <w:b/>
                <w:szCs w:val="24"/>
                <w:u w:val="single"/>
              </w:rPr>
              <w:t>Sensory and Physical</w:t>
            </w:r>
          </w:p>
          <w:p w14:paraId="104BDE6A"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49A04FC4" w14:textId="77777777" w:rsidR="00C9363F" w:rsidRPr="00842FD3" w:rsidRDefault="00C9363F" w:rsidP="00C9363F">
            <w:pPr>
              <w:pStyle w:val="NoSpacing"/>
              <w:numPr>
                <w:ilvl w:val="0"/>
                <w:numId w:val="12"/>
              </w:numPr>
              <w:rPr>
                <w:rFonts w:ascii="Arial" w:hAnsi="Arial" w:cs="Arial"/>
                <w:szCs w:val="24"/>
              </w:rPr>
            </w:pPr>
          </w:p>
          <w:p w14:paraId="2620E214" w14:textId="77777777" w:rsidR="00C9363F" w:rsidRPr="00842FD3" w:rsidRDefault="00C9363F" w:rsidP="00C9363F">
            <w:pPr>
              <w:pStyle w:val="NoSpacing"/>
              <w:rPr>
                <w:rFonts w:ascii="Arial" w:hAnsi="Arial" w:cs="Arial"/>
                <w:b/>
                <w:szCs w:val="24"/>
              </w:rPr>
            </w:pPr>
            <w:r w:rsidRPr="00842FD3">
              <w:rPr>
                <w:rFonts w:ascii="Arial" w:hAnsi="Arial" w:cs="Arial"/>
                <w:b/>
                <w:szCs w:val="24"/>
              </w:rPr>
              <w:t>Needs:</w:t>
            </w:r>
          </w:p>
          <w:p w14:paraId="000C3DB2" w14:textId="77777777" w:rsidR="00C9363F" w:rsidRPr="00FB2975" w:rsidRDefault="00C9363F" w:rsidP="00FB2975">
            <w:pPr>
              <w:pStyle w:val="ListParagraph"/>
              <w:numPr>
                <w:ilvl w:val="0"/>
                <w:numId w:val="12"/>
              </w:numPr>
            </w:pPr>
          </w:p>
        </w:tc>
      </w:tr>
      <w:tr w:rsidR="00C9363F" w14:paraId="77FE68B3" w14:textId="77777777" w:rsidTr="00C9363F">
        <w:tc>
          <w:tcPr>
            <w:tcW w:w="15616" w:type="dxa"/>
          </w:tcPr>
          <w:p w14:paraId="17547E0D" w14:textId="77777777" w:rsidR="00C9363F" w:rsidRPr="00842FD3" w:rsidRDefault="00C9363F" w:rsidP="00C9363F">
            <w:pPr>
              <w:pStyle w:val="NoSpacing"/>
              <w:rPr>
                <w:rFonts w:ascii="Arial" w:hAnsi="Arial" w:cs="Arial"/>
                <w:b/>
                <w:szCs w:val="24"/>
                <w:u w:val="single"/>
              </w:rPr>
            </w:pPr>
            <w:r>
              <w:rPr>
                <w:rFonts w:ascii="Arial" w:hAnsi="Arial" w:cs="Arial"/>
                <w:b/>
                <w:szCs w:val="24"/>
                <w:u w:val="single"/>
              </w:rPr>
              <w:t>Self-Help and Independence/Preparing for Adulthood</w:t>
            </w:r>
          </w:p>
          <w:p w14:paraId="1F747DE2" w14:textId="77777777" w:rsidR="00C9363F" w:rsidRPr="00842FD3" w:rsidRDefault="00C9363F" w:rsidP="00C9363F">
            <w:pPr>
              <w:pStyle w:val="NoSpacing"/>
              <w:rPr>
                <w:rFonts w:ascii="Arial" w:hAnsi="Arial" w:cs="Arial"/>
                <w:b/>
                <w:szCs w:val="24"/>
              </w:rPr>
            </w:pPr>
            <w:r w:rsidRPr="00842FD3">
              <w:rPr>
                <w:rFonts w:ascii="Arial" w:hAnsi="Arial" w:cs="Arial"/>
                <w:b/>
                <w:szCs w:val="24"/>
              </w:rPr>
              <w:t>Strengths:</w:t>
            </w:r>
          </w:p>
          <w:p w14:paraId="530E13AD" w14:textId="77777777" w:rsidR="00C9363F" w:rsidRPr="00842FD3" w:rsidRDefault="00C9363F" w:rsidP="00C9363F">
            <w:pPr>
              <w:pStyle w:val="NoSpacing"/>
              <w:numPr>
                <w:ilvl w:val="0"/>
                <w:numId w:val="12"/>
              </w:numPr>
              <w:rPr>
                <w:rFonts w:ascii="Arial" w:hAnsi="Arial" w:cs="Arial"/>
                <w:szCs w:val="24"/>
              </w:rPr>
            </w:pPr>
          </w:p>
          <w:p w14:paraId="5E15C61D" w14:textId="3B96510B" w:rsidR="00C9363F" w:rsidRDefault="00C9363F" w:rsidP="00C9363F">
            <w:pPr>
              <w:pStyle w:val="NoSpacing"/>
              <w:rPr>
                <w:rFonts w:ascii="Arial" w:hAnsi="Arial" w:cs="Arial"/>
                <w:b/>
                <w:szCs w:val="24"/>
              </w:rPr>
            </w:pPr>
            <w:r w:rsidRPr="00842FD3">
              <w:rPr>
                <w:rFonts w:ascii="Arial" w:hAnsi="Arial" w:cs="Arial"/>
                <w:b/>
                <w:szCs w:val="24"/>
              </w:rPr>
              <w:t>Needs:</w:t>
            </w:r>
          </w:p>
          <w:p w14:paraId="63EC36C7" w14:textId="77777777" w:rsidR="00C9363F" w:rsidRPr="00C042D7" w:rsidRDefault="00C9363F" w:rsidP="00A5546A">
            <w:pPr>
              <w:pStyle w:val="NoSpacing"/>
              <w:numPr>
                <w:ilvl w:val="0"/>
                <w:numId w:val="12"/>
              </w:numPr>
              <w:rPr>
                <w:rFonts w:ascii="Arial" w:hAnsi="Arial" w:cs="Arial"/>
                <w:b/>
                <w:szCs w:val="24"/>
              </w:rPr>
            </w:pPr>
          </w:p>
        </w:tc>
      </w:tr>
    </w:tbl>
    <w:p w14:paraId="3A5A8AF0" w14:textId="1F14894B" w:rsidR="00A5546A" w:rsidRPr="00A5546A" w:rsidRDefault="00A5546A" w:rsidP="00A5546A"/>
    <w:p w14:paraId="3E90F37A" w14:textId="77777777" w:rsidR="00A5546A" w:rsidRPr="00A5546A" w:rsidRDefault="00A5546A" w:rsidP="00A5546A">
      <w:pPr>
        <w:rPr>
          <w:rFonts w:ascii="Arial" w:hAnsi="Arial" w:cs="Arial"/>
          <w:b/>
          <w:sz w:val="28"/>
          <w:szCs w:val="32"/>
        </w:rPr>
      </w:pPr>
      <w:r w:rsidRPr="00A5546A">
        <w:rPr>
          <w:rFonts w:ascii="Arial" w:hAnsi="Arial" w:cs="Arial"/>
          <w:b/>
          <w:sz w:val="28"/>
          <w:szCs w:val="32"/>
          <w:lang w:val="en"/>
        </w:rPr>
        <w:t>Progress</w:t>
      </w:r>
      <w:r w:rsidRPr="00A5546A">
        <w:rPr>
          <w:rFonts w:ascii="Arial" w:hAnsi="Arial" w:cs="Arial"/>
          <w:b/>
          <w:sz w:val="28"/>
          <w:szCs w:val="32"/>
        </w:rPr>
        <w:t xml:space="preserve"> and Achievement</w:t>
      </w:r>
    </w:p>
    <w:p w14:paraId="59D96470" w14:textId="77777777" w:rsidR="00A5546A" w:rsidRPr="00A5546A" w:rsidRDefault="00A5546A" w:rsidP="00A5546A">
      <w:pPr>
        <w:spacing w:before="60" w:after="60" w:line="276" w:lineRule="auto"/>
        <w:rPr>
          <w:rFonts w:ascii="Arial" w:hAnsi="Arial" w:cs="Arial"/>
        </w:rPr>
      </w:pPr>
      <w:r w:rsidRPr="00A5546A">
        <w:rPr>
          <w:rFonts w:ascii="Arial" w:hAnsi="Arial" w:cs="Arial"/>
        </w:rPr>
        <w:t xml:space="preserve">Please provide details of attendance, </w:t>
      </w:r>
      <w:proofErr w:type="gramStart"/>
      <w:r w:rsidRPr="00A5546A">
        <w:rPr>
          <w:rFonts w:ascii="Arial" w:hAnsi="Arial" w:cs="Arial"/>
        </w:rPr>
        <w:t>attainment</w:t>
      </w:r>
      <w:proofErr w:type="gramEnd"/>
      <w:r w:rsidRPr="00A5546A">
        <w:rPr>
          <w:rFonts w:ascii="Arial" w:hAnsi="Arial" w:cs="Arial"/>
        </w:rPr>
        <w:t xml:space="preserve"> and progress over time. For children in early year’s </w:t>
      </w:r>
      <w:proofErr w:type="gramStart"/>
      <w:r w:rsidRPr="00A5546A">
        <w:rPr>
          <w:rFonts w:ascii="Arial" w:hAnsi="Arial" w:cs="Arial"/>
        </w:rPr>
        <w:t>settings</w:t>
      </w:r>
      <w:proofErr w:type="gramEnd"/>
      <w:r w:rsidRPr="00A5546A">
        <w:rPr>
          <w:rFonts w:ascii="Arial" w:hAnsi="Arial" w:cs="Arial"/>
        </w:rPr>
        <w:t xml:space="preserve"> it may not be possible to provide attendance or progress over 3 full terms. If this is the case, please state how long a period is covered.</w:t>
      </w:r>
    </w:p>
    <w:p w14:paraId="03EF03B8" w14:textId="77777777" w:rsidR="00A5546A" w:rsidRPr="00A5546A" w:rsidRDefault="00A5546A" w:rsidP="00A5546A">
      <w:pPr>
        <w:spacing w:before="60" w:after="60" w:line="276" w:lineRule="auto"/>
        <w:rPr>
          <w:color w:val="1F497D"/>
        </w:rPr>
      </w:pPr>
    </w:p>
    <w:tbl>
      <w:tblPr>
        <w:tblpPr w:leftFromText="181" w:rightFromText="181" w:topFromText="198" w:bottomFromText="198" w:vertAnchor="text" w:horzAnchor="page" w:tblpX="1175"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2977"/>
        <w:gridCol w:w="5528"/>
      </w:tblGrid>
      <w:tr w:rsidR="00A5546A" w:rsidRPr="00A5546A" w14:paraId="468FF4DB" w14:textId="77777777" w:rsidTr="00A5546A">
        <w:trPr>
          <w:trHeight w:val="105"/>
        </w:trPr>
        <w:tc>
          <w:tcPr>
            <w:tcW w:w="5948" w:type="dxa"/>
            <w:tcBorders>
              <w:top w:val="nil"/>
              <w:left w:val="nil"/>
              <w:bottom w:val="single" w:sz="4" w:space="0" w:color="auto"/>
            </w:tcBorders>
          </w:tcPr>
          <w:p w14:paraId="036E53F5" w14:textId="77777777" w:rsidR="00A5546A" w:rsidRPr="00A5546A" w:rsidRDefault="00A5546A" w:rsidP="00A5546A">
            <w:pPr>
              <w:spacing w:line="276" w:lineRule="auto"/>
              <w:ind w:right="5"/>
              <w:contextualSpacing/>
              <w:rPr>
                <w:rFonts w:ascii="Arial" w:hAnsi="Arial" w:cs="Arial"/>
                <w:sz w:val="22"/>
                <w:szCs w:val="22"/>
              </w:rPr>
            </w:pPr>
          </w:p>
        </w:tc>
        <w:tc>
          <w:tcPr>
            <w:tcW w:w="2977" w:type="dxa"/>
            <w:shd w:val="clear" w:color="auto" w:fill="D9D9D9" w:themeFill="background1" w:themeFillShade="D9"/>
            <w:vAlign w:val="center"/>
          </w:tcPr>
          <w:p w14:paraId="3A9794A1"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w:t>
            </w:r>
          </w:p>
        </w:tc>
        <w:tc>
          <w:tcPr>
            <w:tcW w:w="5528" w:type="dxa"/>
            <w:shd w:val="clear" w:color="auto" w:fill="D9D9D9" w:themeFill="background1" w:themeFillShade="D9"/>
            <w:vAlign w:val="center"/>
          </w:tcPr>
          <w:p w14:paraId="642DA7EC"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Dates covered</w:t>
            </w:r>
          </w:p>
        </w:tc>
      </w:tr>
      <w:tr w:rsidR="00A5546A" w:rsidRPr="00A5546A" w14:paraId="5522B3BE" w14:textId="77777777" w:rsidTr="00A5546A">
        <w:trPr>
          <w:trHeight w:val="524"/>
        </w:trPr>
        <w:tc>
          <w:tcPr>
            <w:tcW w:w="5948" w:type="dxa"/>
            <w:tcBorders>
              <w:bottom w:val="single" w:sz="4" w:space="0" w:color="auto"/>
            </w:tcBorders>
            <w:shd w:val="clear" w:color="auto" w:fill="D9D9D9" w:themeFill="background1" w:themeFillShade="D9"/>
            <w:vAlign w:val="center"/>
          </w:tcPr>
          <w:p w14:paraId="1BB15385"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Attendance (min 3 terms)</w:t>
            </w:r>
          </w:p>
        </w:tc>
        <w:tc>
          <w:tcPr>
            <w:tcW w:w="2977" w:type="dxa"/>
            <w:vAlign w:val="center"/>
          </w:tcPr>
          <w:p w14:paraId="7CDDE69C" w14:textId="77777777" w:rsidR="00A5546A" w:rsidRPr="00A5546A" w:rsidRDefault="00A5546A" w:rsidP="00A5546A">
            <w:pPr>
              <w:spacing w:line="276" w:lineRule="auto"/>
              <w:ind w:right="5"/>
              <w:contextualSpacing/>
              <w:jc w:val="center"/>
              <w:rPr>
                <w:rFonts w:ascii="Arial" w:hAnsi="Arial" w:cs="Arial"/>
                <w:sz w:val="22"/>
                <w:szCs w:val="22"/>
              </w:rPr>
            </w:pPr>
          </w:p>
        </w:tc>
        <w:tc>
          <w:tcPr>
            <w:tcW w:w="5528" w:type="dxa"/>
          </w:tcPr>
          <w:p w14:paraId="67E4F1F2" w14:textId="77777777" w:rsidR="00A5546A" w:rsidRPr="00A5546A" w:rsidRDefault="00A5546A" w:rsidP="00A5546A">
            <w:pPr>
              <w:spacing w:line="276" w:lineRule="auto"/>
              <w:ind w:right="5"/>
              <w:contextualSpacing/>
              <w:jc w:val="center"/>
              <w:rPr>
                <w:rFonts w:ascii="Arial" w:hAnsi="Arial" w:cs="Arial"/>
                <w:sz w:val="22"/>
                <w:szCs w:val="22"/>
              </w:rPr>
            </w:pPr>
          </w:p>
        </w:tc>
      </w:tr>
    </w:tbl>
    <w:p w14:paraId="49774CBD" w14:textId="77777777" w:rsidR="00A5546A" w:rsidRDefault="00A5546A" w:rsidP="00A5546A">
      <w:pPr>
        <w:spacing w:line="276" w:lineRule="auto"/>
        <w:contextualSpacing/>
        <w:rPr>
          <w:rFonts w:ascii="Arial" w:hAnsi="Arial" w:cs="Arial"/>
          <w:b/>
        </w:rPr>
      </w:pPr>
    </w:p>
    <w:p w14:paraId="642392AE" w14:textId="77777777" w:rsidR="00AE0DDE" w:rsidRDefault="00AE0DDE" w:rsidP="00A5546A">
      <w:pPr>
        <w:spacing w:line="276" w:lineRule="auto"/>
        <w:contextualSpacing/>
        <w:rPr>
          <w:rFonts w:ascii="Arial" w:hAnsi="Arial" w:cs="Arial"/>
          <w:b/>
        </w:rPr>
      </w:pPr>
    </w:p>
    <w:p w14:paraId="36269885" w14:textId="77777777" w:rsidR="00531AB8" w:rsidRPr="00EF7573" w:rsidRDefault="00531AB8" w:rsidP="00531AB8">
      <w:pPr>
        <w:rPr>
          <w:rFonts w:ascii="Arial" w:hAnsi="Arial" w:cs="Arial"/>
          <w:b/>
          <w:bCs/>
        </w:rPr>
      </w:pPr>
      <w:r w:rsidRPr="00EF7573">
        <w:rPr>
          <w:rFonts w:ascii="Arial" w:hAnsi="Arial" w:cs="Arial"/>
          <w:b/>
          <w:bCs/>
        </w:rPr>
        <w:t>Please provide information on the child’s development in the EYFS and state which non statutory guidance is being used to inform these judgements. Any information you can provide on where the child is in terms of their development in relation to expected progress would assist the SEN panel.</w:t>
      </w:r>
    </w:p>
    <w:p w14:paraId="35C8AE78" w14:textId="77777777" w:rsidR="008C5E03" w:rsidRPr="00A5546A" w:rsidRDefault="008C5E03" w:rsidP="00A5546A">
      <w:pPr>
        <w:spacing w:line="276" w:lineRule="auto"/>
        <w:contextualSpacing/>
        <w:rPr>
          <w:rFonts w:ascii="Arial" w:hAnsi="Arial" w:cs="Arial"/>
          <w:b/>
        </w:rPr>
      </w:pPr>
    </w:p>
    <w:tbl>
      <w:tblPr>
        <w:tblpPr w:leftFromText="181" w:rightFromText="181" w:vertAnchor="text" w:tblpXSpec="center"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8C5E03" w:rsidRPr="00A5546A" w14:paraId="3E9F0B5E" w14:textId="77777777" w:rsidTr="00C12782">
        <w:tc>
          <w:tcPr>
            <w:tcW w:w="14885" w:type="dxa"/>
            <w:shd w:val="clear" w:color="auto" w:fill="D9D9D9" w:themeFill="background1" w:themeFillShade="D9"/>
          </w:tcPr>
          <w:p w14:paraId="6EDA0FDA" w14:textId="77777777" w:rsidR="008C5E03" w:rsidRPr="004E4049" w:rsidRDefault="008C5E03" w:rsidP="00C12782">
            <w:pPr>
              <w:spacing w:line="276" w:lineRule="auto"/>
              <w:ind w:right="5"/>
              <w:contextualSpacing/>
              <w:rPr>
                <w:rFonts w:ascii="Arial" w:hAnsi="Arial" w:cs="Arial"/>
                <w:i/>
                <w:color w:val="FF0000"/>
              </w:rPr>
            </w:pPr>
            <w:r w:rsidRPr="00A5546A">
              <w:rPr>
                <w:rFonts w:ascii="Arial" w:hAnsi="Arial" w:cs="Arial"/>
                <w:b/>
              </w:rPr>
              <w:t xml:space="preserve">Details of </w:t>
            </w:r>
            <w:r>
              <w:rPr>
                <w:rFonts w:ascii="Arial" w:hAnsi="Arial" w:cs="Arial"/>
                <w:b/>
              </w:rPr>
              <w:t xml:space="preserve">any EYFS assessment </w:t>
            </w:r>
            <w:r w:rsidRPr="00BA61C6">
              <w:rPr>
                <w:rFonts w:ascii="Arial" w:hAnsi="Arial" w:cs="Arial"/>
                <w:bCs/>
                <w:i/>
                <w:iCs/>
              </w:rPr>
              <w:t xml:space="preserve">including </w:t>
            </w:r>
            <w:proofErr w:type="gramStart"/>
            <w:r w:rsidRPr="00BA61C6">
              <w:rPr>
                <w:rFonts w:ascii="Arial" w:hAnsi="Arial" w:cs="Arial"/>
                <w:bCs/>
                <w:i/>
                <w:iCs/>
              </w:rPr>
              <w:t>2 year old</w:t>
            </w:r>
            <w:proofErr w:type="gramEnd"/>
            <w:r w:rsidRPr="00BA61C6">
              <w:rPr>
                <w:rFonts w:ascii="Arial" w:hAnsi="Arial" w:cs="Arial"/>
                <w:bCs/>
                <w:i/>
                <w:iCs/>
              </w:rPr>
              <w:t xml:space="preserve"> Progress Check if information is available.</w:t>
            </w:r>
          </w:p>
        </w:tc>
      </w:tr>
      <w:tr w:rsidR="008C5E03" w:rsidRPr="00A5546A" w14:paraId="4EDD7BE1" w14:textId="77777777" w:rsidTr="00C12782">
        <w:tc>
          <w:tcPr>
            <w:tcW w:w="14885" w:type="dxa"/>
            <w:shd w:val="clear" w:color="auto" w:fill="FFFFFF" w:themeFill="background1"/>
          </w:tcPr>
          <w:p w14:paraId="7683E1A6" w14:textId="77777777" w:rsidR="008C5E03" w:rsidRPr="00A5546A" w:rsidRDefault="008C5E03" w:rsidP="00C12782">
            <w:pPr>
              <w:spacing w:before="120" w:after="120"/>
              <w:ind w:right="6"/>
              <w:rPr>
                <w:rFonts w:ascii="Arial" w:hAnsi="Arial" w:cs="Arial"/>
                <w:color w:val="000000"/>
              </w:rPr>
            </w:pPr>
          </w:p>
          <w:p w14:paraId="3C74889A" w14:textId="77777777" w:rsidR="008C5E03" w:rsidRDefault="008C5E03" w:rsidP="00C12782">
            <w:pPr>
              <w:spacing w:before="120" w:after="120"/>
              <w:ind w:right="6"/>
              <w:rPr>
                <w:rFonts w:ascii="Arial" w:hAnsi="Arial" w:cs="Arial"/>
                <w:color w:val="000000"/>
              </w:rPr>
            </w:pPr>
          </w:p>
          <w:p w14:paraId="7556A2CC" w14:textId="77777777" w:rsidR="008C5E03" w:rsidRPr="00A5546A" w:rsidRDefault="008C5E03" w:rsidP="00C12782">
            <w:pPr>
              <w:spacing w:before="120" w:after="120"/>
              <w:ind w:right="6"/>
              <w:rPr>
                <w:rFonts w:ascii="Arial" w:hAnsi="Arial" w:cs="Arial"/>
                <w:color w:val="000000"/>
              </w:rPr>
            </w:pPr>
          </w:p>
          <w:p w14:paraId="5DA959FB" w14:textId="77777777" w:rsidR="008C5E03" w:rsidRDefault="008C5E03" w:rsidP="00C12782">
            <w:pPr>
              <w:spacing w:before="120" w:after="120"/>
              <w:ind w:right="6"/>
              <w:rPr>
                <w:rFonts w:ascii="Arial" w:hAnsi="Arial" w:cs="Arial"/>
                <w:i/>
                <w:color w:val="FF0000"/>
              </w:rPr>
            </w:pPr>
          </w:p>
          <w:p w14:paraId="44EDCA73" w14:textId="77777777" w:rsidR="008C5E03" w:rsidRDefault="008C5E03" w:rsidP="00C12782">
            <w:pPr>
              <w:spacing w:before="120" w:after="120"/>
              <w:ind w:right="6"/>
              <w:rPr>
                <w:rFonts w:ascii="Arial" w:hAnsi="Arial" w:cs="Arial"/>
                <w:i/>
                <w:color w:val="FF0000"/>
              </w:rPr>
            </w:pPr>
          </w:p>
          <w:p w14:paraId="717C7691" w14:textId="77777777" w:rsidR="008C5E03" w:rsidRPr="00A5546A" w:rsidRDefault="008C5E03" w:rsidP="00C12782">
            <w:pPr>
              <w:spacing w:before="120" w:after="120"/>
              <w:ind w:right="6"/>
              <w:rPr>
                <w:rFonts w:ascii="Arial" w:hAnsi="Arial" w:cs="Arial"/>
                <w:i/>
                <w:color w:val="FF0000"/>
              </w:rPr>
            </w:pPr>
          </w:p>
        </w:tc>
      </w:tr>
    </w:tbl>
    <w:p w14:paraId="00C7D4CB" w14:textId="77777777" w:rsidR="00A5546A" w:rsidRPr="00A5546A" w:rsidRDefault="00A5546A" w:rsidP="00A5546A">
      <w:pPr>
        <w:spacing w:line="276" w:lineRule="auto"/>
        <w:contextualSpacing/>
        <w:rPr>
          <w:rFonts w:ascii="Arial" w:hAnsi="Arial" w:cs="Arial"/>
          <w:b/>
        </w:rPr>
      </w:pPr>
    </w:p>
    <w:p w14:paraId="0D3B12F7" w14:textId="77777777" w:rsidR="00A5546A" w:rsidRPr="00A5546A" w:rsidRDefault="00A5546A" w:rsidP="00A5546A">
      <w:pPr>
        <w:rPr>
          <w:rFonts w:ascii="Arial" w:hAnsi="Arial" w:cs="Arial"/>
          <w:b/>
        </w:rPr>
      </w:pPr>
      <w:r w:rsidRPr="00A5546A">
        <w:rPr>
          <w:rFonts w:ascii="Arial" w:hAnsi="Arial" w:cs="Arial"/>
          <w:b/>
        </w:rPr>
        <w:br w:type="page"/>
      </w:r>
    </w:p>
    <w:p w14:paraId="2E534F72" w14:textId="77777777" w:rsidR="00A5546A" w:rsidRPr="00A5546A" w:rsidRDefault="00A5546A" w:rsidP="00A5546A">
      <w:pPr>
        <w:spacing w:line="276" w:lineRule="auto"/>
        <w:contextualSpacing/>
        <w:rPr>
          <w:rFonts w:ascii="Arial" w:hAnsi="Arial" w:cs="Arial"/>
        </w:rPr>
      </w:pPr>
      <w:r w:rsidRPr="00A5546A">
        <w:rPr>
          <w:rFonts w:ascii="Arial" w:hAnsi="Arial" w:cs="Arial"/>
          <w:b/>
        </w:rPr>
        <w:lastRenderedPageBreak/>
        <w:t>School-age children</w:t>
      </w:r>
      <w:r w:rsidRPr="00A5546A">
        <w:rPr>
          <w:rFonts w:ascii="Arial" w:hAnsi="Arial" w:cs="Arial"/>
        </w:rPr>
        <w:t xml:space="preserve"> </w:t>
      </w:r>
    </w:p>
    <w:p w14:paraId="4D1B92DB" w14:textId="77777777" w:rsidR="00A5546A" w:rsidRPr="00A5546A" w:rsidRDefault="00A5546A" w:rsidP="00A5546A">
      <w:pPr>
        <w:spacing w:before="60" w:after="60" w:line="276" w:lineRule="auto"/>
        <w:contextualSpacing/>
        <w:rPr>
          <w:rFonts w:ascii="Arial" w:hAnsi="Arial" w:cs="Arial"/>
        </w:rPr>
      </w:pPr>
      <w:r w:rsidRPr="00A5546A">
        <w:rPr>
          <w:rFonts w:ascii="Arial" w:hAnsi="Arial" w:cs="Arial"/>
        </w:rPr>
        <w:t xml:space="preserve">Include assessment information (e.g. age-related bands, P-levels or similar) that demonstrates current attainment levels and progress over time. </w:t>
      </w:r>
    </w:p>
    <w:p w14:paraId="35DDB3DD" w14:textId="77777777" w:rsidR="00A5546A" w:rsidRPr="00A5546A" w:rsidRDefault="00A5546A" w:rsidP="00A5546A">
      <w:pPr>
        <w:spacing w:before="60" w:after="60" w:line="276" w:lineRule="auto"/>
        <w:contextualSpacing/>
        <w:rPr>
          <w:rFonts w:ascii="Arial" w:hAnsi="Arial" w:cs="Arial"/>
          <w:b/>
        </w:rPr>
      </w:pPr>
    </w:p>
    <w:p w14:paraId="1549EE6B" w14:textId="77777777" w:rsidR="00A5546A" w:rsidRPr="00A5546A" w:rsidRDefault="00A5546A" w:rsidP="00A5546A">
      <w:pPr>
        <w:spacing w:line="276" w:lineRule="auto"/>
        <w:contextualSpacing/>
        <w:rPr>
          <w:rFonts w:ascii="Arial" w:hAnsi="Arial" w:cs="Arial"/>
          <w:b/>
        </w:rPr>
      </w:pPr>
    </w:p>
    <w:tbl>
      <w:tblPr>
        <w:tblpPr w:leftFromText="181" w:rightFromText="181" w:vertAnchor="text" w:horzAnchor="page" w:tblpX="1917"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69"/>
        <w:gridCol w:w="2551"/>
        <w:gridCol w:w="3123"/>
      </w:tblGrid>
      <w:tr w:rsidR="00A5546A" w:rsidRPr="00A5546A" w14:paraId="60E45D7E" w14:textId="77777777" w:rsidTr="00A5546A">
        <w:trPr>
          <w:trHeight w:val="983"/>
        </w:trPr>
        <w:tc>
          <w:tcPr>
            <w:tcW w:w="4678" w:type="dxa"/>
            <w:tcBorders>
              <w:top w:val="nil"/>
              <w:left w:val="nil"/>
              <w:bottom w:val="single" w:sz="4" w:space="0" w:color="auto"/>
            </w:tcBorders>
          </w:tcPr>
          <w:p w14:paraId="504C3D23" w14:textId="77777777" w:rsidR="00A5546A" w:rsidRPr="00A5546A" w:rsidRDefault="00A5546A" w:rsidP="00A5546A">
            <w:pPr>
              <w:spacing w:line="276" w:lineRule="auto"/>
              <w:ind w:right="5"/>
              <w:contextualSpacing/>
              <w:rPr>
                <w:rFonts w:ascii="Arial" w:hAnsi="Arial" w:cs="Arial"/>
                <w:b/>
              </w:rPr>
            </w:pPr>
          </w:p>
        </w:tc>
        <w:tc>
          <w:tcPr>
            <w:tcW w:w="2969" w:type="dxa"/>
            <w:shd w:val="clear" w:color="auto" w:fill="D9D9D9" w:themeFill="background1" w:themeFillShade="D9"/>
            <w:vAlign w:val="center"/>
          </w:tcPr>
          <w:p w14:paraId="17D23F62"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Current Level</w:t>
            </w:r>
          </w:p>
        </w:tc>
        <w:tc>
          <w:tcPr>
            <w:tcW w:w="2551" w:type="dxa"/>
            <w:shd w:val="clear" w:color="auto" w:fill="D9D9D9" w:themeFill="background1" w:themeFillShade="D9"/>
            <w:vAlign w:val="center"/>
          </w:tcPr>
          <w:p w14:paraId="77D65A01"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Last Year’s Level</w:t>
            </w:r>
          </w:p>
        </w:tc>
        <w:tc>
          <w:tcPr>
            <w:tcW w:w="3123" w:type="dxa"/>
            <w:shd w:val="clear" w:color="auto" w:fill="D9D9D9" w:themeFill="background1" w:themeFillShade="D9"/>
            <w:vAlign w:val="center"/>
          </w:tcPr>
          <w:p w14:paraId="7547DC89" w14:textId="77777777" w:rsidR="00A5546A" w:rsidRPr="00A5546A" w:rsidRDefault="00A5546A" w:rsidP="00A5546A">
            <w:pPr>
              <w:spacing w:line="276" w:lineRule="auto"/>
              <w:ind w:right="5"/>
              <w:contextualSpacing/>
              <w:jc w:val="center"/>
              <w:rPr>
                <w:rFonts w:ascii="Arial" w:hAnsi="Arial" w:cs="Arial"/>
                <w:b/>
              </w:rPr>
            </w:pPr>
            <w:r w:rsidRPr="00A5546A">
              <w:rPr>
                <w:rFonts w:ascii="Arial" w:hAnsi="Arial" w:cs="Arial"/>
                <w:b/>
              </w:rPr>
              <w:t>Previous Year’s Level</w:t>
            </w:r>
          </w:p>
        </w:tc>
      </w:tr>
      <w:tr w:rsidR="00A5546A" w:rsidRPr="00A5546A" w14:paraId="110E9DF7" w14:textId="77777777" w:rsidTr="00A5546A">
        <w:trPr>
          <w:trHeight w:val="355"/>
        </w:trPr>
        <w:tc>
          <w:tcPr>
            <w:tcW w:w="4678" w:type="dxa"/>
            <w:shd w:val="clear" w:color="auto" w:fill="D9D9D9" w:themeFill="background1" w:themeFillShade="D9"/>
            <w:vAlign w:val="center"/>
          </w:tcPr>
          <w:p w14:paraId="33E39001"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English</w:t>
            </w:r>
          </w:p>
        </w:tc>
        <w:tc>
          <w:tcPr>
            <w:tcW w:w="2969" w:type="dxa"/>
            <w:vAlign w:val="center"/>
          </w:tcPr>
          <w:p w14:paraId="3C18390D"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08517487"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37F0197D" w14:textId="77777777" w:rsidR="00A5546A" w:rsidRPr="00A5546A" w:rsidRDefault="00A5546A" w:rsidP="00A5546A">
            <w:pPr>
              <w:spacing w:line="276" w:lineRule="auto"/>
              <w:ind w:right="5"/>
              <w:contextualSpacing/>
              <w:rPr>
                <w:rFonts w:ascii="Arial" w:hAnsi="Arial" w:cs="Arial"/>
              </w:rPr>
            </w:pPr>
          </w:p>
        </w:tc>
      </w:tr>
      <w:tr w:rsidR="00A5546A" w:rsidRPr="00A5546A" w14:paraId="713A1F7D" w14:textId="77777777" w:rsidTr="00A5546A">
        <w:trPr>
          <w:trHeight w:val="102"/>
        </w:trPr>
        <w:tc>
          <w:tcPr>
            <w:tcW w:w="4678" w:type="dxa"/>
            <w:shd w:val="clear" w:color="auto" w:fill="D9D9D9" w:themeFill="background1" w:themeFillShade="D9"/>
            <w:vAlign w:val="center"/>
          </w:tcPr>
          <w:p w14:paraId="78CEC021"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Maths</w:t>
            </w:r>
          </w:p>
        </w:tc>
        <w:tc>
          <w:tcPr>
            <w:tcW w:w="2969" w:type="dxa"/>
            <w:vAlign w:val="center"/>
          </w:tcPr>
          <w:p w14:paraId="2EADA30E"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56552DAC"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1CC5F44E" w14:textId="77777777" w:rsidR="00A5546A" w:rsidRPr="00A5546A" w:rsidRDefault="00A5546A" w:rsidP="00A5546A">
            <w:pPr>
              <w:spacing w:line="276" w:lineRule="auto"/>
              <w:ind w:right="5"/>
              <w:contextualSpacing/>
              <w:rPr>
                <w:rFonts w:ascii="Arial" w:hAnsi="Arial" w:cs="Arial"/>
              </w:rPr>
            </w:pPr>
          </w:p>
        </w:tc>
      </w:tr>
      <w:tr w:rsidR="00A5546A" w:rsidRPr="00A5546A" w14:paraId="52052768" w14:textId="77777777" w:rsidTr="00A5546A">
        <w:trPr>
          <w:trHeight w:val="102"/>
        </w:trPr>
        <w:tc>
          <w:tcPr>
            <w:tcW w:w="4678" w:type="dxa"/>
            <w:shd w:val="clear" w:color="auto" w:fill="D9D9D9" w:themeFill="background1" w:themeFillShade="D9"/>
            <w:vAlign w:val="center"/>
          </w:tcPr>
          <w:p w14:paraId="5DD6DF5E"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Science</w:t>
            </w:r>
          </w:p>
        </w:tc>
        <w:tc>
          <w:tcPr>
            <w:tcW w:w="2969" w:type="dxa"/>
            <w:vAlign w:val="center"/>
          </w:tcPr>
          <w:p w14:paraId="1743F4CA"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2512A27B"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56F00BE5" w14:textId="77777777" w:rsidR="00A5546A" w:rsidRPr="00A5546A" w:rsidRDefault="00A5546A" w:rsidP="00A5546A">
            <w:pPr>
              <w:spacing w:line="276" w:lineRule="auto"/>
              <w:ind w:right="5"/>
              <w:contextualSpacing/>
              <w:rPr>
                <w:rFonts w:ascii="Arial" w:hAnsi="Arial" w:cs="Arial"/>
              </w:rPr>
            </w:pPr>
          </w:p>
        </w:tc>
      </w:tr>
      <w:tr w:rsidR="00A5546A" w:rsidRPr="00A5546A" w14:paraId="4A79788E" w14:textId="77777777" w:rsidTr="00A5546A">
        <w:trPr>
          <w:trHeight w:val="102"/>
        </w:trPr>
        <w:tc>
          <w:tcPr>
            <w:tcW w:w="4678" w:type="dxa"/>
            <w:shd w:val="clear" w:color="auto" w:fill="D9D9D9" w:themeFill="background1" w:themeFillShade="D9"/>
            <w:vAlign w:val="center"/>
          </w:tcPr>
          <w:p w14:paraId="2AC5AB1B" w14:textId="77777777" w:rsidR="00A5546A" w:rsidRPr="00A5546A" w:rsidRDefault="00A5546A" w:rsidP="00A5546A">
            <w:pPr>
              <w:spacing w:line="276" w:lineRule="auto"/>
              <w:ind w:right="5"/>
              <w:contextualSpacing/>
              <w:rPr>
                <w:rFonts w:ascii="Arial" w:hAnsi="Arial" w:cs="Arial"/>
                <w:b/>
              </w:rPr>
            </w:pPr>
            <w:r w:rsidRPr="00A5546A">
              <w:rPr>
                <w:rFonts w:ascii="Arial" w:hAnsi="Arial" w:cs="Arial"/>
                <w:b/>
              </w:rPr>
              <w:t>Other curriculum subjects</w:t>
            </w:r>
          </w:p>
        </w:tc>
        <w:tc>
          <w:tcPr>
            <w:tcW w:w="2969" w:type="dxa"/>
            <w:vAlign w:val="center"/>
          </w:tcPr>
          <w:p w14:paraId="7C41FAFA"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0A4656AA"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47776564" w14:textId="77777777" w:rsidR="00A5546A" w:rsidRPr="00A5546A" w:rsidRDefault="00A5546A" w:rsidP="00A5546A">
            <w:pPr>
              <w:spacing w:line="276" w:lineRule="auto"/>
              <w:ind w:right="5"/>
              <w:contextualSpacing/>
              <w:rPr>
                <w:rFonts w:ascii="Arial" w:hAnsi="Arial" w:cs="Arial"/>
              </w:rPr>
            </w:pPr>
          </w:p>
        </w:tc>
      </w:tr>
      <w:tr w:rsidR="00A5546A" w:rsidRPr="00A5546A" w14:paraId="3376B50F" w14:textId="77777777" w:rsidTr="00A5546A">
        <w:trPr>
          <w:trHeight w:val="102"/>
        </w:trPr>
        <w:tc>
          <w:tcPr>
            <w:tcW w:w="4678" w:type="dxa"/>
            <w:shd w:val="clear" w:color="auto" w:fill="D9D9D9" w:themeFill="background1" w:themeFillShade="D9"/>
            <w:vAlign w:val="center"/>
          </w:tcPr>
          <w:p w14:paraId="3112C783" w14:textId="77777777" w:rsidR="00A5546A" w:rsidRPr="00A5546A" w:rsidRDefault="00A5546A" w:rsidP="00A5546A">
            <w:pPr>
              <w:spacing w:line="276" w:lineRule="auto"/>
              <w:ind w:right="5"/>
              <w:contextualSpacing/>
              <w:rPr>
                <w:rFonts w:ascii="Arial" w:hAnsi="Arial" w:cs="Arial"/>
                <w:b/>
              </w:rPr>
            </w:pPr>
          </w:p>
        </w:tc>
        <w:tc>
          <w:tcPr>
            <w:tcW w:w="2969" w:type="dxa"/>
            <w:vAlign w:val="center"/>
          </w:tcPr>
          <w:p w14:paraId="387CC3F5"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25765FE7"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4949E8D9" w14:textId="77777777" w:rsidR="00A5546A" w:rsidRPr="00A5546A" w:rsidRDefault="00A5546A" w:rsidP="00A5546A">
            <w:pPr>
              <w:spacing w:line="276" w:lineRule="auto"/>
              <w:ind w:right="5"/>
              <w:contextualSpacing/>
              <w:rPr>
                <w:rFonts w:ascii="Arial" w:hAnsi="Arial" w:cs="Arial"/>
              </w:rPr>
            </w:pPr>
          </w:p>
        </w:tc>
      </w:tr>
      <w:tr w:rsidR="00A5546A" w:rsidRPr="00A5546A" w14:paraId="547B2A2A" w14:textId="77777777" w:rsidTr="00A5546A">
        <w:trPr>
          <w:trHeight w:val="102"/>
        </w:trPr>
        <w:tc>
          <w:tcPr>
            <w:tcW w:w="4678" w:type="dxa"/>
            <w:tcBorders>
              <w:bottom w:val="single" w:sz="4" w:space="0" w:color="auto"/>
            </w:tcBorders>
            <w:shd w:val="clear" w:color="auto" w:fill="D9D9D9" w:themeFill="background1" w:themeFillShade="D9"/>
            <w:vAlign w:val="center"/>
          </w:tcPr>
          <w:p w14:paraId="6C0CCD53" w14:textId="13FD5850" w:rsidR="00A5546A" w:rsidRPr="00A5546A" w:rsidRDefault="004E4049" w:rsidP="00A5546A">
            <w:pPr>
              <w:spacing w:line="276" w:lineRule="auto"/>
              <w:ind w:right="5"/>
              <w:contextualSpacing/>
              <w:rPr>
                <w:rFonts w:ascii="Arial" w:hAnsi="Arial" w:cs="Arial"/>
                <w:b/>
              </w:rPr>
            </w:pPr>
            <w:r>
              <w:rPr>
                <w:rFonts w:ascii="Arial" w:hAnsi="Arial" w:cs="Arial"/>
                <w:b/>
              </w:rPr>
              <w:t xml:space="preserve">Any </w:t>
            </w:r>
            <w:r w:rsidR="00C015F3">
              <w:rPr>
                <w:rFonts w:ascii="Arial" w:hAnsi="Arial" w:cs="Arial"/>
                <w:b/>
              </w:rPr>
              <w:t>screening tests completed</w:t>
            </w:r>
          </w:p>
        </w:tc>
        <w:tc>
          <w:tcPr>
            <w:tcW w:w="2969" w:type="dxa"/>
            <w:vAlign w:val="center"/>
          </w:tcPr>
          <w:p w14:paraId="422DD0EE" w14:textId="77777777" w:rsidR="00A5546A" w:rsidRPr="00A5546A" w:rsidRDefault="00A5546A" w:rsidP="00A5546A">
            <w:pPr>
              <w:spacing w:line="276" w:lineRule="auto"/>
              <w:ind w:right="5"/>
              <w:contextualSpacing/>
              <w:rPr>
                <w:rFonts w:ascii="Arial" w:hAnsi="Arial" w:cs="Arial"/>
              </w:rPr>
            </w:pPr>
          </w:p>
        </w:tc>
        <w:tc>
          <w:tcPr>
            <w:tcW w:w="2551" w:type="dxa"/>
            <w:vAlign w:val="center"/>
          </w:tcPr>
          <w:p w14:paraId="72B503F6" w14:textId="77777777" w:rsidR="00A5546A" w:rsidRPr="00A5546A" w:rsidRDefault="00A5546A" w:rsidP="00A5546A">
            <w:pPr>
              <w:spacing w:line="276" w:lineRule="auto"/>
              <w:ind w:right="5"/>
              <w:contextualSpacing/>
              <w:rPr>
                <w:rFonts w:ascii="Arial" w:hAnsi="Arial" w:cs="Arial"/>
              </w:rPr>
            </w:pPr>
          </w:p>
        </w:tc>
        <w:tc>
          <w:tcPr>
            <w:tcW w:w="3123" w:type="dxa"/>
            <w:vAlign w:val="center"/>
          </w:tcPr>
          <w:p w14:paraId="2565FBD7" w14:textId="77777777" w:rsidR="00A5546A" w:rsidRPr="00A5546A" w:rsidRDefault="00A5546A" w:rsidP="00A5546A">
            <w:pPr>
              <w:spacing w:line="276" w:lineRule="auto"/>
              <w:ind w:right="5"/>
              <w:contextualSpacing/>
              <w:rPr>
                <w:rFonts w:ascii="Arial" w:hAnsi="Arial" w:cs="Arial"/>
              </w:rPr>
            </w:pPr>
          </w:p>
        </w:tc>
      </w:tr>
    </w:tbl>
    <w:p w14:paraId="140D7CE7" w14:textId="77777777" w:rsidR="00A5546A" w:rsidRPr="00A5546A" w:rsidRDefault="00A5546A" w:rsidP="00A5546A">
      <w:pPr>
        <w:spacing w:line="276" w:lineRule="auto"/>
        <w:contextualSpacing/>
        <w:rPr>
          <w:rFonts w:ascii="Arial" w:hAnsi="Arial" w:cs="Arial"/>
          <w:b/>
        </w:rPr>
      </w:pPr>
    </w:p>
    <w:p w14:paraId="647D761E" w14:textId="77777777" w:rsidR="00A5546A" w:rsidRPr="00A5546A" w:rsidRDefault="00A5546A" w:rsidP="00A5546A">
      <w:pPr>
        <w:spacing w:line="276" w:lineRule="auto"/>
        <w:contextualSpacing/>
        <w:rPr>
          <w:rFonts w:ascii="Arial" w:hAnsi="Arial" w:cs="Arial"/>
          <w:b/>
        </w:rPr>
      </w:pPr>
    </w:p>
    <w:p w14:paraId="3C2952B0" w14:textId="77777777" w:rsidR="00A5546A" w:rsidRPr="00A5546A" w:rsidRDefault="00A5546A" w:rsidP="00A5546A">
      <w:pPr>
        <w:spacing w:line="276" w:lineRule="auto"/>
        <w:contextualSpacing/>
        <w:rPr>
          <w:rFonts w:ascii="Arial" w:hAnsi="Arial" w:cs="Arial"/>
          <w:b/>
        </w:rPr>
      </w:pPr>
    </w:p>
    <w:p w14:paraId="1855F219" w14:textId="77777777" w:rsidR="00A5546A" w:rsidRPr="00A5546A" w:rsidRDefault="00A5546A" w:rsidP="00A5546A">
      <w:pPr>
        <w:spacing w:line="276" w:lineRule="auto"/>
        <w:contextualSpacing/>
        <w:rPr>
          <w:rFonts w:ascii="Arial" w:hAnsi="Arial" w:cs="Arial"/>
          <w:b/>
        </w:rPr>
      </w:pPr>
    </w:p>
    <w:p w14:paraId="3435597D" w14:textId="77777777" w:rsidR="00A5546A" w:rsidRPr="00A5546A" w:rsidRDefault="00A5546A" w:rsidP="00A5546A">
      <w:pPr>
        <w:spacing w:line="276" w:lineRule="auto"/>
        <w:contextualSpacing/>
        <w:rPr>
          <w:rFonts w:ascii="Arial" w:hAnsi="Arial" w:cs="Arial"/>
          <w:b/>
        </w:rPr>
      </w:pPr>
    </w:p>
    <w:p w14:paraId="7DB6D0EC" w14:textId="77777777" w:rsidR="00A5546A" w:rsidRPr="00A5546A" w:rsidRDefault="00A5546A" w:rsidP="00A5546A">
      <w:pPr>
        <w:spacing w:line="276" w:lineRule="auto"/>
        <w:contextualSpacing/>
        <w:rPr>
          <w:rFonts w:ascii="Arial" w:hAnsi="Arial" w:cs="Arial"/>
          <w:b/>
        </w:rPr>
      </w:pPr>
    </w:p>
    <w:p w14:paraId="6979D6A2" w14:textId="77777777" w:rsidR="00A5546A" w:rsidRPr="00A5546A" w:rsidRDefault="00A5546A" w:rsidP="00A5546A">
      <w:pPr>
        <w:spacing w:line="276" w:lineRule="auto"/>
        <w:contextualSpacing/>
        <w:rPr>
          <w:rFonts w:ascii="Arial" w:hAnsi="Arial" w:cs="Arial"/>
          <w:b/>
        </w:rPr>
      </w:pPr>
    </w:p>
    <w:p w14:paraId="022BEA15" w14:textId="77777777" w:rsidR="00A5546A" w:rsidRPr="00A5546A" w:rsidRDefault="00A5546A" w:rsidP="00A5546A">
      <w:pPr>
        <w:spacing w:line="276" w:lineRule="auto"/>
        <w:contextualSpacing/>
        <w:rPr>
          <w:rFonts w:ascii="Arial" w:hAnsi="Arial" w:cs="Arial"/>
          <w:b/>
        </w:rPr>
      </w:pPr>
    </w:p>
    <w:p w14:paraId="69BFEA50" w14:textId="77777777" w:rsidR="00A5546A" w:rsidRPr="00A5546A" w:rsidRDefault="00A5546A" w:rsidP="00A5546A">
      <w:pPr>
        <w:spacing w:line="276" w:lineRule="auto"/>
        <w:contextualSpacing/>
        <w:rPr>
          <w:rFonts w:ascii="Arial" w:hAnsi="Arial" w:cs="Arial"/>
          <w:b/>
        </w:rPr>
      </w:pPr>
    </w:p>
    <w:p w14:paraId="028CF23C" w14:textId="77777777" w:rsidR="00A5546A" w:rsidRPr="00A5546A" w:rsidRDefault="00A5546A" w:rsidP="00A5546A">
      <w:pPr>
        <w:spacing w:line="276" w:lineRule="auto"/>
        <w:contextualSpacing/>
        <w:rPr>
          <w:rFonts w:ascii="Arial" w:hAnsi="Arial" w:cs="Arial"/>
          <w:b/>
        </w:rPr>
      </w:pPr>
    </w:p>
    <w:p w14:paraId="743592E1" w14:textId="77777777" w:rsidR="00A5546A" w:rsidRPr="00A5546A" w:rsidRDefault="00A5546A" w:rsidP="00A5546A">
      <w:pPr>
        <w:spacing w:line="276" w:lineRule="auto"/>
        <w:contextualSpacing/>
        <w:rPr>
          <w:rFonts w:ascii="Arial" w:hAnsi="Arial" w:cs="Arial"/>
          <w:b/>
        </w:rPr>
      </w:pPr>
    </w:p>
    <w:tbl>
      <w:tblPr>
        <w:tblpPr w:leftFromText="181" w:rightFromText="181" w:vertAnchor="text" w:tblpXSpec="center"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A5546A" w:rsidRPr="00A5546A" w14:paraId="1FF9E829" w14:textId="77777777" w:rsidTr="00A5546A">
        <w:tc>
          <w:tcPr>
            <w:tcW w:w="14885" w:type="dxa"/>
            <w:shd w:val="clear" w:color="auto" w:fill="D9D9D9" w:themeFill="background1" w:themeFillShade="D9"/>
          </w:tcPr>
          <w:p w14:paraId="4650AC97" w14:textId="28508AE8" w:rsidR="00A5546A" w:rsidRPr="004E4049" w:rsidRDefault="00A5546A" w:rsidP="00A5546A">
            <w:pPr>
              <w:spacing w:line="276" w:lineRule="auto"/>
              <w:ind w:right="5"/>
              <w:contextualSpacing/>
              <w:rPr>
                <w:rFonts w:ascii="Arial" w:hAnsi="Arial" w:cs="Arial"/>
                <w:i/>
                <w:color w:val="FF0000"/>
              </w:rPr>
            </w:pPr>
            <w:r w:rsidRPr="00A5546A">
              <w:rPr>
                <w:rFonts w:ascii="Arial" w:hAnsi="Arial" w:cs="Arial"/>
                <w:b/>
              </w:rPr>
              <w:t>Details of assessment system(s) used.</w:t>
            </w:r>
            <w:r w:rsidR="004E4049">
              <w:rPr>
                <w:rFonts w:ascii="Arial" w:hAnsi="Arial" w:cs="Arial"/>
                <w:i/>
              </w:rPr>
              <w:t xml:space="preserve"> Please explain how the levels relate to age/ stage</w:t>
            </w:r>
          </w:p>
        </w:tc>
      </w:tr>
      <w:tr w:rsidR="00A5546A" w:rsidRPr="00A5546A" w14:paraId="27051E96" w14:textId="77777777" w:rsidTr="00A5546A">
        <w:tc>
          <w:tcPr>
            <w:tcW w:w="14885" w:type="dxa"/>
            <w:shd w:val="clear" w:color="auto" w:fill="FFFFFF" w:themeFill="background1"/>
          </w:tcPr>
          <w:p w14:paraId="514C356D" w14:textId="77777777" w:rsidR="00A5546A" w:rsidRPr="00A5546A" w:rsidRDefault="00A5546A" w:rsidP="00A5546A">
            <w:pPr>
              <w:spacing w:before="120" w:after="120"/>
              <w:ind w:right="6"/>
              <w:rPr>
                <w:rFonts w:ascii="Arial" w:hAnsi="Arial" w:cs="Arial"/>
                <w:color w:val="000000"/>
              </w:rPr>
            </w:pPr>
          </w:p>
          <w:p w14:paraId="73AA69D7" w14:textId="77777777" w:rsidR="00A5546A" w:rsidRPr="00A5546A" w:rsidRDefault="00A5546A" w:rsidP="00A5546A">
            <w:pPr>
              <w:spacing w:before="120" w:after="120"/>
              <w:ind w:right="6"/>
              <w:rPr>
                <w:rFonts w:ascii="Arial" w:hAnsi="Arial" w:cs="Arial"/>
                <w:color w:val="000000"/>
              </w:rPr>
            </w:pPr>
          </w:p>
          <w:p w14:paraId="739E849D" w14:textId="77777777" w:rsidR="00A5546A" w:rsidRDefault="00A5546A" w:rsidP="00A5546A">
            <w:pPr>
              <w:spacing w:before="120" w:after="120"/>
              <w:ind w:right="6"/>
              <w:rPr>
                <w:rFonts w:ascii="Arial" w:hAnsi="Arial" w:cs="Arial"/>
                <w:i/>
                <w:color w:val="FF0000"/>
              </w:rPr>
            </w:pPr>
          </w:p>
          <w:p w14:paraId="23527BC4" w14:textId="77777777" w:rsidR="00F910BE" w:rsidRDefault="00F910BE" w:rsidP="00A5546A">
            <w:pPr>
              <w:spacing w:before="120" w:after="120"/>
              <w:ind w:right="6"/>
              <w:rPr>
                <w:rFonts w:ascii="Arial" w:hAnsi="Arial" w:cs="Arial"/>
                <w:i/>
                <w:color w:val="FF0000"/>
              </w:rPr>
            </w:pPr>
          </w:p>
          <w:p w14:paraId="6BAB55BD" w14:textId="77777777" w:rsidR="00F910BE" w:rsidRPr="00A5546A" w:rsidRDefault="00F910BE" w:rsidP="00A5546A">
            <w:pPr>
              <w:spacing w:before="120" w:after="120"/>
              <w:ind w:right="6"/>
              <w:rPr>
                <w:rFonts w:ascii="Arial" w:hAnsi="Arial" w:cs="Arial"/>
                <w:i/>
                <w:color w:val="FF0000"/>
              </w:rPr>
            </w:pPr>
          </w:p>
        </w:tc>
      </w:tr>
    </w:tbl>
    <w:p w14:paraId="12BEFA4D" w14:textId="4E62E814" w:rsidR="00A5546A" w:rsidRPr="00A5546A" w:rsidRDefault="00A5546A" w:rsidP="00A5546A">
      <w:pPr>
        <w:rPr>
          <w:rFonts w:ascii="Arial" w:hAnsi="Arial" w:cs="Arial"/>
          <w:b/>
          <w:sz w:val="32"/>
          <w:szCs w:val="32"/>
          <w:lang w:val="en"/>
        </w:rPr>
      </w:pPr>
    </w:p>
    <w:p w14:paraId="43951944" w14:textId="7080EC98" w:rsidR="00A5546A" w:rsidRPr="00120FFE" w:rsidRDefault="00A5546A" w:rsidP="00A5546A">
      <w:pPr>
        <w:rPr>
          <w:rFonts w:ascii="Arial" w:hAnsi="Arial" w:cs="Arial"/>
          <w:b/>
          <w:color w:val="FF0000"/>
          <w:sz w:val="32"/>
          <w:szCs w:val="32"/>
          <w:lang w:val="en"/>
        </w:rPr>
      </w:pPr>
    </w:p>
    <w:p w14:paraId="1D0173EA" w14:textId="6A1A5E1C" w:rsidR="004868BA" w:rsidRPr="00120FFE" w:rsidRDefault="00F6046B" w:rsidP="00A5546A">
      <w:pPr>
        <w:rPr>
          <w:rFonts w:ascii="Arial" w:hAnsi="Arial" w:cs="Arial"/>
          <w:b/>
          <w:color w:val="FF0000"/>
          <w:sz w:val="32"/>
          <w:szCs w:val="32"/>
          <w:lang w:val="en"/>
        </w:rPr>
      </w:pPr>
      <w:r>
        <w:rPr>
          <w:rFonts w:ascii="Arial" w:hAnsi="Arial" w:cs="Arial"/>
          <w:b/>
          <w:color w:val="FF0000"/>
          <w:sz w:val="32"/>
          <w:szCs w:val="32"/>
          <w:lang w:val="en"/>
        </w:rPr>
        <w:t xml:space="preserve">Please attach any </w:t>
      </w:r>
      <w:r w:rsidR="00DA4213" w:rsidRPr="00DA4213">
        <w:rPr>
          <w:rFonts w:ascii="Arial" w:hAnsi="Arial" w:cs="Arial"/>
          <w:b/>
          <w:color w:val="FF0000"/>
          <w:sz w:val="32"/>
          <w:szCs w:val="32"/>
          <w:lang w:val="en"/>
        </w:rPr>
        <w:t>Individual Education Plans</w:t>
      </w:r>
      <w:r w:rsidR="007F6F14">
        <w:rPr>
          <w:rFonts w:ascii="Arial" w:hAnsi="Arial" w:cs="Arial"/>
          <w:b/>
          <w:color w:val="FF0000"/>
          <w:sz w:val="32"/>
          <w:szCs w:val="32"/>
          <w:lang w:val="en"/>
        </w:rPr>
        <w:t>/SEN Support Plans</w:t>
      </w:r>
      <w:r w:rsidR="00DA4213" w:rsidRPr="00DA4213">
        <w:rPr>
          <w:rFonts w:ascii="Arial" w:hAnsi="Arial" w:cs="Arial"/>
          <w:b/>
          <w:color w:val="FF0000"/>
          <w:sz w:val="32"/>
          <w:szCs w:val="32"/>
          <w:lang w:val="en"/>
        </w:rPr>
        <w:t xml:space="preserve"> or other plans relating to </w:t>
      </w:r>
      <w:r w:rsidR="00DA4213">
        <w:rPr>
          <w:rFonts w:ascii="Arial" w:hAnsi="Arial" w:cs="Arial"/>
          <w:b/>
          <w:color w:val="FF0000"/>
          <w:sz w:val="32"/>
          <w:szCs w:val="32"/>
          <w:lang w:val="en"/>
        </w:rPr>
        <w:t>this child/young person’s</w:t>
      </w:r>
      <w:r w:rsidR="00DA4213" w:rsidRPr="00DA4213">
        <w:rPr>
          <w:rFonts w:ascii="Arial" w:hAnsi="Arial" w:cs="Arial"/>
          <w:b/>
          <w:color w:val="FF0000"/>
          <w:sz w:val="32"/>
          <w:szCs w:val="32"/>
          <w:lang w:val="en"/>
        </w:rPr>
        <w:t xml:space="preserve"> special educational needs</w:t>
      </w:r>
      <w:r w:rsidR="00DA4213">
        <w:rPr>
          <w:rFonts w:ascii="Arial" w:hAnsi="Arial" w:cs="Arial"/>
          <w:b/>
          <w:color w:val="FF0000"/>
          <w:sz w:val="32"/>
          <w:szCs w:val="32"/>
          <w:lang w:val="en"/>
        </w:rPr>
        <w:t>.</w:t>
      </w:r>
      <w:r w:rsidR="007F6F14">
        <w:rPr>
          <w:rFonts w:ascii="Arial" w:hAnsi="Arial" w:cs="Arial"/>
          <w:b/>
          <w:color w:val="FF0000"/>
          <w:sz w:val="32"/>
          <w:szCs w:val="32"/>
          <w:lang w:val="en"/>
        </w:rPr>
        <w:t xml:space="preserve"> Please also attach any other </w:t>
      </w:r>
      <w:r w:rsidR="000F621E">
        <w:rPr>
          <w:rFonts w:ascii="Arial" w:hAnsi="Arial" w:cs="Arial"/>
          <w:b/>
          <w:color w:val="FF0000"/>
          <w:sz w:val="32"/>
          <w:szCs w:val="32"/>
          <w:lang w:val="en"/>
        </w:rPr>
        <w:t xml:space="preserve">relevant </w:t>
      </w:r>
      <w:r w:rsidR="007F6F14">
        <w:rPr>
          <w:rFonts w:ascii="Arial" w:hAnsi="Arial" w:cs="Arial"/>
          <w:b/>
          <w:color w:val="FF0000"/>
          <w:sz w:val="32"/>
          <w:szCs w:val="32"/>
          <w:lang w:val="en"/>
        </w:rPr>
        <w:t>professional</w:t>
      </w:r>
      <w:r w:rsidR="000F621E">
        <w:rPr>
          <w:rFonts w:ascii="Arial" w:hAnsi="Arial" w:cs="Arial"/>
          <w:b/>
          <w:color w:val="FF0000"/>
          <w:sz w:val="32"/>
          <w:szCs w:val="32"/>
          <w:lang w:val="en"/>
        </w:rPr>
        <w:t xml:space="preserve"> reports you may have</w:t>
      </w:r>
      <w:r w:rsidR="007F6F14">
        <w:rPr>
          <w:rFonts w:ascii="Arial" w:hAnsi="Arial" w:cs="Arial"/>
          <w:b/>
          <w:color w:val="FF0000"/>
          <w:sz w:val="32"/>
          <w:szCs w:val="32"/>
          <w:lang w:val="en"/>
        </w:rPr>
        <w:t xml:space="preserve"> from Educational Psychology, SLT, OT etc.</w:t>
      </w:r>
    </w:p>
    <w:p w14:paraId="17AA8C4E" w14:textId="77777777" w:rsidR="00A5546A" w:rsidRPr="00A5546A" w:rsidRDefault="00A5546A" w:rsidP="00A5546A">
      <w:pPr>
        <w:spacing w:before="60" w:after="60" w:line="276" w:lineRule="auto"/>
        <w:rPr>
          <w:rFonts w:ascii="Arial" w:hAnsi="Arial" w:cs="Arial"/>
          <w:color w:val="FF0000"/>
          <w:sz w:val="22"/>
          <w:szCs w:val="22"/>
        </w:rPr>
      </w:pPr>
    </w:p>
    <w:p w14:paraId="2522C403" w14:textId="6A5B60CA" w:rsidR="00A5546A" w:rsidRPr="00A5546A" w:rsidRDefault="00A5546A" w:rsidP="00F6046B">
      <w:pPr>
        <w:rPr>
          <w:rFonts w:ascii="Arial" w:hAnsi="Arial" w:cs="Arial"/>
          <w:color w:val="FF0000"/>
          <w:sz w:val="22"/>
          <w:szCs w:val="22"/>
        </w:rPr>
      </w:pPr>
      <w:r w:rsidRPr="00A5546A">
        <w:rPr>
          <w:rFonts w:ascii="Arial" w:hAnsi="Arial" w:cs="Arial"/>
          <w:color w:val="FF0000"/>
          <w:sz w:val="22"/>
          <w:szCs w:val="22"/>
        </w:rPr>
        <w:br w:type="page"/>
      </w:r>
    </w:p>
    <w:p w14:paraId="4069041E" w14:textId="061E5303" w:rsidR="00A5546A" w:rsidRPr="004D7388" w:rsidRDefault="00A5546A" w:rsidP="00A5546A">
      <w:pPr>
        <w:rPr>
          <w:rFonts w:ascii="Arial" w:hAnsi="Arial" w:cs="Arial"/>
          <w:b/>
          <w:sz w:val="32"/>
          <w:szCs w:val="32"/>
        </w:rPr>
      </w:pPr>
    </w:p>
    <w:p w14:paraId="012A9F46" w14:textId="29871E6D" w:rsidR="004D7388" w:rsidRDefault="004D7388">
      <w:pPr>
        <w:rPr>
          <w:rFonts w:ascii="Arial" w:hAnsi="Arial" w:cs="Arial"/>
          <w:b/>
          <w:sz w:val="32"/>
          <w:szCs w:val="32"/>
          <w:lang w:val="en"/>
        </w:rPr>
      </w:pPr>
    </w:p>
    <w:p w14:paraId="17CFC1F3" w14:textId="54635116" w:rsidR="00A5546A" w:rsidRPr="005C3ED2" w:rsidRDefault="00A5546A" w:rsidP="00A5546A">
      <w:pPr>
        <w:rPr>
          <w:rFonts w:ascii="Arial" w:hAnsi="Arial" w:cs="Arial"/>
          <w:sz w:val="32"/>
          <w:szCs w:val="32"/>
        </w:rPr>
      </w:pPr>
      <w:r w:rsidRPr="00A5546A">
        <w:rPr>
          <w:rFonts w:ascii="Arial" w:hAnsi="Arial" w:cs="Arial"/>
          <w:b/>
          <w:sz w:val="32"/>
          <w:szCs w:val="32"/>
          <w:lang w:val="en"/>
        </w:rPr>
        <w:t>F.  Education provision mapping</w:t>
      </w:r>
      <w:r w:rsidR="005C3ED2">
        <w:rPr>
          <w:rFonts w:ascii="Arial" w:hAnsi="Arial" w:cs="Arial"/>
          <w:b/>
          <w:sz w:val="32"/>
          <w:szCs w:val="32"/>
          <w:lang w:val="en"/>
        </w:rPr>
        <w:t xml:space="preserve"> </w:t>
      </w:r>
      <w:r w:rsidR="005C3ED2" w:rsidRPr="005C3ED2">
        <w:rPr>
          <w:rFonts w:ascii="Arial" w:hAnsi="Arial" w:cs="Arial"/>
          <w:i/>
          <w:sz w:val="32"/>
          <w:szCs w:val="32"/>
          <w:lang w:val="en"/>
        </w:rPr>
        <w:t>(essential)</w:t>
      </w:r>
    </w:p>
    <w:p w14:paraId="185052F5" w14:textId="77777777" w:rsidR="00A5546A" w:rsidRPr="00A5546A" w:rsidRDefault="00A5546A" w:rsidP="00A5546A">
      <w:pPr>
        <w:rPr>
          <w:rFonts w:ascii="Arial" w:hAnsi="Arial" w:cs="Arial"/>
          <w:sz w:val="28"/>
          <w:szCs w:val="32"/>
        </w:rPr>
      </w:pPr>
    </w:p>
    <w:tbl>
      <w:tblPr>
        <w:tblStyle w:val="TableGrid21"/>
        <w:tblW w:w="13603" w:type="dxa"/>
        <w:tblLook w:val="04A0" w:firstRow="1" w:lastRow="0" w:firstColumn="1" w:lastColumn="0" w:noHBand="0" w:noVBand="1"/>
      </w:tblPr>
      <w:tblGrid>
        <w:gridCol w:w="3400"/>
        <w:gridCol w:w="3401"/>
        <w:gridCol w:w="3401"/>
        <w:gridCol w:w="3401"/>
      </w:tblGrid>
      <w:tr w:rsidR="003D72B4" w:rsidRPr="00A5546A" w14:paraId="38DD1217" w14:textId="77777777" w:rsidTr="00552F5D">
        <w:tc>
          <w:tcPr>
            <w:tcW w:w="3400" w:type="dxa"/>
          </w:tcPr>
          <w:p w14:paraId="7A01FA67" w14:textId="77777777" w:rsidR="003D72B4" w:rsidRPr="00A5546A" w:rsidRDefault="003D72B4" w:rsidP="00552F5D">
            <w:pPr>
              <w:rPr>
                <w:rFonts w:ascii="Arial" w:hAnsi="Arial" w:cs="Arial"/>
                <w:b/>
              </w:rPr>
            </w:pPr>
            <w:r>
              <w:rPr>
                <w:rFonts w:ascii="Arial" w:hAnsi="Arial" w:cs="Arial"/>
                <w:b/>
              </w:rPr>
              <w:t>Areas of need</w:t>
            </w:r>
          </w:p>
        </w:tc>
        <w:tc>
          <w:tcPr>
            <w:tcW w:w="3401" w:type="dxa"/>
          </w:tcPr>
          <w:p w14:paraId="38F04871" w14:textId="77777777" w:rsidR="003D72B4" w:rsidRPr="00A5546A" w:rsidRDefault="003D72B4" w:rsidP="00552F5D">
            <w:pPr>
              <w:rPr>
                <w:rFonts w:ascii="Arial" w:hAnsi="Arial" w:cs="Arial"/>
                <w:b/>
              </w:rPr>
            </w:pPr>
            <w:r>
              <w:rPr>
                <w:rFonts w:ascii="Arial" w:hAnsi="Arial" w:cs="Arial"/>
                <w:b/>
              </w:rPr>
              <w:t>Provision</w:t>
            </w:r>
          </w:p>
        </w:tc>
        <w:tc>
          <w:tcPr>
            <w:tcW w:w="3401" w:type="dxa"/>
          </w:tcPr>
          <w:p w14:paraId="7517D6D0" w14:textId="77777777" w:rsidR="003D72B4" w:rsidRPr="00A5546A" w:rsidRDefault="003D72B4" w:rsidP="00552F5D">
            <w:pPr>
              <w:rPr>
                <w:rFonts w:ascii="Arial" w:hAnsi="Arial" w:cs="Arial"/>
                <w:b/>
              </w:rPr>
            </w:pPr>
            <w:r>
              <w:rPr>
                <w:rFonts w:ascii="Arial" w:hAnsi="Arial" w:cs="Arial"/>
                <w:b/>
              </w:rPr>
              <w:t>Staffing and Frequency</w:t>
            </w:r>
          </w:p>
        </w:tc>
        <w:tc>
          <w:tcPr>
            <w:tcW w:w="3401" w:type="dxa"/>
          </w:tcPr>
          <w:p w14:paraId="2E98D982" w14:textId="77777777" w:rsidR="003D72B4" w:rsidRPr="00A5546A" w:rsidRDefault="003D72B4" w:rsidP="00552F5D">
            <w:pPr>
              <w:rPr>
                <w:rFonts w:ascii="Arial" w:hAnsi="Arial" w:cs="Arial"/>
                <w:b/>
              </w:rPr>
            </w:pPr>
            <w:r>
              <w:rPr>
                <w:rFonts w:ascii="Arial" w:hAnsi="Arial" w:cs="Arial"/>
                <w:b/>
              </w:rPr>
              <w:t>Cost per term</w:t>
            </w:r>
          </w:p>
        </w:tc>
      </w:tr>
      <w:tr w:rsidR="003D72B4" w:rsidRPr="00A5546A" w14:paraId="55BAC0AE" w14:textId="77777777" w:rsidTr="00552F5D">
        <w:trPr>
          <w:trHeight w:val="77"/>
        </w:trPr>
        <w:tc>
          <w:tcPr>
            <w:tcW w:w="3400" w:type="dxa"/>
          </w:tcPr>
          <w:p w14:paraId="140BC93C" w14:textId="77777777" w:rsidR="003D72B4" w:rsidRPr="00A5546A" w:rsidRDefault="003D72B4" w:rsidP="00552F5D">
            <w:pPr>
              <w:spacing w:before="60" w:after="60" w:line="269" w:lineRule="auto"/>
              <w:rPr>
                <w:rFonts w:ascii="Arial" w:hAnsi="Arial" w:cs="Arial"/>
              </w:rPr>
            </w:pPr>
          </w:p>
        </w:tc>
        <w:tc>
          <w:tcPr>
            <w:tcW w:w="3401" w:type="dxa"/>
          </w:tcPr>
          <w:p w14:paraId="2333C436" w14:textId="77777777" w:rsidR="003D72B4" w:rsidRPr="00A5546A" w:rsidRDefault="003D72B4" w:rsidP="00552F5D">
            <w:pPr>
              <w:spacing w:before="60" w:after="60" w:line="269" w:lineRule="auto"/>
              <w:rPr>
                <w:rFonts w:ascii="Arial" w:hAnsi="Arial" w:cs="Arial"/>
              </w:rPr>
            </w:pPr>
          </w:p>
        </w:tc>
        <w:tc>
          <w:tcPr>
            <w:tcW w:w="3401" w:type="dxa"/>
          </w:tcPr>
          <w:p w14:paraId="13FB150D" w14:textId="77777777" w:rsidR="003D72B4" w:rsidRPr="00A5546A" w:rsidRDefault="003D72B4" w:rsidP="00552F5D">
            <w:pPr>
              <w:spacing w:before="60" w:after="60" w:line="269" w:lineRule="auto"/>
              <w:rPr>
                <w:rFonts w:ascii="Arial" w:hAnsi="Arial" w:cs="Arial"/>
              </w:rPr>
            </w:pPr>
          </w:p>
        </w:tc>
        <w:tc>
          <w:tcPr>
            <w:tcW w:w="3401" w:type="dxa"/>
          </w:tcPr>
          <w:p w14:paraId="22634780" w14:textId="77777777" w:rsidR="003D72B4" w:rsidRPr="00A5546A" w:rsidRDefault="003D72B4" w:rsidP="00552F5D">
            <w:pPr>
              <w:spacing w:before="60" w:after="60" w:line="269" w:lineRule="auto"/>
              <w:rPr>
                <w:rFonts w:ascii="Arial" w:hAnsi="Arial" w:cs="Arial"/>
              </w:rPr>
            </w:pPr>
          </w:p>
        </w:tc>
      </w:tr>
      <w:tr w:rsidR="003D72B4" w:rsidRPr="00A5546A" w14:paraId="3F306CD8" w14:textId="77777777" w:rsidTr="00552F5D">
        <w:tc>
          <w:tcPr>
            <w:tcW w:w="3400" w:type="dxa"/>
          </w:tcPr>
          <w:p w14:paraId="787EC27A" w14:textId="77777777" w:rsidR="003D72B4" w:rsidRPr="00A5546A" w:rsidRDefault="003D72B4" w:rsidP="00552F5D">
            <w:pPr>
              <w:spacing w:before="60" w:after="60" w:line="269" w:lineRule="auto"/>
              <w:rPr>
                <w:rFonts w:ascii="Arial" w:hAnsi="Arial" w:cs="Arial"/>
              </w:rPr>
            </w:pPr>
          </w:p>
        </w:tc>
        <w:tc>
          <w:tcPr>
            <w:tcW w:w="3401" w:type="dxa"/>
          </w:tcPr>
          <w:p w14:paraId="31F7B869" w14:textId="77777777" w:rsidR="003D72B4" w:rsidRPr="00A5546A" w:rsidRDefault="003D72B4" w:rsidP="00552F5D">
            <w:pPr>
              <w:spacing w:before="60" w:after="60" w:line="269" w:lineRule="auto"/>
              <w:rPr>
                <w:rFonts w:ascii="Arial" w:hAnsi="Arial" w:cs="Arial"/>
              </w:rPr>
            </w:pPr>
          </w:p>
        </w:tc>
        <w:tc>
          <w:tcPr>
            <w:tcW w:w="3401" w:type="dxa"/>
          </w:tcPr>
          <w:p w14:paraId="076A51D0" w14:textId="77777777" w:rsidR="003D72B4" w:rsidRPr="00A5546A" w:rsidRDefault="003D72B4" w:rsidP="00552F5D">
            <w:pPr>
              <w:spacing w:before="60" w:after="60" w:line="269" w:lineRule="auto"/>
              <w:rPr>
                <w:rFonts w:ascii="Arial" w:hAnsi="Arial" w:cs="Arial"/>
              </w:rPr>
            </w:pPr>
          </w:p>
        </w:tc>
        <w:tc>
          <w:tcPr>
            <w:tcW w:w="3401" w:type="dxa"/>
          </w:tcPr>
          <w:p w14:paraId="14D15ED9" w14:textId="77777777" w:rsidR="003D72B4" w:rsidRPr="00A5546A" w:rsidRDefault="003D72B4" w:rsidP="00552F5D">
            <w:pPr>
              <w:spacing w:before="60" w:after="60" w:line="269" w:lineRule="auto"/>
              <w:rPr>
                <w:rFonts w:ascii="Arial" w:hAnsi="Arial" w:cs="Arial"/>
              </w:rPr>
            </w:pPr>
          </w:p>
        </w:tc>
      </w:tr>
      <w:tr w:rsidR="003D72B4" w:rsidRPr="00A5546A" w14:paraId="6895FBFD" w14:textId="77777777" w:rsidTr="00552F5D">
        <w:tc>
          <w:tcPr>
            <w:tcW w:w="3400" w:type="dxa"/>
          </w:tcPr>
          <w:p w14:paraId="3FCC7548" w14:textId="77777777" w:rsidR="003D72B4" w:rsidRPr="00A5546A" w:rsidRDefault="003D72B4" w:rsidP="00552F5D">
            <w:pPr>
              <w:spacing w:before="60" w:after="60" w:line="269" w:lineRule="auto"/>
              <w:rPr>
                <w:rFonts w:ascii="Arial" w:hAnsi="Arial" w:cs="Arial"/>
              </w:rPr>
            </w:pPr>
          </w:p>
        </w:tc>
        <w:tc>
          <w:tcPr>
            <w:tcW w:w="3401" w:type="dxa"/>
          </w:tcPr>
          <w:p w14:paraId="21BC2AB1" w14:textId="77777777" w:rsidR="003D72B4" w:rsidRPr="00A5546A" w:rsidRDefault="003D72B4" w:rsidP="00552F5D">
            <w:pPr>
              <w:spacing w:before="60" w:after="60" w:line="269" w:lineRule="auto"/>
              <w:rPr>
                <w:rFonts w:ascii="Arial" w:hAnsi="Arial" w:cs="Arial"/>
              </w:rPr>
            </w:pPr>
          </w:p>
        </w:tc>
        <w:tc>
          <w:tcPr>
            <w:tcW w:w="3401" w:type="dxa"/>
          </w:tcPr>
          <w:p w14:paraId="4ABE927B" w14:textId="77777777" w:rsidR="003D72B4" w:rsidRPr="00A5546A" w:rsidRDefault="003D72B4" w:rsidP="00552F5D">
            <w:pPr>
              <w:spacing w:before="60" w:after="60" w:line="269" w:lineRule="auto"/>
              <w:rPr>
                <w:rFonts w:ascii="Arial" w:hAnsi="Arial" w:cs="Arial"/>
              </w:rPr>
            </w:pPr>
          </w:p>
        </w:tc>
        <w:tc>
          <w:tcPr>
            <w:tcW w:w="3401" w:type="dxa"/>
          </w:tcPr>
          <w:p w14:paraId="0C064BC8" w14:textId="77777777" w:rsidR="003D72B4" w:rsidRPr="00A5546A" w:rsidRDefault="003D72B4" w:rsidP="00552F5D">
            <w:pPr>
              <w:spacing w:before="60" w:after="60" w:line="269" w:lineRule="auto"/>
              <w:rPr>
                <w:rFonts w:ascii="Arial" w:hAnsi="Arial" w:cs="Arial"/>
              </w:rPr>
            </w:pPr>
          </w:p>
        </w:tc>
      </w:tr>
      <w:tr w:rsidR="003D72B4" w:rsidRPr="00A5546A" w14:paraId="5DD0696E" w14:textId="77777777" w:rsidTr="00552F5D">
        <w:tc>
          <w:tcPr>
            <w:tcW w:w="3400" w:type="dxa"/>
          </w:tcPr>
          <w:p w14:paraId="5CF10BEC" w14:textId="77777777" w:rsidR="003D72B4" w:rsidRPr="00A5546A" w:rsidRDefault="003D72B4" w:rsidP="00552F5D">
            <w:pPr>
              <w:spacing w:before="60" w:after="60" w:line="269" w:lineRule="auto"/>
              <w:rPr>
                <w:rFonts w:ascii="Arial" w:hAnsi="Arial" w:cs="Arial"/>
              </w:rPr>
            </w:pPr>
          </w:p>
        </w:tc>
        <w:tc>
          <w:tcPr>
            <w:tcW w:w="3401" w:type="dxa"/>
          </w:tcPr>
          <w:p w14:paraId="266355F8" w14:textId="77777777" w:rsidR="003D72B4" w:rsidRPr="00A5546A" w:rsidRDefault="003D72B4" w:rsidP="00552F5D">
            <w:pPr>
              <w:spacing w:before="60" w:after="60" w:line="269" w:lineRule="auto"/>
              <w:rPr>
                <w:rFonts w:ascii="Arial" w:hAnsi="Arial" w:cs="Arial"/>
              </w:rPr>
            </w:pPr>
          </w:p>
        </w:tc>
        <w:tc>
          <w:tcPr>
            <w:tcW w:w="3401" w:type="dxa"/>
          </w:tcPr>
          <w:p w14:paraId="4BE5E0E3" w14:textId="77777777" w:rsidR="003D72B4" w:rsidRPr="00A5546A" w:rsidRDefault="003D72B4" w:rsidP="00552F5D">
            <w:pPr>
              <w:spacing w:before="60" w:after="60" w:line="269" w:lineRule="auto"/>
              <w:rPr>
                <w:rFonts w:ascii="Arial" w:hAnsi="Arial" w:cs="Arial"/>
              </w:rPr>
            </w:pPr>
          </w:p>
        </w:tc>
        <w:tc>
          <w:tcPr>
            <w:tcW w:w="3401" w:type="dxa"/>
          </w:tcPr>
          <w:p w14:paraId="4CF13D7B" w14:textId="77777777" w:rsidR="003D72B4" w:rsidRPr="00A5546A" w:rsidRDefault="003D72B4" w:rsidP="00552F5D">
            <w:pPr>
              <w:spacing w:before="60" w:after="60" w:line="269" w:lineRule="auto"/>
              <w:rPr>
                <w:rFonts w:ascii="Arial" w:hAnsi="Arial" w:cs="Arial"/>
              </w:rPr>
            </w:pPr>
          </w:p>
        </w:tc>
      </w:tr>
      <w:tr w:rsidR="003D72B4" w:rsidRPr="00A5546A" w14:paraId="6EA33C3C" w14:textId="77777777" w:rsidTr="00552F5D">
        <w:tc>
          <w:tcPr>
            <w:tcW w:w="3400" w:type="dxa"/>
          </w:tcPr>
          <w:p w14:paraId="1F698152" w14:textId="77777777" w:rsidR="003D72B4" w:rsidRPr="00A5546A" w:rsidRDefault="003D72B4" w:rsidP="00552F5D">
            <w:pPr>
              <w:spacing w:before="60" w:after="60" w:line="269" w:lineRule="auto"/>
              <w:rPr>
                <w:rFonts w:ascii="Arial" w:hAnsi="Arial" w:cs="Arial"/>
              </w:rPr>
            </w:pPr>
          </w:p>
        </w:tc>
        <w:tc>
          <w:tcPr>
            <w:tcW w:w="3401" w:type="dxa"/>
          </w:tcPr>
          <w:p w14:paraId="2D92F0E5" w14:textId="77777777" w:rsidR="003D72B4" w:rsidRPr="00A5546A" w:rsidRDefault="003D72B4" w:rsidP="00552F5D">
            <w:pPr>
              <w:spacing w:before="60" w:after="60" w:line="269" w:lineRule="auto"/>
              <w:rPr>
                <w:rFonts w:ascii="Arial" w:hAnsi="Arial" w:cs="Arial"/>
              </w:rPr>
            </w:pPr>
          </w:p>
        </w:tc>
        <w:tc>
          <w:tcPr>
            <w:tcW w:w="3401" w:type="dxa"/>
          </w:tcPr>
          <w:p w14:paraId="79304D51" w14:textId="77777777" w:rsidR="003D72B4" w:rsidRPr="00A5546A" w:rsidRDefault="003D72B4" w:rsidP="00552F5D">
            <w:pPr>
              <w:spacing w:before="60" w:after="60" w:line="269" w:lineRule="auto"/>
              <w:rPr>
                <w:rFonts w:ascii="Arial" w:hAnsi="Arial" w:cs="Arial"/>
              </w:rPr>
            </w:pPr>
          </w:p>
        </w:tc>
        <w:tc>
          <w:tcPr>
            <w:tcW w:w="3401" w:type="dxa"/>
          </w:tcPr>
          <w:p w14:paraId="4D130B3F" w14:textId="77777777" w:rsidR="003D72B4" w:rsidRPr="00A5546A" w:rsidRDefault="003D72B4" w:rsidP="00552F5D">
            <w:pPr>
              <w:spacing w:before="60" w:after="60" w:line="269" w:lineRule="auto"/>
              <w:rPr>
                <w:rFonts w:ascii="Arial" w:hAnsi="Arial" w:cs="Arial"/>
              </w:rPr>
            </w:pPr>
          </w:p>
        </w:tc>
      </w:tr>
      <w:tr w:rsidR="003D72B4" w:rsidRPr="00A5546A" w14:paraId="29C96373" w14:textId="77777777" w:rsidTr="00552F5D">
        <w:tc>
          <w:tcPr>
            <w:tcW w:w="3400" w:type="dxa"/>
            <w:tcBorders>
              <w:bottom w:val="single" w:sz="4" w:space="0" w:color="auto"/>
            </w:tcBorders>
          </w:tcPr>
          <w:p w14:paraId="074ACD86" w14:textId="77777777" w:rsidR="003D72B4" w:rsidRPr="00A5546A" w:rsidRDefault="003D72B4" w:rsidP="00552F5D">
            <w:pPr>
              <w:spacing w:before="60" w:after="60" w:line="269" w:lineRule="auto"/>
              <w:rPr>
                <w:rFonts w:ascii="Arial" w:hAnsi="Arial" w:cs="Arial"/>
              </w:rPr>
            </w:pPr>
          </w:p>
        </w:tc>
        <w:tc>
          <w:tcPr>
            <w:tcW w:w="3401" w:type="dxa"/>
            <w:tcBorders>
              <w:bottom w:val="single" w:sz="4" w:space="0" w:color="auto"/>
            </w:tcBorders>
          </w:tcPr>
          <w:p w14:paraId="5BBB4DBE" w14:textId="77777777" w:rsidR="003D72B4" w:rsidRPr="00A5546A" w:rsidRDefault="003D72B4" w:rsidP="00552F5D">
            <w:pPr>
              <w:spacing w:before="60" w:after="60" w:line="269" w:lineRule="auto"/>
              <w:rPr>
                <w:rFonts w:ascii="Arial" w:hAnsi="Arial" w:cs="Arial"/>
              </w:rPr>
            </w:pPr>
          </w:p>
        </w:tc>
        <w:tc>
          <w:tcPr>
            <w:tcW w:w="3401" w:type="dxa"/>
          </w:tcPr>
          <w:p w14:paraId="3BA2577A" w14:textId="77777777" w:rsidR="003D72B4" w:rsidRPr="00A5546A" w:rsidRDefault="003D72B4" w:rsidP="00552F5D">
            <w:pPr>
              <w:spacing w:before="60" w:after="60" w:line="269" w:lineRule="auto"/>
              <w:rPr>
                <w:rFonts w:ascii="Arial" w:hAnsi="Arial" w:cs="Arial"/>
              </w:rPr>
            </w:pPr>
          </w:p>
        </w:tc>
        <w:tc>
          <w:tcPr>
            <w:tcW w:w="3401" w:type="dxa"/>
          </w:tcPr>
          <w:p w14:paraId="5E02BAE9" w14:textId="77777777" w:rsidR="003D72B4" w:rsidRPr="00A5546A" w:rsidRDefault="003D72B4" w:rsidP="00552F5D">
            <w:pPr>
              <w:spacing w:before="60" w:after="60" w:line="269" w:lineRule="auto"/>
              <w:rPr>
                <w:rFonts w:ascii="Arial" w:hAnsi="Arial" w:cs="Arial"/>
              </w:rPr>
            </w:pPr>
          </w:p>
        </w:tc>
      </w:tr>
      <w:tr w:rsidR="003D72B4" w:rsidRPr="00A5546A" w14:paraId="19A74C9E" w14:textId="77777777" w:rsidTr="00552F5D">
        <w:tc>
          <w:tcPr>
            <w:tcW w:w="3400" w:type="dxa"/>
            <w:tcBorders>
              <w:bottom w:val="single" w:sz="4" w:space="0" w:color="auto"/>
            </w:tcBorders>
          </w:tcPr>
          <w:p w14:paraId="2DF8EE59" w14:textId="77777777" w:rsidR="003D72B4" w:rsidRPr="00A5546A" w:rsidRDefault="003D72B4" w:rsidP="00552F5D">
            <w:pPr>
              <w:spacing w:before="60" w:after="60" w:line="269" w:lineRule="auto"/>
              <w:rPr>
                <w:rFonts w:ascii="Arial" w:hAnsi="Arial" w:cs="Arial"/>
              </w:rPr>
            </w:pPr>
          </w:p>
        </w:tc>
        <w:tc>
          <w:tcPr>
            <w:tcW w:w="3401" w:type="dxa"/>
            <w:tcBorders>
              <w:bottom w:val="single" w:sz="4" w:space="0" w:color="auto"/>
            </w:tcBorders>
          </w:tcPr>
          <w:p w14:paraId="41DC8F51" w14:textId="77777777" w:rsidR="003D72B4" w:rsidRPr="00A5546A" w:rsidRDefault="003D72B4" w:rsidP="00552F5D">
            <w:pPr>
              <w:spacing w:before="60" w:after="60" w:line="269" w:lineRule="auto"/>
              <w:rPr>
                <w:rFonts w:ascii="Arial" w:hAnsi="Arial" w:cs="Arial"/>
              </w:rPr>
            </w:pPr>
          </w:p>
        </w:tc>
        <w:tc>
          <w:tcPr>
            <w:tcW w:w="3401" w:type="dxa"/>
            <w:tcBorders>
              <w:bottom w:val="single" w:sz="4" w:space="0" w:color="auto"/>
            </w:tcBorders>
          </w:tcPr>
          <w:p w14:paraId="4572FF1A" w14:textId="77777777" w:rsidR="003D72B4" w:rsidRPr="00A5546A" w:rsidRDefault="003D72B4" w:rsidP="00552F5D">
            <w:pPr>
              <w:spacing w:before="60" w:after="60" w:line="269" w:lineRule="auto"/>
              <w:rPr>
                <w:rFonts w:ascii="Arial" w:hAnsi="Arial" w:cs="Arial"/>
              </w:rPr>
            </w:pPr>
          </w:p>
        </w:tc>
        <w:tc>
          <w:tcPr>
            <w:tcW w:w="3401" w:type="dxa"/>
          </w:tcPr>
          <w:p w14:paraId="67B158C4" w14:textId="77777777" w:rsidR="003D72B4" w:rsidRPr="00A5546A" w:rsidRDefault="003D72B4" w:rsidP="00552F5D">
            <w:pPr>
              <w:spacing w:before="60" w:after="60" w:line="269" w:lineRule="auto"/>
              <w:rPr>
                <w:rFonts w:ascii="Arial" w:hAnsi="Arial" w:cs="Arial"/>
              </w:rPr>
            </w:pPr>
          </w:p>
        </w:tc>
      </w:tr>
      <w:tr w:rsidR="003D72B4" w:rsidRPr="00A5546A" w14:paraId="18A29DC3" w14:textId="77777777" w:rsidTr="00552F5D">
        <w:tc>
          <w:tcPr>
            <w:tcW w:w="3400" w:type="dxa"/>
            <w:tcBorders>
              <w:top w:val="single" w:sz="4" w:space="0" w:color="auto"/>
              <w:left w:val="nil"/>
              <w:bottom w:val="nil"/>
              <w:right w:val="nil"/>
            </w:tcBorders>
          </w:tcPr>
          <w:p w14:paraId="42331514" w14:textId="77777777" w:rsidR="003D72B4" w:rsidRPr="00A5546A" w:rsidRDefault="003D72B4" w:rsidP="00552F5D">
            <w:pPr>
              <w:spacing w:before="60" w:after="60" w:line="269" w:lineRule="auto"/>
              <w:rPr>
                <w:rFonts w:ascii="Arial" w:hAnsi="Arial" w:cs="Arial"/>
              </w:rPr>
            </w:pPr>
          </w:p>
        </w:tc>
        <w:tc>
          <w:tcPr>
            <w:tcW w:w="3401" w:type="dxa"/>
            <w:tcBorders>
              <w:top w:val="single" w:sz="4" w:space="0" w:color="auto"/>
              <w:left w:val="nil"/>
              <w:bottom w:val="nil"/>
              <w:right w:val="single" w:sz="4" w:space="0" w:color="auto"/>
            </w:tcBorders>
          </w:tcPr>
          <w:p w14:paraId="3CBC6546" w14:textId="77777777" w:rsidR="003D72B4" w:rsidRPr="00A5546A" w:rsidRDefault="003D72B4" w:rsidP="00552F5D">
            <w:pPr>
              <w:spacing w:before="60" w:after="60" w:line="269" w:lineRule="auto"/>
              <w:rPr>
                <w:rFonts w:ascii="Arial" w:hAnsi="Arial" w:cs="Arial"/>
              </w:rPr>
            </w:pPr>
          </w:p>
        </w:tc>
        <w:tc>
          <w:tcPr>
            <w:tcW w:w="3401" w:type="dxa"/>
            <w:tcBorders>
              <w:left w:val="single" w:sz="4" w:space="0" w:color="auto"/>
            </w:tcBorders>
            <w:shd w:val="clear" w:color="auto" w:fill="D9D9D9" w:themeFill="background1" w:themeFillShade="D9"/>
          </w:tcPr>
          <w:p w14:paraId="2286136F" w14:textId="77777777" w:rsidR="003D72B4" w:rsidRPr="00A5546A" w:rsidRDefault="003D72B4" w:rsidP="00552F5D">
            <w:pPr>
              <w:spacing w:before="60" w:after="60" w:line="269" w:lineRule="auto"/>
              <w:rPr>
                <w:rFonts w:ascii="Arial" w:hAnsi="Arial" w:cs="Arial"/>
              </w:rPr>
            </w:pPr>
            <w:r>
              <w:rPr>
                <w:rFonts w:ascii="Arial" w:hAnsi="Arial" w:cs="Arial"/>
              </w:rPr>
              <w:t xml:space="preserve">Cost per annum: </w:t>
            </w:r>
          </w:p>
        </w:tc>
        <w:tc>
          <w:tcPr>
            <w:tcW w:w="3401" w:type="dxa"/>
            <w:shd w:val="clear" w:color="auto" w:fill="D9D9D9" w:themeFill="background1" w:themeFillShade="D9"/>
          </w:tcPr>
          <w:p w14:paraId="0CA45D79" w14:textId="77777777" w:rsidR="003D72B4" w:rsidRPr="00A5546A" w:rsidRDefault="003D72B4" w:rsidP="00552F5D">
            <w:pPr>
              <w:spacing w:before="60" w:after="60" w:line="269" w:lineRule="auto"/>
              <w:rPr>
                <w:rFonts w:ascii="Arial" w:hAnsi="Arial" w:cs="Arial"/>
              </w:rPr>
            </w:pPr>
          </w:p>
        </w:tc>
      </w:tr>
    </w:tbl>
    <w:p w14:paraId="3F5A5182" w14:textId="77777777" w:rsidR="00CE2C9D" w:rsidRPr="0022375E" w:rsidRDefault="00CE2C9D" w:rsidP="001949E8">
      <w:pPr>
        <w:rPr>
          <w:rFonts w:ascii="Arial" w:hAnsi="Arial" w:cs="Arial"/>
          <w:sz w:val="22"/>
          <w:szCs w:val="22"/>
        </w:rPr>
      </w:pPr>
    </w:p>
    <w:sectPr w:rsidR="00CE2C9D" w:rsidRPr="0022375E" w:rsidSect="006D1A0F">
      <w:pgSz w:w="16840" w:h="11900" w:orient="landscape"/>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C51B" w14:textId="77777777" w:rsidR="00FF1BD1" w:rsidRDefault="00FF1BD1" w:rsidP="00416D9B">
      <w:r>
        <w:separator/>
      </w:r>
    </w:p>
  </w:endnote>
  <w:endnote w:type="continuationSeparator" w:id="0">
    <w:p w14:paraId="0B570A2D" w14:textId="77777777" w:rsidR="00FF1BD1" w:rsidRDefault="00FF1BD1"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undrySterling-Book">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84731"/>
      <w:docPartObj>
        <w:docPartGallery w:val="Page Numbers (Bottom of Page)"/>
        <w:docPartUnique/>
      </w:docPartObj>
    </w:sdtPr>
    <w:sdtContent>
      <w:sdt>
        <w:sdtPr>
          <w:id w:val="1728636285"/>
          <w:docPartObj>
            <w:docPartGallery w:val="Page Numbers (Top of Page)"/>
            <w:docPartUnique/>
          </w:docPartObj>
        </w:sdtPr>
        <w:sdtContent>
          <w:p w14:paraId="1AA2864B" w14:textId="5B941C32" w:rsidR="003B6D37" w:rsidRPr="003B6D37" w:rsidRDefault="003B6D37">
            <w:pPr>
              <w:pStyle w:val="Footer"/>
              <w:jc w:val="center"/>
              <w:rPr>
                <w:rFonts w:ascii="Arial" w:hAnsi="Arial" w:cs="Arial"/>
                <w:sz w:val="20"/>
                <w:szCs w:val="20"/>
              </w:rPr>
            </w:pPr>
            <w:r w:rsidRPr="003B6D37">
              <w:rPr>
                <w:rFonts w:ascii="Arial" w:hAnsi="Arial" w:cs="Arial"/>
                <w:sz w:val="20"/>
                <w:szCs w:val="20"/>
              </w:rPr>
              <w:t>School Views on Parental EHC</w:t>
            </w:r>
            <w:r>
              <w:rPr>
                <w:rFonts w:ascii="Arial" w:hAnsi="Arial" w:cs="Arial"/>
                <w:sz w:val="20"/>
                <w:szCs w:val="20"/>
              </w:rPr>
              <w:t>NA</w:t>
            </w:r>
            <w:r w:rsidRPr="003B6D37">
              <w:rPr>
                <w:rFonts w:ascii="Arial" w:hAnsi="Arial" w:cs="Arial"/>
                <w:sz w:val="20"/>
                <w:szCs w:val="20"/>
              </w:rPr>
              <w:t xml:space="preserve"> Request</w:t>
            </w:r>
          </w:p>
          <w:p w14:paraId="6DC97350" w14:textId="25C1E608" w:rsidR="00624BC4" w:rsidRDefault="00624BC4">
            <w:pPr>
              <w:pStyle w:val="Footer"/>
              <w:jc w:val="center"/>
            </w:pPr>
            <w:r w:rsidRPr="003B6D37">
              <w:rPr>
                <w:rFonts w:ascii="Arial" w:hAnsi="Arial" w:cs="Arial"/>
                <w:sz w:val="20"/>
                <w:szCs w:val="20"/>
              </w:rPr>
              <w:t xml:space="preserve">Page </w:t>
            </w:r>
            <w:r w:rsidRPr="003B6D37">
              <w:rPr>
                <w:rFonts w:ascii="Arial" w:hAnsi="Arial" w:cs="Arial"/>
                <w:b/>
                <w:bCs/>
                <w:sz w:val="20"/>
                <w:szCs w:val="20"/>
              </w:rPr>
              <w:fldChar w:fldCharType="begin"/>
            </w:r>
            <w:r w:rsidRPr="003B6D37">
              <w:rPr>
                <w:rFonts w:ascii="Arial" w:hAnsi="Arial" w:cs="Arial"/>
                <w:b/>
                <w:bCs/>
                <w:sz w:val="20"/>
                <w:szCs w:val="20"/>
              </w:rPr>
              <w:instrText xml:space="preserve"> PAGE </w:instrText>
            </w:r>
            <w:r w:rsidRPr="003B6D37">
              <w:rPr>
                <w:rFonts w:ascii="Arial" w:hAnsi="Arial" w:cs="Arial"/>
                <w:b/>
                <w:bCs/>
                <w:sz w:val="20"/>
                <w:szCs w:val="20"/>
              </w:rPr>
              <w:fldChar w:fldCharType="separate"/>
            </w:r>
            <w:r w:rsidRPr="003B6D37">
              <w:rPr>
                <w:rFonts w:ascii="Arial" w:hAnsi="Arial" w:cs="Arial"/>
                <w:b/>
                <w:bCs/>
                <w:noProof/>
                <w:sz w:val="20"/>
                <w:szCs w:val="20"/>
              </w:rPr>
              <w:t>2</w:t>
            </w:r>
            <w:r w:rsidRPr="003B6D37">
              <w:rPr>
                <w:rFonts w:ascii="Arial" w:hAnsi="Arial" w:cs="Arial"/>
                <w:b/>
                <w:bCs/>
                <w:sz w:val="20"/>
                <w:szCs w:val="20"/>
              </w:rPr>
              <w:fldChar w:fldCharType="end"/>
            </w:r>
            <w:r w:rsidRPr="003B6D37">
              <w:rPr>
                <w:rFonts w:ascii="Arial" w:hAnsi="Arial" w:cs="Arial"/>
                <w:sz w:val="20"/>
                <w:szCs w:val="20"/>
              </w:rPr>
              <w:t xml:space="preserve"> of </w:t>
            </w:r>
            <w:r w:rsidRPr="003B6D37">
              <w:rPr>
                <w:rFonts w:ascii="Arial" w:hAnsi="Arial" w:cs="Arial"/>
                <w:b/>
                <w:bCs/>
                <w:sz w:val="20"/>
                <w:szCs w:val="20"/>
              </w:rPr>
              <w:fldChar w:fldCharType="begin"/>
            </w:r>
            <w:r w:rsidRPr="003B6D37">
              <w:rPr>
                <w:rFonts w:ascii="Arial" w:hAnsi="Arial" w:cs="Arial"/>
                <w:b/>
                <w:bCs/>
                <w:sz w:val="20"/>
                <w:szCs w:val="20"/>
              </w:rPr>
              <w:instrText xml:space="preserve"> NUMPAGES  </w:instrText>
            </w:r>
            <w:r w:rsidRPr="003B6D37">
              <w:rPr>
                <w:rFonts w:ascii="Arial" w:hAnsi="Arial" w:cs="Arial"/>
                <w:b/>
                <w:bCs/>
                <w:sz w:val="20"/>
                <w:szCs w:val="20"/>
              </w:rPr>
              <w:fldChar w:fldCharType="separate"/>
            </w:r>
            <w:r w:rsidRPr="003B6D37">
              <w:rPr>
                <w:rFonts w:ascii="Arial" w:hAnsi="Arial" w:cs="Arial"/>
                <w:b/>
                <w:bCs/>
                <w:noProof/>
                <w:sz w:val="20"/>
                <w:szCs w:val="20"/>
              </w:rPr>
              <w:t>2</w:t>
            </w:r>
            <w:r w:rsidRPr="003B6D37">
              <w:rPr>
                <w:rFonts w:ascii="Arial" w:hAnsi="Arial" w:cs="Arial"/>
                <w:b/>
                <w:bCs/>
                <w:sz w:val="20"/>
                <w:szCs w:val="20"/>
              </w:rPr>
              <w:fldChar w:fldCharType="end"/>
            </w:r>
          </w:p>
        </w:sdtContent>
      </w:sdt>
    </w:sdtContent>
  </w:sdt>
  <w:p w14:paraId="7E483667" w14:textId="77777777" w:rsidR="008532A0" w:rsidRDefault="0085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CCEB" w14:textId="77777777" w:rsidR="00FF1BD1" w:rsidRDefault="00FF1BD1" w:rsidP="00416D9B">
      <w:r>
        <w:separator/>
      </w:r>
    </w:p>
  </w:footnote>
  <w:footnote w:type="continuationSeparator" w:id="0">
    <w:p w14:paraId="2174F4A4" w14:textId="77777777" w:rsidR="00FF1BD1" w:rsidRDefault="00FF1BD1" w:rsidP="0041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DC"/>
    <w:multiLevelType w:val="hybridMultilevel"/>
    <w:tmpl w:val="D81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497B"/>
    <w:multiLevelType w:val="hybridMultilevel"/>
    <w:tmpl w:val="4A668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 w15:restartNumberingAfterBreak="0">
    <w:nsid w:val="3D54722F"/>
    <w:multiLevelType w:val="hybridMultilevel"/>
    <w:tmpl w:val="659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058EF"/>
    <w:multiLevelType w:val="hybridMultilevel"/>
    <w:tmpl w:val="05E6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E414D"/>
    <w:multiLevelType w:val="hybridMultilevel"/>
    <w:tmpl w:val="E4BE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57323"/>
    <w:multiLevelType w:val="hybridMultilevel"/>
    <w:tmpl w:val="64D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1515B"/>
    <w:multiLevelType w:val="hybridMultilevel"/>
    <w:tmpl w:val="D046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94BE7"/>
    <w:multiLevelType w:val="hybridMultilevel"/>
    <w:tmpl w:val="5EBAA0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214D7"/>
    <w:multiLevelType w:val="hybridMultilevel"/>
    <w:tmpl w:val="7FF8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33EEB"/>
    <w:multiLevelType w:val="hybridMultilevel"/>
    <w:tmpl w:val="881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6FA0"/>
    <w:multiLevelType w:val="hybridMultilevel"/>
    <w:tmpl w:val="22A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58007">
    <w:abstractNumId w:val="7"/>
  </w:num>
  <w:num w:numId="2" w16cid:durableId="1207335532">
    <w:abstractNumId w:val="4"/>
  </w:num>
  <w:num w:numId="3" w16cid:durableId="39865092">
    <w:abstractNumId w:val="8"/>
  </w:num>
  <w:num w:numId="4" w16cid:durableId="1192493648">
    <w:abstractNumId w:val="2"/>
  </w:num>
  <w:num w:numId="5" w16cid:durableId="1471553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324573">
    <w:abstractNumId w:val="1"/>
  </w:num>
  <w:num w:numId="7" w16cid:durableId="2048680089">
    <w:abstractNumId w:val="11"/>
  </w:num>
  <w:num w:numId="8" w16cid:durableId="1853490047">
    <w:abstractNumId w:val="0"/>
  </w:num>
  <w:num w:numId="9" w16cid:durableId="1995908425">
    <w:abstractNumId w:val="9"/>
  </w:num>
  <w:num w:numId="10" w16cid:durableId="1784689235">
    <w:abstractNumId w:val="10"/>
  </w:num>
  <w:num w:numId="11" w16cid:durableId="1106343291">
    <w:abstractNumId w:val="3"/>
  </w:num>
  <w:num w:numId="12" w16cid:durableId="1444499918">
    <w:abstractNumId w:val="6"/>
  </w:num>
  <w:num w:numId="13" w16cid:durableId="526065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ocumentProtection w:formatting="1"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05EAC"/>
    <w:rsid w:val="00010E4E"/>
    <w:rsid w:val="00011514"/>
    <w:rsid w:val="000130EC"/>
    <w:rsid w:val="00027DB3"/>
    <w:rsid w:val="0003171D"/>
    <w:rsid w:val="00032AA5"/>
    <w:rsid w:val="00034EE8"/>
    <w:rsid w:val="000371B1"/>
    <w:rsid w:val="00041045"/>
    <w:rsid w:val="000452D2"/>
    <w:rsid w:val="000458AD"/>
    <w:rsid w:val="000466DE"/>
    <w:rsid w:val="00053EFD"/>
    <w:rsid w:val="0005455E"/>
    <w:rsid w:val="000557C3"/>
    <w:rsid w:val="0005636F"/>
    <w:rsid w:val="000607A1"/>
    <w:rsid w:val="00064C77"/>
    <w:rsid w:val="00072280"/>
    <w:rsid w:val="00073FA2"/>
    <w:rsid w:val="0007585D"/>
    <w:rsid w:val="00077DC8"/>
    <w:rsid w:val="00080822"/>
    <w:rsid w:val="000839B2"/>
    <w:rsid w:val="00087274"/>
    <w:rsid w:val="00095C45"/>
    <w:rsid w:val="00097EB2"/>
    <w:rsid w:val="000A4C66"/>
    <w:rsid w:val="000A5101"/>
    <w:rsid w:val="000C2B2D"/>
    <w:rsid w:val="000C5B81"/>
    <w:rsid w:val="000D2FA4"/>
    <w:rsid w:val="000D47AF"/>
    <w:rsid w:val="000D792E"/>
    <w:rsid w:val="000E01EB"/>
    <w:rsid w:val="000E20C1"/>
    <w:rsid w:val="000E3500"/>
    <w:rsid w:val="000E7367"/>
    <w:rsid w:val="000F1CFE"/>
    <w:rsid w:val="000F2B8A"/>
    <w:rsid w:val="000F5D48"/>
    <w:rsid w:val="000F621E"/>
    <w:rsid w:val="000F6C90"/>
    <w:rsid w:val="000F7919"/>
    <w:rsid w:val="001018CA"/>
    <w:rsid w:val="00102669"/>
    <w:rsid w:val="00110933"/>
    <w:rsid w:val="00111814"/>
    <w:rsid w:val="00112299"/>
    <w:rsid w:val="0011417E"/>
    <w:rsid w:val="00116D53"/>
    <w:rsid w:val="001203DD"/>
    <w:rsid w:val="00120FFE"/>
    <w:rsid w:val="00121033"/>
    <w:rsid w:val="00124CED"/>
    <w:rsid w:val="00132BD3"/>
    <w:rsid w:val="001339ED"/>
    <w:rsid w:val="00136954"/>
    <w:rsid w:val="001518D3"/>
    <w:rsid w:val="0016758B"/>
    <w:rsid w:val="00174620"/>
    <w:rsid w:val="0018076F"/>
    <w:rsid w:val="00187FB7"/>
    <w:rsid w:val="00191F20"/>
    <w:rsid w:val="00193369"/>
    <w:rsid w:val="001941B7"/>
    <w:rsid w:val="001943DF"/>
    <w:rsid w:val="001949E8"/>
    <w:rsid w:val="001A5A4E"/>
    <w:rsid w:val="001B344A"/>
    <w:rsid w:val="001C5CE4"/>
    <w:rsid w:val="001C6C84"/>
    <w:rsid w:val="001D2B65"/>
    <w:rsid w:val="001D4C8B"/>
    <w:rsid w:val="001D69FE"/>
    <w:rsid w:val="001E1C3E"/>
    <w:rsid w:val="001E3E4D"/>
    <w:rsid w:val="001E5426"/>
    <w:rsid w:val="001E6CEA"/>
    <w:rsid w:val="0020621E"/>
    <w:rsid w:val="00210782"/>
    <w:rsid w:val="002107A9"/>
    <w:rsid w:val="002124C9"/>
    <w:rsid w:val="00212E2A"/>
    <w:rsid w:val="0022375E"/>
    <w:rsid w:val="00224DDE"/>
    <w:rsid w:val="0022572B"/>
    <w:rsid w:val="00233602"/>
    <w:rsid w:val="00233F6D"/>
    <w:rsid w:val="00236A82"/>
    <w:rsid w:val="00241281"/>
    <w:rsid w:val="00241CB3"/>
    <w:rsid w:val="00243A10"/>
    <w:rsid w:val="002443A9"/>
    <w:rsid w:val="00247F91"/>
    <w:rsid w:val="002537B0"/>
    <w:rsid w:val="00256D8C"/>
    <w:rsid w:val="002645E9"/>
    <w:rsid w:val="002723A0"/>
    <w:rsid w:val="002779A4"/>
    <w:rsid w:val="0028081A"/>
    <w:rsid w:val="00282DA2"/>
    <w:rsid w:val="00286D8E"/>
    <w:rsid w:val="002871B0"/>
    <w:rsid w:val="002935B5"/>
    <w:rsid w:val="002A0181"/>
    <w:rsid w:val="002B57B5"/>
    <w:rsid w:val="002B6443"/>
    <w:rsid w:val="002C058B"/>
    <w:rsid w:val="002C1599"/>
    <w:rsid w:val="002C3DF5"/>
    <w:rsid w:val="002C4F0D"/>
    <w:rsid w:val="002C5601"/>
    <w:rsid w:val="002C7AD4"/>
    <w:rsid w:val="002D18D4"/>
    <w:rsid w:val="002D4944"/>
    <w:rsid w:val="002D5BE5"/>
    <w:rsid w:val="002D6393"/>
    <w:rsid w:val="002E146A"/>
    <w:rsid w:val="002F7B63"/>
    <w:rsid w:val="00307E26"/>
    <w:rsid w:val="00312F8B"/>
    <w:rsid w:val="00313460"/>
    <w:rsid w:val="00316815"/>
    <w:rsid w:val="00321CE2"/>
    <w:rsid w:val="00322AA7"/>
    <w:rsid w:val="00324A6B"/>
    <w:rsid w:val="00327FCE"/>
    <w:rsid w:val="0033313D"/>
    <w:rsid w:val="003341C3"/>
    <w:rsid w:val="0033551A"/>
    <w:rsid w:val="00340C3C"/>
    <w:rsid w:val="00356283"/>
    <w:rsid w:val="00356D1C"/>
    <w:rsid w:val="00356D5A"/>
    <w:rsid w:val="00363504"/>
    <w:rsid w:val="00365472"/>
    <w:rsid w:val="00373B0E"/>
    <w:rsid w:val="00376E18"/>
    <w:rsid w:val="003771B1"/>
    <w:rsid w:val="00377CC8"/>
    <w:rsid w:val="003818A5"/>
    <w:rsid w:val="003900D6"/>
    <w:rsid w:val="003905E8"/>
    <w:rsid w:val="003922B2"/>
    <w:rsid w:val="003A0BD7"/>
    <w:rsid w:val="003A0C9A"/>
    <w:rsid w:val="003A18D1"/>
    <w:rsid w:val="003B2ED4"/>
    <w:rsid w:val="003B6D37"/>
    <w:rsid w:val="003C2628"/>
    <w:rsid w:val="003C50B2"/>
    <w:rsid w:val="003D3088"/>
    <w:rsid w:val="003D6C65"/>
    <w:rsid w:val="003D72B4"/>
    <w:rsid w:val="003E2BCF"/>
    <w:rsid w:val="003E32EA"/>
    <w:rsid w:val="003E3362"/>
    <w:rsid w:val="003F2248"/>
    <w:rsid w:val="003F325B"/>
    <w:rsid w:val="003F335E"/>
    <w:rsid w:val="003F3433"/>
    <w:rsid w:val="003F5D2E"/>
    <w:rsid w:val="00404BD6"/>
    <w:rsid w:val="004073FA"/>
    <w:rsid w:val="0041349B"/>
    <w:rsid w:val="00416D9B"/>
    <w:rsid w:val="004402E7"/>
    <w:rsid w:val="00440A91"/>
    <w:rsid w:val="00451F22"/>
    <w:rsid w:val="00461735"/>
    <w:rsid w:val="004658C6"/>
    <w:rsid w:val="00466CAC"/>
    <w:rsid w:val="00470D5C"/>
    <w:rsid w:val="0047436C"/>
    <w:rsid w:val="00475970"/>
    <w:rsid w:val="00476D27"/>
    <w:rsid w:val="00480C54"/>
    <w:rsid w:val="00481E1B"/>
    <w:rsid w:val="004868BA"/>
    <w:rsid w:val="00486D4A"/>
    <w:rsid w:val="004921CF"/>
    <w:rsid w:val="00494235"/>
    <w:rsid w:val="0049504B"/>
    <w:rsid w:val="00496979"/>
    <w:rsid w:val="004A646B"/>
    <w:rsid w:val="004C09C3"/>
    <w:rsid w:val="004C2C89"/>
    <w:rsid w:val="004C521C"/>
    <w:rsid w:val="004C644E"/>
    <w:rsid w:val="004D4A40"/>
    <w:rsid w:val="004D7388"/>
    <w:rsid w:val="004E4049"/>
    <w:rsid w:val="004E4BB7"/>
    <w:rsid w:val="004E6EDD"/>
    <w:rsid w:val="004F1AB5"/>
    <w:rsid w:val="004F3190"/>
    <w:rsid w:val="004F405E"/>
    <w:rsid w:val="004F5531"/>
    <w:rsid w:val="004F6ECA"/>
    <w:rsid w:val="00501516"/>
    <w:rsid w:val="005026FA"/>
    <w:rsid w:val="005065F7"/>
    <w:rsid w:val="00507777"/>
    <w:rsid w:val="005078F4"/>
    <w:rsid w:val="00511D7D"/>
    <w:rsid w:val="00511ED5"/>
    <w:rsid w:val="00513709"/>
    <w:rsid w:val="00515B8B"/>
    <w:rsid w:val="00522855"/>
    <w:rsid w:val="00524909"/>
    <w:rsid w:val="0053014A"/>
    <w:rsid w:val="00531AB8"/>
    <w:rsid w:val="00543D32"/>
    <w:rsid w:val="005455A9"/>
    <w:rsid w:val="00550A54"/>
    <w:rsid w:val="00552DFE"/>
    <w:rsid w:val="00553ED9"/>
    <w:rsid w:val="00555827"/>
    <w:rsid w:val="005615DA"/>
    <w:rsid w:val="005648C0"/>
    <w:rsid w:val="0057211D"/>
    <w:rsid w:val="005726CB"/>
    <w:rsid w:val="005920F9"/>
    <w:rsid w:val="005924EF"/>
    <w:rsid w:val="00592C23"/>
    <w:rsid w:val="005A0192"/>
    <w:rsid w:val="005A0372"/>
    <w:rsid w:val="005A0D73"/>
    <w:rsid w:val="005A203A"/>
    <w:rsid w:val="005A5415"/>
    <w:rsid w:val="005B081A"/>
    <w:rsid w:val="005B651F"/>
    <w:rsid w:val="005C3ED2"/>
    <w:rsid w:val="005C4641"/>
    <w:rsid w:val="005D00B8"/>
    <w:rsid w:val="005D021B"/>
    <w:rsid w:val="005D3085"/>
    <w:rsid w:val="005D402E"/>
    <w:rsid w:val="005E33D9"/>
    <w:rsid w:val="005E6CB8"/>
    <w:rsid w:val="005F4D01"/>
    <w:rsid w:val="005F508E"/>
    <w:rsid w:val="00600EEF"/>
    <w:rsid w:val="00605AA8"/>
    <w:rsid w:val="006127D3"/>
    <w:rsid w:val="00620594"/>
    <w:rsid w:val="0062257D"/>
    <w:rsid w:val="006235F8"/>
    <w:rsid w:val="00623763"/>
    <w:rsid w:val="00624BC4"/>
    <w:rsid w:val="006258E2"/>
    <w:rsid w:val="00626702"/>
    <w:rsid w:val="006274E5"/>
    <w:rsid w:val="006336BC"/>
    <w:rsid w:val="00635300"/>
    <w:rsid w:val="00637F09"/>
    <w:rsid w:val="0064041D"/>
    <w:rsid w:val="00640F03"/>
    <w:rsid w:val="0064297F"/>
    <w:rsid w:val="006475B1"/>
    <w:rsid w:val="00650A18"/>
    <w:rsid w:val="006603C8"/>
    <w:rsid w:val="00664BC9"/>
    <w:rsid w:val="006822D9"/>
    <w:rsid w:val="00691F16"/>
    <w:rsid w:val="00694543"/>
    <w:rsid w:val="006950A6"/>
    <w:rsid w:val="00695AD0"/>
    <w:rsid w:val="006A6ADA"/>
    <w:rsid w:val="006B10BB"/>
    <w:rsid w:val="006B26DB"/>
    <w:rsid w:val="006B3C73"/>
    <w:rsid w:val="006B43DA"/>
    <w:rsid w:val="006B4474"/>
    <w:rsid w:val="006B65C8"/>
    <w:rsid w:val="006B6E05"/>
    <w:rsid w:val="006C60A3"/>
    <w:rsid w:val="006D1A0F"/>
    <w:rsid w:val="006D1E8D"/>
    <w:rsid w:val="006D3560"/>
    <w:rsid w:val="006D361C"/>
    <w:rsid w:val="006D4994"/>
    <w:rsid w:val="006D7CA9"/>
    <w:rsid w:val="006E088C"/>
    <w:rsid w:val="006E6B45"/>
    <w:rsid w:val="006F72DD"/>
    <w:rsid w:val="00700B3D"/>
    <w:rsid w:val="00700EBD"/>
    <w:rsid w:val="00700FC8"/>
    <w:rsid w:val="00707A8E"/>
    <w:rsid w:val="0071353C"/>
    <w:rsid w:val="007151FB"/>
    <w:rsid w:val="007156A3"/>
    <w:rsid w:val="0071621F"/>
    <w:rsid w:val="00722279"/>
    <w:rsid w:val="00724DC0"/>
    <w:rsid w:val="00731D65"/>
    <w:rsid w:val="0073502B"/>
    <w:rsid w:val="00751F1C"/>
    <w:rsid w:val="00753DF6"/>
    <w:rsid w:val="00755B70"/>
    <w:rsid w:val="007562FB"/>
    <w:rsid w:val="007573E9"/>
    <w:rsid w:val="007616C7"/>
    <w:rsid w:val="0076589C"/>
    <w:rsid w:val="007662D0"/>
    <w:rsid w:val="00771463"/>
    <w:rsid w:val="0077154F"/>
    <w:rsid w:val="00774AB7"/>
    <w:rsid w:val="0078064A"/>
    <w:rsid w:val="0078409B"/>
    <w:rsid w:val="00786918"/>
    <w:rsid w:val="007A3EF9"/>
    <w:rsid w:val="007A5B36"/>
    <w:rsid w:val="007B2230"/>
    <w:rsid w:val="007B57F5"/>
    <w:rsid w:val="007B714D"/>
    <w:rsid w:val="007C54BA"/>
    <w:rsid w:val="007C6449"/>
    <w:rsid w:val="007D0FFB"/>
    <w:rsid w:val="007D23F1"/>
    <w:rsid w:val="007D4FC1"/>
    <w:rsid w:val="007D6BFB"/>
    <w:rsid w:val="007E027C"/>
    <w:rsid w:val="007E0E84"/>
    <w:rsid w:val="007E16D1"/>
    <w:rsid w:val="007E4C0F"/>
    <w:rsid w:val="007F1DEE"/>
    <w:rsid w:val="007F6F14"/>
    <w:rsid w:val="00812240"/>
    <w:rsid w:val="008134ED"/>
    <w:rsid w:val="00813E92"/>
    <w:rsid w:val="00815B74"/>
    <w:rsid w:val="008224A9"/>
    <w:rsid w:val="00827E6E"/>
    <w:rsid w:val="008318FB"/>
    <w:rsid w:val="00835F72"/>
    <w:rsid w:val="008460E5"/>
    <w:rsid w:val="008512A1"/>
    <w:rsid w:val="0085260A"/>
    <w:rsid w:val="008532A0"/>
    <w:rsid w:val="008534E4"/>
    <w:rsid w:val="008572E8"/>
    <w:rsid w:val="00865F97"/>
    <w:rsid w:val="008676C9"/>
    <w:rsid w:val="0087463B"/>
    <w:rsid w:val="0088339C"/>
    <w:rsid w:val="00890F28"/>
    <w:rsid w:val="008927E1"/>
    <w:rsid w:val="008934ED"/>
    <w:rsid w:val="008A1817"/>
    <w:rsid w:val="008A6055"/>
    <w:rsid w:val="008B21F9"/>
    <w:rsid w:val="008C093F"/>
    <w:rsid w:val="008C1C76"/>
    <w:rsid w:val="008C5E03"/>
    <w:rsid w:val="008C7CDA"/>
    <w:rsid w:val="008D000B"/>
    <w:rsid w:val="008D043E"/>
    <w:rsid w:val="008D1E97"/>
    <w:rsid w:val="008D3594"/>
    <w:rsid w:val="008E1874"/>
    <w:rsid w:val="008E2868"/>
    <w:rsid w:val="008E78CB"/>
    <w:rsid w:val="008F056A"/>
    <w:rsid w:val="008F71B6"/>
    <w:rsid w:val="00910DCE"/>
    <w:rsid w:val="0091374C"/>
    <w:rsid w:val="009148BC"/>
    <w:rsid w:val="00915E34"/>
    <w:rsid w:val="00916D67"/>
    <w:rsid w:val="0092139A"/>
    <w:rsid w:val="00921E75"/>
    <w:rsid w:val="00922C70"/>
    <w:rsid w:val="009236D8"/>
    <w:rsid w:val="0092516C"/>
    <w:rsid w:val="009265D3"/>
    <w:rsid w:val="00935ADE"/>
    <w:rsid w:val="0094275A"/>
    <w:rsid w:val="00946E24"/>
    <w:rsid w:val="00950A6C"/>
    <w:rsid w:val="0095441A"/>
    <w:rsid w:val="009571C4"/>
    <w:rsid w:val="00957EFE"/>
    <w:rsid w:val="00964766"/>
    <w:rsid w:val="00973478"/>
    <w:rsid w:val="00974B95"/>
    <w:rsid w:val="00982F65"/>
    <w:rsid w:val="00987A40"/>
    <w:rsid w:val="00991F51"/>
    <w:rsid w:val="00993E4A"/>
    <w:rsid w:val="009A6E56"/>
    <w:rsid w:val="009B0EB8"/>
    <w:rsid w:val="009B3250"/>
    <w:rsid w:val="009B6110"/>
    <w:rsid w:val="009B6A5A"/>
    <w:rsid w:val="009B7442"/>
    <w:rsid w:val="009C27B8"/>
    <w:rsid w:val="009D0096"/>
    <w:rsid w:val="009D2775"/>
    <w:rsid w:val="009D7F2E"/>
    <w:rsid w:val="009E18EC"/>
    <w:rsid w:val="009E5D4F"/>
    <w:rsid w:val="009E6145"/>
    <w:rsid w:val="009F068F"/>
    <w:rsid w:val="009F2425"/>
    <w:rsid w:val="009F2433"/>
    <w:rsid w:val="009F2538"/>
    <w:rsid w:val="009F3268"/>
    <w:rsid w:val="009F38B0"/>
    <w:rsid w:val="00A04C13"/>
    <w:rsid w:val="00A11F52"/>
    <w:rsid w:val="00A121B4"/>
    <w:rsid w:val="00A17AB5"/>
    <w:rsid w:val="00A20887"/>
    <w:rsid w:val="00A22884"/>
    <w:rsid w:val="00A2591A"/>
    <w:rsid w:val="00A25DE9"/>
    <w:rsid w:val="00A30520"/>
    <w:rsid w:val="00A30C78"/>
    <w:rsid w:val="00A32ECC"/>
    <w:rsid w:val="00A34CAA"/>
    <w:rsid w:val="00A35356"/>
    <w:rsid w:val="00A363D5"/>
    <w:rsid w:val="00A36A21"/>
    <w:rsid w:val="00A378EF"/>
    <w:rsid w:val="00A37B99"/>
    <w:rsid w:val="00A41F58"/>
    <w:rsid w:val="00A46983"/>
    <w:rsid w:val="00A54BF4"/>
    <w:rsid w:val="00A5546A"/>
    <w:rsid w:val="00A572C1"/>
    <w:rsid w:val="00A60DB4"/>
    <w:rsid w:val="00A622DA"/>
    <w:rsid w:val="00A63726"/>
    <w:rsid w:val="00A63C26"/>
    <w:rsid w:val="00A640C7"/>
    <w:rsid w:val="00A747CE"/>
    <w:rsid w:val="00A77AB4"/>
    <w:rsid w:val="00A80031"/>
    <w:rsid w:val="00A82B98"/>
    <w:rsid w:val="00A83DC4"/>
    <w:rsid w:val="00A8552E"/>
    <w:rsid w:val="00A8563F"/>
    <w:rsid w:val="00A86C51"/>
    <w:rsid w:val="00A8748F"/>
    <w:rsid w:val="00A9057D"/>
    <w:rsid w:val="00A94741"/>
    <w:rsid w:val="00A95760"/>
    <w:rsid w:val="00A96D36"/>
    <w:rsid w:val="00A97394"/>
    <w:rsid w:val="00AA012B"/>
    <w:rsid w:val="00AA31B5"/>
    <w:rsid w:val="00AA652B"/>
    <w:rsid w:val="00AA6BD7"/>
    <w:rsid w:val="00AB554F"/>
    <w:rsid w:val="00AC3D13"/>
    <w:rsid w:val="00AC5007"/>
    <w:rsid w:val="00AD2BF8"/>
    <w:rsid w:val="00AD5F0D"/>
    <w:rsid w:val="00AE0DDE"/>
    <w:rsid w:val="00AE1E3D"/>
    <w:rsid w:val="00AF0DC8"/>
    <w:rsid w:val="00AF2FF0"/>
    <w:rsid w:val="00AF38B9"/>
    <w:rsid w:val="00AF5DC7"/>
    <w:rsid w:val="00B014F7"/>
    <w:rsid w:val="00B04BD0"/>
    <w:rsid w:val="00B10856"/>
    <w:rsid w:val="00B13A49"/>
    <w:rsid w:val="00B13F14"/>
    <w:rsid w:val="00B359F8"/>
    <w:rsid w:val="00B41F4C"/>
    <w:rsid w:val="00B514CC"/>
    <w:rsid w:val="00B52479"/>
    <w:rsid w:val="00B5268A"/>
    <w:rsid w:val="00B52C0A"/>
    <w:rsid w:val="00B54302"/>
    <w:rsid w:val="00B5516A"/>
    <w:rsid w:val="00B56D10"/>
    <w:rsid w:val="00B62968"/>
    <w:rsid w:val="00B6599D"/>
    <w:rsid w:val="00B66E29"/>
    <w:rsid w:val="00B70112"/>
    <w:rsid w:val="00B70E80"/>
    <w:rsid w:val="00B73B4A"/>
    <w:rsid w:val="00B766F7"/>
    <w:rsid w:val="00B76F7C"/>
    <w:rsid w:val="00B8354B"/>
    <w:rsid w:val="00BA77D5"/>
    <w:rsid w:val="00BB7126"/>
    <w:rsid w:val="00BB7C18"/>
    <w:rsid w:val="00BD0485"/>
    <w:rsid w:val="00BD2BE9"/>
    <w:rsid w:val="00BD38A0"/>
    <w:rsid w:val="00BE1207"/>
    <w:rsid w:val="00BE3389"/>
    <w:rsid w:val="00BE5945"/>
    <w:rsid w:val="00BE7AEB"/>
    <w:rsid w:val="00C015F3"/>
    <w:rsid w:val="00C042D7"/>
    <w:rsid w:val="00C05014"/>
    <w:rsid w:val="00C15BFD"/>
    <w:rsid w:val="00C16096"/>
    <w:rsid w:val="00C1734C"/>
    <w:rsid w:val="00C303F6"/>
    <w:rsid w:val="00C30C4C"/>
    <w:rsid w:val="00C30DF5"/>
    <w:rsid w:val="00C31107"/>
    <w:rsid w:val="00C332EE"/>
    <w:rsid w:val="00C35B4F"/>
    <w:rsid w:val="00C4376C"/>
    <w:rsid w:val="00C466BA"/>
    <w:rsid w:val="00C46F5A"/>
    <w:rsid w:val="00C52871"/>
    <w:rsid w:val="00C56EA8"/>
    <w:rsid w:val="00C628B0"/>
    <w:rsid w:val="00C66952"/>
    <w:rsid w:val="00C73B38"/>
    <w:rsid w:val="00C750A8"/>
    <w:rsid w:val="00C80FBF"/>
    <w:rsid w:val="00C8394B"/>
    <w:rsid w:val="00C872BF"/>
    <w:rsid w:val="00C9363F"/>
    <w:rsid w:val="00C94290"/>
    <w:rsid w:val="00C94906"/>
    <w:rsid w:val="00C976D8"/>
    <w:rsid w:val="00CA2F6A"/>
    <w:rsid w:val="00CB478D"/>
    <w:rsid w:val="00CC0A89"/>
    <w:rsid w:val="00CC1327"/>
    <w:rsid w:val="00CC1CFC"/>
    <w:rsid w:val="00CC3161"/>
    <w:rsid w:val="00CC6C9C"/>
    <w:rsid w:val="00CD40FF"/>
    <w:rsid w:val="00CD4B23"/>
    <w:rsid w:val="00CD567D"/>
    <w:rsid w:val="00CD6F59"/>
    <w:rsid w:val="00CE2C9D"/>
    <w:rsid w:val="00CE4055"/>
    <w:rsid w:val="00CE4E16"/>
    <w:rsid w:val="00CF66F2"/>
    <w:rsid w:val="00CF7038"/>
    <w:rsid w:val="00D03568"/>
    <w:rsid w:val="00D037F8"/>
    <w:rsid w:val="00D0461A"/>
    <w:rsid w:val="00D064F4"/>
    <w:rsid w:val="00D07AF8"/>
    <w:rsid w:val="00D140AC"/>
    <w:rsid w:val="00D16210"/>
    <w:rsid w:val="00D251CD"/>
    <w:rsid w:val="00D325E4"/>
    <w:rsid w:val="00D42B25"/>
    <w:rsid w:val="00D44401"/>
    <w:rsid w:val="00D477DC"/>
    <w:rsid w:val="00D50BB1"/>
    <w:rsid w:val="00D520BF"/>
    <w:rsid w:val="00D5237F"/>
    <w:rsid w:val="00D61403"/>
    <w:rsid w:val="00D6717F"/>
    <w:rsid w:val="00D72434"/>
    <w:rsid w:val="00D74E6A"/>
    <w:rsid w:val="00D81591"/>
    <w:rsid w:val="00D828A0"/>
    <w:rsid w:val="00D84B4B"/>
    <w:rsid w:val="00D850A7"/>
    <w:rsid w:val="00D92365"/>
    <w:rsid w:val="00DA4213"/>
    <w:rsid w:val="00DB2657"/>
    <w:rsid w:val="00DC2D71"/>
    <w:rsid w:val="00DC4E74"/>
    <w:rsid w:val="00DD381C"/>
    <w:rsid w:val="00DD4970"/>
    <w:rsid w:val="00DE0024"/>
    <w:rsid w:val="00DE0A76"/>
    <w:rsid w:val="00DE1F1A"/>
    <w:rsid w:val="00DE35F6"/>
    <w:rsid w:val="00DE4E5E"/>
    <w:rsid w:val="00DE78D7"/>
    <w:rsid w:val="00DF5153"/>
    <w:rsid w:val="00DF61D9"/>
    <w:rsid w:val="00E00F55"/>
    <w:rsid w:val="00E15338"/>
    <w:rsid w:val="00E31C9F"/>
    <w:rsid w:val="00E57175"/>
    <w:rsid w:val="00E62442"/>
    <w:rsid w:val="00E660CF"/>
    <w:rsid w:val="00E66B5D"/>
    <w:rsid w:val="00E67618"/>
    <w:rsid w:val="00E71EBC"/>
    <w:rsid w:val="00E808BE"/>
    <w:rsid w:val="00E94D07"/>
    <w:rsid w:val="00E94E3D"/>
    <w:rsid w:val="00E968FD"/>
    <w:rsid w:val="00E971A6"/>
    <w:rsid w:val="00EA2336"/>
    <w:rsid w:val="00EB09AB"/>
    <w:rsid w:val="00EB44F5"/>
    <w:rsid w:val="00EC13F5"/>
    <w:rsid w:val="00EC5558"/>
    <w:rsid w:val="00EC6A90"/>
    <w:rsid w:val="00ED2B5F"/>
    <w:rsid w:val="00EE56D1"/>
    <w:rsid w:val="00EF146A"/>
    <w:rsid w:val="00EF2F4B"/>
    <w:rsid w:val="00F050BF"/>
    <w:rsid w:val="00F058FC"/>
    <w:rsid w:val="00F12961"/>
    <w:rsid w:val="00F16A4C"/>
    <w:rsid w:val="00F17709"/>
    <w:rsid w:val="00F2426A"/>
    <w:rsid w:val="00F25DF7"/>
    <w:rsid w:val="00F261B3"/>
    <w:rsid w:val="00F26B48"/>
    <w:rsid w:val="00F27A21"/>
    <w:rsid w:val="00F3132F"/>
    <w:rsid w:val="00F37AB8"/>
    <w:rsid w:val="00F458CA"/>
    <w:rsid w:val="00F5210B"/>
    <w:rsid w:val="00F555BD"/>
    <w:rsid w:val="00F57A81"/>
    <w:rsid w:val="00F6046B"/>
    <w:rsid w:val="00F721A0"/>
    <w:rsid w:val="00F7463D"/>
    <w:rsid w:val="00F839E6"/>
    <w:rsid w:val="00F86C43"/>
    <w:rsid w:val="00F87895"/>
    <w:rsid w:val="00F9035F"/>
    <w:rsid w:val="00F910BE"/>
    <w:rsid w:val="00F97160"/>
    <w:rsid w:val="00F97ECD"/>
    <w:rsid w:val="00FB1921"/>
    <w:rsid w:val="00FB2975"/>
    <w:rsid w:val="00FB7C2F"/>
    <w:rsid w:val="00FC6324"/>
    <w:rsid w:val="00FD45D5"/>
    <w:rsid w:val="00FE4DE7"/>
    <w:rsid w:val="00FE52B9"/>
    <w:rsid w:val="00FE5C72"/>
    <w:rsid w:val="00FE69E2"/>
    <w:rsid w:val="00FF043D"/>
    <w:rsid w:val="00FF1268"/>
    <w:rsid w:val="00FF1BD1"/>
    <w:rsid w:val="00FF2CCA"/>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13862"/>
  <w15:docId w15:val="{BC466A7A-0185-426A-99F7-A3434D5E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B7C18"/>
    <w:rPr>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locked/>
    <w:rsid w:val="00A5546A"/>
    <w:pPr>
      <w:keepNext/>
      <w:keepLines/>
      <w:spacing w:before="200"/>
      <w:outlineLvl w:val="1"/>
    </w:pPr>
    <w:rPr>
      <w:rFonts w:ascii="Calibri Light" w:hAnsi="Calibri Light"/>
      <w:color w:val="2E74B5"/>
      <w:sz w:val="26"/>
      <w:szCs w:val="26"/>
      <w:lang w:eastAsia="en-GB"/>
    </w:rPr>
  </w:style>
  <w:style w:type="paragraph" w:styleId="Heading3">
    <w:name w:val="heading 3"/>
    <w:basedOn w:val="Normal"/>
    <w:next w:val="Normal"/>
    <w:link w:val="Heading3Char"/>
    <w:uiPriority w:val="9"/>
    <w:unhideWhenUsed/>
    <w:qFormat/>
    <w:locked/>
    <w:rsid w:val="00A554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5546A"/>
    <w:pPr>
      <w:keepNext/>
      <w:keepLines/>
      <w:spacing w:before="200"/>
      <w:outlineLvl w:val="3"/>
    </w:pPr>
    <w:rPr>
      <w:rFonts w:ascii="Calibri Light" w:hAnsi="Calibri Light"/>
      <w:i/>
      <w:iCs/>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Pr>
      <w:color w:val="0000FF"/>
      <w:u w:val="single"/>
    </w:rPr>
  </w:style>
  <w:style w:type="paragraph" w:styleId="BodyTextIndent">
    <w:name w:val="Body Text Indent"/>
    <w:basedOn w:val="Normal"/>
    <w:link w:val="BodyTextIndentChar"/>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locked/>
    <w:rsid w:val="0049504B"/>
    <w:rPr>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semiHidden/>
    <w:unhideWhenUsed/>
    <w:locked/>
    <w:rsid w:val="00365472"/>
    <w:rPr>
      <w:sz w:val="16"/>
      <w:szCs w:val="16"/>
    </w:rPr>
  </w:style>
  <w:style w:type="paragraph" w:styleId="CommentText">
    <w:name w:val="annotation text"/>
    <w:basedOn w:val="Normal"/>
    <w:link w:val="CommentTextChar"/>
    <w:semiHidden/>
    <w:unhideWhenUsed/>
    <w:locked/>
    <w:rsid w:val="00365472"/>
    <w:rPr>
      <w:sz w:val="20"/>
    </w:rPr>
  </w:style>
  <w:style w:type="character" w:customStyle="1" w:styleId="CommentTextChar">
    <w:name w:val="Comment Text Char"/>
    <w:basedOn w:val="DefaultParagraphFont"/>
    <w:link w:val="CommentText"/>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91F20"/>
    <w:rPr>
      <w:rFonts w:cs="FoundrySterling-Book"/>
      <w:b/>
      <w:bCs/>
      <w:color w:val="000000"/>
      <w:sz w:val="20"/>
      <w:szCs w:val="20"/>
    </w:rPr>
  </w:style>
  <w:style w:type="character" w:styleId="Emphasis">
    <w:name w:val="Emphasis"/>
    <w:basedOn w:val="DefaultParagraphFont"/>
    <w:qFormat/>
    <w:locked/>
    <w:rsid w:val="005924EF"/>
    <w:rPr>
      <w:i/>
      <w:iCs/>
    </w:rPr>
  </w:style>
  <w:style w:type="paragraph" w:customStyle="1" w:styleId="Default">
    <w:name w:val="Default"/>
    <w:rsid w:val="00C80FBF"/>
    <w:pPr>
      <w:widowControl w:val="0"/>
      <w:autoSpaceDE w:val="0"/>
      <w:autoSpaceDN w:val="0"/>
      <w:adjustRightInd w:val="0"/>
    </w:pPr>
    <w:rPr>
      <w:rFonts w:ascii="Arial" w:eastAsiaTheme="minorHAnsi" w:hAnsi="Arial" w:cs="Arial"/>
      <w:color w:val="000000"/>
      <w:lang w:val="en-US" w:eastAsia="en-US"/>
    </w:rPr>
  </w:style>
  <w:style w:type="character" w:customStyle="1" w:styleId="Heading3Char">
    <w:name w:val="Heading 3 Char"/>
    <w:basedOn w:val="DefaultParagraphFont"/>
    <w:link w:val="Heading3"/>
    <w:uiPriority w:val="9"/>
    <w:rsid w:val="00A5546A"/>
    <w:rPr>
      <w:rFonts w:asciiTheme="majorHAnsi" w:eastAsiaTheme="majorEastAsia" w:hAnsiTheme="majorHAnsi" w:cstheme="majorBidi"/>
      <w:b/>
      <w:bCs/>
      <w:color w:val="4F81BD" w:themeColor="accent1"/>
      <w:lang w:eastAsia="en-US"/>
    </w:rPr>
  </w:style>
  <w:style w:type="paragraph" w:customStyle="1" w:styleId="Heading21">
    <w:name w:val="Heading 21"/>
    <w:basedOn w:val="Normal"/>
    <w:next w:val="Normal"/>
    <w:uiPriority w:val="9"/>
    <w:unhideWhenUsed/>
    <w:qFormat/>
    <w:rsid w:val="00A5546A"/>
    <w:pPr>
      <w:keepNext/>
      <w:keepLines/>
      <w:spacing w:before="40" w:line="276" w:lineRule="auto"/>
      <w:contextualSpacing/>
      <w:outlineLvl w:val="1"/>
    </w:pPr>
    <w:rPr>
      <w:rFonts w:ascii="Calibri Light" w:hAnsi="Calibri Light"/>
      <w:color w:val="2E74B5"/>
      <w:sz w:val="26"/>
      <w:szCs w:val="26"/>
    </w:rPr>
  </w:style>
  <w:style w:type="paragraph" w:customStyle="1" w:styleId="Heading41">
    <w:name w:val="Heading 41"/>
    <w:basedOn w:val="Normal"/>
    <w:next w:val="Normal"/>
    <w:uiPriority w:val="9"/>
    <w:unhideWhenUsed/>
    <w:qFormat/>
    <w:rsid w:val="00A5546A"/>
    <w:pPr>
      <w:keepNext/>
      <w:keepLines/>
      <w:spacing w:before="40" w:line="276" w:lineRule="auto"/>
      <w:contextualSpacing/>
      <w:outlineLvl w:val="3"/>
    </w:pPr>
    <w:rPr>
      <w:rFonts w:ascii="Calibri Light" w:hAnsi="Calibri Light"/>
      <w:i/>
      <w:iCs/>
      <w:color w:val="2E74B5"/>
    </w:rPr>
  </w:style>
  <w:style w:type="numbering" w:customStyle="1" w:styleId="NoList1">
    <w:name w:val="No List1"/>
    <w:next w:val="NoList"/>
    <w:uiPriority w:val="99"/>
    <w:semiHidden/>
    <w:unhideWhenUsed/>
    <w:rsid w:val="00A5546A"/>
  </w:style>
  <w:style w:type="table" w:customStyle="1" w:styleId="TableGrid2">
    <w:name w:val="Table Grid2"/>
    <w:basedOn w:val="TableNormal"/>
    <w:next w:val="TableGrid"/>
    <w:uiPriority w:val="59"/>
    <w:rsid w:val="00A554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locked/>
    <w:rsid w:val="00A5546A"/>
  </w:style>
  <w:style w:type="character" w:customStyle="1" w:styleId="Heading2Char">
    <w:name w:val="Heading 2 Char"/>
    <w:basedOn w:val="DefaultParagraphFont"/>
    <w:link w:val="Heading2"/>
    <w:uiPriority w:val="9"/>
    <w:rsid w:val="00A5546A"/>
    <w:rPr>
      <w:rFonts w:ascii="Calibri Light" w:eastAsia="Times New Roman" w:hAnsi="Calibri Light" w:cs="Times New Roman"/>
      <w:color w:val="2E74B5"/>
      <w:sz w:val="26"/>
      <w:szCs w:val="26"/>
      <w:lang w:val="en-GB"/>
    </w:rPr>
  </w:style>
  <w:style w:type="paragraph" w:styleId="TOCHeading">
    <w:name w:val="TOC Heading"/>
    <w:basedOn w:val="Heading1"/>
    <w:next w:val="Normal"/>
    <w:uiPriority w:val="39"/>
    <w:unhideWhenUsed/>
    <w:qFormat/>
    <w:locked/>
    <w:rsid w:val="00A5546A"/>
    <w:pPr>
      <w:keepNext/>
      <w:keepLines/>
      <w:spacing w:before="480" w:beforeAutospacing="0" w:after="0" w:afterAutospacing="0" w:line="276" w:lineRule="auto"/>
      <w:outlineLvl w:val="9"/>
    </w:pPr>
    <w:rPr>
      <w:rFonts w:ascii="Calibri Light" w:hAnsi="Calibri Light"/>
      <w:color w:val="2E74B5"/>
      <w:kern w:val="0"/>
      <w:sz w:val="28"/>
      <w:szCs w:val="28"/>
      <w:lang w:val="en-US" w:eastAsia="en-US"/>
    </w:rPr>
  </w:style>
  <w:style w:type="paragraph" w:styleId="TOC2">
    <w:name w:val="toc 2"/>
    <w:basedOn w:val="Normal"/>
    <w:next w:val="Normal"/>
    <w:autoRedefine/>
    <w:uiPriority w:val="39"/>
    <w:unhideWhenUsed/>
    <w:locked/>
    <w:rsid w:val="00A5546A"/>
    <w:pPr>
      <w:spacing w:line="276" w:lineRule="auto"/>
      <w:contextualSpacing/>
    </w:pPr>
    <w:rPr>
      <w:rFonts w:ascii="Calibri" w:eastAsia="Calibri" w:hAnsi="Calibri"/>
      <w:sz w:val="22"/>
      <w:szCs w:val="22"/>
    </w:rPr>
  </w:style>
  <w:style w:type="paragraph" w:styleId="TOC3">
    <w:name w:val="toc 3"/>
    <w:basedOn w:val="Normal"/>
    <w:next w:val="Normal"/>
    <w:autoRedefine/>
    <w:uiPriority w:val="39"/>
    <w:unhideWhenUsed/>
    <w:locked/>
    <w:rsid w:val="00A5546A"/>
    <w:pPr>
      <w:spacing w:line="276" w:lineRule="auto"/>
      <w:ind w:left="240"/>
      <w:contextualSpacing/>
    </w:pPr>
    <w:rPr>
      <w:rFonts w:ascii="Calibri" w:eastAsia="Calibri" w:hAnsi="Calibri"/>
      <w:i/>
      <w:iCs/>
      <w:sz w:val="22"/>
      <w:szCs w:val="22"/>
    </w:rPr>
  </w:style>
  <w:style w:type="paragraph" w:customStyle="1" w:styleId="TOC11">
    <w:name w:val="TOC 11"/>
    <w:basedOn w:val="Normal"/>
    <w:next w:val="Normal"/>
    <w:autoRedefine/>
    <w:uiPriority w:val="39"/>
    <w:semiHidden/>
    <w:unhideWhenUsed/>
    <w:rsid w:val="00A5546A"/>
    <w:pPr>
      <w:spacing w:before="120" w:line="276" w:lineRule="auto"/>
      <w:contextualSpacing/>
    </w:pPr>
    <w:rPr>
      <w:rFonts w:ascii="Calibri Light" w:eastAsia="Calibri" w:hAnsi="Calibri Light"/>
      <w:b/>
      <w:bCs/>
      <w:color w:val="548DD4"/>
    </w:rPr>
  </w:style>
  <w:style w:type="paragraph" w:styleId="TOC4">
    <w:name w:val="toc 4"/>
    <w:basedOn w:val="Normal"/>
    <w:next w:val="Normal"/>
    <w:autoRedefine/>
    <w:uiPriority w:val="39"/>
    <w:semiHidden/>
    <w:unhideWhenUsed/>
    <w:locked/>
    <w:rsid w:val="00A5546A"/>
    <w:pPr>
      <w:pBdr>
        <w:between w:val="double" w:sz="6" w:space="0" w:color="auto"/>
      </w:pBdr>
      <w:spacing w:line="276" w:lineRule="auto"/>
      <w:ind w:left="480"/>
      <w:contextualSpacing/>
    </w:pPr>
    <w:rPr>
      <w:rFonts w:ascii="Calibri" w:eastAsia="Calibri" w:hAnsi="Calibri"/>
      <w:sz w:val="20"/>
      <w:szCs w:val="20"/>
    </w:rPr>
  </w:style>
  <w:style w:type="paragraph" w:styleId="TOC5">
    <w:name w:val="toc 5"/>
    <w:basedOn w:val="Normal"/>
    <w:next w:val="Normal"/>
    <w:autoRedefine/>
    <w:uiPriority w:val="39"/>
    <w:semiHidden/>
    <w:unhideWhenUsed/>
    <w:locked/>
    <w:rsid w:val="00A5546A"/>
    <w:pPr>
      <w:pBdr>
        <w:between w:val="double" w:sz="6" w:space="0" w:color="auto"/>
      </w:pBdr>
      <w:spacing w:line="276" w:lineRule="auto"/>
      <w:ind w:left="720"/>
      <w:contextualSpacing/>
    </w:pPr>
    <w:rPr>
      <w:rFonts w:ascii="Calibri" w:eastAsia="Calibri" w:hAnsi="Calibri"/>
      <w:sz w:val="20"/>
      <w:szCs w:val="20"/>
    </w:rPr>
  </w:style>
  <w:style w:type="paragraph" w:styleId="TOC6">
    <w:name w:val="toc 6"/>
    <w:basedOn w:val="Normal"/>
    <w:next w:val="Normal"/>
    <w:autoRedefine/>
    <w:uiPriority w:val="39"/>
    <w:semiHidden/>
    <w:unhideWhenUsed/>
    <w:locked/>
    <w:rsid w:val="00A5546A"/>
    <w:pPr>
      <w:pBdr>
        <w:between w:val="double" w:sz="6" w:space="0" w:color="auto"/>
      </w:pBdr>
      <w:spacing w:line="276" w:lineRule="auto"/>
      <w:ind w:left="960"/>
      <w:contextualSpacing/>
    </w:pPr>
    <w:rPr>
      <w:rFonts w:ascii="Calibri" w:eastAsia="Calibri" w:hAnsi="Calibri"/>
      <w:sz w:val="20"/>
      <w:szCs w:val="20"/>
    </w:rPr>
  </w:style>
  <w:style w:type="paragraph" w:styleId="TOC7">
    <w:name w:val="toc 7"/>
    <w:basedOn w:val="Normal"/>
    <w:next w:val="Normal"/>
    <w:autoRedefine/>
    <w:uiPriority w:val="39"/>
    <w:semiHidden/>
    <w:unhideWhenUsed/>
    <w:locked/>
    <w:rsid w:val="00A5546A"/>
    <w:pPr>
      <w:pBdr>
        <w:between w:val="double" w:sz="6" w:space="0" w:color="auto"/>
      </w:pBdr>
      <w:spacing w:line="276" w:lineRule="auto"/>
      <w:ind w:left="1200"/>
      <w:contextualSpacing/>
    </w:pPr>
    <w:rPr>
      <w:rFonts w:ascii="Calibri" w:eastAsia="Calibri" w:hAnsi="Calibri"/>
      <w:sz w:val="20"/>
      <w:szCs w:val="20"/>
    </w:rPr>
  </w:style>
  <w:style w:type="paragraph" w:styleId="TOC8">
    <w:name w:val="toc 8"/>
    <w:basedOn w:val="Normal"/>
    <w:next w:val="Normal"/>
    <w:autoRedefine/>
    <w:uiPriority w:val="39"/>
    <w:semiHidden/>
    <w:unhideWhenUsed/>
    <w:locked/>
    <w:rsid w:val="00A5546A"/>
    <w:pPr>
      <w:pBdr>
        <w:between w:val="double" w:sz="6" w:space="0" w:color="auto"/>
      </w:pBdr>
      <w:spacing w:line="276" w:lineRule="auto"/>
      <w:ind w:left="1440"/>
      <w:contextualSpacing/>
    </w:pPr>
    <w:rPr>
      <w:rFonts w:ascii="Calibri" w:eastAsia="Calibri" w:hAnsi="Calibri"/>
      <w:sz w:val="20"/>
      <w:szCs w:val="20"/>
    </w:rPr>
  </w:style>
  <w:style w:type="paragraph" w:styleId="TOC9">
    <w:name w:val="toc 9"/>
    <w:basedOn w:val="Normal"/>
    <w:next w:val="Normal"/>
    <w:autoRedefine/>
    <w:uiPriority w:val="39"/>
    <w:semiHidden/>
    <w:unhideWhenUsed/>
    <w:locked/>
    <w:rsid w:val="00A5546A"/>
    <w:pPr>
      <w:pBdr>
        <w:between w:val="double" w:sz="6" w:space="0" w:color="auto"/>
      </w:pBdr>
      <w:spacing w:line="276" w:lineRule="auto"/>
      <w:ind w:left="1680"/>
      <w:contextualSpacing/>
    </w:pPr>
    <w:rPr>
      <w:rFonts w:ascii="Calibri" w:eastAsia="Calibri" w:hAnsi="Calibri"/>
      <w:sz w:val="20"/>
      <w:szCs w:val="20"/>
    </w:rPr>
  </w:style>
  <w:style w:type="character" w:customStyle="1" w:styleId="Heading4Char">
    <w:name w:val="Heading 4 Char"/>
    <w:basedOn w:val="DefaultParagraphFont"/>
    <w:link w:val="Heading4"/>
    <w:uiPriority w:val="9"/>
    <w:rsid w:val="00A5546A"/>
    <w:rPr>
      <w:rFonts w:ascii="Calibri Light" w:eastAsia="Times New Roman" w:hAnsi="Calibri Light" w:cs="Times New Roman"/>
      <w:i/>
      <w:iCs/>
      <w:color w:val="2E74B5"/>
      <w:lang w:val="en-GB"/>
    </w:rPr>
  </w:style>
  <w:style w:type="table" w:customStyle="1" w:styleId="TableGrid11">
    <w:name w:val="Table Grid11"/>
    <w:basedOn w:val="TableNormal"/>
    <w:next w:val="TableGrid"/>
    <w:uiPriority w:val="59"/>
    <w:rsid w:val="00A55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A5546A"/>
    <w:rPr>
      <w:color w:val="954F72"/>
      <w:u w:val="single"/>
    </w:rPr>
  </w:style>
  <w:style w:type="numbering" w:customStyle="1" w:styleId="NoList11">
    <w:name w:val="No List11"/>
    <w:next w:val="NoList"/>
    <w:uiPriority w:val="99"/>
    <w:semiHidden/>
    <w:unhideWhenUsed/>
    <w:rsid w:val="00A5546A"/>
  </w:style>
  <w:style w:type="character" w:customStyle="1" w:styleId="BodyTextIndentChar">
    <w:name w:val="Body Text Indent Char"/>
    <w:basedOn w:val="DefaultParagraphFont"/>
    <w:link w:val="BodyTextIndent"/>
    <w:semiHidden/>
    <w:rsid w:val="00A5546A"/>
    <w:rPr>
      <w:rFonts w:ascii="Arial" w:hAnsi="Arial"/>
      <w:sz w:val="22"/>
      <w:lang w:eastAsia="en-US"/>
    </w:rPr>
  </w:style>
  <w:style w:type="paragraph" w:customStyle="1" w:styleId="FootnoteText1">
    <w:name w:val="Footnote Text1"/>
    <w:basedOn w:val="Normal"/>
    <w:next w:val="FootnoteText"/>
    <w:uiPriority w:val="99"/>
    <w:unhideWhenUsed/>
    <w:locked/>
    <w:rsid w:val="00A5546A"/>
    <w:rPr>
      <w:rFonts w:ascii="Calibri" w:eastAsia="Calibri" w:hAnsi="Calibri"/>
      <w:lang w:val="en-US"/>
    </w:rPr>
  </w:style>
  <w:style w:type="table" w:customStyle="1" w:styleId="TableGrid21">
    <w:name w:val="Table Grid21"/>
    <w:basedOn w:val="TableNormal"/>
    <w:next w:val="TableGrid"/>
    <w:uiPriority w:val="59"/>
    <w:locked/>
    <w:rsid w:val="00A55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locked/>
    <w:rsid w:val="00A5546A"/>
    <w:pPr>
      <w:numPr>
        <w:ilvl w:val="1"/>
      </w:numPr>
    </w:pPr>
    <w:rPr>
      <w:rFonts w:ascii="Cambria" w:hAnsi="Cambria"/>
      <w:i/>
      <w:iCs/>
      <w:color w:val="4F81BD"/>
      <w:spacing w:val="15"/>
      <w:lang w:val="en-US"/>
    </w:rPr>
  </w:style>
  <w:style w:type="character" w:customStyle="1" w:styleId="FootnoteTextChar1">
    <w:name w:val="Footnote Text Char1"/>
    <w:basedOn w:val="DefaultParagraphFont"/>
    <w:uiPriority w:val="99"/>
    <w:semiHidden/>
    <w:rsid w:val="00A5546A"/>
    <w:rPr>
      <w:sz w:val="20"/>
      <w:szCs w:val="20"/>
      <w:lang w:val="en-GB"/>
    </w:rPr>
  </w:style>
  <w:style w:type="character" w:customStyle="1" w:styleId="SubtitleChar1">
    <w:name w:val="Subtitle Char1"/>
    <w:basedOn w:val="DefaultParagraphFont"/>
    <w:uiPriority w:val="11"/>
    <w:rsid w:val="00A5546A"/>
    <w:rPr>
      <w:rFonts w:ascii="Calibri Light" w:eastAsia="Times New Roman" w:hAnsi="Calibri Light" w:cs="Times New Roman"/>
      <w:i/>
      <w:iCs/>
      <w:color w:val="5B9BD5"/>
      <w:spacing w:val="15"/>
      <w:lang w:val="en-GB"/>
    </w:rPr>
  </w:style>
  <w:style w:type="character" w:customStyle="1" w:styleId="NoSpacingChar">
    <w:name w:val="No Spacing Char"/>
    <w:basedOn w:val="DefaultParagraphFont"/>
    <w:link w:val="NoSpacing"/>
    <w:uiPriority w:val="1"/>
    <w:rsid w:val="00A5546A"/>
    <w:rPr>
      <w:lang w:eastAsia="en-US"/>
    </w:rPr>
  </w:style>
  <w:style w:type="character" w:customStyle="1" w:styleId="Heading2Char1">
    <w:name w:val="Heading 2 Char1"/>
    <w:basedOn w:val="DefaultParagraphFont"/>
    <w:uiPriority w:val="9"/>
    <w:semiHidden/>
    <w:rsid w:val="00A5546A"/>
    <w:rPr>
      <w:rFonts w:asciiTheme="majorHAnsi" w:eastAsiaTheme="majorEastAsia" w:hAnsiTheme="majorHAnsi" w:cstheme="majorBidi"/>
      <w:b/>
      <w:bCs/>
      <w:color w:val="4F81BD" w:themeColor="accent1"/>
      <w:sz w:val="26"/>
      <w:szCs w:val="26"/>
      <w:lang w:eastAsia="en-US"/>
    </w:rPr>
  </w:style>
  <w:style w:type="character" w:customStyle="1" w:styleId="Heading4Char1">
    <w:name w:val="Heading 4 Char1"/>
    <w:basedOn w:val="DefaultParagraphFont"/>
    <w:uiPriority w:val="9"/>
    <w:semiHidden/>
    <w:rsid w:val="00A5546A"/>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locked/>
    <w:rsid w:val="00A5546A"/>
    <w:rPr>
      <w:color w:val="800080" w:themeColor="followedHyperlink"/>
      <w:u w:val="single"/>
    </w:rPr>
  </w:style>
  <w:style w:type="paragraph" w:customStyle="1" w:styleId="Pa7">
    <w:name w:val="Pa7"/>
    <w:basedOn w:val="Normal"/>
    <w:next w:val="Normal"/>
    <w:uiPriority w:val="99"/>
    <w:rsid w:val="00F7463D"/>
    <w:pPr>
      <w:autoSpaceDE w:val="0"/>
      <w:autoSpaceDN w:val="0"/>
      <w:adjustRightInd w:val="0"/>
      <w:spacing w:line="191" w:lineRule="atLeast"/>
    </w:pPr>
    <w:rPr>
      <w:rFonts w:ascii="Open Sans" w:hAnsi="Open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134026783">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965164227">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795174995">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6" ma:contentTypeDescription="Create a new document." ma:contentTypeScope="" ma:versionID="7e2805440dd9e980d7ae48b242ccbbf0">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d2fc05b9e1f1fe4f30227541efb05234"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19198-759A-45A5-8360-4892772C0D6A}">
  <ds:schemaRefs>
    <ds:schemaRef ds:uri="http://schemas.openxmlformats.org/officeDocument/2006/bibliography"/>
  </ds:schemaRefs>
</ds:datastoreItem>
</file>

<file path=customXml/itemProps2.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3.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4.xml><?xml version="1.0" encoding="utf-8"?>
<ds:datastoreItem xmlns:ds="http://schemas.openxmlformats.org/officeDocument/2006/customXml" ds:itemID="{4BE20C07-95DC-43B0-82EF-B50B444321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33F73A-1ED2-4032-BB8A-99885B8E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295-c0a5-4a88-9b90-b351aa0fa62e"/>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13</TotalTime>
  <Pages>6</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Emily Shea</cp:lastModifiedBy>
  <cp:revision>17</cp:revision>
  <cp:lastPrinted>2017-07-31T13:25:00Z</cp:lastPrinted>
  <dcterms:created xsi:type="dcterms:W3CDTF">2022-06-14T14:51:00Z</dcterms:created>
  <dcterms:modified xsi:type="dcterms:W3CDTF">2022-09-29T09:24:00Z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y fmtid="{D5CDD505-2E9C-101B-9397-08002B2CF9AE}" pid="9" name="Order">
    <vt:r8>54746000</vt:r8>
  </property>
</Properties>
</file>