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455C" w14:textId="100C25EE" w:rsidR="00DD0D7B" w:rsidRPr="00FC5C86" w:rsidRDefault="00042962" w:rsidP="00042962">
      <w:pPr>
        <w:pStyle w:val="Heading1"/>
      </w:pPr>
      <w:r w:rsidRPr="00042962">
        <w:t xml:space="preserve">Cygnet Parent / Carer Autism Training                  </w:t>
      </w:r>
    </w:p>
    <w:p w14:paraId="76ACDFD0" w14:textId="77777777" w:rsidR="00042962" w:rsidRPr="003557BB" w:rsidRDefault="00042962" w:rsidP="00042962">
      <w:pPr>
        <w:rPr>
          <w:b/>
          <w:color w:val="A5A5A5" w:themeColor="accent3"/>
          <w:sz w:val="48"/>
          <w:szCs w:val="48"/>
        </w:rPr>
      </w:pPr>
      <w:r w:rsidRPr="008F6A64">
        <w:t>A comprehensive training and support program for parent</w:t>
      </w:r>
      <w:r>
        <w:t>s/ carers of children aged 6-19</w:t>
      </w:r>
      <w:r w:rsidRPr="008F6A64">
        <w:t xml:space="preserve">, with a </w:t>
      </w:r>
      <w:r w:rsidRPr="00D025C0">
        <w:rPr>
          <w:b/>
          <w:bCs/>
        </w:rPr>
        <w:t>diagnosis of autism</w:t>
      </w:r>
      <w:r w:rsidRPr="008F6A64">
        <w:t>.</w:t>
      </w:r>
    </w:p>
    <w:p w14:paraId="61132433" w14:textId="77777777" w:rsidR="00042962" w:rsidRPr="008F6A64" w:rsidRDefault="00042962" w:rsidP="00042962">
      <w:r>
        <w:t xml:space="preserve">This course is </w:t>
      </w:r>
      <w:r w:rsidRPr="00042962">
        <w:t>available</w:t>
      </w:r>
      <w:r>
        <w:t xml:space="preserve"> </w:t>
      </w:r>
      <w:r w:rsidRPr="00D025C0">
        <w:rPr>
          <w:iCs/>
        </w:rPr>
        <w:t>free of charge</w:t>
      </w:r>
      <w:r>
        <w:t xml:space="preserve"> to </w:t>
      </w:r>
      <w:r w:rsidRPr="00D025C0">
        <w:rPr>
          <w:b/>
        </w:rPr>
        <w:t>families living in Barnet.</w:t>
      </w:r>
      <w:r>
        <w:t xml:space="preserve"> </w:t>
      </w:r>
    </w:p>
    <w:p w14:paraId="36609943" w14:textId="77777777" w:rsidR="00042962" w:rsidRPr="00F22B98" w:rsidRDefault="00042962" w:rsidP="00042962">
      <w:r w:rsidRPr="00F22B98">
        <w:t xml:space="preserve">Cygnet is a 6-week training course </w:t>
      </w:r>
      <w:r>
        <w:t>covering topics including</w:t>
      </w:r>
      <w:r w:rsidRPr="00F22B98">
        <w:t xml:space="preserve">: </w:t>
      </w:r>
    </w:p>
    <w:p w14:paraId="32E465EC" w14:textId="77777777" w:rsidR="00042962" w:rsidRPr="00042962" w:rsidRDefault="00042962" w:rsidP="00042962">
      <w:pPr>
        <w:pStyle w:val="ListParagraph"/>
        <w:numPr>
          <w:ilvl w:val="0"/>
          <w:numId w:val="1"/>
        </w:numPr>
        <w:rPr>
          <w:rFonts w:ascii="Tenorite" w:hAnsi="Tenorite"/>
          <w:sz w:val="28"/>
          <w:szCs w:val="28"/>
        </w:rPr>
      </w:pPr>
      <w:r w:rsidRPr="00042962">
        <w:rPr>
          <w:rFonts w:ascii="Tenorite" w:hAnsi="Tenorite"/>
          <w:sz w:val="28"/>
          <w:szCs w:val="28"/>
        </w:rPr>
        <w:t xml:space="preserve">An overview of autism </w:t>
      </w:r>
    </w:p>
    <w:p w14:paraId="7F26EC9E" w14:textId="77777777" w:rsidR="00042962" w:rsidRPr="00042962" w:rsidRDefault="00042962" w:rsidP="00042962">
      <w:pPr>
        <w:pStyle w:val="ListParagraph"/>
        <w:numPr>
          <w:ilvl w:val="0"/>
          <w:numId w:val="1"/>
        </w:numPr>
        <w:rPr>
          <w:rFonts w:ascii="Tenorite" w:hAnsi="Tenorite"/>
          <w:sz w:val="28"/>
          <w:szCs w:val="28"/>
        </w:rPr>
      </w:pPr>
      <w:r w:rsidRPr="00042962">
        <w:rPr>
          <w:rFonts w:ascii="Tenorite" w:hAnsi="Tenorite"/>
          <w:sz w:val="28"/>
          <w:szCs w:val="28"/>
        </w:rPr>
        <w:t xml:space="preserve">Communication </w:t>
      </w:r>
    </w:p>
    <w:p w14:paraId="13505A18" w14:textId="77777777" w:rsidR="00042962" w:rsidRPr="00042962" w:rsidRDefault="00042962" w:rsidP="00042962">
      <w:pPr>
        <w:pStyle w:val="ListParagraph"/>
        <w:numPr>
          <w:ilvl w:val="0"/>
          <w:numId w:val="1"/>
        </w:numPr>
        <w:rPr>
          <w:rFonts w:ascii="Tenorite" w:hAnsi="Tenorite"/>
          <w:sz w:val="28"/>
          <w:szCs w:val="28"/>
        </w:rPr>
      </w:pPr>
      <w:r w:rsidRPr="00042962">
        <w:rPr>
          <w:rFonts w:ascii="Tenorite" w:hAnsi="Tenorite"/>
          <w:sz w:val="28"/>
          <w:szCs w:val="28"/>
        </w:rPr>
        <w:t xml:space="preserve">Sensory needs </w:t>
      </w:r>
    </w:p>
    <w:p w14:paraId="0C9D0564" w14:textId="77777777" w:rsidR="00042962" w:rsidRPr="00042962" w:rsidRDefault="00042962" w:rsidP="00042962">
      <w:pPr>
        <w:pStyle w:val="ListParagraph"/>
        <w:numPr>
          <w:ilvl w:val="0"/>
          <w:numId w:val="1"/>
        </w:numPr>
        <w:rPr>
          <w:rFonts w:ascii="Tenorite" w:hAnsi="Tenorite"/>
          <w:sz w:val="28"/>
          <w:szCs w:val="28"/>
        </w:rPr>
      </w:pPr>
      <w:r w:rsidRPr="00042962">
        <w:rPr>
          <w:rFonts w:ascii="Tenorite" w:hAnsi="Tenorite"/>
          <w:sz w:val="28"/>
          <w:szCs w:val="28"/>
        </w:rPr>
        <w:t xml:space="preserve">Understanding behaviour </w:t>
      </w:r>
    </w:p>
    <w:p w14:paraId="7EE4896B" w14:textId="77777777" w:rsidR="00042962" w:rsidRPr="00D025C0" w:rsidRDefault="00042962" w:rsidP="00042962">
      <w:r w:rsidRPr="00D025C0">
        <w:t xml:space="preserve">This course also gives parents/carers an opportunity to meet to meet each other and share their experiences.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587"/>
      </w:tblGrid>
      <w:tr w:rsidR="00042962" w:rsidRPr="00D025C0" w14:paraId="61FB8233" w14:textId="77777777" w:rsidTr="00AE47EF">
        <w:trPr>
          <w:trHeight w:val="722"/>
        </w:trPr>
        <w:tc>
          <w:tcPr>
            <w:tcW w:w="2410" w:type="dxa"/>
          </w:tcPr>
          <w:p w14:paraId="2078C1A3" w14:textId="77777777" w:rsidR="00042962" w:rsidRPr="007E5760" w:rsidRDefault="00042962" w:rsidP="00116C43">
            <w:pPr>
              <w:spacing w:beforeLines="120" w:before="288" w:after="120"/>
              <w:rPr>
                <w:bdr w:val="none" w:sz="0" w:space="0" w:color="auto" w:frame="1"/>
              </w:rPr>
            </w:pPr>
            <w:r w:rsidRPr="007E5760">
              <w:rPr>
                <w:bdr w:val="none" w:sz="0" w:space="0" w:color="auto" w:frame="1"/>
              </w:rPr>
              <w:t xml:space="preserve">Where : Online </w:t>
            </w:r>
          </w:p>
          <w:p w14:paraId="53A9561E" w14:textId="77777777" w:rsidR="00042962" w:rsidRPr="00D025C0" w:rsidRDefault="00042962" w:rsidP="00116C43">
            <w:pPr>
              <w:spacing w:beforeLines="120" w:before="288" w:after="120"/>
              <w:rPr>
                <w:bdr w:val="none" w:sz="0" w:space="0" w:color="auto" w:frame="1"/>
              </w:rPr>
            </w:pPr>
          </w:p>
        </w:tc>
        <w:tc>
          <w:tcPr>
            <w:tcW w:w="6587" w:type="dxa"/>
          </w:tcPr>
          <w:p w14:paraId="1A8C0CAB" w14:textId="77777777" w:rsidR="00AE47EF" w:rsidRDefault="00AE47EF" w:rsidP="00116C43">
            <w:pPr>
              <w:spacing w:beforeLines="120" w:before="288"/>
            </w:pPr>
            <w:r>
              <w:t xml:space="preserve">When: Wednesday morning 10.00 - 11.30am </w:t>
            </w:r>
          </w:p>
          <w:p w14:paraId="225996D1" w14:textId="69D2A2D8" w:rsidR="00042962" w:rsidRPr="00D025C0" w:rsidRDefault="00AE47EF" w:rsidP="00116C43">
            <w:pPr>
              <w:spacing w:before="0" w:after="120"/>
            </w:pPr>
            <w:r>
              <w:t>September 7th, September 14th, September 21st, September 28th,   October 5th, and October 12th</w:t>
            </w:r>
          </w:p>
        </w:tc>
      </w:tr>
    </w:tbl>
    <w:p w14:paraId="08BEDA2A" w14:textId="77777777" w:rsidR="00042962" w:rsidRDefault="00042962" w:rsidP="00042962">
      <w:r w:rsidRPr="00D025C0">
        <w:t>The course is free, but it is essential that parents/carers register</w:t>
      </w:r>
      <w:r>
        <w:t>.</w:t>
      </w:r>
      <w:r w:rsidRPr="00D025C0">
        <w:t xml:space="preserve"> </w:t>
      </w:r>
      <w:r w:rsidRPr="00D025C0">
        <w:br/>
        <w:t>Please use this lin</w:t>
      </w:r>
      <w:r>
        <w:t xml:space="preserve">k:   </w:t>
      </w:r>
    </w:p>
    <w:p w14:paraId="175579FE" w14:textId="77777777" w:rsidR="00AE47EF" w:rsidRPr="00491F98" w:rsidRDefault="00AE47EF" w:rsidP="00AE47EF">
      <w:pPr>
        <w:rPr>
          <w:b/>
          <w:bCs/>
        </w:rPr>
      </w:pPr>
      <w:hyperlink r:id="rId7" w:history="1">
        <w:r w:rsidRPr="00491F98">
          <w:rPr>
            <w:rStyle w:val="Hyperlink"/>
          </w:rPr>
          <w:t>CYGNETS registration form Autumn 1 (Sept/Oct) mornings 2022</w:t>
        </w:r>
      </w:hyperlink>
    </w:p>
    <w:p w14:paraId="2BDF415F" w14:textId="77777777" w:rsidR="00042962" w:rsidRDefault="00042962" w:rsidP="00042962">
      <w:pPr>
        <w:rPr>
          <w:noProof/>
        </w:rPr>
      </w:pPr>
      <w:r>
        <w:t>Or scan the QR code:</w:t>
      </w:r>
      <w:r>
        <w:tab/>
      </w:r>
      <w:r>
        <w:rPr>
          <w:noProof/>
        </w:rPr>
        <w:drawing>
          <wp:inline distT="0" distB="0" distL="0" distR="0" wp14:anchorId="385210DC" wp14:editId="3F5D8AD5">
            <wp:extent cx="1076325" cy="1076325"/>
            <wp:effectExtent l="0" t="0" r="9525" b="952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B90E3" w14:textId="4248202A" w:rsidR="00042962" w:rsidRPr="00873129" w:rsidRDefault="00042962" w:rsidP="00042962">
      <w:bookmarkStart w:id="0" w:name="_Hlk69805532"/>
      <w:r w:rsidRPr="003557BB">
        <w:t xml:space="preserve">For any enquiries please email : </w:t>
      </w:r>
      <w:hyperlink r:id="rId9" w:history="1">
        <w:r w:rsidRPr="003557BB">
          <w:rPr>
            <w:rStyle w:val="Hyperlink"/>
            <w:sz w:val="28"/>
            <w:szCs w:val="28"/>
          </w:rPr>
          <w:t>autism.team@barnet.gov.uk</w:t>
        </w:r>
      </w:hyperlink>
      <w:bookmarkEnd w:id="0"/>
      <w:r>
        <w:t xml:space="preserve"> with ‘Cygnets’ mentioned in the subject line.</w:t>
      </w:r>
    </w:p>
    <w:p w14:paraId="3ECA6C63" w14:textId="77777777" w:rsidR="00042962" w:rsidRPr="00FC5C86" w:rsidRDefault="00042962" w:rsidP="00042962"/>
    <w:sectPr w:rsidR="00042962" w:rsidRPr="00FC5C86" w:rsidSect="00042962">
      <w:headerReference w:type="default" r:id="rId10"/>
      <w:footerReference w:type="default" r:id="rId11"/>
      <w:pgSz w:w="11906" w:h="16838"/>
      <w:pgMar w:top="992" w:right="1134" w:bottom="284" w:left="1134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3996" w14:textId="77777777" w:rsidR="00FA75F6" w:rsidRDefault="00FA75F6" w:rsidP="00042962">
      <w:r>
        <w:separator/>
      </w:r>
    </w:p>
  </w:endnote>
  <w:endnote w:type="continuationSeparator" w:id="0">
    <w:p w14:paraId="6CA60FBA" w14:textId="77777777" w:rsidR="00FA75F6" w:rsidRDefault="00FA75F6" w:rsidP="0004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EE16" w14:textId="66FCA46D" w:rsidR="007C17BF" w:rsidRPr="00042962" w:rsidRDefault="00042962" w:rsidP="00042962">
    <w:pPr>
      <w:pStyle w:val="Footer"/>
      <w:jc w:val="right"/>
    </w:pPr>
    <w:r w:rsidRPr="00477D9A">
      <w:rPr>
        <w:noProof/>
      </w:rPr>
      <w:drawing>
        <wp:inline distT="0" distB="0" distL="0" distR="0" wp14:anchorId="053CDB91" wp14:editId="170FBC51">
          <wp:extent cx="2162175" cy="859723"/>
          <wp:effectExtent l="0" t="0" r="0" b="0"/>
          <wp:docPr id="10" name="Picture 10" descr="Graphical user interface, application, Wo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, Wo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35" t="42700" r="47404" b="35303"/>
                  <a:stretch/>
                </pic:blipFill>
                <pic:spPr bwMode="auto">
                  <a:xfrm>
                    <a:off x="0" y="0"/>
                    <a:ext cx="2162175" cy="859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A5D4" w14:textId="77777777" w:rsidR="00FA75F6" w:rsidRDefault="00FA75F6" w:rsidP="00042962">
      <w:r>
        <w:separator/>
      </w:r>
    </w:p>
  </w:footnote>
  <w:footnote w:type="continuationSeparator" w:id="0">
    <w:p w14:paraId="793E309C" w14:textId="77777777" w:rsidR="00FA75F6" w:rsidRDefault="00FA75F6" w:rsidP="00042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BD26" w14:textId="77777777" w:rsidR="007C17BF" w:rsidRDefault="006F4C49" w:rsidP="00042962">
    <w:pPr>
      <w:pStyle w:val="Header"/>
    </w:pPr>
    <w:r>
      <w:rPr>
        <w:noProof/>
      </w:rPr>
      <w:drawing>
        <wp:inline distT="0" distB="0" distL="0" distR="0" wp14:anchorId="1A6DF2FD" wp14:editId="070F9B8C">
          <wp:extent cx="1641600" cy="720000"/>
          <wp:effectExtent l="0" t="0" r="0" b="4445"/>
          <wp:docPr id="9" name="Picture 9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7B0"/>
    <w:multiLevelType w:val="hybridMultilevel"/>
    <w:tmpl w:val="CC8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80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62"/>
    <w:rsid w:val="00042962"/>
    <w:rsid w:val="0009276D"/>
    <w:rsid w:val="00116C43"/>
    <w:rsid w:val="001A5C4B"/>
    <w:rsid w:val="00427A20"/>
    <w:rsid w:val="004B67C0"/>
    <w:rsid w:val="004B752D"/>
    <w:rsid w:val="004F4320"/>
    <w:rsid w:val="006F4C49"/>
    <w:rsid w:val="007B1572"/>
    <w:rsid w:val="007C17BF"/>
    <w:rsid w:val="008B4FA1"/>
    <w:rsid w:val="009F3547"/>
    <w:rsid w:val="00A73448"/>
    <w:rsid w:val="00A82B57"/>
    <w:rsid w:val="00AE47EF"/>
    <w:rsid w:val="00AE64C5"/>
    <w:rsid w:val="00B13863"/>
    <w:rsid w:val="00B45D59"/>
    <w:rsid w:val="00B71D3E"/>
    <w:rsid w:val="00B84CD0"/>
    <w:rsid w:val="00CE51B8"/>
    <w:rsid w:val="00D04519"/>
    <w:rsid w:val="00DD0D7B"/>
    <w:rsid w:val="00FA75F6"/>
    <w:rsid w:val="00FC5C86"/>
    <w:rsid w:val="00FD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43532"/>
  <w15:chartTrackingRefBased/>
  <w15:docId w15:val="{E3FA4FAD-9EA1-4D9B-90C6-8E6BA643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8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62"/>
    <w:pPr>
      <w:widowControl w:val="0"/>
      <w:spacing w:before="240" w:after="0" w:line="240" w:lineRule="auto"/>
    </w:pPr>
    <w:rPr>
      <w:rFonts w:ascii="Tenorite" w:hAnsi="Tenorite"/>
      <w:sz w:val="32"/>
      <w:szCs w:val="32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1">
    <w:name w:val="heading 1"/>
    <w:basedOn w:val="Normal"/>
    <w:link w:val="Heading1Char"/>
    <w:uiPriority w:val="9"/>
    <w:qFormat/>
    <w:rsid w:val="004B67C0"/>
    <w:pPr>
      <w:shd w:val="clear" w:color="auto" w:fill="00B3E6"/>
      <w:outlineLvl w:val="0"/>
    </w:pPr>
    <w:rPr>
      <w:b/>
      <w:bCs/>
      <w:color w:val="FFFFFF" w:themeColor="background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7C0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7C0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link w:val="captionChar"/>
    <w:qFormat/>
    <w:rsid w:val="00B13863"/>
    <w:pPr>
      <w:spacing w:before="0" w:line="192" w:lineRule="auto"/>
      <w:jc w:val="center"/>
    </w:pPr>
    <w:rPr>
      <w:rFonts w:eastAsia="Times New Roman" w:cs="Times New Roman"/>
      <w:bCs/>
      <w:i/>
      <w:iCs/>
    </w:rPr>
  </w:style>
  <w:style w:type="character" w:customStyle="1" w:styleId="captionChar">
    <w:name w:val="caption Char"/>
    <w:basedOn w:val="DefaultParagraphFont"/>
    <w:link w:val="Caption1"/>
    <w:rsid w:val="00B13863"/>
    <w:rPr>
      <w:rFonts w:ascii="Gill Sans MT" w:eastAsia="Times New Roman" w:hAnsi="Gill Sans MT" w:cs="Times New Roman"/>
      <w:bCs/>
      <w:i/>
      <w:iCs/>
      <w:color w:val="000000"/>
      <w:kern w:val="28"/>
      <w:sz w:val="24"/>
      <w:szCs w:val="24"/>
      <w:lang w:eastAsia="en-GB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B67C0"/>
    <w:rPr>
      <w:rFonts w:ascii="Tenorite" w:hAnsi="Tenorite"/>
      <w:b/>
      <w:bCs/>
      <w:color w:val="FFFFFF" w:themeColor="background1"/>
      <w:sz w:val="40"/>
      <w:szCs w:val="40"/>
      <w:shd w:val="clear" w:color="auto" w:fill="00B3E6"/>
    </w:rPr>
  </w:style>
  <w:style w:type="character" w:customStyle="1" w:styleId="Heading2Char">
    <w:name w:val="Heading 2 Char"/>
    <w:basedOn w:val="DefaultParagraphFont"/>
    <w:link w:val="Heading2"/>
    <w:uiPriority w:val="9"/>
    <w:rsid w:val="004B67C0"/>
    <w:rPr>
      <w:rFonts w:ascii="Tenorite" w:hAnsi="Tenorite"/>
      <w:b/>
      <w:bCs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B13863"/>
    <w:pPr>
      <w:spacing w:before="0" w:after="200"/>
      <w:jc w:val="center"/>
    </w:pPr>
    <w:rPr>
      <w:rFonts w:eastAsia="Times New Roman" w:cs="Times New Roman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B13863"/>
    <w:pPr>
      <w:widowControl w:val="0"/>
      <w:spacing w:after="0" w:line="240" w:lineRule="auto"/>
      <w:jc w:val="both"/>
    </w:pPr>
    <w:rPr>
      <w:rFonts w:ascii="Gill Sans MT" w:eastAsia="Times New Roman" w:hAnsi="Gill Sans MT" w:cs="Times New Roman"/>
      <w:sz w:val="29"/>
      <w:szCs w:val="2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17B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C17BF"/>
  </w:style>
  <w:style w:type="paragraph" w:styleId="Footer">
    <w:name w:val="footer"/>
    <w:basedOn w:val="Normal"/>
    <w:link w:val="FooterChar"/>
    <w:uiPriority w:val="99"/>
    <w:unhideWhenUsed/>
    <w:rsid w:val="007C17B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C17BF"/>
  </w:style>
  <w:style w:type="character" w:customStyle="1" w:styleId="Heading3Char">
    <w:name w:val="Heading 3 Char"/>
    <w:basedOn w:val="DefaultParagraphFont"/>
    <w:link w:val="Heading3"/>
    <w:uiPriority w:val="9"/>
    <w:rsid w:val="004B67C0"/>
    <w:rPr>
      <w:rFonts w:ascii="Tenorite" w:hAnsi="Tenorite"/>
      <w:b/>
      <w:bCs/>
    </w:rPr>
  </w:style>
  <w:style w:type="paragraph" w:styleId="ListParagraph">
    <w:name w:val="List Paragraph"/>
    <w:basedOn w:val="Normal"/>
    <w:uiPriority w:val="34"/>
    <w:qFormat/>
    <w:rsid w:val="00042962"/>
    <w:pPr>
      <w:widowControl/>
      <w:spacing w:before="0" w:after="200" w:line="276" w:lineRule="auto"/>
      <w:ind w:left="720"/>
      <w:contextualSpacing/>
    </w:pPr>
    <w:rPr>
      <w:rFonts w:asciiTheme="minorHAnsi" w:hAnsiTheme="minorHAnsi"/>
      <w:color w:val="auto"/>
      <w:kern w:val="0"/>
      <w:sz w:val="22"/>
      <w:szCs w:val="22"/>
      <w14:cntxtAlts w14:val="0"/>
    </w:rPr>
  </w:style>
  <w:style w:type="character" w:styleId="Hyperlink">
    <w:name w:val="Hyperlink"/>
    <w:basedOn w:val="DefaultParagraphFont"/>
    <w:uiPriority w:val="99"/>
    <w:unhideWhenUsed/>
    <w:rsid w:val="00042962"/>
    <w:rPr>
      <w:color w:val="429B9B"/>
      <w:u w:val="single"/>
      <w:shd w:val="clear" w:color="auto" w:fill="auto"/>
    </w:rPr>
  </w:style>
  <w:style w:type="table" w:styleId="TableGrid">
    <w:name w:val="Table Grid"/>
    <w:basedOn w:val="TableNormal"/>
    <w:uiPriority w:val="59"/>
    <w:rsid w:val="00042962"/>
    <w:pPr>
      <w:spacing w:after="0" w:line="240" w:lineRule="auto"/>
    </w:pPr>
    <w:rPr>
      <w:color w:val="auto"/>
      <w:kern w:val="0"/>
      <w:sz w:val="22"/>
      <w:szCs w:val="22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RiC5Gri1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utism.team@barnet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EL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BELS document template.dotx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Cygnet Parent / Carer Autism Training                  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Musker</dc:creator>
  <cp:keywords/>
  <dc:description/>
  <cp:lastModifiedBy>Mary Musker</cp:lastModifiedBy>
  <cp:revision>3</cp:revision>
  <dcterms:created xsi:type="dcterms:W3CDTF">2022-07-04T15:42:00Z</dcterms:created>
  <dcterms:modified xsi:type="dcterms:W3CDTF">2022-07-04T15:44:00Z</dcterms:modified>
</cp:coreProperties>
</file>