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0B" w:rsidRPr="00FB1C0B" w:rsidRDefault="00FB1C0B" w:rsidP="008A6203">
      <w:pPr>
        <w:jc w:val="center"/>
        <w:rPr>
          <w:rFonts w:ascii="Verdana" w:hAnsi="Verdana"/>
          <w:b/>
          <w:sz w:val="20"/>
        </w:rPr>
      </w:pPr>
    </w:p>
    <w:p w:rsidR="008A6203" w:rsidRDefault="00EC6A51" w:rsidP="00FB1C0B">
      <w:pPr>
        <w:jc w:val="center"/>
        <w:rPr>
          <w:rFonts w:ascii="Verdana" w:hAnsi="Verdana"/>
          <w:b/>
          <w:sz w:val="28"/>
          <w:szCs w:val="28"/>
        </w:rPr>
      </w:pPr>
      <w:r w:rsidRPr="004460D9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0" locked="0" layoutInCell="1" allowOverlap="1" wp14:anchorId="6FFAB9B2" wp14:editId="00B2E3D2">
            <wp:simplePos x="0" y="0"/>
            <wp:positionH relativeFrom="column">
              <wp:posOffset>4384537</wp:posOffset>
            </wp:positionH>
            <wp:positionV relativeFrom="page">
              <wp:posOffset>590881</wp:posOffset>
            </wp:positionV>
            <wp:extent cx="1644015" cy="481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03" w:rsidRPr="004460D9">
        <w:rPr>
          <w:rFonts w:ascii="Verdana" w:hAnsi="Verdana"/>
          <w:b/>
          <w:sz w:val="28"/>
          <w:szCs w:val="28"/>
        </w:rPr>
        <w:t>YMCA Dickerage Future Soundz (Individual Project Survey)</w:t>
      </w:r>
    </w:p>
    <w:p w:rsidR="00FB1C0B" w:rsidRPr="00FB1C0B" w:rsidRDefault="00FB1C0B" w:rsidP="00FB1C0B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53"/>
        <w:gridCol w:w="1947"/>
        <w:gridCol w:w="3526"/>
      </w:tblGrid>
      <w:tr w:rsidR="008A6203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F</w:t>
            </w:r>
            <w:r w:rsidR="00634546" w:rsidRPr="004460D9">
              <w:rPr>
                <w:rFonts w:ascii="Verdana" w:hAnsi="Verdana"/>
                <w:sz w:val="19"/>
                <w:szCs w:val="19"/>
              </w:rPr>
              <w:t>irst N</w:t>
            </w:r>
            <w:r w:rsidRPr="004460D9">
              <w:rPr>
                <w:rFonts w:ascii="Verdana" w:hAnsi="Verdana"/>
                <w:sz w:val="19"/>
                <w:szCs w:val="19"/>
              </w:rPr>
              <w:t>ame:</w:t>
            </w:r>
          </w:p>
        </w:tc>
        <w:tc>
          <w:tcPr>
            <w:tcW w:w="2520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301BF" w:rsidRPr="004460D9" w:rsidRDefault="00634546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Last N</w:t>
            </w:r>
            <w:r w:rsidR="00A301BF" w:rsidRPr="004460D9">
              <w:rPr>
                <w:rFonts w:ascii="Verdana" w:hAnsi="Verdana"/>
                <w:bCs/>
                <w:sz w:val="19"/>
                <w:szCs w:val="19"/>
              </w:rPr>
              <w:t>ame: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301BF" w:rsidRPr="004460D9" w:rsidRDefault="00A301BF">
      <w:pPr>
        <w:spacing w:line="12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43"/>
        <w:gridCol w:w="1969"/>
        <w:gridCol w:w="3508"/>
      </w:tblGrid>
      <w:tr w:rsidR="00A301BF" w:rsidRPr="004460D9" w:rsidTr="00634546">
        <w:trPr>
          <w:cantSplit/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Address:</w:t>
            </w:r>
          </w:p>
        </w:tc>
        <w:tc>
          <w:tcPr>
            <w:tcW w:w="8126" w:type="dxa"/>
            <w:gridSpan w:val="3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301BF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Postcode:</w:t>
            </w:r>
          </w:p>
        </w:tc>
        <w:tc>
          <w:tcPr>
            <w:tcW w:w="2522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School/College: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301BF" w:rsidRPr="004460D9" w:rsidRDefault="00A301BF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446"/>
        <w:gridCol w:w="1948"/>
        <w:gridCol w:w="3538"/>
      </w:tblGrid>
      <w:tr w:rsidR="00A301BF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Gender: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     Male </w:t>
            </w:r>
            <w:r w:rsidRPr="004460D9">
              <w:rPr>
                <w:rFonts w:ascii="Verdana" w:hAnsi="Verdana"/>
                <w:sz w:val="19"/>
                <w:szCs w:val="19"/>
              </w:rPr>
              <w:sym w:font="Wingdings 2" w:char="F0A3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t xml:space="preserve">     Female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A301BF" w:rsidRPr="004460D9" w:rsidRDefault="00A301BF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52"/>
        <w:gridCol w:w="1946"/>
        <w:gridCol w:w="3526"/>
      </w:tblGrid>
      <w:tr w:rsidR="008A6203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Mobile:</w:t>
            </w:r>
          </w:p>
        </w:tc>
        <w:tc>
          <w:tcPr>
            <w:tcW w:w="2520" w:type="dxa"/>
            <w:vAlign w:val="center"/>
          </w:tcPr>
          <w:p w:rsidR="008A6203" w:rsidRPr="004460D9" w:rsidRDefault="008A6203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  <w:tc>
          <w:tcPr>
            <w:tcW w:w="3626" w:type="dxa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8A6203" w:rsidRPr="004460D9" w:rsidRDefault="008A6203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p w:rsidR="008A6203" w:rsidRPr="004460D9" w:rsidRDefault="008A6203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C6A51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EC6A51" w:rsidRPr="004460D9" w:rsidRDefault="00EC6A51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How would you like to get involved in the Future Soundz Project?</w:t>
            </w:r>
          </w:p>
        </w:tc>
      </w:tr>
      <w:tr w:rsidR="00EC6A51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Singing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</w:t>
            </w:r>
            <w:r w:rsidRPr="004460D9">
              <w:rPr>
                <w:rFonts w:ascii="Verdana" w:hAnsi="Verdana"/>
                <w:sz w:val="19"/>
                <w:szCs w:val="19"/>
              </w:rPr>
              <w:t>W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riting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Producing / </w:t>
            </w:r>
            <w:r w:rsidRPr="004460D9">
              <w:rPr>
                <w:rFonts w:ascii="Verdana" w:hAnsi="Verdana"/>
                <w:sz w:val="19"/>
                <w:szCs w:val="19"/>
              </w:rPr>
              <w:t>B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eat </w:t>
            </w:r>
            <w:r w:rsidRPr="004460D9">
              <w:rPr>
                <w:rFonts w:ascii="Verdana" w:hAnsi="Verdana"/>
                <w:sz w:val="19"/>
                <w:szCs w:val="19"/>
              </w:rPr>
              <w:t>M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aking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EC6A51" w:rsidRPr="004460D9" w:rsidRDefault="00EC6A51">
      <w:pPr>
        <w:pStyle w:val="Header"/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20"/>
              </w:rPr>
              <w:t>Do you have any experience in the following?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Pr="004460D9">
              <w:rPr>
                <w:rFonts w:ascii="Verdana" w:hAnsi="Verdana"/>
                <w:sz w:val="19"/>
                <w:szCs w:val="19"/>
              </w:rPr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  <w:r w:rsidRPr="004460D9">
        <w:rPr>
          <w:rFonts w:ascii="Verdana" w:hAnsi="Verdana"/>
          <w:bCs/>
          <w:sz w:val="8"/>
          <w:szCs w:val="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Please rate your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 xml:space="preserve">current </w:t>
            </w:r>
            <w:r w:rsidRPr="004460D9">
              <w:rPr>
                <w:rFonts w:ascii="Verdana" w:hAnsi="Verdana"/>
                <w:sz w:val="19"/>
                <w:szCs w:val="19"/>
              </w:rPr>
              <w:t>ability of the following onto a scale of 1 – 5 (1 = worst, 5 = best)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Please rate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desired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>your ability of the following onto a scale of 1 – 5 (1 = worst, 5 = best)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A6203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What would you like to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achieve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from this project?</w:t>
            </w:r>
          </w:p>
        </w:tc>
      </w:tr>
      <w:tr w:rsidR="008A6203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A6203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How do you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think that this project will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help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you in the future?</w:t>
            </w:r>
          </w:p>
        </w:tc>
      </w:tr>
      <w:tr w:rsidR="008A6203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EC6A51" w:rsidRPr="004460D9" w:rsidRDefault="00A301BF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  <w:r w:rsidRPr="004460D9">
        <w:rPr>
          <w:rFonts w:ascii="Verdana" w:hAnsi="Verdana"/>
          <w:bCs/>
          <w:sz w:val="14"/>
          <w:szCs w:val="14"/>
          <w:lang w:val="en-US"/>
        </w:rPr>
        <w:t xml:space="preserve">The personal information that you provide will be handled by </w:t>
      </w:r>
      <w:r w:rsidR="00795A98" w:rsidRPr="004460D9">
        <w:rPr>
          <w:rFonts w:ascii="Verdana" w:hAnsi="Verdana"/>
          <w:bCs/>
          <w:sz w:val="14"/>
          <w:szCs w:val="14"/>
          <w:lang w:val="en-US"/>
        </w:rPr>
        <w:t>YMCA LSW</w:t>
      </w:r>
      <w:r w:rsidRPr="004460D9">
        <w:rPr>
          <w:rFonts w:ascii="Verdana" w:hAnsi="Verdana"/>
          <w:bCs/>
          <w:sz w:val="14"/>
          <w:szCs w:val="14"/>
          <w:lang w:val="en-US"/>
        </w:rPr>
        <w:t xml:space="preserve"> in accordance with the Data Protection Act 1998, and will be used for the purpose of processing </w:t>
      </w:r>
      <w:r w:rsidR="00DC3ECC" w:rsidRPr="004460D9">
        <w:rPr>
          <w:rFonts w:ascii="Verdana" w:hAnsi="Verdana"/>
          <w:bCs/>
          <w:sz w:val="14"/>
          <w:szCs w:val="14"/>
          <w:lang w:val="en-US"/>
        </w:rPr>
        <w:t>YMCA monitoring information</w:t>
      </w:r>
      <w:r w:rsidRPr="004460D9">
        <w:rPr>
          <w:rFonts w:ascii="Verdana" w:hAnsi="Verdana"/>
          <w:bCs/>
          <w:sz w:val="14"/>
          <w:szCs w:val="14"/>
          <w:lang w:val="en-US"/>
        </w:rPr>
        <w:t>. The information may be shared with other partne</w:t>
      </w:r>
      <w:r w:rsidR="004460D9">
        <w:rPr>
          <w:rFonts w:ascii="Verdana" w:hAnsi="Verdana"/>
          <w:bCs/>
          <w:sz w:val="14"/>
          <w:szCs w:val="14"/>
          <w:lang w:val="en-US"/>
        </w:rPr>
        <w:t>rs to support you.</w:t>
      </w:r>
    </w:p>
    <w:p w:rsidR="00BF215C" w:rsidRPr="004460D9" w:rsidRDefault="00BF215C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</w:p>
    <w:p w:rsidR="00BF215C" w:rsidRPr="004460D9" w:rsidRDefault="00BF215C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  <w:r w:rsidRPr="004460D9">
        <w:rPr>
          <w:rFonts w:ascii="Verdana" w:hAnsi="Verdana"/>
          <w:b/>
          <w:bCs/>
          <w:sz w:val="14"/>
          <w:szCs w:val="14"/>
          <w:lang w:val="en-US"/>
        </w:rPr>
        <w:t>Disclaimer:</w:t>
      </w:r>
      <w:r w:rsidRPr="004460D9">
        <w:rPr>
          <w:rFonts w:ascii="Verdana" w:hAnsi="Verdana"/>
          <w:bCs/>
          <w:sz w:val="14"/>
          <w:szCs w:val="14"/>
          <w:lang w:val="en-US"/>
        </w:rPr>
        <w:t xml:space="preserve"> Completion and submission of this form does not guarantee a space on project. </w:t>
      </w:r>
      <w:r w:rsidRPr="004460D9">
        <w:rPr>
          <w:rFonts w:ascii="Verdana" w:hAnsi="Verdana"/>
          <w:bCs/>
          <w:sz w:val="14"/>
          <w:szCs w:val="14"/>
          <w:lang w:val="en-US"/>
        </w:rPr>
        <w:t>However,</w:t>
      </w:r>
      <w:r w:rsidRPr="004460D9">
        <w:rPr>
          <w:rFonts w:ascii="Verdana" w:hAnsi="Verdana"/>
          <w:bCs/>
          <w:sz w:val="14"/>
          <w:szCs w:val="14"/>
          <w:lang w:val="en-US"/>
        </w:rPr>
        <w:t xml:space="preserve"> on receiving your completed form you will be contacted to arrange a meeting regarding the project</w:t>
      </w:r>
    </w:p>
    <w:p w:rsidR="00BF215C" w:rsidRPr="004460D9" w:rsidRDefault="00BF215C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</w:p>
    <w:p w:rsidR="00BF215C" w:rsidRP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jc w:val="left"/>
        <w:rPr>
          <w:rFonts w:ascii="Verdana" w:hAnsi="Verdana"/>
          <w:bCs/>
          <w:sz w:val="14"/>
          <w:szCs w:val="14"/>
          <w:lang w:val="en-US"/>
        </w:rPr>
      </w:pPr>
      <w:r>
        <w:rPr>
          <w:rFonts w:ascii="Verdana" w:hAnsi="Verdana"/>
          <w:b/>
          <w:bCs/>
          <w:sz w:val="14"/>
          <w:szCs w:val="14"/>
          <w:lang w:val="en-US"/>
        </w:rPr>
        <w:t xml:space="preserve">Lead Worker: 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Marcus Dyke, Youth Work Volunteer, YMCA </w:t>
      </w:r>
      <w:r w:rsidRPr="004460D9">
        <w:rPr>
          <w:rFonts w:ascii="Verdana" w:hAnsi="Verdana"/>
          <w:bCs/>
          <w:sz w:val="14"/>
          <w:szCs w:val="14"/>
          <w:lang w:val="en-US"/>
        </w:rPr>
        <w:t>Dickerage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: </w:t>
      </w:r>
      <w:hyperlink r:id="rId9" w:history="1">
        <w:r w:rsidR="00BF215C" w:rsidRPr="004460D9">
          <w:rPr>
            <w:rStyle w:val="Hyperlink"/>
            <w:rFonts w:ascii="Verdana" w:hAnsi="Verdana"/>
            <w:sz w:val="14"/>
            <w:szCs w:val="14"/>
            <w:u w:val="none"/>
            <w:lang w:val="en-US"/>
          </w:rPr>
          <w:t>ymcadickerageproductionstudio@gmail.com</w:t>
        </w:r>
      </w:hyperlink>
      <w:r>
        <w:rPr>
          <w:rFonts w:ascii="Verdana" w:hAnsi="Verdana"/>
          <w:bCs/>
          <w:sz w:val="14"/>
          <w:szCs w:val="14"/>
          <w:lang w:val="en-US"/>
        </w:rPr>
        <w:t xml:space="preserve"> / 020 8942 1707</w:t>
      </w:r>
    </w:p>
    <w:p w:rsidR="008A6203" w:rsidRP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jc w:val="left"/>
        <w:rPr>
          <w:rFonts w:ascii="Verdana" w:hAnsi="Verdana"/>
          <w:bCs/>
          <w:sz w:val="14"/>
          <w:szCs w:val="14"/>
          <w:lang w:val="en-US"/>
        </w:rPr>
      </w:pPr>
      <w:r>
        <w:rPr>
          <w:rFonts w:ascii="Verdana" w:hAnsi="Verdana"/>
          <w:b/>
          <w:bCs/>
          <w:sz w:val="14"/>
          <w:szCs w:val="14"/>
          <w:lang w:val="en-US"/>
        </w:rPr>
        <w:t xml:space="preserve">Safeguarding Lead: 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Daniel Slocombe, Dickerage Manager, YMCA London South West: </w:t>
      </w:r>
      <w:hyperlink r:id="rId10" w:history="1">
        <w:r w:rsidR="00BF215C" w:rsidRPr="004460D9">
          <w:rPr>
            <w:rStyle w:val="Hyperlink"/>
            <w:rFonts w:ascii="Verdana" w:hAnsi="Verdana"/>
            <w:sz w:val="14"/>
            <w:szCs w:val="14"/>
            <w:u w:val="none"/>
            <w:lang w:val="en-US"/>
          </w:rPr>
          <w:t>dslocombe@ymcalsw.org</w:t>
        </w:r>
      </w:hyperlink>
      <w:r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bCs/>
          <w:sz w:val="14"/>
          <w:szCs w:val="14"/>
          <w:lang w:val="en-US"/>
        </w:rPr>
        <w:t>/ 020 8942 1707</w:t>
      </w:r>
    </w:p>
    <w:p w:rsid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sz w:val="14"/>
          <w:szCs w:val="14"/>
          <w:lang w:val="en-US"/>
        </w:rPr>
      </w:pPr>
    </w:p>
    <w:p w:rsidR="00BF215C" w:rsidRPr="004460D9" w:rsidRDefault="00BF215C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sz w:val="14"/>
          <w:szCs w:val="14"/>
          <w:lang w:val="en-US"/>
        </w:rPr>
      </w:pPr>
      <w:r w:rsidRPr="004460D9">
        <w:rPr>
          <w:rFonts w:ascii="Verdana" w:hAnsi="Verdana"/>
          <w:bCs/>
          <w:i/>
          <w:sz w:val="14"/>
          <w:szCs w:val="14"/>
          <w:lang w:val="en-US"/>
        </w:rPr>
        <w:t>YMCA Dickerage Sports and Community Centre, Dickerage Lane, New Malden, KT3 3EQ</w:t>
      </w:r>
    </w:p>
    <w:sectPr w:rsidR="00BF215C" w:rsidRPr="004460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8F" w:rsidRDefault="00803F8F">
      <w:r>
        <w:separator/>
      </w:r>
    </w:p>
  </w:endnote>
  <w:endnote w:type="continuationSeparator" w:id="0">
    <w:p w:rsidR="00803F8F" w:rsidRDefault="0080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DC3ECC">
    <w:pPr>
      <w:pStyle w:val="Footer"/>
    </w:pPr>
    <w:r>
      <w:rPr>
        <w:noProof/>
        <w:lang w:eastAsia="en-GB"/>
      </w:rPr>
      <w:drawing>
        <wp:inline distT="0" distB="0" distL="0" distR="0" wp14:anchorId="3173FE8C" wp14:editId="49F90CE9">
          <wp:extent cx="5731510" cy="585890"/>
          <wp:effectExtent l="0" t="0" r="254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5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DC3ECC">
    <w:pPr>
      <w:pStyle w:val="Footer"/>
    </w:pPr>
    <w:r>
      <w:rPr>
        <w:noProof/>
        <w:lang w:eastAsia="en-GB"/>
      </w:rPr>
      <w:drawing>
        <wp:inline distT="0" distB="0" distL="0" distR="0" wp14:anchorId="3173FE8C" wp14:editId="49F90CE9">
          <wp:extent cx="5731510" cy="585890"/>
          <wp:effectExtent l="0" t="0" r="254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5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8F" w:rsidRDefault="00803F8F">
      <w:r>
        <w:separator/>
      </w:r>
    </w:p>
  </w:footnote>
  <w:footnote w:type="continuationSeparator" w:id="0">
    <w:p w:rsidR="00803F8F" w:rsidRDefault="0080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0F60AB">
    <w:pPr>
      <w:pStyle w:val="Header"/>
    </w:pPr>
    <w:r w:rsidRPr="0057451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9FF32E" wp14:editId="664127A4">
          <wp:simplePos x="0" y="0"/>
          <wp:positionH relativeFrom="column">
            <wp:posOffset>4142105</wp:posOffset>
          </wp:positionH>
          <wp:positionV relativeFrom="page">
            <wp:posOffset>303530</wp:posOffset>
          </wp:positionV>
          <wp:extent cx="1887220" cy="55308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ECC">
      <w:rPr>
        <w:noProof/>
        <w:lang w:eastAsia="en-GB"/>
      </w:rPr>
      <w:drawing>
        <wp:inline distT="0" distB="0" distL="0" distR="0" wp14:anchorId="5696569A" wp14:editId="608529C2">
          <wp:extent cx="1977100" cy="432000"/>
          <wp:effectExtent l="0" t="0" r="444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1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BF" w:rsidRPr="00C32808" w:rsidRDefault="00C32808" w:rsidP="00C32808">
    <w:pPr>
      <w:tabs>
        <w:tab w:val="left" w:pos="1110"/>
      </w:tabs>
      <w:spacing w:before="240"/>
    </w:pPr>
    <w:r>
      <w:t xml:space="preserve">     </w:t>
    </w:r>
    <w:r w:rsidR="00DC3ECC">
      <w:rPr>
        <w:noProof/>
        <w:lang w:eastAsia="en-GB"/>
      </w:rPr>
      <w:drawing>
        <wp:inline distT="0" distB="0" distL="0" distR="0" wp14:anchorId="22BFD332" wp14:editId="3415E754">
          <wp:extent cx="1977100" cy="432000"/>
          <wp:effectExtent l="0" t="0" r="444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1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146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688"/>
    <w:multiLevelType w:val="hybridMultilevel"/>
    <w:tmpl w:val="0F06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488D"/>
    <w:multiLevelType w:val="hybridMultilevel"/>
    <w:tmpl w:val="F3C47152"/>
    <w:lvl w:ilvl="0" w:tplc="8F342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6A7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6B97"/>
    <w:multiLevelType w:val="hybridMultilevel"/>
    <w:tmpl w:val="A9A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15A31"/>
    <w:multiLevelType w:val="hybridMultilevel"/>
    <w:tmpl w:val="B642A49A"/>
    <w:lvl w:ilvl="0" w:tplc="ED4641A6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color w:val="1F6FB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60"/>
    <w:rsid w:val="000047BF"/>
    <w:rsid w:val="000F60AB"/>
    <w:rsid w:val="003D76D3"/>
    <w:rsid w:val="004460D9"/>
    <w:rsid w:val="00634546"/>
    <w:rsid w:val="0076731E"/>
    <w:rsid w:val="00772DE2"/>
    <w:rsid w:val="00795A98"/>
    <w:rsid w:val="00803F8F"/>
    <w:rsid w:val="0082760F"/>
    <w:rsid w:val="00845F9E"/>
    <w:rsid w:val="008A6203"/>
    <w:rsid w:val="00A23CFC"/>
    <w:rsid w:val="00A301BF"/>
    <w:rsid w:val="00B0565D"/>
    <w:rsid w:val="00BB0E4F"/>
    <w:rsid w:val="00BF215C"/>
    <w:rsid w:val="00C32808"/>
    <w:rsid w:val="00D72C3B"/>
    <w:rsid w:val="00DA23E9"/>
    <w:rsid w:val="00DA7A5F"/>
    <w:rsid w:val="00DC3ECC"/>
    <w:rsid w:val="00E23A24"/>
    <w:rsid w:val="00E344A0"/>
    <w:rsid w:val="00E67D7F"/>
    <w:rsid w:val="00E76A60"/>
    <w:rsid w:val="00EC6A51"/>
    <w:rsid w:val="00EC7C04"/>
    <w:rsid w:val="00FB1C0B"/>
    <w:rsid w:val="00FE346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01768"/>
  <w15:docId w15:val="{C8C9C25F-9D89-479E-B5C4-5CBD43F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20" w:lineRule="atLeast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overflowPunct w:val="0"/>
      <w:autoSpaceDE w:val="0"/>
      <w:autoSpaceDN w:val="0"/>
      <w:adjustRightInd w:val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">
    <w:name w:val="Address detai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argeText">
    <w:name w:val="Large Text"/>
    <w:basedOn w:val="Normal"/>
    <w:pPr>
      <w:spacing w:line="340" w:lineRule="atLeast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95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C6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locombe@ymcals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adickerageproductionstudio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y%20Docs\Southwark%20youth\Membership%20Form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B646-C735-4739-BDC9-00BEE086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2014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Mosaic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Trevor Swaby</dc:creator>
  <cp:lastModifiedBy>Marcus Dyke Youth MP</cp:lastModifiedBy>
  <cp:revision>3</cp:revision>
  <cp:lastPrinted>2017-12-15T21:58:00Z</cp:lastPrinted>
  <dcterms:created xsi:type="dcterms:W3CDTF">2017-12-15T23:55:00Z</dcterms:created>
  <dcterms:modified xsi:type="dcterms:W3CDTF">2017-12-15T23:58:00Z</dcterms:modified>
</cp:coreProperties>
</file>